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9AC2" w14:textId="77777777" w:rsidR="006A1331" w:rsidRPr="006A1331" w:rsidRDefault="006A1331" w:rsidP="006A1331">
      <w:pPr>
        <w:pStyle w:val="BodyText"/>
        <w:rPr>
          <w:rFonts w:ascii="Century Gothic" w:hAnsi="Century Gothic"/>
          <w:b/>
          <w:bCs/>
        </w:rPr>
      </w:pPr>
    </w:p>
    <w:p w14:paraId="2874CC56" w14:textId="77777777" w:rsidR="006A1331" w:rsidRPr="006A1331" w:rsidRDefault="006A1331" w:rsidP="006A1331">
      <w:pPr>
        <w:pStyle w:val="Heading1"/>
        <w:rPr>
          <w:rFonts w:ascii="Century Gothic" w:hAnsi="Century Gothic"/>
          <w:color w:val="00B4CD"/>
        </w:rPr>
      </w:pPr>
      <w:r w:rsidRPr="006A1331">
        <w:rPr>
          <w:rFonts w:ascii="Century Gothic" w:hAnsi="Century Gothic"/>
          <w:color w:val="00B4CD"/>
        </w:rPr>
        <w:t xml:space="preserve">Preparing your will </w:t>
      </w:r>
      <w:r w:rsidRPr="006A1331">
        <w:rPr>
          <w:rFonts w:ascii="Century Gothic" w:hAnsi="Century Gothic" w:cstheme="majorHAnsi"/>
          <w:color w:val="00B4CD"/>
        </w:rPr>
        <w:t>—</w:t>
      </w:r>
      <w:r w:rsidRPr="006A1331">
        <w:rPr>
          <w:rFonts w:ascii="Century Gothic" w:hAnsi="Century Gothic"/>
          <w:color w:val="00B4CD"/>
        </w:rPr>
        <w:t xml:space="preserve"> instructions for your legal practitioner </w:t>
      </w:r>
    </w:p>
    <w:p w14:paraId="23CFBA23" w14:textId="77777777" w:rsidR="006A1331" w:rsidRPr="006A1331" w:rsidRDefault="006A1331" w:rsidP="006A1331">
      <w:pPr>
        <w:pStyle w:val="Heading3"/>
        <w:rPr>
          <w:rFonts w:ascii="Century Gothic" w:hAnsi="Century Gothic" w:cstheme="minorHAnsi"/>
          <w:sz w:val="22"/>
          <w:szCs w:val="22"/>
        </w:rPr>
      </w:pPr>
      <w:r w:rsidRPr="006A1331">
        <w:rPr>
          <w:rFonts w:ascii="Century Gothic" w:hAnsi="Century Gothic" w:cstheme="minorHAnsi"/>
          <w:sz w:val="22"/>
          <w:szCs w:val="22"/>
        </w:rPr>
        <w:t xml:space="preserve">To prepare your will we need to know specific information about you, your </w:t>
      </w:r>
      <w:proofErr w:type="gramStart"/>
      <w:r w:rsidRPr="006A1331">
        <w:rPr>
          <w:rFonts w:ascii="Century Gothic" w:hAnsi="Century Gothic" w:cstheme="minorHAnsi"/>
          <w:sz w:val="22"/>
          <w:szCs w:val="22"/>
        </w:rPr>
        <w:t>family</w:t>
      </w:r>
      <w:proofErr w:type="gramEnd"/>
      <w:r w:rsidRPr="006A1331">
        <w:rPr>
          <w:rFonts w:ascii="Century Gothic" w:hAnsi="Century Gothic" w:cstheme="minorHAnsi"/>
          <w:sz w:val="22"/>
          <w:szCs w:val="22"/>
        </w:rPr>
        <w:t xml:space="preserve"> and your assets. The information you provide will be kept confidential and only used for the purpose of preparing your will. We suggest you keep a copy of form as the information will assist your executor(s) to identify your beneficiaries, assets and records and some questions have been included for this reason.</w:t>
      </w:r>
    </w:p>
    <w:p w14:paraId="7324A1B6" w14:textId="77777777" w:rsidR="006A1331" w:rsidRPr="006A1331" w:rsidRDefault="008E5DD6" w:rsidP="006A1331">
      <w:pPr>
        <w:pStyle w:val="BodyText"/>
        <w:rPr>
          <w:rFonts w:ascii="Century Gothic" w:hAnsi="Century Gothic"/>
          <w:b/>
          <w:bCs/>
        </w:rPr>
      </w:pPr>
      <w:r>
        <w:rPr>
          <w:rFonts w:ascii="Century Gothic" w:hAnsi="Century Gothic"/>
          <w:b/>
          <w:bCs/>
        </w:rPr>
        <w:pict w14:anchorId="388F05B2">
          <v:rect id="_x0000_i1025" style="width:0;height:1.5pt" o:hralign="center" o:hrstd="t" o:hr="t" fillcolor="#a0a0a0" stroked="f"/>
        </w:pict>
      </w:r>
    </w:p>
    <w:p w14:paraId="5F5CAA84" w14:textId="77777777" w:rsidR="006A1331" w:rsidRPr="006A1331" w:rsidRDefault="006A1331" w:rsidP="006A1331">
      <w:pPr>
        <w:pStyle w:val="BodyText"/>
        <w:rPr>
          <w:rFonts w:ascii="Century Gothic" w:hAnsi="Century Gothic"/>
          <w:b/>
          <w:bCs/>
          <w:color w:val="00B4CD"/>
          <w:sz w:val="24"/>
          <w:szCs w:val="24"/>
        </w:rPr>
      </w:pPr>
      <w:r w:rsidRPr="006A1331">
        <w:rPr>
          <w:rFonts w:ascii="Century Gothic" w:hAnsi="Century Gothic"/>
          <w:b/>
          <w:bCs/>
          <w:color w:val="00B4CD"/>
          <w:sz w:val="24"/>
          <w:szCs w:val="24"/>
        </w:rPr>
        <w:t>Your personal details</w:t>
      </w:r>
    </w:p>
    <w:p w14:paraId="01067D46" w14:textId="77777777" w:rsidR="006A1331" w:rsidRPr="006A1331" w:rsidRDefault="006A1331" w:rsidP="006A1331">
      <w:pPr>
        <w:pStyle w:val="BodyText"/>
        <w:rPr>
          <w:rFonts w:ascii="Century Gothic" w:hAnsi="Century Gothic"/>
          <w:b/>
          <w:bCs/>
        </w:rPr>
      </w:pPr>
    </w:p>
    <w:p w14:paraId="71008872" w14:textId="77777777" w:rsidR="006A1331" w:rsidRPr="006A1331" w:rsidRDefault="006A1331" w:rsidP="006A1331">
      <w:pPr>
        <w:pStyle w:val="BodyText"/>
        <w:spacing w:line="276" w:lineRule="auto"/>
        <w:rPr>
          <w:rFonts w:ascii="Century Gothic" w:hAnsi="Century Gothic"/>
          <w:b/>
          <w:bCs/>
        </w:rPr>
      </w:pPr>
      <w:r w:rsidRPr="006A1331">
        <w:rPr>
          <w:rFonts w:ascii="Century Gothic" w:hAnsi="Century Gothic"/>
          <w:b/>
          <w:bCs/>
        </w:rPr>
        <w:t xml:space="preserve">Name on birth certificate </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180542996"/>
          <w:placeholder>
            <w:docPart w:val="4C4A9E0ECA034BD8A4069425733717FE"/>
          </w:placeholder>
          <w:showingPlcHdr/>
        </w:sdtPr>
        <w:sdtEndPr/>
        <w:sdtContent>
          <w:r w:rsidRPr="006A1331">
            <w:rPr>
              <w:rStyle w:val="PlaceholderText"/>
              <w:rFonts w:ascii="Century Gothic" w:hAnsi="Century Gothic"/>
            </w:rPr>
            <w:t>enter your full name</w:t>
          </w:r>
        </w:sdtContent>
      </w:sdt>
    </w:p>
    <w:p w14:paraId="3C7F6916" w14:textId="77777777" w:rsidR="006A1331" w:rsidRPr="006A1331" w:rsidRDefault="006A1331" w:rsidP="006A1331">
      <w:pPr>
        <w:pStyle w:val="BodyText"/>
        <w:spacing w:line="276" w:lineRule="auto"/>
        <w:rPr>
          <w:rFonts w:ascii="Century Gothic" w:hAnsi="Century Gothic"/>
          <w:b/>
          <w:bCs/>
        </w:rPr>
      </w:pPr>
      <w:r w:rsidRPr="006A1331">
        <w:rPr>
          <w:rFonts w:ascii="Century Gothic" w:hAnsi="Century Gothic"/>
          <w:b/>
          <w:bCs/>
        </w:rPr>
        <w:t>Also known as</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44926203"/>
          <w:placeholder>
            <w:docPart w:val="CFE8CDD9975942408CD16853B6C77E58"/>
          </w:placeholder>
          <w:showingPlcHdr/>
        </w:sdtPr>
        <w:sdtEndPr/>
        <w:sdtContent>
          <w:r w:rsidRPr="006A1331">
            <w:rPr>
              <w:rStyle w:val="PlaceholderText"/>
              <w:rFonts w:ascii="Century Gothic" w:hAnsi="Century Gothic"/>
            </w:rPr>
            <w:t>enter any other names you are known as</w:t>
          </w:r>
        </w:sdtContent>
      </w:sdt>
    </w:p>
    <w:p w14:paraId="7EEF571E" w14:textId="77777777" w:rsidR="006A1331" w:rsidRPr="006A1331" w:rsidRDefault="006A1331" w:rsidP="006A1331">
      <w:pPr>
        <w:pStyle w:val="BodyText"/>
        <w:spacing w:line="276" w:lineRule="auto"/>
        <w:rPr>
          <w:rFonts w:ascii="Century Gothic" w:hAnsi="Century Gothic"/>
          <w:b/>
          <w:bCs/>
        </w:rPr>
      </w:pPr>
      <w:r w:rsidRPr="006A1331">
        <w:rPr>
          <w:rFonts w:ascii="Century Gothic" w:hAnsi="Century Gothic"/>
          <w:b/>
          <w:bCs/>
        </w:rPr>
        <w:t>Former name(s)</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563879517"/>
          <w:placeholder>
            <w:docPart w:val="8FCBB368B85E4D018975CAE05F8FF4A9"/>
          </w:placeholder>
          <w:showingPlcHdr/>
        </w:sdtPr>
        <w:sdtEndPr/>
        <w:sdtContent>
          <w:r w:rsidRPr="006A1331">
            <w:rPr>
              <w:rStyle w:val="PlaceholderText"/>
              <w:rFonts w:ascii="Century Gothic" w:hAnsi="Century Gothic"/>
            </w:rPr>
            <w:t>enter any former names(s)</w:t>
          </w:r>
        </w:sdtContent>
      </w:sdt>
      <w:r w:rsidRPr="006A1331">
        <w:rPr>
          <w:rFonts w:ascii="Century Gothic" w:hAnsi="Century Gothic"/>
          <w:b/>
          <w:bCs/>
        </w:rPr>
        <w:br/>
      </w:r>
    </w:p>
    <w:p w14:paraId="3EEE09D7" w14:textId="77777777" w:rsidR="006A1331" w:rsidRPr="006A1331" w:rsidRDefault="006A1331" w:rsidP="006A1331">
      <w:pPr>
        <w:pStyle w:val="BodyText"/>
        <w:rPr>
          <w:rFonts w:ascii="Century Gothic" w:hAnsi="Century Gothic"/>
          <w:b/>
          <w:bCs/>
        </w:rPr>
      </w:pPr>
      <w:r w:rsidRPr="006A1331">
        <w:rPr>
          <w:rFonts w:ascii="Century Gothic" w:hAnsi="Century Gothic"/>
          <w:b/>
          <w:bCs/>
        </w:rPr>
        <w:t>Residential address</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00448330"/>
          <w:placeholder>
            <w:docPart w:val="32A941708E544D999C4249570A479F17"/>
          </w:placeholder>
          <w:showingPlcHdr/>
        </w:sdtPr>
        <w:sdtEndPr/>
        <w:sdtContent>
          <w:r w:rsidRPr="006A1331">
            <w:rPr>
              <w:rStyle w:val="PlaceholderText"/>
              <w:rFonts w:ascii="Century Gothic" w:hAnsi="Century Gothic"/>
            </w:rPr>
            <w:t>street number and name</w:t>
          </w:r>
        </w:sdtContent>
      </w:sdt>
    </w:p>
    <w:p w14:paraId="4CFC6555"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809523198"/>
          <w:placeholder>
            <w:docPart w:val="1AE1C7EBEF0946F8BFBEC5F8B26C516C"/>
          </w:placeholder>
          <w:showingPlcHdr/>
        </w:sdtPr>
        <w:sdtEndPr/>
        <w:sdtContent>
          <w:r w:rsidRPr="006A1331">
            <w:rPr>
              <w:rStyle w:val="PlaceholderText"/>
              <w:rFonts w:ascii="Century Gothic" w:hAnsi="Century Gothic"/>
            </w:rPr>
            <w:t>suburb/town</w:t>
          </w:r>
        </w:sdtContent>
      </w:sdt>
    </w:p>
    <w:p w14:paraId="09C83AC2"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479570969"/>
          <w:placeholder>
            <w:docPart w:val="02495A078EF6425C96BCD6B42B28649C"/>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269052062"/>
          <w:placeholder>
            <w:docPart w:val="835D959CBA484E86962B5B07C7CE4709"/>
          </w:placeholder>
          <w:showingPlcHdr/>
        </w:sdtPr>
        <w:sdtEndPr/>
        <w:sdtContent>
          <w:r w:rsidRPr="006A1331">
            <w:rPr>
              <w:rStyle w:val="PlaceholderText"/>
              <w:rFonts w:ascii="Century Gothic" w:hAnsi="Century Gothic"/>
            </w:rPr>
            <w:t>postcode</w:t>
          </w:r>
        </w:sdtContent>
      </w:sdt>
      <w:r w:rsidRPr="006A1331">
        <w:rPr>
          <w:rFonts w:ascii="Century Gothic" w:hAnsi="Century Gothic"/>
          <w:b/>
          <w:bCs/>
        </w:rPr>
        <w:br/>
      </w:r>
    </w:p>
    <w:p w14:paraId="6182E5E3" w14:textId="77777777" w:rsidR="006A1331" w:rsidRPr="006A1331" w:rsidRDefault="006A1331" w:rsidP="006A1331">
      <w:pPr>
        <w:pStyle w:val="BodyText"/>
        <w:spacing w:line="276" w:lineRule="auto"/>
        <w:rPr>
          <w:rFonts w:ascii="Century Gothic" w:hAnsi="Century Gothic"/>
          <w:b/>
          <w:bCs/>
        </w:rPr>
      </w:pPr>
      <w:r w:rsidRPr="006A1331">
        <w:rPr>
          <w:rFonts w:ascii="Century Gothic" w:hAnsi="Century Gothic"/>
          <w:b/>
          <w:bCs/>
        </w:rPr>
        <w:t>Occupation</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468506294"/>
          <w:placeholder>
            <w:docPart w:val="AA5B0CBC0CBC4D26B85B9A78533FE120"/>
          </w:placeholder>
          <w:showingPlcHdr/>
        </w:sdtPr>
        <w:sdtEndPr/>
        <w:sdtContent>
          <w:r w:rsidRPr="006A1331">
            <w:rPr>
              <w:rStyle w:val="PlaceholderText"/>
              <w:rFonts w:ascii="Century Gothic" w:hAnsi="Century Gothic"/>
            </w:rPr>
            <w:t>current occupation</w:t>
          </w:r>
        </w:sdtContent>
      </w:sdt>
    </w:p>
    <w:p w14:paraId="75BA2541" w14:textId="77777777" w:rsidR="006A1331" w:rsidRPr="006A1331" w:rsidRDefault="006A1331" w:rsidP="006A1331">
      <w:pPr>
        <w:pStyle w:val="BodyText"/>
        <w:spacing w:line="276" w:lineRule="auto"/>
        <w:rPr>
          <w:rFonts w:ascii="Century Gothic" w:hAnsi="Century Gothic"/>
          <w:b/>
          <w:bCs/>
        </w:rPr>
      </w:pPr>
      <w:r w:rsidRPr="006A1331">
        <w:rPr>
          <w:rFonts w:ascii="Century Gothic" w:hAnsi="Century Gothic"/>
          <w:b/>
          <w:bCs/>
        </w:rPr>
        <w:t>If retired, occupation prior</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605183257"/>
          <w:placeholder>
            <w:docPart w:val="AFE2B6F571CF45CCACC60500F481B15E"/>
          </w:placeholder>
          <w:showingPlcHdr/>
        </w:sdtPr>
        <w:sdtEndPr/>
        <w:sdtContent>
          <w:r w:rsidRPr="006A1331">
            <w:rPr>
              <w:rStyle w:val="PlaceholderText"/>
              <w:rFonts w:ascii="Century Gothic" w:hAnsi="Century Gothic"/>
            </w:rPr>
            <w:t>prior occupation to retirement</w:t>
          </w:r>
        </w:sdtContent>
      </w:sdt>
    </w:p>
    <w:p w14:paraId="01342F1F" w14:textId="77777777" w:rsidR="006A1331" w:rsidRPr="006A1331" w:rsidRDefault="006A1331" w:rsidP="006A1331">
      <w:pPr>
        <w:pStyle w:val="BodyText"/>
        <w:spacing w:line="276" w:lineRule="auto"/>
        <w:rPr>
          <w:rFonts w:ascii="Century Gothic" w:hAnsi="Century Gothic"/>
          <w:b/>
          <w:bCs/>
        </w:rPr>
      </w:pPr>
      <w:r w:rsidRPr="006A1331">
        <w:rPr>
          <w:rFonts w:ascii="Century Gothic" w:hAnsi="Century Gothic"/>
          <w:b/>
          <w:bCs/>
        </w:rPr>
        <w:t>Gender</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255013073"/>
          <w:placeholder>
            <w:docPart w:val="7BAF6AC1E3D441578517DBC5AE0451C8"/>
          </w:placeholder>
          <w:showingPlcHdr/>
        </w:sdtPr>
        <w:sdtEndPr/>
        <w:sdtContent>
          <w:r w:rsidRPr="006A1331">
            <w:rPr>
              <w:rStyle w:val="PlaceholderText"/>
              <w:rFonts w:ascii="Century Gothic" w:hAnsi="Century Gothic"/>
            </w:rPr>
            <w:t>enter your gender here</w:t>
          </w:r>
        </w:sdtContent>
      </w:sdt>
      <w:r w:rsidRPr="006A1331">
        <w:rPr>
          <w:rFonts w:ascii="Century Gothic" w:hAnsi="Century Gothic"/>
          <w:b/>
          <w:bCs/>
        </w:rPr>
        <w:br/>
        <w:t>Preferred pronouns (if any)</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627854335"/>
          <w:placeholder>
            <w:docPart w:val="FB0D0B0E81E84CD0A146E244070B6290"/>
          </w:placeholder>
          <w:showingPlcHdr/>
        </w:sdtPr>
        <w:sdtEndPr/>
        <w:sdtContent>
          <w:r w:rsidRPr="006A1331">
            <w:rPr>
              <w:rStyle w:val="PlaceholderText"/>
              <w:rFonts w:ascii="Century Gothic" w:hAnsi="Century Gothic"/>
            </w:rPr>
            <w:t>enter your preferred pronouns here</w:t>
          </w:r>
        </w:sdtContent>
      </w:sdt>
      <w:r w:rsidRPr="006A1331">
        <w:rPr>
          <w:rFonts w:ascii="Century Gothic" w:hAnsi="Century Gothic"/>
          <w:b/>
          <w:bCs/>
        </w:rPr>
        <w:br/>
        <w:t>Date of birth</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824620083"/>
          <w:placeholder>
            <w:docPart w:val="C1DF164D605B4311B385CE536DE1BD78"/>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4A005928" w14:textId="77777777" w:rsidR="006A1331" w:rsidRPr="006A1331" w:rsidRDefault="006A1331" w:rsidP="006A1331">
      <w:pPr>
        <w:pStyle w:val="BodyText"/>
        <w:spacing w:line="276" w:lineRule="auto"/>
        <w:rPr>
          <w:rFonts w:ascii="Century Gothic" w:hAnsi="Century Gothic"/>
          <w:b/>
          <w:bCs/>
        </w:rPr>
      </w:pPr>
      <w:r w:rsidRPr="006A1331">
        <w:rPr>
          <w:rFonts w:ascii="Century Gothic" w:hAnsi="Century Gothic"/>
          <w:b/>
          <w:bCs/>
        </w:rPr>
        <w:t>Place of birth</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821881240"/>
          <w:placeholder>
            <w:docPart w:val="FC75A04044DA4413B9303D4FB5908499"/>
          </w:placeholder>
          <w:showingPlcHdr/>
        </w:sdtPr>
        <w:sdtEndPr/>
        <w:sdtContent>
          <w:r w:rsidRPr="006A1331">
            <w:rPr>
              <w:rStyle w:val="PlaceholderText"/>
              <w:rFonts w:ascii="Century Gothic" w:hAnsi="Century Gothic"/>
            </w:rPr>
            <w:t>enter town and country of birth</w:t>
          </w:r>
        </w:sdtContent>
      </w:sdt>
      <w:r w:rsidRPr="006A1331">
        <w:rPr>
          <w:rFonts w:ascii="Century Gothic" w:hAnsi="Century Gothic"/>
          <w:b/>
          <w:bCs/>
        </w:rPr>
        <w:br/>
        <w:t>Citizenship details</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373734838"/>
          <w:placeholder>
            <w:docPart w:val="2793CF6A62414441BE1842E194852DF7"/>
          </w:placeholder>
          <w:showingPlcHdr/>
        </w:sdtPr>
        <w:sdtEndPr/>
        <w:sdtContent>
          <w:r w:rsidRPr="006A1331">
            <w:rPr>
              <w:rStyle w:val="PlaceholderText"/>
              <w:rFonts w:ascii="Century Gothic" w:hAnsi="Century Gothic"/>
            </w:rPr>
            <w:t>list country/countries where you are a citizen</w:t>
          </w:r>
        </w:sdtContent>
      </w:sdt>
    </w:p>
    <w:p w14:paraId="0A692369" w14:textId="77777777" w:rsidR="006A1331" w:rsidRPr="006A1331" w:rsidRDefault="006A1331" w:rsidP="006A1331">
      <w:pPr>
        <w:pStyle w:val="BodyText"/>
        <w:spacing w:line="276" w:lineRule="auto"/>
        <w:rPr>
          <w:rFonts w:ascii="Century Gothic" w:hAnsi="Century Gothic"/>
          <w:b/>
          <w:bCs/>
        </w:rPr>
      </w:pPr>
      <w:r w:rsidRPr="006A1331">
        <w:rPr>
          <w:rFonts w:ascii="Century Gothic" w:hAnsi="Century Gothic"/>
          <w:b/>
          <w:bCs/>
        </w:rPr>
        <w:t>Medicare number</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600333821"/>
          <w:placeholder>
            <w:docPart w:val="7AA1CF1953A54390B0035741608639C7"/>
          </w:placeholder>
          <w:showingPlcHdr/>
        </w:sdtPr>
        <w:sdtEndPr/>
        <w:sdtContent>
          <w:r w:rsidRPr="006A1331">
            <w:rPr>
              <w:rStyle w:val="PlaceholderText"/>
              <w:rFonts w:ascii="Century Gothic" w:hAnsi="Century Gothic"/>
            </w:rPr>
            <w:t>enter your medicare number</w:t>
          </w:r>
        </w:sdtContent>
      </w:sdt>
      <w:r w:rsidRPr="006A1331">
        <w:rPr>
          <w:rFonts w:ascii="Century Gothic" w:hAnsi="Century Gothic"/>
          <w:b/>
          <w:bCs/>
        </w:rPr>
        <w:br/>
      </w:r>
    </w:p>
    <w:p w14:paraId="7E8023D8" w14:textId="77777777" w:rsidR="006A1331" w:rsidRPr="006A1331" w:rsidRDefault="006A1331" w:rsidP="006A1331">
      <w:pPr>
        <w:rPr>
          <w:rFonts w:ascii="Century Gothic" w:hAnsi="Century Gothic"/>
          <w:b/>
          <w:bCs/>
        </w:rPr>
      </w:pPr>
      <w:r w:rsidRPr="006A1331">
        <w:rPr>
          <w:rFonts w:ascii="Century Gothic" w:hAnsi="Century Gothic"/>
          <w:b/>
          <w:bCs/>
        </w:rPr>
        <w:br w:type="page"/>
      </w:r>
    </w:p>
    <w:p w14:paraId="14EC1839" w14:textId="77777777" w:rsidR="006A1331" w:rsidRPr="006A1331" w:rsidRDefault="006A1331" w:rsidP="006A1331">
      <w:pPr>
        <w:pStyle w:val="BodyText"/>
        <w:rPr>
          <w:rFonts w:ascii="Century Gothic" w:hAnsi="Century Gothic"/>
          <w:b/>
          <w:bCs/>
        </w:rPr>
      </w:pPr>
      <w:r w:rsidRPr="006A1331">
        <w:rPr>
          <w:rFonts w:ascii="Century Gothic" w:hAnsi="Century Gothic"/>
          <w:b/>
          <w:bCs/>
        </w:rPr>
        <w:lastRenderedPageBreak/>
        <w:t>Name and address of GP</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849487491"/>
          <w:placeholder>
            <w:docPart w:val="AD1C8A5092CA4D4691BD02737B422C2D"/>
          </w:placeholder>
          <w:showingPlcHdr/>
        </w:sdtPr>
        <w:sdtEndPr/>
        <w:sdtContent>
          <w:r w:rsidRPr="006A1331">
            <w:rPr>
              <w:rStyle w:val="PlaceholderText"/>
              <w:rFonts w:ascii="Century Gothic" w:hAnsi="Century Gothic"/>
            </w:rPr>
            <w:t>enter the name of your GP</w:t>
          </w:r>
        </w:sdtContent>
      </w:sdt>
    </w:p>
    <w:p w14:paraId="4069F4D6"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063754757"/>
          <w:placeholder>
            <w:docPart w:val="6279EF1E44C747388BBB31934873B11B"/>
          </w:placeholder>
          <w:showingPlcHdr/>
        </w:sdtPr>
        <w:sdtEndPr/>
        <w:sdtContent>
          <w:r w:rsidRPr="006A1331">
            <w:rPr>
              <w:rStyle w:val="PlaceholderText"/>
              <w:rFonts w:ascii="Century Gothic" w:hAnsi="Century Gothic"/>
            </w:rPr>
            <w:t>street number and name</w:t>
          </w:r>
        </w:sdtContent>
      </w:sdt>
    </w:p>
    <w:p w14:paraId="3BE27D13"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289359743"/>
          <w:placeholder>
            <w:docPart w:val="47E020170463478A840D98D1974DDF4F"/>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630897545"/>
          <w:placeholder>
            <w:docPart w:val="E2FC1C802D0148A9BAD5941D6D81D0A4"/>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864016232"/>
          <w:placeholder>
            <w:docPart w:val="70A4CC5CCB474CD2BBA300ED79A2BCB3"/>
          </w:placeholder>
          <w:showingPlcHdr/>
        </w:sdtPr>
        <w:sdtEndPr/>
        <w:sdtContent>
          <w:r w:rsidRPr="006A1331">
            <w:rPr>
              <w:rStyle w:val="PlaceholderText"/>
              <w:rFonts w:ascii="Century Gothic" w:hAnsi="Century Gothic"/>
            </w:rPr>
            <w:t>postcode</w:t>
          </w:r>
        </w:sdtContent>
      </w:sdt>
    </w:p>
    <w:p w14:paraId="7AE518BE" w14:textId="77777777" w:rsidR="006A1331" w:rsidRPr="006A1331" w:rsidRDefault="006A1331" w:rsidP="006A1331">
      <w:pPr>
        <w:pStyle w:val="BodyText"/>
        <w:rPr>
          <w:rFonts w:ascii="Century Gothic" w:hAnsi="Century Gothic"/>
          <w:b/>
          <w:bCs/>
        </w:rPr>
      </w:pPr>
      <w:r w:rsidRPr="006A1331">
        <w:rPr>
          <w:rFonts w:ascii="Century Gothic" w:hAnsi="Century Gothic"/>
          <w:b/>
          <w:bCs/>
        </w:rPr>
        <w:br/>
        <w:t>Pension number and type*</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016468467"/>
          <w:placeholder>
            <w:docPart w:val="E829EEF6569647429AC65BA798B5962D"/>
          </w:placeholder>
          <w:showingPlcHdr/>
        </w:sdtPr>
        <w:sdtEndPr/>
        <w:sdtContent>
          <w:r w:rsidRPr="006A1331">
            <w:rPr>
              <w:rStyle w:val="PlaceholderText"/>
              <w:rFonts w:ascii="Century Gothic" w:hAnsi="Century Gothic"/>
            </w:rPr>
            <w:t>enter pension number and type</w:t>
          </w:r>
        </w:sdtContent>
      </w:sdt>
    </w:p>
    <w:p w14:paraId="41F31EDE" w14:textId="77777777" w:rsidR="006A1331" w:rsidRPr="006A1331" w:rsidRDefault="006A1331" w:rsidP="006A1331">
      <w:pPr>
        <w:pStyle w:val="BodyText"/>
        <w:rPr>
          <w:rFonts w:ascii="Century Gothic" w:hAnsi="Century Gothic" w:cstheme="minorHAnsi"/>
          <w:bCs/>
          <w:sz w:val="20"/>
          <w:szCs w:val="20"/>
        </w:rPr>
      </w:pPr>
      <w:r w:rsidRPr="006A1331">
        <w:rPr>
          <w:rFonts w:ascii="Century Gothic" w:hAnsi="Century Gothic" w:cstheme="minorHAnsi"/>
          <w:b/>
          <w:bCs/>
        </w:rPr>
        <w:t>*</w:t>
      </w:r>
      <w:r w:rsidRPr="006A1331">
        <w:rPr>
          <w:rFonts w:ascii="Century Gothic" w:hAnsi="Century Gothic" w:cstheme="minorHAnsi"/>
          <w:bCs/>
          <w:sz w:val="20"/>
          <w:szCs w:val="20"/>
        </w:rPr>
        <w:t xml:space="preserve">These details will assist your executor to administer your estate. In </w:t>
      </w:r>
      <w:proofErr w:type="gramStart"/>
      <w:r w:rsidRPr="006A1331">
        <w:rPr>
          <w:rFonts w:ascii="Century Gothic" w:hAnsi="Century Gothic" w:cstheme="minorHAnsi"/>
          <w:bCs/>
          <w:sz w:val="20"/>
          <w:szCs w:val="20"/>
        </w:rPr>
        <w:t>addition</w:t>
      </w:r>
      <w:proofErr w:type="gramEnd"/>
      <w:r w:rsidRPr="006A1331">
        <w:rPr>
          <w:rFonts w:ascii="Century Gothic" w:hAnsi="Century Gothic" w:cstheme="minorHAnsi"/>
          <w:bCs/>
          <w:sz w:val="20"/>
          <w:szCs w:val="20"/>
        </w:rPr>
        <w:t xml:space="preserve"> you should make sure your executor knows your tax file number as it can be very difficult to obtain this information after your death.</w:t>
      </w:r>
    </w:p>
    <w:p w14:paraId="26F40F94" w14:textId="77777777" w:rsidR="006A1331" w:rsidRPr="006A1331" w:rsidRDefault="008E5DD6" w:rsidP="006A1331">
      <w:pPr>
        <w:pStyle w:val="BodyText"/>
        <w:rPr>
          <w:rFonts w:ascii="Century Gothic" w:hAnsi="Century Gothic" w:cstheme="minorHAnsi"/>
          <w:bCs/>
          <w:sz w:val="20"/>
          <w:szCs w:val="20"/>
        </w:rPr>
      </w:pPr>
      <w:r>
        <w:rPr>
          <w:rFonts w:ascii="Century Gothic" w:hAnsi="Century Gothic"/>
          <w:b/>
          <w:bCs/>
        </w:rPr>
        <w:pict w14:anchorId="61DA4512">
          <v:rect id="_x0000_i1026" style="width:0;height:1.5pt" o:hralign="center" o:hrstd="t" o:hr="t" fillcolor="#a0a0a0" stroked="f"/>
        </w:pict>
      </w:r>
    </w:p>
    <w:p w14:paraId="7C066DF0" w14:textId="77777777" w:rsidR="006A1331" w:rsidRPr="006A1331" w:rsidRDefault="006A1331" w:rsidP="006A1331">
      <w:pPr>
        <w:pStyle w:val="BodyText"/>
        <w:rPr>
          <w:rFonts w:ascii="Century Gothic" w:hAnsi="Century Gothic" w:cstheme="minorHAnsi"/>
          <w:bCs/>
          <w:sz w:val="20"/>
          <w:szCs w:val="20"/>
        </w:rPr>
      </w:pPr>
      <w:r w:rsidRPr="006A1331">
        <w:rPr>
          <w:rFonts w:ascii="Century Gothic" w:hAnsi="Century Gothic" w:cstheme="minorHAnsi"/>
          <w:b/>
          <w:color w:val="00B4CD"/>
          <w:sz w:val="24"/>
          <w:szCs w:val="24"/>
        </w:rPr>
        <w:t>Life partner details</w:t>
      </w:r>
      <w:r w:rsidRPr="006A1331">
        <w:rPr>
          <w:rFonts w:ascii="Century Gothic" w:hAnsi="Century Gothic" w:cstheme="minorHAnsi"/>
          <w:b/>
          <w:color w:val="00B4CD"/>
        </w:rPr>
        <w:t xml:space="preserve"> </w:t>
      </w:r>
      <w:r w:rsidRPr="006A1331">
        <w:rPr>
          <w:rFonts w:ascii="Century Gothic" w:hAnsi="Century Gothic" w:cstheme="minorHAnsi"/>
          <w:bCs/>
          <w:sz w:val="20"/>
          <w:szCs w:val="20"/>
        </w:rPr>
        <w:t>(A life partner includes your spouse, de facto, domestic partner and significant other).</w:t>
      </w:r>
    </w:p>
    <w:p w14:paraId="1DB493D7" w14:textId="77777777" w:rsidR="006A1331" w:rsidRPr="006A1331" w:rsidRDefault="006A1331" w:rsidP="006A1331">
      <w:pPr>
        <w:pStyle w:val="BodyText"/>
        <w:rPr>
          <w:rFonts w:ascii="Century Gothic" w:hAnsi="Century Gothic" w:cstheme="minorHAnsi"/>
          <w:b/>
        </w:rPr>
      </w:pPr>
    </w:p>
    <w:p w14:paraId="33985821"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06421716"/>
          <w:placeholder>
            <w:docPart w:val="500CF56729424ADA928044E81D7D929A"/>
          </w:placeholder>
          <w:showingPlcHdr/>
        </w:sdtPr>
        <w:sdtEndPr/>
        <w:sdtContent>
          <w:r w:rsidRPr="006A1331">
            <w:rPr>
              <w:rStyle w:val="PlaceholderText"/>
              <w:rFonts w:ascii="Century Gothic" w:hAnsi="Century Gothic"/>
            </w:rPr>
            <w:t>enter your life partner’s name</w:t>
          </w:r>
        </w:sdtContent>
      </w:sdt>
    </w:p>
    <w:p w14:paraId="7679A63A"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516291647"/>
          <w:placeholder>
            <w:docPart w:val="EA6992B71045495DA0C6626503EBBB53"/>
          </w:placeholder>
          <w:showingPlcHdr/>
        </w:sdtPr>
        <w:sdtEndPr/>
        <w:sdtContent>
          <w:r w:rsidRPr="006A1331">
            <w:rPr>
              <w:rStyle w:val="PlaceholderText"/>
              <w:rFonts w:ascii="Century Gothic" w:hAnsi="Century Gothic"/>
            </w:rPr>
            <w:t>street number and name</w:t>
          </w:r>
        </w:sdtContent>
      </w:sdt>
    </w:p>
    <w:p w14:paraId="33EB00C6"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384869946"/>
          <w:placeholder>
            <w:docPart w:val="4FD337EBD96C44CBA82A86CE19E1EBDA"/>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2131238611"/>
          <w:placeholder>
            <w:docPart w:val="12872FCBDC334244919E926F3F830E91"/>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92772953"/>
          <w:placeholder>
            <w:docPart w:val="9A12CF65BEF846B98C5411E32930248A"/>
          </w:placeholder>
          <w:showingPlcHdr/>
        </w:sdtPr>
        <w:sdtEndPr/>
        <w:sdtContent>
          <w:r w:rsidRPr="006A1331">
            <w:rPr>
              <w:rStyle w:val="PlaceholderText"/>
              <w:rFonts w:ascii="Century Gothic" w:hAnsi="Century Gothic"/>
            </w:rPr>
            <w:t>postcode</w:t>
          </w:r>
        </w:sdtContent>
      </w:sdt>
    </w:p>
    <w:p w14:paraId="59896F97" w14:textId="77777777" w:rsidR="006A1331" w:rsidRPr="006A1331" w:rsidRDefault="006A1331" w:rsidP="006A1331">
      <w:pPr>
        <w:pStyle w:val="BodyText"/>
        <w:rPr>
          <w:rFonts w:ascii="Century Gothic" w:hAnsi="Century Gothic" w:cstheme="minorHAnsi"/>
          <w:b/>
        </w:rPr>
      </w:pPr>
    </w:p>
    <w:p w14:paraId="088ACE86"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Date of birth</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2074423962"/>
          <w:placeholder>
            <w:docPart w:val="53950427796C4D63B6F2E4749A94462B"/>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502195EA" w14:textId="77777777" w:rsidR="006A1331" w:rsidRPr="006A1331" w:rsidRDefault="006A1331" w:rsidP="006A1331">
      <w:pPr>
        <w:spacing w:line="276" w:lineRule="auto"/>
        <w:rPr>
          <w:rFonts w:ascii="Century Gothic" w:hAnsi="Century Gothic"/>
        </w:rPr>
      </w:pPr>
      <w:r w:rsidRPr="006A1331">
        <w:rPr>
          <w:rFonts w:ascii="Century Gothic" w:hAnsi="Century Gothic" w:cstheme="minorHAnsi"/>
          <w:b/>
        </w:rPr>
        <w:t xml:space="preserve">Are you married to this person? </w:t>
      </w:r>
      <w:r w:rsidRPr="006A1331">
        <w:rPr>
          <w:rFonts w:ascii="Century Gothic" w:hAnsi="Century Gothic" w:cstheme="minorHAnsi"/>
          <w:b/>
        </w:rPr>
        <w:tab/>
      </w:r>
      <w:r w:rsidRPr="006A1331">
        <w:rPr>
          <w:rFonts w:ascii="Century Gothic" w:hAnsi="Century Gothic"/>
          <w:b/>
          <w:bCs/>
        </w:rPr>
        <w:t>Yes</w:t>
      </w:r>
      <w:r w:rsidRPr="006A1331">
        <w:rPr>
          <w:rFonts w:ascii="Century Gothic" w:hAnsi="Century Gothic"/>
        </w:rPr>
        <w:tab/>
      </w:r>
      <w:sdt>
        <w:sdtPr>
          <w:rPr>
            <w:rFonts w:ascii="Century Gothic" w:hAnsi="Century Gothic"/>
          </w:rPr>
          <w:id w:val="624822685"/>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r w:rsidRPr="006A1331">
        <w:rPr>
          <w:rFonts w:ascii="Century Gothic" w:hAnsi="Century Gothic"/>
        </w:rPr>
        <w:t xml:space="preserve"> </w:t>
      </w:r>
      <w:r w:rsidRPr="006A1331">
        <w:rPr>
          <w:rFonts w:ascii="Century Gothic" w:hAnsi="Century Gothic"/>
        </w:rPr>
        <w:tab/>
      </w:r>
      <w:r w:rsidRPr="006A1331">
        <w:rPr>
          <w:rFonts w:ascii="Century Gothic" w:hAnsi="Century Gothic"/>
          <w:b/>
          <w:bCs/>
        </w:rPr>
        <w:t>No</w:t>
      </w:r>
      <w:r w:rsidRPr="006A1331">
        <w:rPr>
          <w:rFonts w:ascii="Century Gothic" w:hAnsi="Century Gothic"/>
        </w:rPr>
        <w:t xml:space="preserve"> </w:t>
      </w:r>
      <w:r w:rsidRPr="006A1331">
        <w:rPr>
          <w:rFonts w:ascii="Century Gothic" w:hAnsi="Century Gothic"/>
        </w:rPr>
        <w:tab/>
      </w:r>
      <w:sdt>
        <w:sdtPr>
          <w:rPr>
            <w:rFonts w:ascii="Century Gothic" w:hAnsi="Century Gothic"/>
          </w:rPr>
          <w:id w:val="664049328"/>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r w:rsidRPr="006A1331">
        <w:rPr>
          <w:rFonts w:ascii="Century Gothic" w:hAnsi="Century Gothic"/>
        </w:rPr>
        <w:t xml:space="preserve"> </w:t>
      </w:r>
    </w:p>
    <w:p w14:paraId="3381046E" w14:textId="77777777" w:rsidR="006A1331" w:rsidRPr="006A1331" w:rsidRDefault="006A1331" w:rsidP="006A1331">
      <w:pPr>
        <w:pStyle w:val="BodyText"/>
        <w:rPr>
          <w:rFonts w:ascii="Century Gothic" w:hAnsi="Century Gothic" w:cstheme="minorHAnsi"/>
          <w:b/>
        </w:rPr>
      </w:pPr>
    </w:p>
    <w:p w14:paraId="7793C24E"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If YES:</w:t>
      </w:r>
    </w:p>
    <w:p w14:paraId="7A921C13"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Date of marriage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334585788"/>
          <w:placeholder>
            <w:docPart w:val="99D380A312C648579F06F9E0F9764384"/>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524BFAEA"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Place of marriage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269385027"/>
          <w:placeholder>
            <w:docPart w:val="0502A38DCEA847BA8350395AD94D81DC"/>
          </w:placeholder>
          <w:showingPlcHdr/>
        </w:sdtPr>
        <w:sdtEndPr/>
        <w:sdtContent>
          <w:r w:rsidRPr="006A1331">
            <w:rPr>
              <w:rStyle w:val="PlaceholderText"/>
              <w:rFonts w:ascii="Century Gothic" w:hAnsi="Century Gothic"/>
            </w:rPr>
            <w:t>suburb/town</w:t>
          </w:r>
        </w:sdtContent>
      </w:sdt>
    </w:p>
    <w:p w14:paraId="47E5C025"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Date relationship commenced</w:t>
      </w:r>
      <w:r w:rsidRPr="006A1331">
        <w:rPr>
          <w:rFonts w:ascii="Century Gothic" w:hAnsi="Century Gothic" w:cstheme="minorHAnsi"/>
          <w:b/>
        </w:rPr>
        <w:tab/>
      </w:r>
      <w:sdt>
        <w:sdtPr>
          <w:rPr>
            <w:rFonts w:ascii="Century Gothic" w:hAnsi="Century Gothic"/>
            <w:b/>
            <w:bCs/>
          </w:rPr>
          <w:id w:val="1771039866"/>
          <w:placeholder>
            <w:docPart w:val="8D5FF6CB64634F3DB140C8CF3A096019"/>
          </w:placeholder>
          <w:showingPlcHdr/>
          <w:date>
            <w:dateFormat w:val="d/MM/yyyy"/>
            <w:lid w:val="en-AU"/>
            <w:storeMappedDataAs w:val="dateTime"/>
            <w:calendar w:val="gregorian"/>
          </w:date>
        </w:sdtPr>
        <w:sdtEndPr/>
        <w:sdtContent>
          <w:r w:rsidRPr="006A1331">
            <w:rPr>
              <w:rStyle w:val="PlaceholderText"/>
              <w:rFonts w:ascii="Century Gothic" w:hAnsi="Century Gothic"/>
            </w:rPr>
            <w:t xml:space="preserve">click or tap to enter a date </w:t>
          </w:r>
          <w:proofErr w:type="gramStart"/>
          <w:r w:rsidRPr="006A1331">
            <w:rPr>
              <w:rStyle w:val="PlaceholderText"/>
              <w:rFonts w:ascii="Century Gothic" w:hAnsi="Century Gothic"/>
            </w:rPr>
            <w:t>approx..</w:t>
          </w:r>
          <w:proofErr w:type="gramEnd"/>
          <w:r w:rsidRPr="006A1331">
            <w:rPr>
              <w:rStyle w:val="PlaceholderText"/>
              <w:rFonts w:ascii="Century Gothic" w:hAnsi="Century Gothic"/>
            </w:rPr>
            <w:t xml:space="preserve"> is OK.</w:t>
          </w:r>
        </w:sdtContent>
      </w:sdt>
      <w:r w:rsidRPr="006A1331">
        <w:rPr>
          <w:rFonts w:ascii="Century Gothic" w:hAnsi="Century Gothic" w:cstheme="minorHAnsi"/>
          <w:b/>
        </w:rPr>
        <w:t xml:space="preserve"> </w:t>
      </w:r>
    </w:p>
    <w:p w14:paraId="54091CD0" w14:textId="77777777" w:rsidR="006A1331" w:rsidRPr="006A1331" w:rsidRDefault="006A1331" w:rsidP="006A1331">
      <w:pPr>
        <w:pStyle w:val="BodyText"/>
        <w:rPr>
          <w:rFonts w:ascii="Century Gothic" w:hAnsi="Century Gothic" w:cstheme="minorHAnsi"/>
          <w:bCs/>
          <w:sz w:val="20"/>
          <w:szCs w:val="20"/>
        </w:rPr>
      </w:pPr>
      <w:r w:rsidRPr="006A1331">
        <w:rPr>
          <w:rFonts w:ascii="Century Gothic" w:hAnsi="Century Gothic" w:cstheme="minorHAnsi"/>
          <w:bCs/>
          <w:sz w:val="20"/>
          <w:szCs w:val="20"/>
        </w:rPr>
        <w:t>(prior to marriage)</w:t>
      </w:r>
    </w:p>
    <w:p w14:paraId="7CA33B70" w14:textId="77777777" w:rsidR="006A1331" w:rsidRPr="006A1331" w:rsidRDefault="006A1331" w:rsidP="006A1331">
      <w:pPr>
        <w:pStyle w:val="BodyText"/>
        <w:rPr>
          <w:rFonts w:ascii="Century Gothic" w:hAnsi="Century Gothic" w:cstheme="minorHAnsi"/>
          <w:bCs/>
          <w:sz w:val="20"/>
          <w:szCs w:val="20"/>
        </w:rPr>
      </w:pPr>
    </w:p>
    <w:p w14:paraId="1D2C3CC3" w14:textId="77777777" w:rsidR="006A1331" w:rsidRPr="006A1331" w:rsidRDefault="006A1331" w:rsidP="006A1331">
      <w:pPr>
        <w:pStyle w:val="BodyText"/>
        <w:rPr>
          <w:rFonts w:ascii="Century Gothic" w:hAnsi="Century Gothic"/>
        </w:rPr>
      </w:pPr>
      <w:r w:rsidRPr="006A1331">
        <w:rPr>
          <w:rFonts w:ascii="Century Gothic" w:hAnsi="Century Gothic"/>
        </w:rPr>
        <w:t xml:space="preserve">Please provide details of </w:t>
      </w:r>
      <w:r w:rsidRPr="006A1331">
        <w:rPr>
          <w:rFonts w:ascii="Century Gothic" w:hAnsi="Century Gothic"/>
          <w:b/>
          <w:bCs/>
        </w:rPr>
        <w:t>any former life partner(s)</w:t>
      </w:r>
      <w:r w:rsidRPr="006A1331">
        <w:rPr>
          <w:rFonts w:ascii="Century Gothic" w:hAnsi="Century Gothic"/>
        </w:rPr>
        <w:t xml:space="preserve"> if you wish to include them in your will or </w:t>
      </w:r>
      <w:proofErr w:type="gramStart"/>
      <w:r w:rsidRPr="006A1331">
        <w:rPr>
          <w:rFonts w:ascii="Century Gothic" w:hAnsi="Century Gothic"/>
        </w:rPr>
        <w:t>you think</w:t>
      </w:r>
      <w:proofErr w:type="gramEnd"/>
      <w:r w:rsidRPr="006A1331">
        <w:rPr>
          <w:rFonts w:ascii="Century Gothic" w:hAnsi="Century Gothic"/>
        </w:rPr>
        <w:t xml:space="preserve"> that they may make a claim against your estate.</w:t>
      </w:r>
    </w:p>
    <w:p w14:paraId="4523CF18"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279684496"/>
          <w:placeholder>
            <w:docPart w:val="B7F7F759C963430CB758B1FC7377497A"/>
          </w:placeholder>
          <w:showingPlcHdr/>
        </w:sdtPr>
        <w:sdtEndPr/>
        <w:sdtContent>
          <w:r w:rsidRPr="006A1331">
            <w:rPr>
              <w:rStyle w:val="PlaceholderText"/>
              <w:rFonts w:ascii="Century Gothic" w:hAnsi="Century Gothic"/>
            </w:rPr>
            <w:t>enter your former life partner’s name</w:t>
          </w:r>
        </w:sdtContent>
      </w:sdt>
    </w:p>
    <w:p w14:paraId="09CCA5C9"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Date relationship commenced</w:t>
      </w:r>
      <w:r w:rsidRPr="006A1331">
        <w:rPr>
          <w:rFonts w:ascii="Century Gothic" w:hAnsi="Century Gothic" w:cstheme="minorHAnsi"/>
          <w:b/>
        </w:rPr>
        <w:tab/>
      </w:r>
      <w:sdt>
        <w:sdtPr>
          <w:rPr>
            <w:rFonts w:ascii="Century Gothic" w:hAnsi="Century Gothic"/>
            <w:b/>
            <w:bCs/>
          </w:rPr>
          <w:id w:val="-1657223874"/>
          <w:placeholder>
            <w:docPart w:val="45CD4A08C2454CA5AD47D6652D6D72E5"/>
          </w:placeholder>
          <w:showingPlcHdr/>
          <w:date>
            <w:dateFormat w:val="d/MM/yyyy"/>
            <w:lid w:val="en-AU"/>
            <w:storeMappedDataAs w:val="dateTime"/>
            <w:calendar w:val="gregorian"/>
          </w:date>
        </w:sdtPr>
        <w:sdtEndPr/>
        <w:sdtContent>
          <w:r w:rsidRPr="006A1331">
            <w:rPr>
              <w:rStyle w:val="PlaceholderText"/>
              <w:rFonts w:ascii="Century Gothic" w:hAnsi="Century Gothic"/>
            </w:rPr>
            <w:t xml:space="preserve">click or tap to enter a date </w:t>
          </w:r>
          <w:proofErr w:type="gramStart"/>
          <w:r w:rsidRPr="006A1331">
            <w:rPr>
              <w:rStyle w:val="PlaceholderText"/>
              <w:rFonts w:ascii="Century Gothic" w:hAnsi="Century Gothic"/>
            </w:rPr>
            <w:t>approx..</w:t>
          </w:r>
          <w:proofErr w:type="gramEnd"/>
          <w:r w:rsidRPr="006A1331">
            <w:rPr>
              <w:rStyle w:val="PlaceholderText"/>
              <w:rFonts w:ascii="Century Gothic" w:hAnsi="Century Gothic"/>
            </w:rPr>
            <w:t xml:space="preserve"> is OK.</w:t>
          </w:r>
        </w:sdtContent>
      </w:sdt>
    </w:p>
    <w:p w14:paraId="0B00D03D"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Date of separation</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301687696"/>
          <w:placeholder>
            <w:docPart w:val="262099DF24DB497C97773CE4D1A2DD52"/>
          </w:placeholder>
          <w:showingPlcHdr/>
          <w:date>
            <w:dateFormat w:val="d/MM/yyyy"/>
            <w:lid w:val="en-AU"/>
            <w:storeMappedDataAs w:val="dateTime"/>
            <w:calendar w:val="gregorian"/>
          </w:date>
        </w:sdtPr>
        <w:sdtEndPr/>
        <w:sdtContent>
          <w:r w:rsidRPr="006A1331">
            <w:rPr>
              <w:rStyle w:val="PlaceholderText"/>
              <w:rFonts w:ascii="Century Gothic" w:hAnsi="Century Gothic"/>
            </w:rPr>
            <w:t xml:space="preserve">click or tap to enter a date </w:t>
          </w:r>
          <w:proofErr w:type="gramStart"/>
          <w:r w:rsidRPr="006A1331">
            <w:rPr>
              <w:rStyle w:val="PlaceholderText"/>
              <w:rFonts w:ascii="Century Gothic" w:hAnsi="Century Gothic"/>
            </w:rPr>
            <w:t>approx..</w:t>
          </w:r>
          <w:proofErr w:type="gramEnd"/>
          <w:r w:rsidRPr="006A1331">
            <w:rPr>
              <w:rStyle w:val="PlaceholderText"/>
              <w:rFonts w:ascii="Century Gothic" w:hAnsi="Century Gothic"/>
            </w:rPr>
            <w:t xml:space="preserve"> is OK.</w:t>
          </w:r>
        </w:sdtContent>
      </w:sdt>
    </w:p>
    <w:p w14:paraId="39415AD3" w14:textId="77777777" w:rsidR="006A1331" w:rsidRPr="006A1331" w:rsidRDefault="006A1331" w:rsidP="006A1331">
      <w:pPr>
        <w:pStyle w:val="BodyText"/>
        <w:rPr>
          <w:rFonts w:ascii="Century Gothic" w:hAnsi="Century Gothic"/>
        </w:rPr>
      </w:pPr>
      <w:r w:rsidRPr="006A1331">
        <w:rPr>
          <w:rFonts w:ascii="Century Gothic" w:hAnsi="Century Gothic"/>
          <w:b/>
          <w:bCs/>
        </w:rPr>
        <w:t>Is this former life partner alive?</w:t>
      </w:r>
      <w:r w:rsidRPr="006A1331">
        <w:rPr>
          <w:rFonts w:ascii="Century Gothic" w:hAnsi="Century Gothic"/>
          <w:b/>
          <w:bCs/>
        </w:rPr>
        <w:tab/>
        <w:t>Yes</w:t>
      </w:r>
      <w:r w:rsidRPr="006A1331">
        <w:rPr>
          <w:rFonts w:ascii="Century Gothic" w:hAnsi="Century Gothic"/>
        </w:rPr>
        <w:tab/>
      </w:r>
      <w:sdt>
        <w:sdtPr>
          <w:rPr>
            <w:rFonts w:ascii="Century Gothic" w:hAnsi="Century Gothic"/>
          </w:rPr>
          <w:id w:val="1688174896"/>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r w:rsidRPr="006A1331">
        <w:rPr>
          <w:rFonts w:ascii="Century Gothic" w:hAnsi="Century Gothic"/>
        </w:rPr>
        <w:t xml:space="preserve"> </w:t>
      </w:r>
      <w:r w:rsidRPr="006A1331">
        <w:rPr>
          <w:rFonts w:ascii="Century Gothic" w:hAnsi="Century Gothic"/>
          <w:b/>
          <w:bCs/>
        </w:rPr>
        <w:t>No</w:t>
      </w:r>
      <w:r w:rsidRPr="006A1331">
        <w:rPr>
          <w:rFonts w:ascii="Century Gothic" w:hAnsi="Century Gothic"/>
        </w:rPr>
        <w:t xml:space="preserve"> </w:t>
      </w:r>
      <w:r w:rsidRPr="006A1331">
        <w:rPr>
          <w:rFonts w:ascii="Century Gothic" w:hAnsi="Century Gothic"/>
        </w:rPr>
        <w:tab/>
      </w:r>
      <w:sdt>
        <w:sdtPr>
          <w:rPr>
            <w:rFonts w:ascii="Century Gothic" w:hAnsi="Century Gothic"/>
          </w:rPr>
          <w:id w:val="1769731439"/>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r w:rsidRPr="006A1331">
        <w:rPr>
          <w:rFonts w:ascii="Century Gothic" w:hAnsi="Century Gothic"/>
        </w:rPr>
        <w:tab/>
      </w:r>
      <w:r w:rsidRPr="006A1331">
        <w:rPr>
          <w:rFonts w:ascii="Century Gothic" w:hAnsi="Century Gothic"/>
          <w:b/>
          <w:bCs/>
        </w:rPr>
        <w:t>Don’t know</w:t>
      </w:r>
      <w:r w:rsidRPr="006A1331">
        <w:rPr>
          <w:rFonts w:ascii="Century Gothic" w:hAnsi="Century Gothic"/>
        </w:rPr>
        <w:t xml:space="preserve"> </w:t>
      </w:r>
      <w:sdt>
        <w:sdtPr>
          <w:rPr>
            <w:rFonts w:ascii="Century Gothic" w:hAnsi="Century Gothic"/>
          </w:rPr>
          <w:id w:val="-168720440"/>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p>
    <w:p w14:paraId="1B462001" w14:textId="77777777" w:rsidR="006A1331" w:rsidRPr="006A1331" w:rsidRDefault="006A1331" w:rsidP="006A1331">
      <w:pPr>
        <w:pStyle w:val="BodyText"/>
        <w:rPr>
          <w:rFonts w:ascii="Century Gothic" w:hAnsi="Century Gothic"/>
          <w:b/>
          <w:bCs/>
        </w:rPr>
      </w:pPr>
      <w:r w:rsidRPr="006A1331">
        <w:rPr>
          <w:rFonts w:ascii="Century Gothic" w:hAnsi="Century Gothic"/>
          <w:b/>
          <w:bCs/>
        </w:rPr>
        <w:t xml:space="preserve">Were you married to your </w:t>
      </w:r>
      <w:r w:rsidRPr="006A1331">
        <w:rPr>
          <w:rFonts w:ascii="Century Gothic" w:hAnsi="Century Gothic"/>
          <w:b/>
          <w:bCs/>
        </w:rPr>
        <w:tab/>
      </w:r>
      <w:r w:rsidRPr="006A1331">
        <w:rPr>
          <w:rFonts w:ascii="Century Gothic" w:hAnsi="Century Gothic"/>
          <w:b/>
          <w:bCs/>
        </w:rPr>
        <w:tab/>
        <w:t>Yes</w:t>
      </w:r>
      <w:r w:rsidRPr="006A1331">
        <w:rPr>
          <w:rFonts w:ascii="Century Gothic" w:hAnsi="Century Gothic"/>
        </w:rPr>
        <w:tab/>
      </w:r>
      <w:sdt>
        <w:sdtPr>
          <w:rPr>
            <w:rFonts w:ascii="Century Gothic" w:hAnsi="Century Gothic"/>
          </w:rPr>
          <w:id w:val="-946233492"/>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r w:rsidRPr="006A1331">
        <w:rPr>
          <w:rFonts w:ascii="Century Gothic" w:hAnsi="Century Gothic"/>
        </w:rPr>
        <w:t xml:space="preserve"> </w:t>
      </w:r>
      <w:r w:rsidRPr="006A1331">
        <w:rPr>
          <w:rFonts w:ascii="Century Gothic" w:hAnsi="Century Gothic"/>
          <w:b/>
          <w:bCs/>
        </w:rPr>
        <w:t>No</w:t>
      </w:r>
      <w:r w:rsidRPr="006A1331">
        <w:rPr>
          <w:rFonts w:ascii="Century Gothic" w:hAnsi="Century Gothic"/>
        </w:rPr>
        <w:t xml:space="preserve"> </w:t>
      </w:r>
      <w:r w:rsidRPr="006A1331">
        <w:rPr>
          <w:rFonts w:ascii="Century Gothic" w:hAnsi="Century Gothic"/>
        </w:rPr>
        <w:tab/>
      </w:r>
      <w:sdt>
        <w:sdtPr>
          <w:rPr>
            <w:rFonts w:ascii="Century Gothic" w:hAnsi="Century Gothic"/>
          </w:rPr>
          <w:id w:val="1514030412"/>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p>
    <w:p w14:paraId="6C46878C" w14:textId="77777777" w:rsidR="006A1331" w:rsidRPr="006A1331" w:rsidRDefault="006A1331" w:rsidP="006A1331">
      <w:pPr>
        <w:pStyle w:val="BodyText"/>
        <w:rPr>
          <w:rFonts w:ascii="Century Gothic" w:hAnsi="Century Gothic"/>
          <w:b/>
          <w:bCs/>
        </w:rPr>
      </w:pPr>
      <w:r w:rsidRPr="006A1331">
        <w:rPr>
          <w:rFonts w:ascii="Century Gothic" w:hAnsi="Century Gothic"/>
          <w:b/>
          <w:bCs/>
        </w:rPr>
        <w:t>former life partner?</w:t>
      </w:r>
    </w:p>
    <w:p w14:paraId="68CB071C" w14:textId="77777777" w:rsidR="006A1331" w:rsidRPr="006A1331" w:rsidRDefault="006A1331" w:rsidP="006A1331">
      <w:pPr>
        <w:pStyle w:val="BodyText"/>
        <w:rPr>
          <w:rFonts w:ascii="Century Gothic" w:hAnsi="Century Gothic"/>
        </w:rPr>
      </w:pPr>
      <w:r w:rsidRPr="006A1331">
        <w:rPr>
          <w:rFonts w:ascii="Century Gothic" w:hAnsi="Century Gothic"/>
          <w:b/>
          <w:bCs/>
        </w:rPr>
        <w:t>Years of marriage</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268836702"/>
          <w:placeholder>
            <w:docPart w:val="D8193C38E447413FA39795269CE1079B"/>
          </w:placeholder>
          <w:showingPlcHdr/>
        </w:sdtPr>
        <w:sdtEndPr/>
        <w:sdtContent>
          <w:r w:rsidRPr="006A1331">
            <w:rPr>
              <w:rStyle w:val="PlaceholderText"/>
              <w:rFonts w:ascii="Century Gothic" w:hAnsi="Century Gothic"/>
            </w:rPr>
            <w:t>enter number of years</w:t>
          </w:r>
        </w:sdtContent>
      </w:sdt>
      <w:r w:rsidRPr="006A1331">
        <w:rPr>
          <w:rFonts w:ascii="Century Gothic" w:hAnsi="Century Gothic"/>
          <w:b/>
          <w:bCs/>
        </w:rPr>
        <w:tab/>
      </w:r>
      <w:r w:rsidRPr="006A1331">
        <w:rPr>
          <w:rFonts w:ascii="Century Gothic" w:hAnsi="Century Gothic"/>
          <w:b/>
          <w:bCs/>
        </w:rPr>
        <w:tab/>
        <w:t>Are you divorced? Yes</w:t>
      </w:r>
      <w:sdt>
        <w:sdtPr>
          <w:rPr>
            <w:rFonts w:ascii="Century Gothic" w:hAnsi="Century Gothic"/>
          </w:rPr>
          <w:id w:val="-955260341"/>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r w:rsidRPr="006A1331">
        <w:rPr>
          <w:rFonts w:ascii="Century Gothic" w:hAnsi="Century Gothic"/>
        </w:rPr>
        <w:t xml:space="preserve"> </w:t>
      </w:r>
      <w:r w:rsidRPr="006A1331">
        <w:rPr>
          <w:rFonts w:ascii="Century Gothic" w:hAnsi="Century Gothic"/>
          <w:b/>
          <w:bCs/>
        </w:rPr>
        <w:t>No</w:t>
      </w:r>
      <w:r w:rsidRPr="006A1331">
        <w:rPr>
          <w:rFonts w:ascii="Century Gothic" w:hAnsi="Century Gothic"/>
        </w:rPr>
        <w:t xml:space="preserve"> </w:t>
      </w:r>
      <w:sdt>
        <w:sdtPr>
          <w:rPr>
            <w:rFonts w:ascii="Century Gothic" w:hAnsi="Century Gothic"/>
          </w:rPr>
          <w:id w:val="-973132079"/>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p>
    <w:p w14:paraId="4FDCA3C0" w14:textId="77777777" w:rsidR="006A1331" w:rsidRPr="006A1331" w:rsidRDefault="006A1331" w:rsidP="006A1331">
      <w:pPr>
        <w:pStyle w:val="BodyText"/>
        <w:rPr>
          <w:rFonts w:ascii="Century Gothic" w:hAnsi="Century Gothic"/>
          <w:b/>
          <w:bCs/>
        </w:rPr>
      </w:pPr>
      <w:r w:rsidRPr="006A1331">
        <w:rPr>
          <w:rFonts w:ascii="Century Gothic" w:hAnsi="Century Gothic"/>
          <w:b/>
          <w:bCs/>
        </w:rPr>
        <w:t>If YES, date divorced</w:t>
      </w:r>
      <w:r w:rsidRPr="006A1331">
        <w:rPr>
          <w:rFonts w:ascii="Century Gothic" w:hAnsi="Century Gothic"/>
        </w:rPr>
        <w:tab/>
      </w:r>
      <w:r w:rsidRPr="006A1331">
        <w:rPr>
          <w:rFonts w:ascii="Century Gothic" w:hAnsi="Century Gothic"/>
        </w:rPr>
        <w:tab/>
      </w:r>
      <w:sdt>
        <w:sdtPr>
          <w:rPr>
            <w:rFonts w:ascii="Century Gothic" w:hAnsi="Century Gothic"/>
            <w:b/>
            <w:bCs/>
          </w:rPr>
          <w:id w:val="1988901032"/>
          <w:placeholder>
            <w:docPart w:val="3321C6A810E64D78A33034AD2D038335"/>
          </w:placeholder>
          <w:showingPlcHdr/>
          <w:date>
            <w:dateFormat w:val="d/MM/yyyy"/>
            <w:lid w:val="en-AU"/>
            <w:storeMappedDataAs w:val="dateTime"/>
            <w:calendar w:val="gregorian"/>
          </w:date>
        </w:sdtPr>
        <w:sdtEndPr/>
        <w:sdtContent>
          <w:r w:rsidRPr="006A1331">
            <w:rPr>
              <w:rStyle w:val="PlaceholderText"/>
              <w:rFonts w:ascii="Century Gothic" w:hAnsi="Century Gothic"/>
            </w:rPr>
            <w:t xml:space="preserve">click or tap to enter a date </w:t>
          </w:r>
          <w:proofErr w:type="gramStart"/>
          <w:r w:rsidRPr="006A1331">
            <w:rPr>
              <w:rStyle w:val="PlaceholderText"/>
              <w:rFonts w:ascii="Century Gothic" w:hAnsi="Century Gothic"/>
            </w:rPr>
            <w:t>approx..</w:t>
          </w:r>
          <w:proofErr w:type="gramEnd"/>
          <w:r w:rsidRPr="006A1331">
            <w:rPr>
              <w:rStyle w:val="PlaceholderText"/>
              <w:rFonts w:ascii="Century Gothic" w:hAnsi="Century Gothic"/>
            </w:rPr>
            <w:t xml:space="preserve"> is OK.</w:t>
          </w:r>
        </w:sdtContent>
      </w:sdt>
    </w:p>
    <w:p w14:paraId="5E82C9C6" w14:textId="77777777" w:rsidR="006A1331" w:rsidRPr="006A1331" w:rsidRDefault="006A1331" w:rsidP="006A1331">
      <w:pPr>
        <w:pStyle w:val="BodyText"/>
        <w:rPr>
          <w:rFonts w:ascii="Century Gothic" w:hAnsi="Century Gothic"/>
          <w:b/>
          <w:bCs/>
        </w:rPr>
      </w:pPr>
    </w:p>
    <w:p w14:paraId="5A83A6A4" w14:textId="77777777" w:rsidR="006A1331" w:rsidRPr="006A1331" w:rsidRDefault="006A1331" w:rsidP="006A1331">
      <w:pPr>
        <w:pStyle w:val="BodyText"/>
        <w:rPr>
          <w:rFonts w:ascii="Century Gothic" w:hAnsi="Century Gothic"/>
          <w:b/>
          <w:bCs/>
        </w:rPr>
      </w:pPr>
    </w:p>
    <w:p w14:paraId="079CC922" w14:textId="77777777" w:rsidR="006A1331" w:rsidRPr="006A1331" w:rsidRDefault="006A1331" w:rsidP="006A1331">
      <w:pPr>
        <w:pStyle w:val="BodyText"/>
        <w:rPr>
          <w:rFonts w:ascii="Century Gothic" w:hAnsi="Century Gothic"/>
          <w:b/>
          <w:bCs/>
        </w:rPr>
      </w:pPr>
    </w:p>
    <w:p w14:paraId="24DCD1E1" w14:textId="77777777" w:rsidR="006A1331" w:rsidRPr="006A1331" w:rsidRDefault="008E5DD6" w:rsidP="006A1331">
      <w:pPr>
        <w:pStyle w:val="BodyText"/>
        <w:rPr>
          <w:rFonts w:ascii="Century Gothic" w:hAnsi="Century Gothic" w:cstheme="minorHAnsi"/>
          <w:b/>
          <w:bCs/>
          <w:sz w:val="24"/>
          <w:szCs w:val="24"/>
        </w:rPr>
      </w:pPr>
      <w:r>
        <w:rPr>
          <w:rFonts w:ascii="Century Gothic" w:hAnsi="Century Gothic"/>
          <w:b/>
          <w:bCs/>
        </w:rPr>
        <w:pict w14:anchorId="0D98A15A">
          <v:rect id="_x0000_i1027" style="width:0;height:1.5pt" o:hralign="center" o:hrstd="t" o:hr="t" fillcolor="#a0a0a0" stroked="f"/>
        </w:pict>
      </w:r>
    </w:p>
    <w:p w14:paraId="466C64E0" w14:textId="77777777" w:rsidR="006A1331" w:rsidRPr="006A1331" w:rsidRDefault="006A1331" w:rsidP="006A1331">
      <w:pPr>
        <w:pStyle w:val="BodyText"/>
        <w:rPr>
          <w:rFonts w:ascii="Century Gothic" w:hAnsi="Century Gothic" w:cstheme="minorHAnsi"/>
          <w:b/>
          <w:bCs/>
          <w:color w:val="00B4CD"/>
          <w:sz w:val="24"/>
          <w:szCs w:val="24"/>
        </w:rPr>
      </w:pPr>
      <w:r w:rsidRPr="006A1331">
        <w:rPr>
          <w:rFonts w:ascii="Century Gothic" w:hAnsi="Century Gothic" w:cstheme="minorHAnsi"/>
          <w:b/>
          <w:bCs/>
          <w:color w:val="00B4CD"/>
          <w:sz w:val="24"/>
          <w:szCs w:val="24"/>
        </w:rPr>
        <w:t>Your child(ren)</w:t>
      </w:r>
    </w:p>
    <w:p w14:paraId="4766D1CC" w14:textId="77777777" w:rsidR="006A1331" w:rsidRPr="006A1331" w:rsidRDefault="006A1331" w:rsidP="006A1331">
      <w:pPr>
        <w:pStyle w:val="Heading3"/>
        <w:rPr>
          <w:rFonts w:ascii="Century Gothic" w:hAnsi="Century Gothic" w:cstheme="minorHAnsi"/>
          <w:sz w:val="20"/>
          <w:szCs w:val="20"/>
        </w:rPr>
      </w:pPr>
      <w:r w:rsidRPr="006A1331">
        <w:rPr>
          <w:rFonts w:ascii="Century Gothic" w:hAnsi="Century Gothic" w:cstheme="minorHAnsi"/>
          <w:color w:val="auto"/>
          <w:sz w:val="20"/>
          <w:szCs w:val="20"/>
        </w:rPr>
        <w:lastRenderedPageBreak/>
        <w:t xml:space="preserve">To avoid issues that have arisen in some wills it is important that we know details of all of your children (if any) and even if estranged and whether they are your biological children, </w:t>
      </w:r>
      <w:proofErr w:type="gramStart"/>
      <w:r w:rsidRPr="006A1331">
        <w:rPr>
          <w:rFonts w:ascii="Century Gothic" w:hAnsi="Century Gothic" w:cstheme="minorHAnsi"/>
          <w:color w:val="auto"/>
          <w:sz w:val="20"/>
          <w:szCs w:val="20"/>
        </w:rPr>
        <w:t>step-children</w:t>
      </w:r>
      <w:proofErr w:type="gramEnd"/>
      <w:r w:rsidRPr="006A1331">
        <w:rPr>
          <w:rFonts w:ascii="Century Gothic" w:hAnsi="Century Gothic" w:cstheme="minorHAnsi"/>
          <w:color w:val="auto"/>
          <w:sz w:val="20"/>
          <w:szCs w:val="20"/>
        </w:rPr>
        <w:t>, donor-conceived or adopted.</w:t>
      </w:r>
    </w:p>
    <w:p w14:paraId="4E8B5294" w14:textId="77777777" w:rsidR="006A1331" w:rsidRPr="006A1331" w:rsidRDefault="006A1331" w:rsidP="006A1331">
      <w:pPr>
        <w:pStyle w:val="BodyText"/>
        <w:rPr>
          <w:rFonts w:ascii="Century Gothic" w:hAnsi="Century Gothic" w:cstheme="minorHAnsi"/>
          <w:b/>
          <w:bCs/>
          <w:sz w:val="24"/>
          <w:szCs w:val="24"/>
        </w:rPr>
      </w:pPr>
    </w:p>
    <w:p w14:paraId="51EBDEF1" w14:textId="77777777" w:rsidR="006A1331" w:rsidRPr="006A1331" w:rsidRDefault="006A1331" w:rsidP="006A1331">
      <w:pPr>
        <w:pStyle w:val="BodyText"/>
        <w:numPr>
          <w:ilvl w:val="0"/>
          <w:numId w:val="1"/>
        </w:numPr>
        <w:rPr>
          <w:rFonts w:ascii="Century Gothic" w:hAnsi="Century Gothic" w:cstheme="minorHAnsi"/>
          <w:bCs/>
        </w:rPr>
      </w:pPr>
      <w:r w:rsidRPr="006A1331">
        <w:rPr>
          <w:rFonts w:ascii="Century Gothic" w:hAnsi="Century Gothic" w:cstheme="minorHAnsi"/>
          <w:b/>
        </w:rPr>
        <w:t>Name</w:t>
      </w:r>
      <w:r w:rsidRPr="006A1331">
        <w:rPr>
          <w:rFonts w:ascii="Century Gothic" w:hAnsi="Century Gothic" w:cstheme="minorHAnsi"/>
          <w:b/>
        </w:rPr>
        <w:tab/>
      </w:r>
      <w:sdt>
        <w:sdtPr>
          <w:rPr>
            <w:rFonts w:ascii="Century Gothic" w:hAnsi="Century Gothic"/>
            <w:b/>
            <w:bCs/>
          </w:rPr>
          <w:id w:val="-1173408539"/>
          <w:placeholder>
            <w:docPart w:val="902BADB678A94658A22E0FAD981AEEB4"/>
          </w:placeholder>
          <w:showingPlcHdr/>
        </w:sdtPr>
        <w:sdtEndPr/>
        <w:sdtContent>
          <w:r w:rsidRPr="006A1331">
            <w:rPr>
              <w:rStyle w:val="PlaceholderText"/>
              <w:rFonts w:ascii="Century Gothic" w:hAnsi="Century Gothic"/>
            </w:rPr>
            <w:t>enter child’s name</w:t>
          </w:r>
        </w:sdtContent>
      </w:sdt>
      <w:r w:rsidRPr="006A1331">
        <w:rPr>
          <w:rFonts w:ascii="Century Gothic" w:hAnsi="Century Gothic"/>
          <w:b/>
          <w:bCs/>
        </w:rPr>
        <w:t xml:space="preserve"> Date of birth </w:t>
      </w:r>
      <w:sdt>
        <w:sdtPr>
          <w:rPr>
            <w:rFonts w:ascii="Century Gothic" w:hAnsi="Century Gothic"/>
            <w:b/>
            <w:bCs/>
          </w:rPr>
          <w:id w:val="-234932729"/>
          <w:placeholder>
            <w:docPart w:val="A94248A19EFB421AB8E533EA8BACD476"/>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60D4A1F5" w14:textId="77777777" w:rsidR="006A1331" w:rsidRPr="006A1331" w:rsidRDefault="006A1331" w:rsidP="006A1331">
      <w:pPr>
        <w:pStyle w:val="BodyText"/>
        <w:ind w:left="360"/>
        <w:rPr>
          <w:rFonts w:ascii="Century Gothic" w:hAnsi="Century Gothic"/>
        </w:rPr>
      </w:pPr>
      <w:r w:rsidRPr="006A1331">
        <w:rPr>
          <w:rFonts w:ascii="Century Gothic" w:hAnsi="Century Gothic" w:cstheme="minorHAnsi"/>
          <w:b/>
        </w:rPr>
        <w:t>Names of parents</w:t>
      </w:r>
      <w:r w:rsidRPr="006A1331">
        <w:rPr>
          <w:rFonts w:ascii="Century Gothic" w:hAnsi="Century Gothic" w:cstheme="minorHAnsi"/>
          <w:b/>
        </w:rPr>
        <w:tab/>
      </w:r>
      <w:sdt>
        <w:sdtPr>
          <w:rPr>
            <w:rFonts w:ascii="Century Gothic" w:hAnsi="Century Gothic"/>
            <w:b/>
            <w:bCs/>
          </w:rPr>
          <w:id w:val="-1214345476"/>
          <w:placeholder>
            <w:docPart w:val="E38396FA7FD542EBBA81B5C14F7A0E16"/>
          </w:placeholder>
          <w:showingPlcHdr/>
        </w:sdtPr>
        <w:sdtEndPr/>
        <w:sdtContent>
          <w:r w:rsidRPr="006A1331">
            <w:rPr>
              <w:rStyle w:val="PlaceholderText"/>
              <w:rFonts w:ascii="Century Gothic" w:hAnsi="Century Gothic"/>
            </w:rPr>
            <w:t>enter parents name(s)</w:t>
          </w:r>
        </w:sdtContent>
      </w:sdt>
    </w:p>
    <w:p w14:paraId="58562F1C" w14:textId="77777777" w:rsidR="006A1331" w:rsidRPr="006A1331" w:rsidRDefault="006A1331" w:rsidP="006A1331">
      <w:pPr>
        <w:pStyle w:val="BodyText"/>
        <w:ind w:left="360"/>
        <w:rPr>
          <w:rFonts w:ascii="Century Gothic" w:hAnsi="Century Gothic" w:cstheme="minorHAnsi"/>
          <w:bCs/>
        </w:rPr>
      </w:pPr>
    </w:p>
    <w:p w14:paraId="7D5A2FB7" w14:textId="77777777" w:rsidR="006A1331" w:rsidRPr="006A1331" w:rsidRDefault="006A1331" w:rsidP="006A1331">
      <w:pPr>
        <w:pStyle w:val="BodyText"/>
        <w:numPr>
          <w:ilvl w:val="0"/>
          <w:numId w:val="1"/>
        </w:numPr>
        <w:rPr>
          <w:rFonts w:ascii="Century Gothic" w:hAnsi="Century Gothic" w:cstheme="minorHAnsi"/>
          <w:bCs/>
        </w:rPr>
      </w:pPr>
      <w:r w:rsidRPr="006A1331">
        <w:rPr>
          <w:rFonts w:ascii="Century Gothic" w:hAnsi="Century Gothic" w:cstheme="minorHAnsi"/>
          <w:b/>
        </w:rPr>
        <w:t>Name</w:t>
      </w:r>
      <w:r w:rsidRPr="006A1331">
        <w:rPr>
          <w:rFonts w:ascii="Century Gothic" w:hAnsi="Century Gothic" w:cstheme="minorHAnsi"/>
          <w:b/>
        </w:rPr>
        <w:tab/>
      </w:r>
      <w:sdt>
        <w:sdtPr>
          <w:rPr>
            <w:rFonts w:ascii="Century Gothic" w:hAnsi="Century Gothic"/>
            <w:b/>
            <w:bCs/>
          </w:rPr>
          <w:id w:val="-1514140536"/>
          <w:placeholder>
            <w:docPart w:val="F56EA9735D93441E813E519252A4EA47"/>
          </w:placeholder>
          <w:showingPlcHdr/>
        </w:sdtPr>
        <w:sdtEndPr/>
        <w:sdtContent>
          <w:r w:rsidRPr="006A1331">
            <w:rPr>
              <w:rStyle w:val="PlaceholderText"/>
              <w:rFonts w:ascii="Century Gothic" w:hAnsi="Century Gothic"/>
            </w:rPr>
            <w:t>enter child’s name</w:t>
          </w:r>
        </w:sdtContent>
      </w:sdt>
      <w:r w:rsidRPr="006A1331">
        <w:rPr>
          <w:rFonts w:ascii="Century Gothic" w:hAnsi="Century Gothic"/>
          <w:b/>
          <w:bCs/>
        </w:rPr>
        <w:t xml:space="preserve"> Date of birth </w:t>
      </w:r>
      <w:sdt>
        <w:sdtPr>
          <w:rPr>
            <w:rFonts w:ascii="Century Gothic" w:hAnsi="Century Gothic"/>
            <w:b/>
            <w:bCs/>
          </w:rPr>
          <w:id w:val="418216613"/>
          <w:placeholder>
            <w:docPart w:val="7538015B84994AC39A8DE6A56C284381"/>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07E58AED" w14:textId="77777777" w:rsidR="006A1331" w:rsidRPr="006A1331" w:rsidRDefault="006A1331" w:rsidP="006A1331">
      <w:pPr>
        <w:pStyle w:val="BodyText"/>
        <w:ind w:left="360"/>
        <w:rPr>
          <w:rFonts w:ascii="Century Gothic" w:hAnsi="Century Gothic"/>
        </w:rPr>
      </w:pPr>
      <w:r w:rsidRPr="006A1331">
        <w:rPr>
          <w:rFonts w:ascii="Century Gothic" w:hAnsi="Century Gothic" w:cstheme="minorHAnsi"/>
          <w:b/>
        </w:rPr>
        <w:t>Names of parents</w:t>
      </w:r>
      <w:r w:rsidRPr="006A1331">
        <w:rPr>
          <w:rFonts w:ascii="Century Gothic" w:hAnsi="Century Gothic" w:cstheme="minorHAnsi"/>
          <w:b/>
        </w:rPr>
        <w:tab/>
      </w:r>
      <w:sdt>
        <w:sdtPr>
          <w:rPr>
            <w:rFonts w:ascii="Century Gothic" w:hAnsi="Century Gothic"/>
            <w:b/>
            <w:bCs/>
          </w:rPr>
          <w:id w:val="1935945541"/>
          <w:placeholder>
            <w:docPart w:val="C9E11A9741CA4FF09704F63D5069CFDE"/>
          </w:placeholder>
          <w:showingPlcHdr/>
        </w:sdtPr>
        <w:sdtEndPr/>
        <w:sdtContent>
          <w:r w:rsidRPr="006A1331">
            <w:rPr>
              <w:rStyle w:val="PlaceholderText"/>
              <w:rFonts w:ascii="Century Gothic" w:hAnsi="Century Gothic"/>
            </w:rPr>
            <w:t>enter parents name(s)</w:t>
          </w:r>
        </w:sdtContent>
      </w:sdt>
    </w:p>
    <w:p w14:paraId="0C0F5AED" w14:textId="77777777" w:rsidR="006A1331" w:rsidRPr="006A1331" w:rsidRDefault="006A1331" w:rsidP="006A1331">
      <w:pPr>
        <w:pStyle w:val="BodyText"/>
        <w:ind w:left="360"/>
        <w:rPr>
          <w:rFonts w:ascii="Century Gothic" w:hAnsi="Century Gothic"/>
        </w:rPr>
      </w:pPr>
    </w:p>
    <w:p w14:paraId="441FEBBF" w14:textId="77777777" w:rsidR="006A1331" w:rsidRPr="006A1331" w:rsidRDefault="006A1331" w:rsidP="006A1331">
      <w:pPr>
        <w:pStyle w:val="BodyText"/>
        <w:numPr>
          <w:ilvl w:val="0"/>
          <w:numId w:val="1"/>
        </w:numPr>
        <w:rPr>
          <w:rFonts w:ascii="Century Gothic" w:hAnsi="Century Gothic" w:cstheme="minorHAnsi"/>
          <w:bCs/>
        </w:rPr>
      </w:pPr>
      <w:r w:rsidRPr="006A1331">
        <w:rPr>
          <w:rFonts w:ascii="Century Gothic" w:hAnsi="Century Gothic" w:cstheme="minorHAnsi"/>
          <w:b/>
        </w:rPr>
        <w:t>Name</w:t>
      </w:r>
      <w:r w:rsidRPr="006A1331">
        <w:rPr>
          <w:rFonts w:ascii="Century Gothic" w:hAnsi="Century Gothic" w:cstheme="minorHAnsi"/>
          <w:b/>
        </w:rPr>
        <w:tab/>
      </w:r>
      <w:sdt>
        <w:sdtPr>
          <w:rPr>
            <w:rFonts w:ascii="Century Gothic" w:hAnsi="Century Gothic"/>
            <w:b/>
            <w:bCs/>
          </w:rPr>
          <w:id w:val="-424265380"/>
          <w:placeholder>
            <w:docPart w:val="DC51857A48C843F3B6019A4C4983E396"/>
          </w:placeholder>
          <w:showingPlcHdr/>
        </w:sdtPr>
        <w:sdtEndPr/>
        <w:sdtContent>
          <w:r w:rsidRPr="006A1331">
            <w:rPr>
              <w:rStyle w:val="PlaceholderText"/>
              <w:rFonts w:ascii="Century Gothic" w:hAnsi="Century Gothic"/>
            </w:rPr>
            <w:t>enter child’s name</w:t>
          </w:r>
        </w:sdtContent>
      </w:sdt>
      <w:r w:rsidRPr="006A1331">
        <w:rPr>
          <w:rFonts w:ascii="Century Gothic" w:hAnsi="Century Gothic"/>
          <w:b/>
          <w:bCs/>
        </w:rPr>
        <w:t xml:space="preserve"> Date of birth </w:t>
      </w:r>
      <w:sdt>
        <w:sdtPr>
          <w:rPr>
            <w:rFonts w:ascii="Century Gothic" w:hAnsi="Century Gothic"/>
            <w:b/>
            <w:bCs/>
          </w:rPr>
          <w:id w:val="-777636010"/>
          <w:placeholder>
            <w:docPart w:val="151A0075CB82440DB55C076DED502A36"/>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17A3DA54" w14:textId="77777777" w:rsidR="006A1331" w:rsidRPr="006A1331" w:rsidRDefault="006A1331" w:rsidP="006A1331">
      <w:pPr>
        <w:pStyle w:val="BodyText"/>
        <w:ind w:left="360"/>
        <w:rPr>
          <w:rFonts w:ascii="Century Gothic" w:hAnsi="Century Gothic"/>
        </w:rPr>
      </w:pPr>
      <w:r w:rsidRPr="006A1331">
        <w:rPr>
          <w:rFonts w:ascii="Century Gothic" w:hAnsi="Century Gothic" w:cstheme="minorHAnsi"/>
          <w:b/>
        </w:rPr>
        <w:t>Names of parents</w:t>
      </w:r>
      <w:r w:rsidRPr="006A1331">
        <w:rPr>
          <w:rFonts w:ascii="Century Gothic" w:hAnsi="Century Gothic" w:cstheme="minorHAnsi"/>
          <w:b/>
        </w:rPr>
        <w:tab/>
      </w:r>
      <w:sdt>
        <w:sdtPr>
          <w:rPr>
            <w:rFonts w:ascii="Century Gothic" w:hAnsi="Century Gothic"/>
            <w:b/>
            <w:bCs/>
          </w:rPr>
          <w:id w:val="900099648"/>
          <w:placeholder>
            <w:docPart w:val="D16AF9B4F0774187861B9FFB857CDAA2"/>
          </w:placeholder>
          <w:showingPlcHdr/>
        </w:sdtPr>
        <w:sdtEndPr/>
        <w:sdtContent>
          <w:r w:rsidRPr="006A1331">
            <w:rPr>
              <w:rStyle w:val="PlaceholderText"/>
              <w:rFonts w:ascii="Century Gothic" w:hAnsi="Century Gothic"/>
            </w:rPr>
            <w:t>enter parents name(s)</w:t>
          </w:r>
        </w:sdtContent>
      </w:sdt>
    </w:p>
    <w:p w14:paraId="03FB7720" w14:textId="77777777" w:rsidR="006A1331" w:rsidRPr="006A1331" w:rsidRDefault="006A1331" w:rsidP="006A1331">
      <w:pPr>
        <w:pStyle w:val="BodyText"/>
        <w:ind w:left="360"/>
        <w:rPr>
          <w:rFonts w:ascii="Century Gothic" w:hAnsi="Century Gothic"/>
        </w:rPr>
      </w:pPr>
    </w:p>
    <w:p w14:paraId="6115B95A" w14:textId="77777777" w:rsidR="006A1331" w:rsidRPr="006A1331" w:rsidRDefault="006A1331" w:rsidP="006A1331">
      <w:pPr>
        <w:pStyle w:val="BodyText"/>
        <w:numPr>
          <w:ilvl w:val="0"/>
          <w:numId w:val="1"/>
        </w:numPr>
        <w:rPr>
          <w:rFonts w:ascii="Century Gothic" w:hAnsi="Century Gothic" w:cstheme="minorHAnsi"/>
          <w:bCs/>
        </w:rPr>
      </w:pPr>
      <w:r w:rsidRPr="006A1331">
        <w:rPr>
          <w:rFonts w:ascii="Century Gothic" w:hAnsi="Century Gothic" w:cstheme="minorHAnsi"/>
          <w:b/>
        </w:rPr>
        <w:t>Name</w:t>
      </w:r>
      <w:r w:rsidRPr="006A1331">
        <w:rPr>
          <w:rFonts w:ascii="Century Gothic" w:hAnsi="Century Gothic" w:cstheme="minorHAnsi"/>
          <w:b/>
        </w:rPr>
        <w:tab/>
      </w:r>
      <w:sdt>
        <w:sdtPr>
          <w:rPr>
            <w:rFonts w:ascii="Century Gothic" w:hAnsi="Century Gothic"/>
            <w:b/>
            <w:bCs/>
          </w:rPr>
          <w:id w:val="91372271"/>
          <w:placeholder>
            <w:docPart w:val="0C1801C0268C4BFE846EC83C51532E2F"/>
          </w:placeholder>
          <w:showingPlcHdr/>
        </w:sdtPr>
        <w:sdtEndPr/>
        <w:sdtContent>
          <w:r w:rsidRPr="006A1331">
            <w:rPr>
              <w:rStyle w:val="PlaceholderText"/>
              <w:rFonts w:ascii="Century Gothic" w:hAnsi="Century Gothic"/>
            </w:rPr>
            <w:t>enter child’s name</w:t>
          </w:r>
        </w:sdtContent>
      </w:sdt>
      <w:r w:rsidRPr="006A1331">
        <w:rPr>
          <w:rFonts w:ascii="Century Gothic" w:hAnsi="Century Gothic"/>
          <w:b/>
          <w:bCs/>
        </w:rPr>
        <w:t xml:space="preserve"> Date of birth </w:t>
      </w:r>
      <w:sdt>
        <w:sdtPr>
          <w:rPr>
            <w:rFonts w:ascii="Century Gothic" w:hAnsi="Century Gothic"/>
            <w:b/>
            <w:bCs/>
          </w:rPr>
          <w:id w:val="692955992"/>
          <w:placeholder>
            <w:docPart w:val="C9E6D5D4E4F9423AB47DBD1B716A8816"/>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19748A6A" w14:textId="77777777" w:rsidR="006A1331" w:rsidRPr="006A1331" w:rsidRDefault="006A1331" w:rsidP="006A1331">
      <w:pPr>
        <w:pStyle w:val="BodyText"/>
        <w:ind w:left="360"/>
        <w:rPr>
          <w:rFonts w:ascii="Century Gothic" w:hAnsi="Century Gothic"/>
        </w:rPr>
      </w:pPr>
      <w:r w:rsidRPr="006A1331">
        <w:rPr>
          <w:rFonts w:ascii="Century Gothic" w:hAnsi="Century Gothic" w:cstheme="minorHAnsi"/>
          <w:b/>
        </w:rPr>
        <w:t>Names of parents</w:t>
      </w:r>
      <w:r w:rsidRPr="006A1331">
        <w:rPr>
          <w:rFonts w:ascii="Century Gothic" w:hAnsi="Century Gothic" w:cstheme="minorHAnsi"/>
          <w:b/>
        </w:rPr>
        <w:tab/>
      </w:r>
      <w:sdt>
        <w:sdtPr>
          <w:rPr>
            <w:rFonts w:ascii="Century Gothic" w:hAnsi="Century Gothic"/>
            <w:b/>
            <w:bCs/>
          </w:rPr>
          <w:id w:val="-1418243666"/>
          <w:placeholder>
            <w:docPart w:val="8040A2EA03304023859A1E340E035CBE"/>
          </w:placeholder>
          <w:showingPlcHdr/>
        </w:sdtPr>
        <w:sdtEndPr/>
        <w:sdtContent>
          <w:r w:rsidRPr="006A1331">
            <w:rPr>
              <w:rStyle w:val="PlaceholderText"/>
              <w:rFonts w:ascii="Century Gothic" w:hAnsi="Century Gothic"/>
            </w:rPr>
            <w:t>enter parents name(s)</w:t>
          </w:r>
        </w:sdtContent>
      </w:sdt>
    </w:p>
    <w:p w14:paraId="26EEBA62" w14:textId="77777777" w:rsidR="006A1331" w:rsidRPr="006A1331" w:rsidRDefault="006A1331" w:rsidP="006A1331">
      <w:pPr>
        <w:pStyle w:val="BodyText"/>
        <w:ind w:left="360"/>
        <w:rPr>
          <w:rFonts w:ascii="Century Gothic" w:hAnsi="Century Gothic"/>
        </w:rPr>
      </w:pPr>
    </w:p>
    <w:p w14:paraId="2F710C15" w14:textId="77777777" w:rsidR="006A1331" w:rsidRPr="006A1331" w:rsidRDefault="006A1331" w:rsidP="006A1331">
      <w:pPr>
        <w:pStyle w:val="BodyText"/>
        <w:numPr>
          <w:ilvl w:val="0"/>
          <w:numId w:val="1"/>
        </w:numPr>
        <w:rPr>
          <w:rFonts w:ascii="Century Gothic" w:hAnsi="Century Gothic" w:cstheme="minorHAnsi"/>
          <w:bCs/>
        </w:rPr>
      </w:pPr>
      <w:r w:rsidRPr="006A1331">
        <w:rPr>
          <w:rFonts w:ascii="Century Gothic" w:hAnsi="Century Gothic" w:cstheme="minorHAnsi"/>
          <w:b/>
        </w:rPr>
        <w:t>Name</w:t>
      </w:r>
      <w:r w:rsidRPr="006A1331">
        <w:rPr>
          <w:rFonts w:ascii="Century Gothic" w:hAnsi="Century Gothic" w:cstheme="minorHAnsi"/>
          <w:b/>
        </w:rPr>
        <w:tab/>
      </w:r>
      <w:sdt>
        <w:sdtPr>
          <w:rPr>
            <w:rFonts w:ascii="Century Gothic" w:hAnsi="Century Gothic"/>
            <w:b/>
            <w:bCs/>
          </w:rPr>
          <w:id w:val="-349571746"/>
          <w:placeholder>
            <w:docPart w:val="A3199D3E28AF4AEEBB665E523FC2E9AE"/>
          </w:placeholder>
          <w:showingPlcHdr/>
        </w:sdtPr>
        <w:sdtEndPr/>
        <w:sdtContent>
          <w:r w:rsidRPr="006A1331">
            <w:rPr>
              <w:rStyle w:val="PlaceholderText"/>
              <w:rFonts w:ascii="Century Gothic" w:hAnsi="Century Gothic"/>
            </w:rPr>
            <w:t>enter child’s name</w:t>
          </w:r>
        </w:sdtContent>
      </w:sdt>
      <w:r w:rsidRPr="006A1331">
        <w:rPr>
          <w:rFonts w:ascii="Century Gothic" w:hAnsi="Century Gothic"/>
          <w:b/>
          <w:bCs/>
        </w:rPr>
        <w:t xml:space="preserve"> Date of birth </w:t>
      </w:r>
      <w:sdt>
        <w:sdtPr>
          <w:rPr>
            <w:rFonts w:ascii="Century Gothic" w:hAnsi="Century Gothic"/>
            <w:b/>
            <w:bCs/>
          </w:rPr>
          <w:id w:val="-1754036776"/>
          <w:placeholder>
            <w:docPart w:val="E1995CCDB34A4E9BA07965DAE922BDF7"/>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1EE94A3D" w14:textId="77777777" w:rsidR="006A1331" w:rsidRPr="006A1331" w:rsidRDefault="006A1331" w:rsidP="006A1331">
      <w:pPr>
        <w:pStyle w:val="BodyText"/>
        <w:ind w:left="360"/>
        <w:rPr>
          <w:rFonts w:ascii="Century Gothic" w:hAnsi="Century Gothic"/>
        </w:rPr>
      </w:pPr>
      <w:r w:rsidRPr="006A1331">
        <w:rPr>
          <w:rFonts w:ascii="Century Gothic" w:hAnsi="Century Gothic" w:cstheme="minorHAnsi"/>
          <w:b/>
        </w:rPr>
        <w:t>Names of parents</w:t>
      </w:r>
      <w:r w:rsidRPr="006A1331">
        <w:rPr>
          <w:rFonts w:ascii="Century Gothic" w:hAnsi="Century Gothic" w:cstheme="minorHAnsi"/>
          <w:b/>
        </w:rPr>
        <w:tab/>
      </w:r>
      <w:sdt>
        <w:sdtPr>
          <w:rPr>
            <w:rFonts w:ascii="Century Gothic" w:hAnsi="Century Gothic"/>
            <w:b/>
            <w:bCs/>
          </w:rPr>
          <w:id w:val="446203973"/>
          <w:placeholder>
            <w:docPart w:val="38707CF939DE40A58488E108A8F7BE8F"/>
          </w:placeholder>
          <w:showingPlcHdr/>
        </w:sdtPr>
        <w:sdtEndPr/>
        <w:sdtContent>
          <w:r w:rsidRPr="006A1331">
            <w:rPr>
              <w:rStyle w:val="PlaceholderText"/>
              <w:rFonts w:ascii="Century Gothic" w:hAnsi="Century Gothic"/>
            </w:rPr>
            <w:t>enter parents name(s)</w:t>
          </w:r>
        </w:sdtContent>
      </w:sdt>
    </w:p>
    <w:p w14:paraId="76D1BA02" w14:textId="77777777" w:rsidR="006A1331" w:rsidRPr="006A1331" w:rsidRDefault="008E5DD6" w:rsidP="006A1331">
      <w:pPr>
        <w:pStyle w:val="BodyText"/>
        <w:rPr>
          <w:rFonts w:ascii="Century Gothic" w:hAnsi="Century Gothic" w:cstheme="minorHAnsi"/>
          <w:b/>
          <w:bCs/>
          <w:sz w:val="24"/>
          <w:szCs w:val="24"/>
        </w:rPr>
      </w:pPr>
      <w:r>
        <w:rPr>
          <w:rFonts w:ascii="Century Gothic" w:hAnsi="Century Gothic"/>
          <w:b/>
          <w:bCs/>
        </w:rPr>
        <w:pict w14:anchorId="3372BD0F">
          <v:rect id="_x0000_i1028" style="width:0;height:1.5pt" o:hralign="center" o:hrstd="t" o:hr="t" fillcolor="#a0a0a0" stroked="f"/>
        </w:pict>
      </w:r>
    </w:p>
    <w:p w14:paraId="66D9D33D" w14:textId="77777777" w:rsidR="006A1331" w:rsidRPr="006A1331" w:rsidRDefault="006A1331" w:rsidP="006A1331">
      <w:pPr>
        <w:pStyle w:val="BodyText"/>
        <w:rPr>
          <w:rFonts w:ascii="Century Gothic" w:hAnsi="Century Gothic" w:cstheme="minorHAnsi"/>
          <w:b/>
          <w:bCs/>
          <w:color w:val="00B4CD"/>
          <w:sz w:val="24"/>
          <w:szCs w:val="24"/>
        </w:rPr>
      </w:pPr>
      <w:r w:rsidRPr="006A1331">
        <w:rPr>
          <w:rFonts w:ascii="Century Gothic" w:hAnsi="Century Gothic" w:cstheme="minorHAnsi"/>
          <w:b/>
          <w:bCs/>
          <w:color w:val="00B4CD"/>
          <w:sz w:val="24"/>
          <w:szCs w:val="24"/>
        </w:rPr>
        <w:t>Guardian(s)</w:t>
      </w:r>
    </w:p>
    <w:p w14:paraId="4D89B662" w14:textId="77777777" w:rsidR="006A1331" w:rsidRPr="006A1331" w:rsidRDefault="006A1331" w:rsidP="006A1331">
      <w:pPr>
        <w:pStyle w:val="Heading3"/>
        <w:rPr>
          <w:rFonts w:ascii="Century Gothic" w:hAnsi="Century Gothic" w:cstheme="minorHAnsi"/>
          <w:color w:val="auto"/>
          <w:sz w:val="22"/>
          <w:szCs w:val="22"/>
        </w:rPr>
      </w:pPr>
      <w:r w:rsidRPr="006A1331">
        <w:rPr>
          <w:rFonts w:ascii="Century Gothic" w:hAnsi="Century Gothic" w:cstheme="minorHAnsi"/>
          <w:color w:val="auto"/>
          <w:sz w:val="22"/>
          <w:szCs w:val="22"/>
        </w:rPr>
        <w:t>You can specify in your will the person(s) who you prefer to be the guardian of any children who are minors at the time of your death.</w:t>
      </w:r>
    </w:p>
    <w:p w14:paraId="3726A4AB" w14:textId="77777777" w:rsidR="006A1331" w:rsidRPr="006A1331" w:rsidRDefault="006A1331" w:rsidP="006A1331">
      <w:pPr>
        <w:rPr>
          <w:rFonts w:ascii="Century Gothic" w:hAnsi="Century Gothic"/>
        </w:rPr>
      </w:pPr>
    </w:p>
    <w:p w14:paraId="60881082" w14:textId="77777777" w:rsidR="006A1331" w:rsidRPr="006A1331" w:rsidRDefault="006A1331" w:rsidP="006A1331">
      <w:pPr>
        <w:pStyle w:val="Heading3"/>
        <w:rPr>
          <w:rFonts w:ascii="Century Gothic" w:hAnsi="Century Gothic" w:cstheme="minorHAnsi"/>
          <w:b/>
          <w:bCs/>
          <w:color w:val="auto"/>
        </w:rPr>
      </w:pPr>
      <w:r w:rsidRPr="006A1331">
        <w:rPr>
          <w:rFonts w:ascii="Century Gothic" w:hAnsi="Century Gothic" w:cstheme="minorHAnsi"/>
          <w:b/>
          <w:bCs/>
          <w:color w:val="auto"/>
        </w:rPr>
        <w:t>Details of your preferred guardian(s):</w:t>
      </w:r>
    </w:p>
    <w:p w14:paraId="5EEE23A4" w14:textId="77777777" w:rsidR="006A1331" w:rsidRPr="006A1331" w:rsidRDefault="006A1331" w:rsidP="006A1331">
      <w:pPr>
        <w:pStyle w:val="BodyText"/>
        <w:rPr>
          <w:rFonts w:ascii="Century Gothic" w:hAnsi="Century Gothic" w:cstheme="minorHAnsi"/>
          <w:b/>
          <w:bCs/>
          <w:sz w:val="24"/>
          <w:szCs w:val="24"/>
        </w:rPr>
      </w:pPr>
    </w:p>
    <w:p w14:paraId="70DA314D"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238285171"/>
          <w:placeholder>
            <w:docPart w:val="7B6DD5F5BA044DF4BE9159FFEB4F8700"/>
          </w:placeholder>
          <w:showingPlcHdr/>
        </w:sdtPr>
        <w:sdtEndPr/>
        <w:sdtContent>
          <w:r w:rsidRPr="006A1331">
            <w:rPr>
              <w:rStyle w:val="PlaceholderText"/>
              <w:rFonts w:ascii="Century Gothic" w:hAnsi="Century Gothic"/>
            </w:rPr>
            <w:t>enter preferred guardian name</w:t>
          </w:r>
        </w:sdtContent>
      </w:sdt>
    </w:p>
    <w:p w14:paraId="7DA2584C"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2100937203"/>
          <w:placeholder>
            <w:docPart w:val="9760EEC9174A498B8265507B5C97D73D"/>
          </w:placeholder>
          <w:showingPlcHdr/>
        </w:sdtPr>
        <w:sdtEndPr/>
        <w:sdtContent>
          <w:r w:rsidRPr="006A1331">
            <w:rPr>
              <w:rStyle w:val="PlaceholderText"/>
              <w:rFonts w:ascii="Century Gothic" w:hAnsi="Century Gothic"/>
            </w:rPr>
            <w:t>street number and name</w:t>
          </w:r>
        </w:sdtContent>
      </w:sdt>
    </w:p>
    <w:p w14:paraId="5822493A"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728774638"/>
          <w:placeholder>
            <w:docPart w:val="192D84F8BF0E4912A503F2AD4A38B908"/>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579395379"/>
          <w:placeholder>
            <w:docPart w:val="964D5E93539E47D08680892BD8B8EB01"/>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625268814"/>
          <w:placeholder>
            <w:docPart w:val="D3405283FECE4031A57204A8C8CE271E"/>
          </w:placeholder>
          <w:showingPlcHdr/>
        </w:sdtPr>
        <w:sdtEndPr/>
        <w:sdtContent>
          <w:r w:rsidRPr="006A1331">
            <w:rPr>
              <w:rStyle w:val="PlaceholderText"/>
              <w:rFonts w:ascii="Century Gothic" w:hAnsi="Century Gothic"/>
            </w:rPr>
            <w:t>postcode</w:t>
          </w:r>
        </w:sdtContent>
      </w:sdt>
    </w:p>
    <w:p w14:paraId="36602C62"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bCs/>
        </w:rPr>
        <w:t>Relationship to you (if any)</w:t>
      </w:r>
      <w:r w:rsidRPr="006A1331">
        <w:rPr>
          <w:rFonts w:ascii="Century Gothic" w:hAnsi="Century Gothic" w:cstheme="minorHAnsi"/>
          <w:b/>
          <w:bCs/>
          <w:sz w:val="24"/>
          <w:szCs w:val="24"/>
        </w:rPr>
        <w:tab/>
      </w:r>
      <w:r w:rsidRPr="006A1331">
        <w:rPr>
          <w:rFonts w:ascii="Century Gothic" w:hAnsi="Century Gothic" w:cstheme="minorHAnsi"/>
          <w:b/>
          <w:bCs/>
          <w:sz w:val="24"/>
          <w:szCs w:val="24"/>
        </w:rPr>
        <w:tab/>
      </w:r>
      <w:sdt>
        <w:sdtPr>
          <w:rPr>
            <w:rFonts w:ascii="Century Gothic" w:hAnsi="Century Gothic"/>
            <w:b/>
            <w:bCs/>
          </w:rPr>
          <w:id w:val="1729876935"/>
          <w:placeholder>
            <w:docPart w:val="3AAE2C290F6F4B11A6F3B18143BDE94E"/>
          </w:placeholder>
          <w:showingPlcHdr/>
        </w:sdtPr>
        <w:sdtEndPr/>
        <w:sdtContent>
          <w:r w:rsidRPr="006A1331">
            <w:rPr>
              <w:rStyle w:val="PlaceholderText"/>
              <w:rFonts w:ascii="Century Gothic" w:hAnsi="Century Gothic"/>
            </w:rPr>
            <w:t>enter relationship</w:t>
          </w:r>
        </w:sdtContent>
      </w:sdt>
    </w:p>
    <w:p w14:paraId="22937E2D" w14:textId="77777777" w:rsidR="006A1331" w:rsidRPr="006A1331" w:rsidRDefault="006A1331" w:rsidP="006A1331">
      <w:pPr>
        <w:pStyle w:val="BodyText"/>
        <w:rPr>
          <w:rFonts w:ascii="Century Gothic" w:hAnsi="Century Gothic"/>
        </w:rPr>
      </w:pPr>
    </w:p>
    <w:p w14:paraId="0F5C3E45"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060527626"/>
          <w:placeholder>
            <w:docPart w:val="7D795F9A558643E096F986DD0B1EC70A"/>
          </w:placeholder>
          <w:showingPlcHdr/>
        </w:sdtPr>
        <w:sdtEndPr/>
        <w:sdtContent>
          <w:r w:rsidRPr="006A1331">
            <w:rPr>
              <w:rStyle w:val="PlaceholderText"/>
              <w:rFonts w:ascii="Century Gothic" w:hAnsi="Century Gothic"/>
            </w:rPr>
            <w:t>enter preferred guardian name</w:t>
          </w:r>
        </w:sdtContent>
      </w:sdt>
    </w:p>
    <w:p w14:paraId="60CDA033"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217048651"/>
          <w:placeholder>
            <w:docPart w:val="2A645710A12C4FA48B0C95BD8EFAC003"/>
          </w:placeholder>
          <w:showingPlcHdr/>
        </w:sdtPr>
        <w:sdtEndPr/>
        <w:sdtContent>
          <w:r w:rsidRPr="006A1331">
            <w:rPr>
              <w:rStyle w:val="PlaceholderText"/>
              <w:rFonts w:ascii="Century Gothic" w:hAnsi="Century Gothic"/>
            </w:rPr>
            <w:t>street number and name</w:t>
          </w:r>
        </w:sdtContent>
      </w:sdt>
    </w:p>
    <w:p w14:paraId="4B87BB23"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105486499"/>
          <w:placeholder>
            <w:docPart w:val="C7FBE5C2E60740B99F02FAF5C77250B1"/>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048881388"/>
          <w:placeholder>
            <w:docPart w:val="43594FFED5C7458A9E0450B0540A3BB7"/>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799065852"/>
          <w:placeholder>
            <w:docPart w:val="4A1DC7A4D7C24F0D997DEFF930B08064"/>
          </w:placeholder>
          <w:showingPlcHdr/>
        </w:sdtPr>
        <w:sdtEndPr/>
        <w:sdtContent>
          <w:r w:rsidRPr="006A1331">
            <w:rPr>
              <w:rStyle w:val="PlaceholderText"/>
              <w:rFonts w:ascii="Century Gothic" w:hAnsi="Century Gothic"/>
            </w:rPr>
            <w:t>postcode</w:t>
          </w:r>
        </w:sdtContent>
      </w:sdt>
    </w:p>
    <w:p w14:paraId="31231C29" w14:textId="77777777" w:rsidR="006A1331" w:rsidRPr="006A1331" w:rsidRDefault="006A1331" w:rsidP="006A1331">
      <w:pPr>
        <w:pStyle w:val="BodyText"/>
        <w:rPr>
          <w:rFonts w:ascii="Century Gothic" w:hAnsi="Century Gothic" w:cstheme="minorHAnsi"/>
          <w:b/>
          <w:bCs/>
          <w:sz w:val="24"/>
          <w:szCs w:val="24"/>
        </w:rPr>
      </w:pPr>
      <w:r w:rsidRPr="006A1331">
        <w:rPr>
          <w:rFonts w:ascii="Century Gothic" w:hAnsi="Century Gothic" w:cstheme="minorHAnsi"/>
          <w:b/>
          <w:bCs/>
        </w:rPr>
        <w:t>Relationship to you (if any)</w:t>
      </w:r>
      <w:r w:rsidRPr="006A1331">
        <w:rPr>
          <w:rFonts w:ascii="Century Gothic" w:hAnsi="Century Gothic" w:cstheme="minorHAnsi"/>
          <w:b/>
          <w:bCs/>
        </w:rPr>
        <w:tab/>
      </w:r>
      <w:r w:rsidRPr="006A1331">
        <w:rPr>
          <w:rFonts w:ascii="Century Gothic" w:hAnsi="Century Gothic" w:cstheme="minorHAnsi"/>
          <w:b/>
          <w:bCs/>
          <w:sz w:val="24"/>
          <w:szCs w:val="24"/>
        </w:rPr>
        <w:tab/>
      </w:r>
      <w:sdt>
        <w:sdtPr>
          <w:rPr>
            <w:rFonts w:ascii="Century Gothic" w:hAnsi="Century Gothic"/>
            <w:b/>
            <w:bCs/>
          </w:rPr>
          <w:id w:val="676456538"/>
          <w:placeholder>
            <w:docPart w:val="140F57DC5F4E46248C2E09901AF4E983"/>
          </w:placeholder>
          <w:showingPlcHdr/>
        </w:sdtPr>
        <w:sdtEndPr/>
        <w:sdtContent>
          <w:r w:rsidRPr="006A1331">
            <w:rPr>
              <w:rStyle w:val="PlaceholderText"/>
              <w:rFonts w:ascii="Century Gothic" w:hAnsi="Century Gothic"/>
            </w:rPr>
            <w:t>enter relationship</w:t>
          </w:r>
        </w:sdtContent>
      </w:sdt>
    </w:p>
    <w:p w14:paraId="2AFC20B2"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200410755"/>
          <w:placeholder>
            <w:docPart w:val="8CF79E035C8C40BF88FE341D6F9AB375"/>
          </w:placeholder>
          <w:showingPlcHdr/>
        </w:sdtPr>
        <w:sdtEndPr/>
        <w:sdtContent>
          <w:r w:rsidRPr="006A1331">
            <w:rPr>
              <w:rStyle w:val="PlaceholderText"/>
              <w:rFonts w:ascii="Century Gothic" w:hAnsi="Century Gothic"/>
            </w:rPr>
            <w:t>enter preferred guardian name</w:t>
          </w:r>
        </w:sdtContent>
      </w:sdt>
    </w:p>
    <w:p w14:paraId="257F114D"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535876534"/>
          <w:placeholder>
            <w:docPart w:val="5C246A2468AC4F80A88BFCC5694A59CE"/>
          </w:placeholder>
          <w:showingPlcHdr/>
        </w:sdtPr>
        <w:sdtEndPr/>
        <w:sdtContent>
          <w:r w:rsidRPr="006A1331">
            <w:rPr>
              <w:rStyle w:val="PlaceholderText"/>
              <w:rFonts w:ascii="Century Gothic" w:hAnsi="Century Gothic"/>
            </w:rPr>
            <w:t>street number and name</w:t>
          </w:r>
        </w:sdtContent>
      </w:sdt>
    </w:p>
    <w:p w14:paraId="16C77923"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2445267"/>
          <w:placeholder>
            <w:docPart w:val="976B125683FB4F0492CF1CAD5F3A3D6F"/>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842126308"/>
          <w:placeholder>
            <w:docPart w:val="05888B8AC8A64B81890B109F94741AEE"/>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101296891"/>
          <w:placeholder>
            <w:docPart w:val="0F3EE9116D0D440AAD9DA55F266F3C2D"/>
          </w:placeholder>
          <w:showingPlcHdr/>
        </w:sdtPr>
        <w:sdtEndPr/>
        <w:sdtContent>
          <w:r w:rsidRPr="006A1331">
            <w:rPr>
              <w:rStyle w:val="PlaceholderText"/>
              <w:rFonts w:ascii="Century Gothic" w:hAnsi="Century Gothic"/>
            </w:rPr>
            <w:t>postcode</w:t>
          </w:r>
        </w:sdtContent>
      </w:sdt>
    </w:p>
    <w:p w14:paraId="7D7EF619" w14:textId="77777777" w:rsidR="006A1331" w:rsidRPr="006A1331" w:rsidRDefault="006A1331" w:rsidP="006A1331">
      <w:pPr>
        <w:pStyle w:val="BodyText"/>
        <w:rPr>
          <w:rFonts w:ascii="Century Gothic" w:hAnsi="Century Gothic" w:cstheme="minorHAnsi"/>
          <w:b/>
          <w:bCs/>
          <w:sz w:val="24"/>
          <w:szCs w:val="24"/>
        </w:rPr>
      </w:pPr>
      <w:r w:rsidRPr="006A1331">
        <w:rPr>
          <w:rFonts w:ascii="Century Gothic" w:hAnsi="Century Gothic" w:cstheme="minorHAnsi"/>
          <w:b/>
          <w:bCs/>
        </w:rPr>
        <w:t>Relationship to you (if any)</w:t>
      </w:r>
      <w:r w:rsidRPr="006A1331">
        <w:rPr>
          <w:rFonts w:ascii="Century Gothic" w:hAnsi="Century Gothic" w:cstheme="minorHAnsi"/>
          <w:b/>
          <w:bCs/>
          <w:sz w:val="24"/>
          <w:szCs w:val="24"/>
        </w:rPr>
        <w:tab/>
      </w:r>
      <w:r w:rsidRPr="006A1331">
        <w:rPr>
          <w:rFonts w:ascii="Century Gothic" w:hAnsi="Century Gothic" w:cstheme="minorHAnsi"/>
          <w:b/>
          <w:bCs/>
          <w:sz w:val="24"/>
          <w:szCs w:val="24"/>
        </w:rPr>
        <w:tab/>
      </w:r>
      <w:sdt>
        <w:sdtPr>
          <w:rPr>
            <w:rFonts w:ascii="Century Gothic" w:hAnsi="Century Gothic"/>
            <w:b/>
            <w:bCs/>
          </w:rPr>
          <w:id w:val="-1338070331"/>
          <w:placeholder>
            <w:docPart w:val="55A6987320FD4C3AA6F05FE9C33A8963"/>
          </w:placeholder>
          <w:showingPlcHdr/>
        </w:sdtPr>
        <w:sdtEndPr/>
        <w:sdtContent>
          <w:r w:rsidRPr="006A1331">
            <w:rPr>
              <w:rStyle w:val="PlaceholderText"/>
              <w:rFonts w:ascii="Century Gothic" w:hAnsi="Century Gothic"/>
            </w:rPr>
            <w:t>enter relationship</w:t>
          </w:r>
        </w:sdtContent>
      </w:sdt>
    </w:p>
    <w:p w14:paraId="0AB41ABE" w14:textId="77777777" w:rsidR="006A1331" w:rsidRPr="006A1331" w:rsidRDefault="006A1331" w:rsidP="006A1331">
      <w:pPr>
        <w:pStyle w:val="BodyText"/>
        <w:rPr>
          <w:rFonts w:ascii="Century Gothic" w:hAnsi="Century Gothic" w:cstheme="minorHAnsi"/>
          <w:sz w:val="24"/>
          <w:szCs w:val="24"/>
        </w:rPr>
      </w:pPr>
    </w:p>
    <w:p w14:paraId="3A728FAA"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968507924"/>
          <w:placeholder>
            <w:docPart w:val="B09FC26811B04AED97F6AECC5F1AB8EC"/>
          </w:placeholder>
          <w:showingPlcHdr/>
        </w:sdtPr>
        <w:sdtEndPr/>
        <w:sdtContent>
          <w:r w:rsidRPr="006A1331">
            <w:rPr>
              <w:rStyle w:val="PlaceholderText"/>
              <w:rFonts w:ascii="Century Gothic" w:hAnsi="Century Gothic"/>
            </w:rPr>
            <w:t>enter preferred guardian name</w:t>
          </w:r>
        </w:sdtContent>
      </w:sdt>
    </w:p>
    <w:p w14:paraId="57FE3FC7"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lastRenderedPageBreak/>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510411456"/>
          <w:placeholder>
            <w:docPart w:val="0607004E558B421BB7C7DCD347AF63AE"/>
          </w:placeholder>
          <w:showingPlcHdr/>
        </w:sdtPr>
        <w:sdtEndPr/>
        <w:sdtContent>
          <w:r w:rsidRPr="006A1331">
            <w:rPr>
              <w:rStyle w:val="PlaceholderText"/>
              <w:rFonts w:ascii="Century Gothic" w:hAnsi="Century Gothic"/>
            </w:rPr>
            <w:t>street number and name</w:t>
          </w:r>
        </w:sdtContent>
      </w:sdt>
    </w:p>
    <w:p w14:paraId="4FE19906"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652945740"/>
          <w:placeholder>
            <w:docPart w:val="5B7BF670A14841D2A9B722B6332D9768"/>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052222332"/>
          <w:placeholder>
            <w:docPart w:val="E0381934E7DF4F03BC82E6E5BBAF962E"/>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2114966487"/>
          <w:placeholder>
            <w:docPart w:val="CD1867A2CB34481DB8C8DF244E61FB99"/>
          </w:placeholder>
          <w:showingPlcHdr/>
        </w:sdtPr>
        <w:sdtEndPr/>
        <w:sdtContent>
          <w:r w:rsidRPr="006A1331">
            <w:rPr>
              <w:rStyle w:val="PlaceholderText"/>
              <w:rFonts w:ascii="Century Gothic" w:hAnsi="Century Gothic"/>
            </w:rPr>
            <w:t>postcode</w:t>
          </w:r>
        </w:sdtContent>
      </w:sdt>
    </w:p>
    <w:p w14:paraId="1CB84BF4" w14:textId="77777777" w:rsidR="006A1331" w:rsidRPr="006A1331" w:rsidRDefault="006A1331" w:rsidP="006A1331">
      <w:pPr>
        <w:pStyle w:val="BodyText"/>
        <w:rPr>
          <w:rFonts w:ascii="Century Gothic" w:hAnsi="Century Gothic" w:cstheme="minorHAnsi"/>
          <w:b/>
          <w:bCs/>
          <w:sz w:val="24"/>
          <w:szCs w:val="24"/>
        </w:rPr>
      </w:pPr>
      <w:r w:rsidRPr="006A1331">
        <w:rPr>
          <w:rFonts w:ascii="Century Gothic" w:hAnsi="Century Gothic" w:cstheme="minorHAnsi"/>
          <w:b/>
          <w:bCs/>
        </w:rPr>
        <w:t>Relationship to you (if any)</w:t>
      </w:r>
      <w:r w:rsidRPr="006A1331">
        <w:rPr>
          <w:rFonts w:ascii="Century Gothic" w:hAnsi="Century Gothic" w:cstheme="minorHAnsi"/>
          <w:b/>
          <w:bCs/>
          <w:sz w:val="24"/>
          <w:szCs w:val="24"/>
        </w:rPr>
        <w:tab/>
      </w:r>
      <w:r w:rsidRPr="006A1331">
        <w:rPr>
          <w:rFonts w:ascii="Century Gothic" w:hAnsi="Century Gothic" w:cstheme="minorHAnsi"/>
          <w:b/>
          <w:bCs/>
          <w:sz w:val="24"/>
          <w:szCs w:val="24"/>
        </w:rPr>
        <w:tab/>
      </w:r>
      <w:sdt>
        <w:sdtPr>
          <w:rPr>
            <w:rFonts w:ascii="Century Gothic" w:hAnsi="Century Gothic"/>
            <w:b/>
            <w:bCs/>
          </w:rPr>
          <w:id w:val="940652299"/>
          <w:placeholder>
            <w:docPart w:val="621BC7B269BF487381003AF14A077BF0"/>
          </w:placeholder>
          <w:showingPlcHdr/>
        </w:sdtPr>
        <w:sdtEndPr/>
        <w:sdtContent>
          <w:r w:rsidRPr="006A1331">
            <w:rPr>
              <w:rStyle w:val="PlaceholderText"/>
              <w:rFonts w:ascii="Century Gothic" w:hAnsi="Century Gothic"/>
            </w:rPr>
            <w:t>enter relationship</w:t>
          </w:r>
        </w:sdtContent>
      </w:sdt>
    </w:p>
    <w:p w14:paraId="6546A222" w14:textId="77777777" w:rsidR="006A1331" w:rsidRPr="006A1331" w:rsidRDefault="006A1331" w:rsidP="006A1331">
      <w:pPr>
        <w:pStyle w:val="BodyText"/>
        <w:rPr>
          <w:rFonts w:ascii="Century Gothic" w:hAnsi="Century Gothic" w:cstheme="minorHAnsi"/>
          <w:b/>
          <w:bCs/>
          <w:sz w:val="24"/>
          <w:szCs w:val="24"/>
        </w:rPr>
      </w:pPr>
    </w:p>
    <w:p w14:paraId="61C6F207" w14:textId="77777777" w:rsidR="006A1331" w:rsidRPr="006A1331" w:rsidRDefault="008E5DD6" w:rsidP="006A1331">
      <w:pPr>
        <w:pStyle w:val="BodyText"/>
        <w:rPr>
          <w:rFonts w:ascii="Century Gothic" w:hAnsi="Century Gothic" w:cstheme="minorHAnsi"/>
          <w:b/>
          <w:bCs/>
          <w:sz w:val="24"/>
          <w:szCs w:val="24"/>
        </w:rPr>
      </w:pPr>
      <w:r>
        <w:rPr>
          <w:rFonts w:ascii="Century Gothic" w:hAnsi="Century Gothic"/>
          <w:b/>
          <w:bCs/>
        </w:rPr>
        <w:pict w14:anchorId="53CBA73D">
          <v:rect id="_x0000_i1029" style="width:0;height:1.5pt" o:hralign="center" o:hrstd="t" o:hr="t" fillcolor="#a0a0a0" stroked="f"/>
        </w:pict>
      </w:r>
    </w:p>
    <w:p w14:paraId="283FE42A" w14:textId="77777777" w:rsidR="006A1331" w:rsidRPr="006A1331" w:rsidRDefault="006A1331" w:rsidP="006A1331">
      <w:pPr>
        <w:pStyle w:val="BodyText"/>
        <w:rPr>
          <w:rFonts w:ascii="Century Gothic" w:hAnsi="Century Gothic" w:cstheme="minorHAnsi"/>
          <w:b/>
          <w:bCs/>
          <w:color w:val="00B4CD"/>
          <w:sz w:val="24"/>
          <w:szCs w:val="24"/>
        </w:rPr>
      </w:pPr>
      <w:r w:rsidRPr="006A1331">
        <w:rPr>
          <w:rFonts w:ascii="Century Gothic" w:hAnsi="Century Gothic" w:cstheme="minorHAnsi"/>
          <w:b/>
          <w:bCs/>
          <w:color w:val="00B4CD"/>
          <w:sz w:val="24"/>
          <w:szCs w:val="24"/>
        </w:rPr>
        <w:t>Family documentation</w:t>
      </w:r>
    </w:p>
    <w:p w14:paraId="3620EF22" w14:textId="77777777" w:rsidR="006A1331" w:rsidRPr="006A1331" w:rsidRDefault="006A1331" w:rsidP="006A1331">
      <w:pPr>
        <w:pStyle w:val="Heading3"/>
        <w:rPr>
          <w:rFonts w:ascii="Century Gothic" w:hAnsi="Century Gothic" w:cstheme="minorHAnsi"/>
          <w:color w:val="auto"/>
          <w:sz w:val="20"/>
          <w:szCs w:val="20"/>
        </w:rPr>
      </w:pPr>
      <w:r w:rsidRPr="006A1331">
        <w:rPr>
          <w:rFonts w:ascii="Century Gothic" w:hAnsi="Century Gothic" w:cstheme="minorHAnsi"/>
          <w:color w:val="auto"/>
          <w:sz w:val="20"/>
          <w:szCs w:val="20"/>
        </w:rPr>
        <w:t>Location of birth certificate / marriage certificate / citizen certificates / identity documents:</w:t>
      </w:r>
    </w:p>
    <w:p w14:paraId="2882B6F5" w14:textId="77777777" w:rsidR="006A1331" w:rsidRPr="006A1331" w:rsidRDefault="006A1331" w:rsidP="006A1331">
      <w:pPr>
        <w:pStyle w:val="BodyText"/>
        <w:rPr>
          <w:rFonts w:ascii="Century Gothic" w:hAnsi="Century Gothic" w:cstheme="minorHAnsi"/>
          <w:b/>
          <w:bCs/>
          <w:sz w:val="24"/>
          <w:szCs w:val="24"/>
        </w:rPr>
      </w:pPr>
    </w:p>
    <w:p w14:paraId="39B1930C" w14:textId="77777777" w:rsidR="006A1331" w:rsidRPr="006A1331" w:rsidRDefault="006A1331" w:rsidP="006A1331">
      <w:pPr>
        <w:pStyle w:val="BodyText"/>
        <w:rPr>
          <w:rFonts w:ascii="Century Gothic" w:hAnsi="Century Gothic" w:cstheme="minorHAnsi"/>
          <w:b/>
          <w:bCs/>
        </w:rPr>
      </w:pPr>
      <w:r w:rsidRPr="006A1331">
        <w:rPr>
          <w:rFonts w:ascii="Century Gothic" w:hAnsi="Century Gothic" w:cstheme="minorHAnsi"/>
          <w:b/>
          <w:bCs/>
        </w:rPr>
        <w:t>Location of any existing or previous wills</w:t>
      </w:r>
      <w:r w:rsidRPr="006A1331">
        <w:rPr>
          <w:rFonts w:ascii="Century Gothic" w:hAnsi="Century Gothic" w:cstheme="minorHAnsi"/>
          <w:b/>
          <w:bCs/>
        </w:rPr>
        <w:tab/>
      </w:r>
      <w:r w:rsidRPr="006A1331">
        <w:rPr>
          <w:rFonts w:ascii="Century Gothic" w:hAnsi="Century Gothic" w:cstheme="minorHAnsi"/>
          <w:b/>
          <w:bCs/>
        </w:rPr>
        <w:tab/>
      </w:r>
      <w:sdt>
        <w:sdtPr>
          <w:rPr>
            <w:rFonts w:ascii="Century Gothic" w:hAnsi="Century Gothic" w:cstheme="minorHAnsi"/>
            <w:b/>
            <w:bCs/>
          </w:rPr>
          <w:id w:val="-1919541347"/>
          <w:placeholder>
            <w:docPart w:val="AA54E30125204D169F66CA1FA5D62012"/>
          </w:placeholder>
          <w:showingPlcHdr/>
        </w:sdtPr>
        <w:sdtEndPr/>
        <w:sdtContent>
          <w:r w:rsidRPr="006A1331">
            <w:rPr>
              <w:rStyle w:val="PlaceholderText"/>
              <w:rFonts w:ascii="Century Gothic" w:hAnsi="Century Gothic"/>
            </w:rPr>
            <w:t>enter location</w:t>
          </w:r>
        </w:sdtContent>
      </w:sdt>
    </w:p>
    <w:p w14:paraId="6C62F61E" w14:textId="77777777" w:rsidR="006A1331" w:rsidRPr="006A1331" w:rsidRDefault="006A1331" w:rsidP="006A1331">
      <w:pPr>
        <w:pStyle w:val="BodyText"/>
        <w:rPr>
          <w:rFonts w:ascii="Century Gothic" w:hAnsi="Century Gothic" w:cstheme="minorHAnsi"/>
          <w:b/>
          <w:bCs/>
          <w:sz w:val="24"/>
          <w:szCs w:val="24"/>
        </w:rPr>
      </w:pPr>
      <w:r w:rsidRPr="006A1331">
        <w:rPr>
          <w:rFonts w:ascii="Century Gothic" w:hAnsi="Century Gothic" w:cstheme="minorHAnsi"/>
          <w:b/>
          <w:bCs/>
        </w:rPr>
        <w:t>Date</w:t>
      </w:r>
      <w:r w:rsidRPr="006A1331">
        <w:rPr>
          <w:rFonts w:ascii="Century Gothic" w:hAnsi="Century Gothic" w:cstheme="minorHAnsi"/>
          <w:b/>
          <w:bCs/>
          <w:sz w:val="24"/>
          <w:szCs w:val="24"/>
        </w:rPr>
        <w:tab/>
      </w:r>
      <w:sdt>
        <w:sdtPr>
          <w:rPr>
            <w:rFonts w:ascii="Century Gothic" w:hAnsi="Century Gothic" w:cstheme="minorHAnsi"/>
            <w:b/>
            <w:bCs/>
            <w:sz w:val="24"/>
            <w:szCs w:val="24"/>
          </w:rPr>
          <w:id w:val="774596988"/>
          <w:placeholder>
            <w:docPart w:val="179C7020C6754CF3B715E79731205AB0"/>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2B88D708" w14:textId="77777777" w:rsidR="006A1331" w:rsidRPr="006A1331" w:rsidRDefault="006A1331" w:rsidP="006A1331">
      <w:pPr>
        <w:pStyle w:val="BodyText"/>
        <w:rPr>
          <w:rFonts w:ascii="Century Gothic" w:hAnsi="Century Gothic" w:cstheme="minorHAnsi"/>
          <w:b/>
          <w:bCs/>
          <w:sz w:val="24"/>
          <w:szCs w:val="24"/>
        </w:rPr>
      </w:pPr>
    </w:p>
    <w:p w14:paraId="3BAE2ABE" w14:textId="77777777" w:rsidR="006A1331" w:rsidRPr="006A1331" w:rsidRDefault="006A1331" w:rsidP="006A1331">
      <w:pPr>
        <w:pStyle w:val="BodyText"/>
        <w:rPr>
          <w:rFonts w:ascii="Century Gothic" w:hAnsi="Century Gothic" w:cstheme="minorHAnsi"/>
          <w:b/>
          <w:bCs/>
        </w:rPr>
      </w:pPr>
      <w:r w:rsidRPr="006A1331">
        <w:rPr>
          <w:rFonts w:ascii="Century Gothic" w:hAnsi="Century Gothic" w:cstheme="minorHAnsi"/>
          <w:b/>
          <w:bCs/>
        </w:rPr>
        <w:t>Executor(s) for new will</w:t>
      </w:r>
    </w:p>
    <w:p w14:paraId="23AA96E3" w14:textId="77777777" w:rsidR="006A1331" w:rsidRPr="006A1331" w:rsidRDefault="006A1331" w:rsidP="006A1331">
      <w:pPr>
        <w:spacing w:before="120" w:after="120"/>
        <w:rPr>
          <w:rFonts w:ascii="Century Gothic" w:hAnsi="Century Gothic" w:cstheme="minorHAnsi"/>
          <w:bCs/>
          <w:iCs/>
          <w:sz w:val="20"/>
          <w:szCs w:val="20"/>
        </w:rPr>
      </w:pPr>
      <w:r w:rsidRPr="006A1331">
        <w:rPr>
          <w:rFonts w:ascii="Century Gothic" w:hAnsi="Century Gothic" w:cstheme="minorHAnsi"/>
          <w:bCs/>
          <w:iCs/>
          <w:sz w:val="20"/>
          <w:szCs w:val="20"/>
        </w:rPr>
        <w:t>Carefully consider who you would like to be your executor. They are someone you trust to fulfil your wishes as set out in your will and administer your estate.</w:t>
      </w:r>
    </w:p>
    <w:p w14:paraId="626B5077"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632717675"/>
          <w:placeholder>
            <w:docPart w:val="30C0F22A930844F4BF9E41A6A55BD763"/>
          </w:placeholder>
          <w:showingPlcHdr/>
        </w:sdtPr>
        <w:sdtEndPr/>
        <w:sdtContent>
          <w:r w:rsidRPr="006A1331">
            <w:rPr>
              <w:rStyle w:val="PlaceholderText"/>
              <w:rFonts w:ascii="Century Gothic" w:hAnsi="Century Gothic"/>
            </w:rPr>
            <w:t>enter preferred guardian name</w:t>
          </w:r>
        </w:sdtContent>
      </w:sdt>
    </w:p>
    <w:p w14:paraId="49FAC271"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766658120"/>
          <w:placeholder>
            <w:docPart w:val="3A964CF87C0340FEA04A4D3F23D16085"/>
          </w:placeholder>
          <w:showingPlcHdr/>
        </w:sdtPr>
        <w:sdtEndPr/>
        <w:sdtContent>
          <w:r w:rsidRPr="006A1331">
            <w:rPr>
              <w:rStyle w:val="PlaceholderText"/>
              <w:rFonts w:ascii="Century Gothic" w:hAnsi="Century Gothic"/>
            </w:rPr>
            <w:t>street number and name</w:t>
          </w:r>
        </w:sdtContent>
      </w:sdt>
    </w:p>
    <w:p w14:paraId="34024164"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57982887"/>
          <w:placeholder>
            <w:docPart w:val="0B64D9D10A1142FC862FEF6A1A9DB8D0"/>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2089140515"/>
          <w:placeholder>
            <w:docPart w:val="F2A45ADE3F774829A8155A8636A545B3"/>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39854896"/>
          <w:placeholder>
            <w:docPart w:val="9283EA8005814EC1B7BC3B0325D1D554"/>
          </w:placeholder>
          <w:showingPlcHdr/>
        </w:sdtPr>
        <w:sdtEndPr/>
        <w:sdtContent>
          <w:r w:rsidRPr="006A1331">
            <w:rPr>
              <w:rStyle w:val="PlaceholderText"/>
              <w:rFonts w:ascii="Century Gothic" w:hAnsi="Century Gothic"/>
            </w:rPr>
            <w:t>postcode</w:t>
          </w:r>
        </w:sdtContent>
      </w:sdt>
    </w:p>
    <w:p w14:paraId="55937916" w14:textId="77777777" w:rsidR="006A1331" w:rsidRPr="006A1331" w:rsidRDefault="006A1331" w:rsidP="006A1331">
      <w:pPr>
        <w:pStyle w:val="BodyText"/>
        <w:rPr>
          <w:rFonts w:ascii="Century Gothic" w:hAnsi="Century Gothic" w:cstheme="minorHAnsi"/>
          <w:b/>
          <w:bCs/>
          <w:sz w:val="24"/>
          <w:szCs w:val="24"/>
        </w:rPr>
      </w:pPr>
      <w:r w:rsidRPr="006A1331">
        <w:rPr>
          <w:rFonts w:ascii="Century Gothic" w:hAnsi="Century Gothic" w:cstheme="minorHAnsi"/>
          <w:b/>
          <w:bCs/>
        </w:rPr>
        <w:t>Relationship to you (if any)</w:t>
      </w:r>
      <w:r w:rsidRPr="006A1331">
        <w:rPr>
          <w:rFonts w:ascii="Century Gothic" w:hAnsi="Century Gothic" w:cstheme="minorHAnsi"/>
          <w:b/>
          <w:bCs/>
          <w:sz w:val="24"/>
          <w:szCs w:val="24"/>
        </w:rPr>
        <w:tab/>
      </w:r>
      <w:r w:rsidRPr="006A1331">
        <w:rPr>
          <w:rFonts w:ascii="Century Gothic" w:hAnsi="Century Gothic" w:cstheme="minorHAnsi"/>
          <w:b/>
          <w:bCs/>
          <w:sz w:val="24"/>
          <w:szCs w:val="24"/>
        </w:rPr>
        <w:tab/>
      </w:r>
      <w:sdt>
        <w:sdtPr>
          <w:rPr>
            <w:rFonts w:ascii="Century Gothic" w:hAnsi="Century Gothic"/>
            <w:b/>
            <w:bCs/>
          </w:rPr>
          <w:id w:val="-94089196"/>
          <w:placeholder>
            <w:docPart w:val="EC6A0E9CF01B40AD94DAD8747E255CC8"/>
          </w:placeholder>
          <w:showingPlcHdr/>
        </w:sdtPr>
        <w:sdtEndPr/>
        <w:sdtContent>
          <w:r w:rsidRPr="006A1331">
            <w:rPr>
              <w:rStyle w:val="PlaceholderText"/>
              <w:rFonts w:ascii="Century Gothic" w:hAnsi="Century Gothic"/>
            </w:rPr>
            <w:t>enter relationship</w:t>
          </w:r>
        </w:sdtContent>
      </w:sdt>
    </w:p>
    <w:p w14:paraId="15992014" w14:textId="77777777" w:rsidR="006A1331" w:rsidRPr="006A1331" w:rsidRDefault="006A1331" w:rsidP="006A1331">
      <w:pPr>
        <w:pStyle w:val="BodyText"/>
        <w:rPr>
          <w:rFonts w:ascii="Century Gothic" w:hAnsi="Century Gothic" w:cstheme="minorHAnsi"/>
          <w:bCs/>
          <w:iCs/>
        </w:rPr>
      </w:pPr>
    </w:p>
    <w:p w14:paraId="2E706600"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665306234"/>
          <w:placeholder>
            <w:docPart w:val="E032CCFE277D4FA89BCEEA14C12C6BD1"/>
          </w:placeholder>
          <w:showingPlcHdr/>
        </w:sdtPr>
        <w:sdtEndPr/>
        <w:sdtContent>
          <w:r w:rsidRPr="006A1331">
            <w:rPr>
              <w:rStyle w:val="PlaceholderText"/>
              <w:rFonts w:ascii="Century Gothic" w:hAnsi="Century Gothic"/>
            </w:rPr>
            <w:t>enter preferred guardian name</w:t>
          </w:r>
        </w:sdtContent>
      </w:sdt>
    </w:p>
    <w:p w14:paraId="2905D376"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2097518150"/>
          <w:placeholder>
            <w:docPart w:val="04980F5A3AE147D5A95C7EE6095D5E65"/>
          </w:placeholder>
          <w:showingPlcHdr/>
        </w:sdtPr>
        <w:sdtEndPr/>
        <w:sdtContent>
          <w:r w:rsidRPr="006A1331">
            <w:rPr>
              <w:rStyle w:val="PlaceholderText"/>
              <w:rFonts w:ascii="Century Gothic" w:hAnsi="Century Gothic"/>
            </w:rPr>
            <w:t>street number and name</w:t>
          </w:r>
        </w:sdtContent>
      </w:sdt>
    </w:p>
    <w:p w14:paraId="5F8E17F4"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359929777"/>
          <w:placeholder>
            <w:docPart w:val="F3813FF2243B4835ABDE1588F513B1AC"/>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824320773"/>
          <w:placeholder>
            <w:docPart w:val="479633B5BAEF4C97B63A367A6D8773D9"/>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930813836"/>
          <w:placeholder>
            <w:docPart w:val="7FF42D530BE94F1192C1C93F1A8F4EBA"/>
          </w:placeholder>
          <w:showingPlcHdr/>
        </w:sdtPr>
        <w:sdtEndPr/>
        <w:sdtContent>
          <w:r w:rsidRPr="006A1331">
            <w:rPr>
              <w:rStyle w:val="PlaceholderText"/>
              <w:rFonts w:ascii="Century Gothic" w:hAnsi="Century Gothic"/>
            </w:rPr>
            <w:t>postcode</w:t>
          </w:r>
        </w:sdtContent>
      </w:sdt>
    </w:p>
    <w:p w14:paraId="6939CD6B" w14:textId="77777777" w:rsidR="006A1331" w:rsidRPr="006A1331" w:rsidRDefault="006A1331" w:rsidP="006A1331">
      <w:pPr>
        <w:pStyle w:val="BodyText"/>
        <w:rPr>
          <w:rFonts w:ascii="Century Gothic" w:hAnsi="Century Gothic" w:cstheme="minorHAnsi"/>
          <w:b/>
          <w:bCs/>
          <w:sz w:val="24"/>
          <w:szCs w:val="24"/>
        </w:rPr>
      </w:pPr>
      <w:r w:rsidRPr="006A1331">
        <w:rPr>
          <w:rFonts w:ascii="Century Gothic" w:hAnsi="Century Gothic" w:cstheme="minorHAnsi"/>
          <w:b/>
          <w:bCs/>
        </w:rPr>
        <w:t>Relationship to you (if any)</w:t>
      </w:r>
      <w:r w:rsidRPr="006A1331">
        <w:rPr>
          <w:rFonts w:ascii="Century Gothic" w:hAnsi="Century Gothic" w:cstheme="minorHAnsi"/>
          <w:b/>
          <w:bCs/>
          <w:sz w:val="24"/>
          <w:szCs w:val="24"/>
        </w:rPr>
        <w:tab/>
      </w:r>
      <w:r w:rsidRPr="006A1331">
        <w:rPr>
          <w:rFonts w:ascii="Century Gothic" w:hAnsi="Century Gothic" w:cstheme="minorHAnsi"/>
          <w:b/>
          <w:bCs/>
          <w:sz w:val="24"/>
          <w:szCs w:val="24"/>
        </w:rPr>
        <w:tab/>
      </w:r>
      <w:sdt>
        <w:sdtPr>
          <w:rPr>
            <w:rFonts w:ascii="Century Gothic" w:hAnsi="Century Gothic"/>
            <w:b/>
            <w:bCs/>
          </w:rPr>
          <w:id w:val="-617445951"/>
          <w:placeholder>
            <w:docPart w:val="8D93BD5F1D1A4E7C986220E300DC6906"/>
          </w:placeholder>
          <w:showingPlcHdr/>
        </w:sdtPr>
        <w:sdtEndPr/>
        <w:sdtContent>
          <w:r w:rsidRPr="006A1331">
            <w:rPr>
              <w:rStyle w:val="PlaceholderText"/>
              <w:rFonts w:ascii="Century Gothic" w:hAnsi="Century Gothic"/>
            </w:rPr>
            <w:t>enter relationship</w:t>
          </w:r>
        </w:sdtContent>
      </w:sdt>
    </w:p>
    <w:p w14:paraId="698A83A5" w14:textId="77777777" w:rsidR="006A1331" w:rsidRPr="006A1331" w:rsidRDefault="006A1331" w:rsidP="006A1331">
      <w:pPr>
        <w:pStyle w:val="BodyText"/>
        <w:rPr>
          <w:rFonts w:ascii="Century Gothic" w:hAnsi="Century Gothic" w:cstheme="minorHAnsi"/>
          <w:bCs/>
          <w:iCs/>
        </w:rPr>
      </w:pPr>
    </w:p>
    <w:p w14:paraId="01E941DD" w14:textId="77777777" w:rsidR="006A1331" w:rsidRPr="006A1331" w:rsidRDefault="008E5DD6" w:rsidP="006A1331">
      <w:pPr>
        <w:pStyle w:val="BodyText"/>
        <w:rPr>
          <w:rFonts w:ascii="Century Gothic" w:hAnsi="Century Gothic" w:cstheme="minorHAnsi"/>
          <w:bCs/>
          <w:iCs/>
        </w:rPr>
      </w:pPr>
      <w:r>
        <w:rPr>
          <w:rFonts w:ascii="Century Gothic" w:hAnsi="Century Gothic"/>
          <w:b/>
          <w:bCs/>
        </w:rPr>
        <w:pict w14:anchorId="46DBB13E">
          <v:rect id="_x0000_i1030" style="width:0;height:1.5pt" o:hralign="center" o:hrstd="t" o:hr="t" fillcolor="#a0a0a0" stroked="f"/>
        </w:pict>
      </w:r>
    </w:p>
    <w:p w14:paraId="6C90647E" w14:textId="77777777" w:rsidR="006A1331" w:rsidRPr="006A1331" w:rsidRDefault="006A1331" w:rsidP="006A1331">
      <w:pPr>
        <w:pStyle w:val="BodyText"/>
        <w:rPr>
          <w:rFonts w:ascii="Century Gothic" w:hAnsi="Century Gothic" w:cstheme="minorHAnsi"/>
          <w:b/>
          <w:iCs/>
          <w:color w:val="00B4CD"/>
          <w:sz w:val="24"/>
          <w:szCs w:val="24"/>
        </w:rPr>
      </w:pPr>
      <w:r w:rsidRPr="006A1331">
        <w:rPr>
          <w:rFonts w:ascii="Century Gothic" w:hAnsi="Century Gothic" w:cstheme="minorHAnsi"/>
          <w:b/>
          <w:iCs/>
          <w:color w:val="00B4CD"/>
          <w:sz w:val="24"/>
          <w:szCs w:val="24"/>
        </w:rPr>
        <w:t>Specific gifts</w:t>
      </w:r>
    </w:p>
    <w:p w14:paraId="7A6C323A" w14:textId="77777777" w:rsidR="006A1331" w:rsidRPr="006A1331" w:rsidRDefault="006A1331" w:rsidP="006A1331">
      <w:pPr>
        <w:spacing w:before="120" w:after="120"/>
        <w:rPr>
          <w:rFonts w:ascii="Century Gothic" w:hAnsi="Century Gothic" w:cstheme="minorHAnsi"/>
          <w:bCs/>
          <w:sz w:val="20"/>
          <w:szCs w:val="20"/>
        </w:rPr>
      </w:pPr>
      <w:r w:rsidRPr="006A1331">
        <w:rPr>
          <w:rFonts w:ascii="Century Gothic" w:hAnsi="Century Gothic" w:cstheme="minorHAnsi"/>
          <w:bCs/>
          <w:sz w:val="20"/>
          <w:szCs w:val="20"/>
        </w:rPr>
        <w:t>Please list any specific gift you wish to make.</w:t>
      </w:r>
    </w:p>
    <w:p w14:paraId="23CFE6F7"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581262453"/>
          <w:placeholder>
            <w:docPart w:val="19CF5533BE014276BC10F0039B9FF3B0"/>
          </w:placeholder>
          <w:showingPlcHdr/>
        </w:sdtPr>
        <w:sdtEndPr/>
        <w:sdtContent>
          <w:r w:rsidRPr="006A1331">
            <w:rPr>
              <w:rStyle w:val="PlaceholderText"/>
              <w:rFonts w:ascii="Century Gothic" w:hAnsi="Century Gothic"/>
            </w:rPr>
            <w:t>enter gift recipient name</w:t>
          </w:r>
        </w:sdtContent>
      </w:sdt>
    </w:p>
    <w:p w14:paraId="79DC4A00"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763676569"/>
          <w:placeholder>
            <w:docPart w:val="E514613C044D4161A2E598F4E70F6EDA"/>
          </w:placeholder>
          <w:showingPlcHdr/>
        </w:sdtPr>
        <w:sdtEndPr/>
        <w:sdtContent>
          <w:r w:rsidRPr="006A1331">
            <w:rPr>
              <w:rStyle w:val="PlaceholderText"/>
              <w:rFonts w:ascii="Century Gothic" w:hAnsi="Century Gothic"/>
            </w:rPr>
            <w:t>street number and name</w:t>
          </w:r>
        </w:sdtContent>
      </w:sdt>
    </w:p>
    <w:p w14:paraId="130FCBA7"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368678393"/>
          <w:placeholder>
            <w:docPart w:val="B3B7C428BDB9419986C36E6010858768"/>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271481179"/>
          <w:placeholder>
            <w:docPart w:val="2FAB3006B01C448890A2963195D90E7D"/>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283338936"/>
          <w:placeholder>
            <w:docPart w:val="6CE5C7A4FF7A4289ACB6BD85A3CE4ABA"/>
          </w:placeholder>
          <w:showingPlcHdr/>
        </w:sdtPr>
        <w:sdtEndPr/>
        <w:sdtContent>
          <w:r w:rsidRPr="006A1331">
            <w:rPr>
              <w:rStyle w:val="PlaceholderText"/>
              <w:rFonts w:ascii="Century Gothic" w:hAnsi="Century Gothic"/>
            </w:rPr>
            <w:t>postcode</w:t>
          </w:r>
        </w:sdtContent>
      </w:sdt>
    </w:p>
    <w:p w14:paraId="60047DA3" w14:textId="77777777" w:rsidR="006A1331" w:rsidRPr="006A1331" w:rsidRDefault="006A1331" w:rsidP="006A1331">
      <w:pPr>
        <w:pStyle w:val="BodyText"/>
        <w:rPr>
          <w:rFonts w:ascii="Century Gothic" w:hAnsi="Century Gothic"/>
          <w:b/>
          <w:bCs/>
        </w:rPr>
      </w:pPr>
      <w:r w:rsidRPr="006A1331">
        <w:rPr>
          <w:rFonts w:ascii="Century Gothic" w:hAnsi="Century Gothic"/>
          <w:b/>
          <w:bCs/>
        </w:rPr>
        <w:t>Gift</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512755440"/>
          <w:placeholder>
            <w:docPart w:val="0E3436BE1DFE450C8FDDBE2552F30AA8"/>
          </w:placeholder>
          <w:showingPlcHdr/>
        </w:sdtPr>
        <w:sdtEndPr/>
        <w:sdtContent>
          <w:r w:rsidRPr="006A1331">
            <w:rPr>
              <w:rStyle w:val="PlaceholderText"/>
              <w:rFonts w:ascii="Century Gothic" w:hAnsi="Century Gothic"/>
            </w:rPr>
            <w:t>specify gift</w:t>
          </w:r>
        </w:sdtContent>
      </w:sdt>
    </w:p>
    <w:p w14:paraId="2754CA5B" w14:textId="77777777" w:rsidR="006A1331" w:rsidRPr="006A1331" w:rsidRDefault="006A1331" w:rsidP="006A1331">
      <w:pPr>
        <w:pStyle w:val="BodyText"/>
        <w:rPr>
          <w:rFonts w:ascii="Century Gothic" w:hAnsi="Century Gothic" w:cstheme="minorHAnsi"/>
          <w:b/>
          <w:bCs/>
          <w:sz w:val="24"/>
          <w:szCs w:val="24"/>
        </w:rPr>
      </w:pPr>
      <w:r w:rsidRPr="006A1331">
        <w:rPr>
          <w:rFonts w:ascii="Century Gothic" w:hAnsi="Century Gothic" w:cstheme="minorHAnsi"/>
          <w:b/>
          <w:bCs/>
        </w:rPr>
        <w:t>Relationship to you (if any)</w:t>
      </w:r>
      <w:r w:rsidRPr="006A1331">
        <w:rPr>
          <w:rFonts w:ascii="Century Gothic" w:hAnsi="Century Gothic" w:cstheme="minorHAnsi"/>
          <w:b/>
          <w:bCs/>
          <w:sz w:val="24"/>
          <w:szCs w:val="24"/>
        </w:rPr>
        <w:tab/>
      </w:r>
      <w:r w:rsidRPr="006A1331">
        <w:rPr>
          <w:rFonts w:ascii="Century Gothic" w:hAnsi="Century Gothic" w:cstheme="minorHAnsi"/>
          <w:b/>
          <w:bCs/>
          <w:sz w:val="24"/>
          <w:szCs w:val="24"/>
        </w:rPr>
        <w:tab/>
      </w:r>
      <w:sdt>
        <w:sdtPr>
          <w:rPr>
            <w:rFonts w:ascii="Century Gothic" w:hAnsi="Century Gothic"/>
            <w:b/>
            <w:bCs/>
          </w:rPr>
          <w:id w:val="-942375361"/>
          <w:placeholder>
            <w:docPart w:val="9B43A8B67E2E45009A3749167AA56375"/>
          </w:placeholder>
          <w:showingPlcHdr/>
        </w:sdtPr>
        <w:sdtEndPr/>
        <w:sdtContent>
          <w:r w:rsidRPr="006A1331">
            <w:rPr>
              <w:rStyle w:val="PlaceholderText"/>
              <w:rFonts w:ascii="Century Gothic" w:hAnsi="Century Gothic"/>
            </w:rPr>
            <w:t>enter relationship</w:t>
          </w:r>
        </w:sdtContent>
      </w:sdt>
    </w:p>
    <w:p w14:paraId="7AE3CD5C" w14:textId="77777777" w:rsidR="006A1331" w:rsidRPr="006A1331" w:rsidRDefault="006A1331" w:rsidP="006A1331">
      <w:pPr>
        <w:pStyle w:val="BodyText"/>
        <w:rPr>
          <w:rFonts w:ascii="Century Gothic" w:hAnsi="Century Gothic" w:cstheme="minorHAnsi"/>
          <w:bCs/>
          <w:iCs/>
          <w:sz w:val="24"/>
          <w:szCs w:val="24"/>
        </w:rPr>
      </w:pPr>
    </w:p>
    <w:p w14:paraId="104A4D7E"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485834844"/>
          <w:placeholder>
            <w:docPart w:val="EE916BEC0FAD46E998AFB6CDCCD6AF3C"/>
          </w:placeholder>
          <w:showingPlcHdr/>
        </w:sdtPr>
        <w:sdtEndPr/>
        <w:sdtContent>
          <w:r w:rsidRPr="006A1331">
            <w:rPr>
              <w:rStyle w:val="PlaceholderText"/>
              <w:rFonts w:ascii="Century Gothic" w:hAnsi="Century Gothic"/>
            </w:rPr>
            <w:t>enter gift recipient name</w:t>
          </w:r>
        </w:sdtContent>
      </w:sdt>
    </w:p>
    <w:p w14:paraId="0D8B930C"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657336685"/>
          <w:placeholder>
            <w:docPart w:val="7DA90D4F3E3C4D6894F48FAF8BF25A09"/>
          </w:placeholder>
          <w:showingPlcHdr/>
        </w:sdtPr>
        <w:sdtEndPr/>
        <w:sdtContent>
          <w:r w:rsidRPr="006A1331">
            <w:rPr>
              <w:rStyle w:val="PlaceholderText"/>
              <w:rFonts w:ascii="Century Gothic" w:hAnsi="Century Gothic"/>
            </w:rPr>
            <w:t>street number and name</w:t>
          </w:r>
        </w:sdtContent>
      </w:sdt>
    </w:p>
    <w:p w14:paraId="3E94F6A5"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348376587"/>
          <w:placeholder>
            <w:docPart w:val="207FDB33742F49E681856487D8AB5902"/>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413275000"/>
          <w:placeholder>
            <w:docPart w:val="CBAAA8B01D22435EBB2D3F326D54FFCC"/>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090545091"/>
          <w:placeholder>
            <w:docPart w:val="4B3C5B80AB9B42AD9CE47542B40CE063"/>
          </w:placeholder>
          <w:showingPlcHdr/>
        </w:sdtPr>
        <w:sdtEndPr/>
        <w:sdtContent>
          <w:r w:rsidRPr="006A1331">
            <w:rPr>
              <w:rStyle w:val="PlaceholderText"/>
              <w:rFonts w:ascii="Century Gothic" w:hAnsi="Century Gothic"/>
            </w:rPr>
            <w:t>postcode</w:t>
          </w:r>
        </w:sdtContent>
      </w:sdt>
    </w:p>
    <w:p w14:paraId="73C6F620" w14:textId="77777777" w:rsidR="006A1331" w:rsidRPr="006A1331" w:rsidRDefault="006A1331" w:rsidP="006A1331">
      <w:pPr>
        <w:pStyle w:val="BodyText"/>
        <w:rPr>
          <w:rFonts w:ascii="Century Gothic" w:hAnsi="Century Gothic"/>
          <w:b/>
          <w:bCs/>
        </w:rPr>
      </w:pPr>
      <w:r w:rsidRPr="006A1331">
        <w:rPr>
          <w:rFonts w:ascii="Century Gothic" w:hAnsi="Century Gothic"/>
          <w:b/>
          <w:bCs/>
        </w:rPr>
        <w:t>Gift</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003565066"/>
          <w:placeholder>
            <w:docPart w:val="5E1CEFC0BF91458BB04599776863767F"/>
          </w:placeholder>
          <w:showingPlcHdr/>
        </w:sdtPr>
        <w:sdtEndPr/>
        <w:sdtContent>
          <w:r w:rsidRPr="006A1331">
            <w:rPr>
              <w:rStyle w:val="PlaceholderText"/>
              <w:rFonts w:ascii="Century Gothic" w:hAnsi="Century Gothic"/>
            </w:rPr>
            <w:t>specify gift</w:t>
          </w:r>
        </w:sdtContent>
      </w:sdt>
    </w:p>
    <w:p w14:paraId="32DD0FD4"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bCs/>
        </w:rPr>
        <w:t>Relationship to you (if any)</w:t>
      </w:r>
      <w:r w:rsidRPr="006A1331">
        <w:rPr>
          <w:rFonts w:ascii="Century Gothic" w:hAnsi="Century Gothic" w:cstheme="minorHAnsi"/>
          <w:b/>
          <w:bCs/>
          <w:sz w:val="24"/>
          <w:szCs w:val="24"/>
        </w:rPr>
        <w:tab/>
      </w:r>
      <w:r w:rsidRPr="006A1331">
        <w:rPr>
          <w:rFonts w:ascii="Century Gothic" w:hAnsi="Century Gothic" w:cstheme="minorHAnsi"/>
          <w:b/>
          <w:bCs/>
          <w:sz w:val="24"/>
          <w:szCs w:val="24"/>
        </w:rPr>
        <w:tab/>
      </w:r>
      <w:sdt>
        <w:sdtPr>
          <w:rPr>
            <w:rFonts w:ascii="Century Gothic" w:hAnsi="Century Gothic"/>
            <w:b/>
            <w:bCs/>
          </w:rPr>
          <w:id w:val="-79756297"/>
          <w:placeholder>
            <w:docPart w:val="400B2BBB86544BD6AC92E2C7D8A755EE"/>
          </w:placeholder>
          <w:showingPlcHdr/>
        </w:sdtPr>
        <w:sdtEndPr/>
        <w:sdtContent>
          <w:r w:rsidRPr="006A1331">
            <w:rPr>
              <w:rStyle w:val="PlaceholderText"/>
              <w:rFonts w:ascii="Century Gothic" w:hAnsi="Century Gothic"/>
            </w:rPr>
            <w:t>enter relationship</w:t>
          </w:r>
        </w:sdtContent>
      </w:sdt>
    </w:p>
    <w:p w14:paraId="65B50890" w14:textId="77777777" w:rsidR="006A1331" w:rsidRPr="006A1331" w:rsidRDefault="006A1331" w:rsidP="006A1331">
      <w:pPr>
        <w:pStyle w:val="BodyText"/>
        <w:rPr>
          <w:rFonts w:ascii="Century Gothic" w:hAnsi="Century Gothic"/>
        </w:rPr>
      </w:pPr>
    </w:p>
    <w:p w14:paraId="6D166044"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lastRenderedPageBreak/>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600844141"/>
          <w:placeholder>
            <w:docPart w:val="289C256171244808B111792A6273A784"/>
          </w:placeholder>
          <w:showingPlcHdr/>
        </w:sdtPr>
        <w:sdtEndPr/>
        <w:sdtContent>
          <w:r w:rsidRPr="006A1331">
            <w:rPr>
              <w:rStyle w:val="PlaceholderText"/>
              <w:rFonts w:ascii="Century Gothic" w:hAnsi="Century Gothic"/>
            </w:rPr>
            <w:t>enter gift recipient name</w:t>
          </w:r>
        </w:sdtContent>
      </w:sdt>
    </w:p>
    <w:p w14:paraId="0E77F662"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013453904"/>
          <w:placeholder>
            <w:docPart w:val="192A13924AB547349E33C3D2054A722F"/>
          </w:placeholder>
          <w:showingPlcHdr/>
        </w:sdtPr>
        <w:sdtEndPr/>
        <w:sdtContent>
          <w:r w:rsidRPr="006A1331">
            <w:rPr>
              <w:rStyle w:val="PlaceholderText"/>
              <w:rFonts w:ascii="Century Gothic" w:hAnsi="Century Gothic"/>
            </w:rPr>
            <w:t>street number and name</w:t>
          </w:r>
        </w:sdtContent>
      </w:sdt>
    </w:p>
    <w:p w14:paraId="2B33D3D0"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725962238"/>
          <w:placeholder>
            <w:docPart w:val="DA41B33A5FC44663A221ED72A074085A"/>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226265340"/>
          <w:placeholder>
            <w:docPart w:val="090D269CE064440FABC18328EFCE70F2"/>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606499570"/>
          <w:placeholder>
            <w:docPart w:val="702F110271AB4B258E981BF33B62AE2B"/>
          </w:placeholder>
          <w:showingPlcHdr/>
        </w:sdtPr>
        <w:sdtEndPr/>
        <w:sdtContent>
          <w:r w:rsidRPr="006A1331">
            <w:rPr>
              <w:rStyle w:val="PlaceholderText"/>
              <w:rFonts w:ascii="Century Gothic" w:hAnsi="Century Gothic"/>
            </w:rPr>
            <w:t>postcode</w:t>
          </w:r>
        </w:sdtContent>
      </w:sdt>
    </w:p>
    <w:p w14:paraId="7E518D9A" w14:textId="77777777" w:rsidR="006A1331" w:rsidRPr="006A1331" w:rsidRDefault="006A1331" w:rsidP="006A1331">
      <w:pPr>
        <w:pStyle w:val="BodyText"/>
        <w:rPr>
          <w:rFonts w:ascii="Century Gothic" w:hAnsi="Century Gothic"/>
          <w:b/>
          <w:bCs/>
        </w:rPr>
      </w:pPr>
      <w:r w:rsidRPr="006A1331">
        <w:rPr>
          <w:rFonts w:ascii="Century Gothic" w:hAnsi="Century Gothic"/>
          <w:b/>
          <w:bCs/>
        </w:rPr>
        <w:t>Gift</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852145038"/>
          <w:placeholder>
            <w:docPart w:val="C6139C2715D74D869989FCFCF4F544CE"/>
          </w:placeholder>
          <w:showingPlcHdr/>
        </w:sdtPr>
        <w:sdtEndPr/>
        <w:sdtContent>
          <w:r w:rsidRPr="006A1331">
            <w:rPr>
              <w:rStyle w:val="PlaceholderText"/>
              <w:rFonts w:ascii="Century Gothic" w:hAnsi="Century Gothic"/>
            </w:rPr>
            <w:t>specify gift</w:t>
          </w:r>
        </w:sdtContent>
      </w:sdt>
    </w:p>
    <w:p w14:paraId="19B2523F"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bCs/>
        </w:rPr>
        <w:t>Relationship to you (if any)</w:t>
      </w:r>
      <w:r w:rsidRPr="006A1331">
        <w:rPr>
          <w:rFonts w:ascii="Century Gothic" w:hAnsi="Century Gothic" w:cstheme="minorHAnsi"/>
          <w:b/>
          <w:bCs/>
          <w:sz w:val="24"/>
          <w:szCs w:val="24"/>
        </w:rPr>
        <w:tab/>
      </w:r>
      <w:r w:rsidRPr="006A1331">
        <w:rPr>
          <w:rFonts w:ascii="Century Gothic" w:hAnsi="Century Gothic" w:cstheme="minorHAnsi"/>
          <w:b/>
          <w:bCs/>
          <w:sz w:val="24"/>
          <w:szCs w:val="24"/>
        </w:rPr>
        <w:tab/>
      </w:r>
      <w:sdt>
        <w:sdtPr>
          <w:rPr>
            <w:rFonts w:ascii="Century Gothic" w:hAnsi="Century Gothic"/>
            <w:b/>
            <w:bCs/>
          </w:rPr>
          <w:id w:val="-1271920863"/>
          <w:placeholder>
            <w:docPart w:val="428F3C3FA863458BB52D6606E543B15F"/>
          </w:placeholder>
          <w:showingPlcHdr/>
        </w:sdtPr>
        <w:sdtEndPr/>
        <w:sdtContent>
          <w:r w:rsidRPr="006A1331">
            <w:rPr>
              <w:rStyle w:val="PlaceholderText"/>
              <w:rFonts w:ascii="Century Gothic" w:hAnsi="Century Gothic"/>
            </w:rPr>
            <w:t>enter relationship</w:t>
          </w:r>
        </w:sdtContent>
      </w:sdt>
    </w:p>
    <w:p w14:paraId="6909F3C1" w14:textId="77777777" w:rsidR="006A1331" w:rsidRPr="006A1331" w:rsidRDefault="006A1331" w:rsidP="006A1331">
      <w:pPr>
        <w:pStyle w:val="BodyText"/>
        <w:rPr>
          <w:rFonts w:ascii="Century Gothic" w:hAnsi="Century Gothic"/>
          <w:b/>
          <w:bCs/>
        </w:rPr>
      </w:pPr>
    </w:p>
    <w:p w14:paraId="3DD92E25" w14:textId="77777777" w:rsidR="006A1331" w:rsidRPr="006A1331" w:rsidRDefault="008E5DD6" w:rsidP="006A1331">
      <w:pPr>
        <w:pStyle w:val="BodyText"/>
        <w:rPr>
          <w:rFonts w:ascii="Century Gothic" w:hAnsi="Century Gothic"/>
          <w:b/>
          <w:bCs/>
        </w:rPr>
      </w:pPr>
      <w:r>
        <w:rPr>
          <w:rFonts w:ascii="Century Gothic" w:hAnsi="Century Gothic"/>
          <w:b/>
          <w:bCs/>
        </w:rPr>
        <w:pict w14:anchorId="752B6871">
          <v:rect id="_x0000_i1031" style="width:0;height:1.5pt" o:hralign="center" o:hrstd="t" o:hr="t" fillcolor="#a0a0a0" stroked="f"/>
        </w:pict>
      </w:r>
    </w:p>
    <w:p w14:paraId="4FCC2505" w14:textId="77777777" w:rsidR="006A1331" w:rsidRPr="006A1331" w:rsidRDefault="006A1331" w:rsidP="006A1331">
      <w:pPr>
        <w:pStyle w:val="Heading1"/>
        <w:rPr>
          <w:rFonts w:ascii="Century Gothic" w:hAnsi="Century Gothic"/>
          <w:sz w:val="24"/>
          <w:szCs w:val="24"/>
        </w:rPr>
      </w:pPr>
      <w:r w:rsidRPr="006A1331">
        <w:rPr>
          <w:rFonts w:ascii="Century Gothic" w:hAnsi="Century Gothic"/>
          <w:color w:val="00B4CD"/>
          <w:sz w:val="24"/>
          <w:szCs w:val="24"/>
        </w:rPr>
        <w:t>Balance (residuary) of your estate</w:t>
      </w:r>
    </w:p>
    <w:p w14:paraId="65B51A04" w14:textId="77777777" w:rsidR="006A1331" w:rsidRPr="006A1331" w:rsidRDefault="006A1331" w:rsidP="006A1331">
      <w:pPr>
        <w:spacing w:before="120" w:after="120"/>
        <w:rPr>
          <w:rFonts w:ascii="Century Gothic" w:hAnsi="Century Gothic" w:cstheme="minorHAnsi"/>
          <w:sz w:val="20"/>
          <w:szCs w:val="20"/>
        </w:rPr>
      </w:pPr>
      <w:r w:rsidRPr="006A1331">
        <w:rPr>
          <w:rFonts w:ascii="Century Gothic" w:hAnsi="Century Gothic" w:cstheme="minorHAnsi"/>
          <w:sz w:val="20"/>
          <w:szCs w:val="20"/>
        </w:rPr>
        <w:t xml:space="preserve">The residuary of your estate is everything remaining in your estate after specific gifts have been made and all debts paid. We need to know what assets you have to be able to properly advise you on the terms of your will and to understand how your residuary will be distributed after your death. </w:t>
      </w:r>
    </w:p>
    <w:p w14:paraId="6FB3E630" w14:textId="77777777" w:rsidR="006A1331" w:rsidRPr="006A1331" w:rsidRDefault="006A1331" w:rsidP="006A1331">
      <w:pPr>
        <w:pStyle w:val="Heading3"/>
        <w:rPr>
          <w:rFonts w:ascii="Century Gothic" w:hAnsi="Century Gothic" w:cstheme="minorHAnsi"/>
          <w:b/>
          <w:bCs/>
          <w:color w:val="auto"/>
          <w:sz w:val="22"/>
          <w:szCs w:val="22"/>
        </w:rPr>
      </w:pPr>
      <w:r w:rsidRPr="006A1331">
        <w:rPr>
          <w:rFonts w:ascii="Century Gothic" w:hAnsi="Century Gothic" w:cstheme="minorHAnsi"/>
          <w:b/>
          <w:bCs/>
          <w:color w:val="auto"/>
          <w:sz w:val="22"/>
          <w:szCs w:val="22"/>
        </w:rPr>
        <w:t>Who do you want the balance (residuary) of your estate to go to:</w:t>
      </w:r>
    </w:p>
    <w:p w14:paraId="6392BE5D" w14:textId="77777777" w:rsidR="006A1331" w:rsidRPr="006A1331" w:rsidRDefault="006A1331" w:rsidP="006A1331">
      <w:pPr>
        <w:pStyle w:val="BodyText"/>
        <w:rPr>
          <w:rFonts w:ascii="Century Gothic" w:hAnsi="Century Gothic" w:cstheme="minorHAnsi"/>
          <w:b/>
        </w:rPr>
      </w:pPr>
    </w:p>
    <w:p w14:paraId="0F9DEA9A"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772672775"/>
          <w:placeholder>
            <w:docPart w:val="94243E70BA2B46308185F6B92B7AAD47"/>
          </w:placeholder>
          <w:showingPlcHdr/>
        </w:sdtPr>
        <w:sdtEndPr/>
        <w:sdtContent>
          <w:r w:rsidRPr="006A1331">
            <w:rPr>
              <w:rStyle w:val="PlaceholderText"/>
              <w:rFonts w:ascii="Century Gothic" w:hAnsi="Century Gothic"/>
            </w:rPr>
            <w:t>enter recipient name</w:t>
          </w:r>
        </w:sdtContent>
      </w:sdt>
    </w:p>
    <w:p w14:paraId="383DD03E"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514737520"/>
          <w:placeholder>
            <w:docPart w:val="3C66ADB29D9044CCB02AA2EC8039286B"/>
          </w:placeholder>
          <w:showingPlcHdr/>
        </w:sdtPr>
        <w:sdtEndPr/>
        <w:sdtContent>
          <w:r w:rsidRPr="006A1331">
            <w:rPr>
              <w:rStyle w:val="PlaceholderText"/>
              <w:rFonts w:ascii="Century Gothic" w:hAnsi="Century Gothic"/>
            </w:rPr>
            <w:t>street number and name</w:t>
          </w:r>
        </w:sdtContent>
      </w:sdt>
    </w:p>
    <w:p w14:paraId="366A9A23"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926624661"/>
          <w:placeholder>
            <w:docPart w:val="7B80D84318724250A2075FCEB2E5E247"/>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2091371256"/>
          <w:placeholder>
            <w:docPart w:val="3FF692269BB24C74BC5AC16BB3849963"/>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034960580"/>
          <w:placeholder>
            <w:docPart w:val="98E53FE6539947C997245AB14DDF244B"/>
          </w:placeholder>
          <w:showingPlcHdr/>
        </w:sdtPr>
        <w:sdtEndPr/>
        <w:sdtContent>
          <w:r w:rsidRPr="006A1331">
            <w:rPr>
              <w:rStyle w:val="PlaceholderText"/>
              <w:rFonts w:ascii="Century Gothic" w:hAnsi="Century Gothic"/>
            </w:rPr>
            <w:t>postcode</w:t>
          </w:r>
        </w:sdtContent>
      </w:sdt>
    </w:p>
    <w:p w14:paraId="32A812B9" w14:textId="77777777" w:rsidR="006A1331" w:rsidRPr="006A1331" w:rsidRDefault="006A1331" w:rsidP="006A1331">
      <w:pPr>
        <w:pStyle w:val="BodyText"/>
        <w:rPr>
          <w:rFonts w:ascii="Century Gothic" w:hAnsi="Century Gothic"/>
          <w:b/>
          <w:bCs/>
        </w:rPr>
      </w:pPr>
      <w:r w:rsidRPr="006A1331">
        <w:rPr>
          <w:rFonts w:ascii="Century Gothic" w:hAnsi="Century Gothic"/>
          <w:b/>
          <w:bCs/>
        </w:rPr>
        <w:t xml:space="preserve">% </w:t>
      </w:r>
      <w:proofErr w:type="gramStart"/>
      <w:r w:rsidRPr="006A1331">
        <w:rPr>
          <w:rFonts w:ascii="Century Gothic" w:hAnsi="Century Gothic"/>
          <w:b/>
          <w:bCs/>
        </w:rPr>
        <w:t>of</w:t>
      </w:r>
      <w:proofErr w:type="gramEnd"/>
      <w:r w:rsidRPr="006A1331">
        <w:rPr>
          <w:rFonts w:ascii="Century Gothic" w:hAnsi="Century Gothic"/>
          <w:b/>
          <w:bCs/>
        </w:rPr>
        <w:t xml:space="preserve"> estate</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109307904"/>
          <w:placeholder>
            <w:docPart w:val="DB70DC1153D348EB8038BB11ECB9B269"/>
          </w:placeholder>
          <w:showingPlcHdr/>
        </w:sdtPr>
        <w:sdtEndPr/>
        <w:sdtContent>
          <w:r w:rsidRPr="006A1331">
            <w:rPr>
              <w:rStyle w:val="PlaceholderText"/>
              <w:rFonts w:ascii="Century Gothic" w:hAnsi="Century Gothic"/>
            </w:rPr>
            <w:t>specify percentage</w:t>
          </w:r>
        </w:sdtContent>
      </w:sdt>
    </w:p>
    <w:p w14:paraId="74E30D29" w14:textId="77777777" w:rsidR="006A1331" w:rsidRPr="006A1331" w:rsidRDefault="006A1331" w:rsidP="006A1331">
      <w:pPr>
        <w:pStyle w:val="BodyText"/>
        <w:rPr>
          <w:rFonts w:ascii="Century Gothic" w:hAnsi="Century Gothic" w:cstheme="minorHAnsi"/>
          <w:b/>
          <w:iCs/>
          <w:sz w:val="24"/>
          <w:szCs w:val="24"/>
        </w:rPr>
      </w:pPr>
    </w:p>
    <w:p w14:paraId="457CC273" w14:textId="77777777" w:rsidR="006A1331" w:rsidRPr="006A1331" w:rsidRDefault="006A1331" w:rsidP="006A1331">
      <w:pPr>
        <w:pStyle w:val="BodyText"/>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554892708"/>
          <w:placeholder>
            <w:docPart w:val="A244C7EB6C9141E5AEEB9727AB1E0E30"/>
          </w:placeholder>
          <w:showingPlcHdr/>
        </w:sdtPr>
        <w:sdtEndPr/>
        <w:sdtContent>
          <w:r w:rsidRPr="006A1331">
            <w:rPr>
              <w:rStyle w:val="PlaceholderText"/>
              <w:rFonts w:ascii="Century Gothic" w:hAnsi="Century Gothic"/>
            </w:rPr>
            <w:t>enter recipient name</w:t>
          </w:r>
        </w:sdtContent>
      </w:sdt>
    </w:p>
    <w:p w14:paraId="5E3C86A0"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556463716"/>
          <w:placeholder>
            <w:docPart w:val="9735AC2E4BDA481A82DE2BD7032F1806"/>
          </w:placeholder>
          <w:showingPlcHdr/>
        </w:sdtPr>
        <w:sdtEndPr/>
        <w:sdtContent>
          <w:r w:rsidRPr="006A1331">
            <w:rPr>
              <w:rStyle w:val="PlaceholderText"/>
              <w:rFonts w:ascii="Century Gothic" w:hAnsi="Century Gothic"/>
            </w:rPr>
            <w:t>street number and name</w:t>
          </w:r>
        </w:sdtContent>
      </w:sdt>
    </w:p>
    <w:p w14:paraId="53058197" w14:textId="77777777" w:rsidR="006A1331" w:rsidRPr="006A1331" w:rsidRDefault="006A1331" w:rsidP="006A1331">
      <w:pPr>
        <w:pStyle w:val="BodyText"/>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36777783"/>
          <w:placeholder>
            <w:docPart w:val="D054A8915B9448078EAAEAEC8A9A5A0D"/>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901479673"/>
          <w:placeholder>
            <w:docPart w:val="01A34C0943354790858D046BA4B9544E"/>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257962879"/>
          <w:placeholder>
            <w:docPart w:val="1C04BAF79468448D8F30A6CA744A5317"/>
          </w:placeholder>
          <w:showingPlcHdr/>
        </w:sdtPr>
        <w:sdtEndPr/>
        <w:sdtContent>
          <w:r w:rsidRPr="006A1331">
            <w:rPr>
              <w:rStyle w:val="PlaceholderText"/>
              <w:rFonts w:ascii="Century Gothic" w:hAnsi="Century Gothic"/>
            </w:rPr>
            <w:t>postcode</w:t>
          </w:r>
        </w:sdtContent>
      </w:sdt>
    </w:p>
    <w:p w14:paraId="1549530D" w14:textId="77777777" w:rsidR="006A1331" w:rsidRPr="006A1331" w:rsidRDefault="006A1331" w:rsidP="006A1331">
      <w:pPr>
        <w:pStyle w:val="BodyText"/>
        <w:rPr>
          <w:rFonts w:ascii="Century Gothic" w:hAnsi="Century Gothic"/>
          <w:b/>
          <w:bCs/>
        </w:rPr>
      </w:pPr>
      <w:r w:rsidRPr="006A1331">
        <w:rPr>
          <w:rFonts w:ascii="Century Gothic" w:hAnsi="Century Gothic"/>
          <w:b/>
          <w:bCs/>
        </w:rPr>
        <w:t xml:space="preserve">% </w:t>
      </w:r>
      <w:proofErr w:type="gramStart"/>
      <w:r w:rsidRPr="006A1331">
        <w:rPr>
          <w:rFonts w:ascii="Century Gothic" w:hAnsi="Century Gothic"/>
          <w:b/>
          <w:bCs/>
        </w:rPr>
        <w:t>of</w:t>
      </w:r>
      <w:proofErr w:type="gramEnd"/>
      <w:r w:rsidRPr="006A1331">
        <w:rPr>
          <w:rFonts w:ascii="Century Gothic" w:hAnsi="Century Gothic"/>
          <w:b/>
          <w:bCs/>
        </w:rPr>
        <w:t xml:space="preserve"> estate</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348875608"/>
          <w:placeholder>
            <w:docPart w:val="B8A24D35256A4133A716B91CF114C7CC"/>
          </w:placeholder>
          <w:showingPlcHdr/>
        </w:sdtPr>
        <w:sdtEndPr/>
        <w:sdtContent>
          <w:r w:rsidRPr="006A1331">
            <w:rPr>
              <w:rStyle w:val="PlaceholderText"/>
              <w:rFonts w:ascii="Century Gothic" w:hAnsi="Century Gothic"/>
            </w:rPr>
            <w:t>specify percentage</w:t>
          </w:r>
        </w:sdtContent>
      </w:sdt>
    </w:p>
    <w:p w14:paraId="3903E15B" w14:textId="77777777" w:rsidR="006A1331" w:rsidRPr="006A1331" w:rsidRDefault="006A1331" w:rsidP="006A1331">
      <w:pPr>
        <w:pStyle w:val="BodyText"/>
        <w:rPr>
          <w:rFonts w:ascii="Century Gothic" w:hAnsi="Century Gothic"/>
          <w:b/>
          <w:bCs/>
        </w:rPr>
      </w:pPr>
    </w:p>
    <w:p w14:paraId="64E92C69" w14:textId="77777777" w:rsidR="006A1331" w:rsidRPr="006A1331" w:rsidRDefault="006A1331" w:rsidP="006A1331">
      <w:pPr>
        <w:pStyle w:val="BodyText"/>
        <w:rPr>
          <w:rFonts w:ascii="Century Gothic" w:hAnsi="Century Gothic"/>
          <w:b/>
          <w:bCs/>
        </w:rPr>
      </w:pPr>
    </w:p>
    <w:p w14:paraId="60599581" w14:textId="77777777" w:rsidR="006A1331" w:rsidRPr="006A1331" w:rsidRDefault="006A1331" w:rsidP="006A1331">
      <w:pPr>
        <w:pStyle w:val="BodyText"/>
        <w:rPr>
          <w:rFonts w:ascii="Century Gothic" w:hAnsi="Century Gothic"/>
          <w:b/>
          <w:bCs/>
        </w:rPr>
      </w:pPr>
    </w:p>
    <w:p w14:paraId="67C95C23" w14:textId="77777777" w:rsidR="006A1331" w:rsidRPr="006A1331" w:rsidRDefault="006A1331" w:rsidP="006A1331">
      <w:pPr>
        <w:pStyle w:val="BodyText"/>
        <w:rPr>
          <w:rFonts w:ascii="Century Gothic" w:hAnsi="Century Gothic"/>
          <w:b/>
          <w:bCs/>
        </w:rPr>
      </w:pPr>
    </w:p>
    <w:p w14:paraId="32E0A898" w14:textId="77777777" w:rsidR="006A1331" w:rsidRPr="006A1331" w:rsidRDefault="006A1331" w:rsidP="006A1331">
      <w:pPr>
        <w:pStyle w:val="BodyText"/>
        <w:rPr>
          <w:rFonts w:ascii="Century Gothic" w:hAnsi="Century Gothic"/>
          <w:b/>
          <w:bCs/>
        </w:rPr>
      </w:pPr>
    </w:p>
    <w:p w14:paraId="6FB0AF0D" w14:textId="77777777" w:rsidR="006A1331" w:rsidRPr="006A1331" w:rsidRDefault="006A1331" w:rsidP="006A1331">
      <w:pPr>
        <w:pStyle w:val="BodyText"/>
        <w:rPr>
          <w:rFonts w:ascii="Century Gothic" w:hAnsi="Century Gothic"/>
          <w:b/>
          <w:bCs/>
        </w:rPr>
      </w:pPr>
    </w:p>
    <w:p w14:paraId="68386BC6" w14:textId="77777777" w:rsidR="006A1331" w:rsidRPr="006A1331" w:rsidRDefault="008E5DD6" w:rsidP="006A1331">
      <w:pPr>
        <w:pStyle w:val="BodyText"/>
        <w:rPr>
          <w:rFonts w:ascii="Century Gothic" w:hAnsi="Century Gothic"/>
          <w:b/>
          <w:bCs/>
        </w:rPr>
      </w:pPr>
      <w:r>
        <w:rPr>
          <w:rFonts w:ascii="Century Gothic" w:hAnsi="Century Gothic"/>
          <w:b/>
          <w:bCs/>
        </w:rPr>
        <w:pict w14:anchorId="1D52BDD9">
          <v:rect id="_x0000_i1032" style="width:0;height:1.5pt" o:hralign="center" o:hrstd="t" o:hr="t" fillcolor="#a0a0a0" stroked="f"/>
        </w:pict>
      </w:r>
    </w:p>
    <w:p w14:paraId="578B740E" w14:textId="77777777" w:rsidR="006A1331" w:rsidRPr="006A1331" w:rsidRDefault="006A1331" w:rsidP="006A1331">
      <w:pPr>
        <w:pStyle w:val="BodyText"/>
        <w:rPr>
          <w:rFonts w:ascii="Century Gothic" w:hAnsi="Century Gothic"/>
          <w:b/>
          <w:bCs/>
          <w:sz w:val="24"/>
          <w:szCs w:val="24"/>
        </w:rPr>
      </w:pPr>
      <w:r w:rsidRPr="006A1331">
        <w:rPr>
          <w:rFonts w:ascii="Century Gothic" w:hAnsi="Century Gothic"/>
          <w:b/>
          <w:bCs/>
          <w:color w:val="00B4CD"/>
          <w:sz w:val="24"/>
          <w:szCs w:val="24"/>
        </w:rPr>
        <w:t>Financial details</w:t>
      </w:r>
    </w:p>
    <w:p w14:paraId="1BF010DC" w14:textId="77777777" w:rsidR="006A1331" w:rsidRPr="006A1331" w:rsidRDefault="006A1331" w:rsidP="006A1331">
      <w:pPr>
        <w:pStyle w:val="BodyText"/>
        <w:rPr>
          <w:rFonts w:ascii="Century Gothic" w:hAnsi="Century Gothic"/>
          <w:b/>
          <w:bCs/>
        </w:rPr>
      </w:pPr>
      <w:r w:rsidRPr="006A1331">
        <w:rPr>
          <w:rFonts w:ascii="Century Gothic" w:hAnsi="Century Gothic"/>
          <w:b/>
          <w:bCs/>
        </w:rPr>
        <w:t>ABN (if any)</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987667692"/>
          <w:placeholder>
            <w:docPart w:val="75AF81AB7F86482BB2BCA83520D62BF5"/>
          </w:placeholder>
          <w:showingPlcHdr/>
        </w:sdtPr>
        <w:sdtEndPr/>
        <w:sdtContent>
          <w:r w:rsidRPr="006A1331">
            <w:rPr>
              <w:rStyle w:val="PlaceholderText"/>
              <w:rFonts w:ascii="Century Gothic" w:hAnsi="Century Gothic"/>
            </w:rPr>
            <w:t>enter Australian Business Number</w:t>
          </w:r>
        </w:sdtContent>
      </w:sdt>
    </w:p>
    <w:p w14:paraId="63C37E3E" w14:textId="77777777" w:rsidR="006A1331" w:rsidRPr="006A1331" w:rsidRDefault="006A1331" w:rsidP="006A1331">
      <w:pPr>
        <w:pStyle w:val="BodyText"/>
        <w:rPr>
          <w:rFonts w:ascii="Century Gothic" w:hAnsi="Century Gothic"/>
          <w:b/>
          <w:bCs/>
        </w:rPr>
      </w:pPr>
      <w:r w:rsidRPr="006A1331">
        <w:rPr>
          <w:rFonts w:ascii="Century Gothic" w:hAnsi="Century Gothic"/>
          <w:b/>
          <w:bCs/>
        </w:rPr>
        <w:t>Accountant:</w:t>
      </w:r>
    </w:p>
    <w:p w14:paraId="5DCF04D0" w14:textId="77777777" w:rsidR="006A1331" w:rsidRPr="006A1331" w:rsidRDefault="006A1331" w:rsidP="006A1331">
      <w:pPr>
        <w:pStyle w:val="BodyText"/>
        <w:spacing w:after="0"/>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320234636"/>
          <w:placeholder>
            <w:docPart w:val="AD42A5BC1DCF43DAAA56D03DBE0AAB1B"/>
          </w:placeholder>
          <w:showingPlcHdr/>
        </w:sdtPr>
        <w:sdtEndPr/>
        <w:sdtContent>
          <w:r w:rsidRPr="006A1331">
            <w:rPr>
              <w:rStyle w:val="PlaceholderText"/>
              <w:rFonts w:ascii="Century Gothic" w:hAnsi="Century Gothic"/>
            </w:rPr>
            <w:t>enter accountant name</w:t>
          </w:r>
        </w:sdtContent>
      </w:sdt>
    </w:p>
    <w:p w14:paraId="69F875CD" w14:textId="77777777" w:rsidR="006A1331" w:rsidRPr="006A1331" w:rsidRDefault="006A1331" w:rsidP="006A1331">
      <w:pPr>
        <w:pStyle w:val="BodyText"/>
        <w:spacing w:after="0"/>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125934280"/>
          <w:placeholder>
            <w:docPart w:val="8FB672FF045A4C0EAFD5AF5B54486F6B"/>
          </w:placeholder>
          <w:showingPlcHdr/>
        </w:sdtPr>
        <w:sdtEndPr/>
        <w:sdtContent>
          <w:r w:rsidRPr="006A1331">
            <w:rPr>
              <w:rStyle w:val="PlaceholderText"/>
              <w:rFonts w:ascii="Century Gothic" w:hAnsi="Century Gothic"/>
            </w:rPr>
            <w:t>street number and name</w:t>
          </w:r>
        </w:sdtContent>
      </w:sdt>
    </w:p>
    <w:p w14:paraId="7BCC3C4B" w14:textId="77777777" w:rsidR="006A1331" w:rsidRPr="006A1331" w:rsidRDefault="006A1331" w:rsidP="006A1331">
      <w:pPr>
        <w:pStyle w:val="BodyText"/>
        <w:spacing w:after="0"/>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625348642"/>
          <w:placeholder>
            <w:docPart w:val="203F9BA15D244C5981EB081A5B37BFB3"/>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408610123"/>
          <w:placeholder>
            <w:docPart w:val="7F13646BAC584536AB91D1ED5794C7A4"/>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2144543616"/>
          <w:placeholder>
            <w:docPart w:val="50C99F354FD14354B6C25A7396C455ED"/>
          </w:placeholder>
          <w:showingPlcHdr/>
        </w:sdtPr>
        <w:sdtEndPr/>
        <w:sdtContent>
          <w:r w:rsidRPr="006A1331">
            <w:rPr>
              <w:rStyle w:val="PlaceholderText"/>
              <w:rFonts w:ascii="Century Gothic" w:hAnsi="Century Gothic"/>
            </w:rPr>
            <w:t>postcode</w:t>
          </w:r>
        </w:sdtContent>
      </w:sdt>
    </w:p>
    <w:p w14:paraId="65320EFE" w14:textId="77777777" w:rsidR="006A1331" w:rsidRPr="006A1331" w:rsidRDefault="006A1331" w:rsidP="006A1331">
      <w:pPr>
        <w:pStyle w:val="Heading2"/>
        <w:rPr>
          <w:rFonts w:ascii="Century Gothic" w:hAnsi="Century Gothic" w:cstheme="minorHAnsi"/>
          <w:b/>
          <w:bCs/>
          <w:i/>
          <w:iCs/>
          <w:color w:val="auto"/>
          <w:sz w:val="22"/>
          <w:szCs w:val="22"/>
        </w:rPr>
      </w:pPr>
      <w:r w:rsidRPr="006A1331">
        <w:rPr>
          <w:rFonts w:ascii="Century Gothic" w:hAnsi="Century Gothic" w:cstheme="minorHAnsi"/>
          <w:b/>
          <w:bCs/>
          <w:color w:val="auto"/>
          <w:sz w:val="22"/>
          <w:szCs w:val="22"/>
        </w:rPr>
        <w:t>Financial institution account details</w:t>
      </w:r>
    </w:p>
    <w:p w14:paraId="4C7608F4" w14:textId="77777777" w:rsidR="006A1331" w:rsidRPr="006A1331" w:rsidRDefault="006A1331" w:rsidP="006A1331">
      <w:pPr>
        <w:pStyle w:val="BodyText"/>
        <w:rPr>
          <w:rFonts w:ascii="Century Gothic" w:hAnsi="Century Gothic" w:cstheme="minorHAnsi"/>
          <w:b/>
          <w:iCs/>
        </w:rPr>
      </w:pPr>
    </w:p>
    <w:p w14:paraId="67425AF2" w14:textId="77777777" w:rsidR="006A1331" w:rsidRPr="006A1331" w:rsidRDefault="006A1331" w:rsidP="006A1331">
      <w:pPr>
        <w:pStyle w:val="BodyText"/>
        <w:rPr>
          <w:rFonts w:ascii="Century Gothic" w:hAnsi="Century Gothic" w:cstheme="minorHAnsi"/>
          <w:b/>
          <w:iCs/>
        </w:rPr>
      </w:pPr>
      <w:r w:rsidRPr="006A1331">
        <w:rPr>
          <w:rFonts w:ascii="Century Gothic" w:hAnsi="Century Gothic" w:cstheme="minorHAnsi"/>
          <w:b/>
          <w:iCs/>
        </w:rPr>
        <w:t>Institution name:</w:t>
      </w:r>
      <w:r w:rsidRPr="006A1331">
        <w:rPr>
          <w:rFonts w:ascii="Century Gothic" w:hAnsi="Century Gothic" w:cstheme="minorHAnsi"/>
          <w:b/>
          <w:iCs/>
        </w:rPr>
        <w:tab/>
      </w:r>
      <w:sdt>
        <w:sdtPr>
          <w:rPr>
            <w:rFonts w:ascii="Century Gothic" w:hAnsi="Century Gothic" w:cstheme="minorHAnsi"/>
            <w:b/>
            <w:iCs/>
          </w:rPr>
          <w:id w:val="-958791400"/>
          <w:placeholder>
            <w:docPart w:val="5E908838CAD24E90A98F49EE9AD65DBB"/>
          </w:placeholder>
          <w:showingPlcHdr/>
        </w:sdtPr>
        <w:sdtEndPr/>
        <w:sdtContent>
          <w:r w:rsidRPr="006A1331">
            <w:rPr>
              <w:rStyle w:val="PlaceholderText"/>
              <w:rFonts w:ascii="Century Gothic" w:hAnsi="Century Gothic"/>
            </w:rPr>
            <w:t>enter financial institution name</w:t>
          </w:r>
        </w:sdtContent>
      </w:sdt>
    </w:p>
    <w:p w14:paraId="77A7DBBD" w14:textId="77777777" w:rsidR="006A1331" w:rsidRPr="006A1331" w:rsidRDefault="006A1331" w:rsidP="006A1331">
      <w:pPr>
        <w:pStyle w:val="BodyText"/>
        <w:rPr>
          <w:rFonts w:ascii="Century Gothic" w:hAnsi="Century Gothic" w:cstheme="minorHAnsi"/>
          <w:b/>
          <w:iCs/>
        </w:rPr>
      </w:pPr>
      <w:r w:rsidRPr="006A1331">
        <w:rPr>
          <w:rFonts w:ascii="Century Gothic" w:hAnsi="Century Gothic" w:cstheme="minorHAnsi"/>
          <w:b/>
          <w:iCs/>
        </w:rPr>
        <w:t>Account name:</w:t>
      </w:r>
      <w:r w:rsidRPr="006A1331">
        <w:rPr>
          <w:rFonts w:ascii="Century Gothic" w:hAnsi="Century Gothic" w:cstheme="minorHAnsi"/>
          <w:b/>
          <w:iCs/>
        </w:rPr>
        <w:tab/>
      </w:r>
      <w:sdt>
        <w:sdtPr>
          <w:rPr>
            <w:rFonts w:ascii="Century Gothic" w:hAnsi="Century Gothic" w:cstheme="minorHAnsi"/>
            <w:b/>
            <w:iCs/>
          </w:rPr>
          <w:id w:val="-1632469015"/>
          <w:placeholder>
            <w:docPart w:val="C6CA63DE688E444ABB63155B7ECDD787"/>
          </w:placeholder>
          <w:showingPlcHdr/>
        </w:sdtPr>
        <w:sdtEndPr/>
        <w:sdtContent>
          <w:r w:rsidRPr="006A1331">
            <w:rPr>
              <w:rStyle w:val="PlaceholderText"/>
              <w:rFonts w:ascii="Century Gothic" w:hAnsi="Century Gothic"/>
            </w:rPr>
            <w:t>enter name of account</w:t>
          </w:r>
        </w:sdtContent>
      </w:sdt>
      <w:r w:rsidRPr="006A1331">
        <w:rPr>
          <w:rFonts w:ascii="Century Gothic" w:hAnsi="Century Gothic" w:cstheme="minorHAnsi"/>
          <w:b/>
          <w:iCs/>
        </w:rPr>
        <w:tab/>
      </w:r>
      <w:r w:rsidRPr="006A1331">
        <w:rPr>
          <w:rFonts w:ascii="Century Gothic" w:hAnsi="Century Gothic" w:cstheme="minorHAnsi"/>
          <w:b/>
          <w:iCs/>
        </w:rPr>
        <w:tab/>
        <w:t>Branch:</w:t>
      </w:r>
      <w:r w:rsidRPr="006A1331">
        <w:rPr>
          <w:rFonts w:ascii="Century Gothic" w:hAnsi="Century Gothic" w:cstheme="minorHAnsi"/>
          <w:b/>
          <w:iCs/>
        </w:rPr>
        <w:tab/>
      </w:r>
      <w:sdt>
        <w:sdtPr>
          <w:rPr>
            <w:rFonts w:ascii="Century Gothic" w:hAnsi="Century Gothic" w:cstheme="minorHAnsi"/>
            <w:b/>
            <w:iCs/>
          </w:rPr>
          <w:id w:val="476500819"/>
          <w:placeholder>
            <w:docPart w:val="5235A6446A1F45F2B28B084E59B60DDD"/>
          </w:placeholder>
          <w:showingPlcHdr/>
        </w:sdtPr>
        <w:sdtEndPr/>
        <w:sdtContent>
          <w:r w:rsidRPr="006A1331">
            <w:rPr>
              <w:rStyle w:val="PlaceholderText"/>
              <w:rFonts w:ascii="Century Gothic" w:hAnsi="Century Gothic"/>
            </w:rPr>
            <w:t>enter branch location</w:t>
          </w:r>
        </w:sdtContent>
      </w:sdt>
    </w:p>
    <w:p w14:paraId="7DA5DC17" w14:textId="77777777" w:rsidR="006A1331" w:rsidRPr="006A1331" w:rsidRDefault="006A1331" w:rsidP="006A1331">
      <w:pPr>
        <w:pStyle w:val="BodyText"/>
        <w:rPr>
          <w:rFonts w:ascii="Century Gothic" w:hAnsi="Century Gothic" w:cstheme="minorHAnsi"/>
          <w:b/>
          <w:iCs/>
        </w:rPr>
      </w:pPr>
      <w:r w:rsidRPr="006A1331">
        <w:rPr>
          <w:rFonts w:ascii="Century Gothic" w:hAnsi="Century Gothic" w:cstheme="minorHAnsi"/>
          <w:b/>
          <w:iCs/>
        </w:rPr>
        <w:t>Account number:</w:t>
      </w:r>
      <w:r w:rsidRPr="006A1331">
        <w:rPr>
          <w:rFonts w:ascii="Century Gothic" w:hAnsi="Century Gothic" w:cstheme="minorHAnsi"/>
          <w:b/>
          <w:iCs/>
        </w:rPr>
        <w:tab/>
      </w:r>
      <w:sdt>
        <w:sdtPr>
          <w:rPr>
            <w:rFonts w:ascii="Century Gothic" w:hAnsi="Century Gothic" w:cstheme="minorHAnsi"/>
            <w:b/>
            <w:iCs/>
          </w:rPr>
          <w:id w:val="658127012"/>
          <w:placeholder>
            <w:docPart w:val="6CDDC1C328F34ADCBFE3124014A00EAB"/>
          </w:placeholder>
          <w:showingPlcHdr/>
        </w:sdtPr>
        <w:sdtEndPr/>
        <w:sdtContent>
          <w:r w:rsidRPr="006A1331">
            <w:rPr>
              <w:rStyle w:val="PlaceholderText"/>
              <w:rFonts w:ascii="Century Gothic" w:hAnsi="Century Gothic"/>
            </w:rPr>
            <w:t>enter account number</w:t>
          </w:r>
        </w:sdtContent>
      </w:sdt>
      <w:r w:rsidRPr="006A1331">
        <w:rPr>
          <w:rFonts w:ascii="Century Gothic" w:hAnsi="Century Gothic" w:cstheme="minorHAnsi"/>
          <w:b/>
          <w:iCs/>
        </w:rPr>
        <w:tab/>
      </w:r>
      <w:r w:rsidRPr="006A1331">
        <w:rPr>
          <w:rFonts w:ascii="Century Gothic" w:hAnsi="Century Gothic" w:cstheme="minorHAnsi"/>
          <w:b/>
          <w:iCs/>
        </w:rPr>
        <w:tab/>
        <w:t>BSB:</w:t>
      </w:r>
      <w:r w:rsidRPr="006A1331">
        <w:rPr>
          <w:rFonts w:ascii="Century Gothic" w:hAnsi="Century Gothic" w:cstheme="minorHAnsi"/>
          <w:b/>
          <w:iCs/>
        </w:rPr>
        <w:tab/>
      </w:r>
      <w:r w:rsidRPr="006A1331">
        <w:rPr>
          <w:rFonts w:ascii="Century Gothic" w:hAnsi="Century Gothic" w:cstheme="minorHAnsi"/>
          <w:b/>
          <w:iCs/>
        </w:rPr>
        <w:tab/>
      </w:r>
      <w:sdt>
        <w:sdtPr>
          <w:rPr>
            <w:rFonts w:ascii="Century Gothic" w:hAnsi="Century Gothic" w:cstheme="minorHAnsi"/>
            <w:b/>
            <w:iCs/>
          </w:rPr>
          <w:id w:val="192744093"/>
          <w:placeholder>
            <w:docPart w:val="2D1B73C88EE9411DAAA3D71C6D484127"/>
          </w:placeholder>
          <w:showingPlcHdr/>
        </w:sdtPr>
        <w:sdtEndPr/>
        <w:sdtContent>
          <w:r w:rsidRPr="006A1331">
            <w:rPr>
              <w:rStyle w:val="PlaceholderText"/>
              <w:rFonts w:ascii="Century Gothic" w:hAnsi="Century Gothic"/>
            </w:rPr>
            <w:t>enter BSB number</w:t>
          </w:r>
        </w:sdtContent>
      </w:sdt>
    </w:p>
    <w:p w14:paraId="5EF95710" w14:textId="77777777" w:rsidR="006A1331" w:rsidRPr="006A1331" w:rsidRDefault="006A1331" w:rsidP="006A1331">
      <w:pPr>
        <w:pStyle w:val="BodyText"/>
        <w:rPr>
          <w:rFonts w:ascii="Century Gothic" w:hAnsi="Century Gothic" w:cstheme="minorHAnsi"/>
          <w:b/>
          <w:iCs/>
        </w:rPr>
      </w:pPr>
    </w:p>
    <w:p w14:paraId="1E8DF2A2" w14:textId="77777777" w:rsidR="006A1331" w:rsidRPr="006A1331" w:rsidRDefault="006A1331" w:rsidP="006A1331">
      <w:pPr>
        <w:pStyle w:val="BodyText"/>
        <w:rPr>
          <w:rFonts w:ascii="Century Gothic" w:hAnsi="Century Gothic" w:cstheme="minorHAnsi"/>
          <w:b/>
          <w:iCs/>
        </w:rPr>
      </w:pPr>
      <w:r w:rsidRPr="006A1331">
        <w:rPr>
          <w:rFonts w:ascii="Century Gothic" w:hAnsi="Century Gothic" w:cstheme="minorHAnsi"/>
          <w:b/>
          <w:iCs/>
        </w:rPr>
        <w:t>Crypto currency details (</w:t>
      </w:r>
      <w:proofErr w:type="spellStart"/>
      <w:proofErr w:type="gramStart"/>
      <w:r w:rsidRPr="006A1331">
        <w:rPr>
          <w:rFonts w:ascii="Century Gothic" w:hAnsi="Century Gothic" w:cstheme="minorHAnsi"/>
          <w:b/>
          <w:iCs/>
        </w:rPr>
        <w:t>eg</w:t>
      </w:r>
      <w:proofErr w:type="spellEnd"/>
      <w:proofErr w:type="gramEnd"/>
      <w:r w:rsidRPr="006A1331">
        <w:rPr>
          <w:rFonts w:ascii="Century Gothic" w:hAnsi="Century Gothic" w:cstheme="minorHAnsi"/>
          <w:b/>
          <w:iCs/>
        </w:rPr>
        <w:t xml:space="preserve"> bitcoin) if any</w:t>
      </w:r>
    </w:p>
    <w:sdt>
      <w:sdtPr>
        <w:rPr>
          <w:rFonts w:ascii="Century Gothic" w:hAnsi="Century Gothic" w:cstheme="minorHAnsi"/>
          <w:b/>
          <w:iCs/>
        </w:rPr>
        <w:id w:val="-1649749172"/>
        <w:placeholder>
          <w:docPart w:val="D1089BCC18A2460C8029466A7748542A"/>
        </w:placeholder>
        <w:showingPlcHdr/>
      </w:sdtPr>
      <w:sdtEndPr/>
      <w:sdtContent>
        <w:p w14:paraId="46A1E0F5" w14:textId="77777777" w:rsidR="006A1331" w:rsidRPr="006A1331" w:rsidRDefault="006A1331" w:rsidP="006A1331">
          <w:pPr>
            <w:pStyle w:val="BodyText"/>
            <w:rPr>
              <w:rFonts w:ascii="Century Gothic" w:hAnsi="Century Gothic" w:cstheme="minorHAnsi"/>
              <w:b/>
              <w:iCs/>
            </w:rPr>
          </w:pPr>
          <w:r w:rsidRPr="006A1331">
            <w:rPr>
              <w:rStyle w:val="PlaceholderText"/>
              <w:rFonts w:ascii="Century Gothic" w:hAnsi="Century Gothic"/>
            </w:rPr>
            <w:t>Enter crypto currency details here</w:t>
          </w:r>
        </w:p>
      </w:sdtContent>
    </w:sdt>
    <w:p w14:paraId="4B3FE202" w14:textId="77777777" w:rsidR="006A1331" w:rsidRPr="006A1331" w:rsidRDefault="006A1331" w:rsidP="006A1331">
      <w:pPr>
        <w:spacing w:before="120" w:after="120"/>
        <w:rPr>
          <w:rFonts w:ascii="Century Gothic" w:hAnsi="Century Gothic" w:cstheme="minorHAnsi"/>
          <w:bCs/>
          <w:sz w:val="20"/>
          <w:szCs w:val="20"/>
        </w:rPr>
      </w:pPr>
      <w:r w:rsidRPr="006A1331">
        <w:rPr>
          <w:rFonts w:ascii="Century Gothic" w:hAnsi="Century Gothic" w:cstheme="minorHAnsi"/>
          <w:bCs/>
          <w:sz w:val="20"/>
          <w:szCs w:val="20"/>
        </w:rPr>
        <w:t xml:space="preserve">Make sure your executor </w:t>
      </w:r>
      <w:proofErr w:type="gramStart"/>
      <w:r w:rsidRPr="006A1331">
        <w:rPr>
          <w:rFonts w:ascii="Century Gothic" w:hAnsi="Century Gothic" w:cstheme="minorHAnsi"/>
          <w:bCs/>
          <w:sz w:val="20"/>
          <w:szCs w:val="20"/>
        </w:rPr>
        <w:t>is able to</w:t>
      </w:r>
      <w:proofErr w:type="gramEnd"/>
      <w:r w:rsidRPr="006A1331">
        <w:rPr>
          <w:rFonts w:ascii="Century Gothic" w:hAnsi="Century Gothic" w:cstheme="minorHAnsi"/>
          <w:bCs/>
          <w:sz w:val="20"/>
          <w:szCs w:val="20"/>
        </w:rPr>
        <w:t xml:space="preserve"> find your login and password details to access your account. For example, you place the details in a bank safety deposit box and tell the executor how to access the bank safety deposit box.</w:t>
      </w:r>
    </w:p>
    <w:p w14:paraId="6CCE39BF" w14:textId="77777777" w:rsidR="006A1331" w:rsidRPr="006A1331" w:rsidRDefault="006A1331" w:rsidP="006A1331">
      <w:pPr>
        <w:pStyle w:val="Heading2"/>
        <w:rPr>
          <w:rFonts w:ascii="Century Gothic" w:hAnsi="Century Gothic" w:cstheme="minorHAnsi"/>
          <w:b/>
          <w:bCs/>
          <w:color w:val="auto"/>
          <w:sz w:val="22"/>
          <w:szCs w:val="22"/>
        </w:rPr>
      </w:pPr>
      <w:r w:rsidRPr="006A1331">
        <w:rPr>
          <w:rFonts w:ascii="Century Gothic" w:hAnsi="Century Gothic" w:cstheme="minorHAnsi"/>
          <w:b/>
          <w:bCs/>
          <w:color w:val="auto"/>
          <w:sz w:val="22"/>
          <w:szCs w:val="22"/>
        </w:rPr>
        <w:t>Location of accounting/financial records other than those held by your accountant</w:t>
      </w:r>
    </w:p>
    <w:p w14:paraId="3E8A381E" w14:textId="77777777" w:rsidR="006A1331" w:rsidRPr="006A1331" w:rsidRDefault="006A1331" w:rsidP="006A1331">
      <w:pPr>
        <w:pStyle w:val="BodyText"/>
        <w:spacing w:after="0" w:line="276" w:lineRule="auto"/>
        <w:rPr>
          <w:rFonts w:ascii="Century Gothic" w:hAnsi="Century Gothic" w:cstheme="minorHAnsi"/>
          <w:b/>
        </w:rPr>
      </w:pPr>
      <w:r w:rsidRPr="006A1331">
        <w:rPr>
          <w:rFonts w:ascii="Century Gothic" w:hAnsi="Century Gothic" w:cstheme="minorHAnsi"/>
          <w:b/>
        </w:rPr>
        <w:t>Name</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804616421"/>
          <w:placeholder>
            <w:docPart w:val="C56F7EECFA294F38A9AD38C77F1ADB58"/>
          </w:placeholder>
          <w:showingPlcHdr/>
        </w:sdtPr>
        <w:sdtEndPr/>
        <w:sdtContent>
          <w:r w:rsidRPr="006A1331">
            <w:rPr>
              <w:rStyle w:val="PlaceholderText"/>
              <w:rFonts w:ascii="Century Gothic" w:hAnsi="Century Gothic"/>
            </w:rPr>
            <w:t>enter name of person holding records</w:t>
          </w:r>
        </w:sdtContent>
      </w:sdt>
    </w:p>
    <w:p w14:paraId="5797A7BF" w14:textId="77777777" w:rsidR="006A1331" w:rsidRPr="006A1331" w:rsidRDefault="006A1331" w:rsidP="006A1331">
      <w:pPr>
        <w:pStyle w:val="BodyText"/>
        <w:spacing w:after="0" w:line="276" w:lineRule="auto"/>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2088677006"/>
          <w:placeholder>
            <w:docPart w:val="344BB96CEA06479DB3180A6A50CBDBF9"/>
          </w:placeholder>
          <w:showingPlcHdr/>
        </w:sdtPr>
        <w:sdtEndPr/>
        <w:sdtContent>
          <w:r w:rsidRPr="006A1331">
            <w:rPr>
              <w:rStyle w:val="PlaceholderText"/>
              <w:rFonts w:ascii="Century Gothic" w:hAnsi="Century Gothic"/>
            </w:rPr>
            <w:t>street number and name</w:t>
          </w:r>
        </w:sdtContent>
      </w:sdt>
    </w:p>
    <w:p w14:paraId="700B23D9" w14:textId="77777777" w:rsidR="006A1331" w:rsidRPr="006A1331" w:rsidRDefault="006A1331" w:rsidP="006A1331">
      <w:pPr>
        <w:pStyle w:val="BodyText"/>
        <w:spacing w:after="0" w:line="276" w:lineRule="auto"/>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665859406"/>
          <w:placeholder>
            <w:docPart w:val="7E0E47D2156E4235AB4C482E4BB194DD"/>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1768422927"/>
          <w:placeholder>
            <w:docPart w:val="540C9C91015241519C36D4661275FABE"/>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7958218"/>
          <w:placeholder>
            <w:docPart w:val="B836DED43E984FADBAE1551C8653CE5C"/>
          </w:placeholder>
          <w:showingPlcHdr/>
        </w:sdtPr>
        <w:sdtEndPr/>
        <w:sdtContent>
          <w:r w:rsidRPr="006A1331">
            <w:rPr>
              <w:rStyle w:val="PlaceholderText"/>
              <w:rFonts w:ascii="Century Gothic" w:hAnsi="Century Gothic"/>
            </w:rPr>
            <w:t>postcode</w:t>
          </w:r>
        </w:sdtContent>
      </w:sdt>
    </w:p>
    <w:p w14:paraId="766B3763" w14:textId="77777777" w:rsidR="006A1331" w:rsidRPr="006A1331" w:rsidRDefault="008E5DD6" w:rsidP="006A1331">
      <w:pPr>
        <w:pStyle w:val="BodyText"/>
        <w:rPr>
          <w:rFonts w:ascii="Century Gothic" w:hAnsi="Century Gothic" w:cstheme="minorHAnsi"/>
          <w:b/>
          <w:bCs/>
          <w:iCs/>
        </w:rPr>
      </w:pPr>
      <w:r>
        <w:rPr>
          <w:rFonts w:ascii="Century Gothic" w:hAnsi="Century Gothic"/>
          <w:b/>
          <w:bCs/>
        </w:rPr>
        <w:pict w14:anchorId="0A49FEFC">
          <v:rect id="_x0000_i1033" style="width:0;height:1.5pt" o:hralign="center" o:hrstd="t" o:hr="t" fillcolor="#a0a0a0" stroked="f"/>
        </w:pict>
      </w:r>
    </w:p>
    <w:p w14:paraId="0A38BF0A" w14:textId="77777777" w:rsidR="006A1331" w:rsidRPr="006A1331" w:rsidRDefault="006A1331" w:rsidP="006A1331">
      <w:pPr>
        <w:pStyle w:val="Heading1"/>
        <w:rPr>
          <w:rFonts w:ascii="Century Gothic" w:hAnsi="Century Gothic" w:cstheme="minorHAnsi"/>
          <w:sz w:val="24"/>
          <w:szCs w:val="24"/>
        </w:rPr>
      </w:pPr>
      <w:r w:rsidRPr="006A1331">
        <w:rPr>
          <w:rFonts w:ascii="Century Gothic" w:hAnsi="Century Gothic" w:cstheme="minorHAnsi"/>
          <w:color w:val="00B4CD"/>
          <w:sz w:val="24"/>
          <w:szCs w:val="24"/>
        </w:rPr>
        <w:t>Details of any company you hold an office in</w:t>
      </w:r>
    </w:p>
    <w:p w14:paraId="3E058FAA"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 xml:space="preserve">Name </w:t>
      </w:r>
      <w:sdt>
        <w:sdtPr>
          <w:rPr>
            <w:rFonts w:ascii="Century Gothic" w:hAnsi="Century Gothic" w:cstheme="minorHAnsi"/>
            <w:b/>
            <w:bCs/>
            <w:iCs/>
          </w:rPr>
          <w:id w:val="1526369325"/>
          <w:placeholder>
            <w:docPart w:val="460D29CA32C345DC9FA318D3CBA6D144"/>
          </w:placeholder>
          <w:showingPlcHdr/>
        </w:sdtPr>
        <w:sdtEndPr/>
        <w:sdtContent>
          <w:r w:rsidRPr="006A1331">
            <w:rPr>
              <w:rStyle w:val="PlaceholderText"/>
              <w:rFonts w:ascii="Century Gothic" w:hAnsi="Century Gothic"/>
            </w:rPr>
            <w:t>enter name of company</w:t>
          </w:r>
        </w:sdtContent>
      </w:sdt>
      <w:r w:rsidRPr="006A1331">
        <w:rPr>
          <w:rFonts w:ascii="Century Gothic" w:hAnsi="Century Gothic" w:cstheme="minorHAnsi"/>
          <w:b/>
          <w:bCs/>
          <w:iCs/>
        </w:rPr>
        <w:tab/>
      </w:r>
      <w:r w:rsidRPr="006A1331">
        <w:rPr>
          <w:rFonts w:ascii="Century Gothic" w:hAnsi="Century Gothic" w:cstheme="minorHAnsi"/>
          <w:b/>
          <w:bCs/>
          <w:iCs/>
        </w:rPr>
        <w:tab/>
        <w:t xml:space="preserve">Purpose </w:t>
      </w:r>
      <w:sdt>
        <w:sdtPr>
          <w:rPr>
            <w:rFonts w:ascii="Century Gothic" w:hAnsi="Century Gothic" w:cstheme="minorHAnsi"/>
            <w:b/>
            <w:bCs/>
            <w:iCs/>
          </w:rPr>
          <w:id w:val="-1238547154"/>
          <w:placeholder>
            <w:docPart w:val="5720EF36EDF24260BD9A7CF826C94C04"/>
          </w:placeholder>
          <w:showingPlcHdr/>
        </w:sdtPr>
        <w:sdtEndPr/>
        <w:sdtContent>
          <w:r w:rsidRPr="006A1331">
            <w:rPr>
              <w:rStyle w:val="PlaceholderText"/>
              <w:rFonts w:ascii="Century Gothic" w:hAnsi="Century Gothic"/>
            </w:rPr>
            <w:t>purpose of company</w:t>
          </w:r>
        </w:sdtContent>
      </w:sdt>
    </w:p>
    <w:p w14:paraId="76654CF6"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 xml:space="preserve">Reg. office/location </w:t>
      </w:r>
      <w:sdt>
        <w:sdtPr>
          <w:rPr>
            <w:rFonts w:ascii="Century Gothic" w:hAnsi="Century Gothic" w:cstheme="minorHAnsi"/>
            <w:b/>
            <w:bCs/>
            <w:iCs/>
          </w:rPr>
          <w:id w:val="-2020384888"/>
          <w:placeholder>
            <w:docPart w:val="A93D2C855FF14C568C17842A1E6C7783"/>
          </w:placeholder>
          <w:showingPlcHdr/>
        </w:sdtPr>
        <w:sdtEndPr/>
        <w:sdtContent>
          <w:r w:rsidRPr="006A1331">
            <w:rPr>
              <w:rStyle w:val="PlaceholderText"/>
              <w:rFonts w:ascii="Century Gothic" w:hAnsi="Century Gothic"/>
            </w:rPr>
            <w:t>enter location of company</w:t>
          </w:r>
        </w:sdtContent>
      </w:sdt>
    </w:p>
    <w:p w14:paraId="27468243"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Your position</w:t>
      </w:r>
      <w:r w:rsidRPr="006A1331">
        <w:rPr>
          <w:rFonts w:ascii="Century Gothic" w:hAnsi="Century Gothic" w:cstheme="minorHAnsi"/>
          <w:b/>
          <w:bCs/>
          <w:iCs/>
        </w:rPr>
        <w:tab/>
        <w:t xml:space="preserve"> </w:t>
      </w:r>
      <w:sdt>
        <w:sdtPr>
          <w:rPr>
            <w:rFonts w:ascii="Century Gothic" w:hAnsi="Century Gothic" w:cstheme="minorHAnsi"/>
            <w:b/>
            <w:bCs/>
            <w:iCs/>
          </w:rPr>
          <w:id w:val="-1648120578"/>
          <w:placeholder>
            <w:docPart w:val="E50E0B0C0B4D4777ADE1F5205F9C9929"/>
          </w:placeholder>
          <w:showingPlcHdr/>
        </w:sdtPr>
        <w:sdtEndPr/>
        <w:sdtContent>
          <w:r w:rsidRPr="006A1331">
            <w:rPr>
              <w:rStyle w:val="PlaceholderText"/>
              <w:rFonts w:ascii="Century Gothic" w:hAnsi="Century Gothic"/>
            </w:rPr>
            <w:t>enter your position in the company</w:t>
          </w:r>
        </w:sdtContent>
      </w:sdt>
    </w:p>
    <w:p w14:paraId="570018C8" w14:textId="77777777" w:rsidR="006A1331" w:rsidRPr="006A1331" w:rsidRDefault="008E5DD6" w:rsidP="006A1331">
      <w:pPr>
        <w:pStyle w:val="BodyText"/>
        <w:rPr>
          <w:rFonts w:ascii="Century Gothic" w:hAnsi="Century Gothic" w:cstheme="minorHAnsi"/>
          <w:b/>
          <w:bCs/>
          <w:iCs/>
        </w:rPr>
      </w:pPr>
      <w:r>
        <w:rPr>
          <w:rFonts w:ascii="Century Gothic" w:hAnsi="Century Gothic"/>
          <w:b/>
          <w:bCs/>
        </w:rPr>
        <w:pict w14:anchorId="53C7B228">
          <v:rect id="_x0000_i1034" style="width:0;height:1.5pt" o:hralign="center" o:hrstd="t" o:hr="t" fillcolor="#a0a0a0" stroked="f"/>
        </w:pict>
      </w:r>
    </w:p>
    <w:p w14:paraId="39C3A5B2" w14:textId="77777777" w:rsidR="006A1331" w:rsidRPr="006A1331" w:rsidRDefault="006A1331" w:rsidP="006A1331">
      <w:pPr>
        <w:pStyle w:val="BodyText"/>
        <w:rPr>
          <w:rFonts w:ascii="Century Gothic" w:hAnsi="Century Gothic"/>
          <w:b/>
          <w:bCs/>
          <w:sz w:val="24"/>
          <w:szCs w:val="24"/>
        </w:rPr>
      </w:pPr>
      <w:r w:rsidRPr="006A1331">
        <w:rPr>
          <w:rFonts w:ascii="Century Gothic" w:hAnsi="Century Gothic"/>
          <w:b/>
          <w:bCs/>
          <w:color w:val="00B4CD"/>
          <w:sz w:val="24"/>
          <w:szCs w:val="24"/>
        </w:rPr>
        <w:t>Details of any trust you have any involvement in</w:t>
      </w:r>
    </w:p>
    <w:p w14:paraId="21B86CDE"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 xml:space="preserve">Name </w:t>
      </w:r>
      <w:sdt>
        <w:sdtPr>
          <w:rPr>
            <w:rFonts w:ascii="Century Gothic" w:hAnsi="Century Gothic" w:cstheme="minorHAnsi"/>
            <w:b/>
            <w:bCs/>
            <w:iCs/>
          </w:rPr>
          <w:id w:val="1933622855"/>
          <w:placeholder>
            <w:docPart w:val="E31BD4A4C9E2481B8B1C43420BBE8691"/>
          </w:placeholder>
          <w:showingPlcHdr/>
        </w:sdtPr>
        <w:sdtEndPr/>
        <w:sdtContent>
          <w:r w:rsidRPr="006A1331">
            <w:rPr>
              <w:rStyle w:val="PlaceholderText"/>
              <w:rFonts w:ascii="Century Gothic" w:hAnsi="Century Gothic"/>
            </w:rPr>
            <w:t>enter name of trust</w:t>
          </w:r>
        </w:sdtContent>
      </w:sdt>
      <w:r w:rsidRPr="006A1331">
        <w:rPr>
          <w:rFonts w:ascii="Century Gothic" w:hAnsi="Century Gothic" w:cstheme="minorHAnsi"/>
          <w:b/>
          <w:bCs/>
          <w:iCs/>
        </w:rPr>
        <w:tab/>
      </w:r>
      <w:r w:rsidRPr="006A1331">
        <w:rPr>
          <w:rFonts w:ascii="Century Gothic" w:hAnsi="Century Gothic" w:cstheme="minorHAnsi"/>
          <w:b/>
          <w:bCs/>
          <w:iCs/>
        </w:rPr>
        <w:tab/>
        <w:t xml:space="preserve">Purpose </w:t>
      </w:r>
      <w:sdt>
        <w:sdtPr>
          <w:rPr>
            <w:rFonts w:ascii="Century Gothic" w:hAnsi="Century Gothic" w:cstheme="minorHAnsi"/>
            <w:b/>
            <w:bCs/>
            <w:iCs/>
          </w:rPr>
          <w:id w:val="-4900467"/>
          <w:placeholder>
            <w:docPart w:val="E31BD4A4C9E2481B8B1C43420BBE8691"/>
          </w:placeholder>
          <w:showingPlcHdr/>
        </w:sdtPr>
        <w:sdtEndPr/>
        <w:sdtContent>
          <w:r w:rsidRPr="006A1331">
            <w:rPr>
              <w:rStyle w:val="PlaceholderText"/>
              <w:rFonts w:ascii="Century Gothic" w:hAnsi="Century Gothic"/>
            </w:rPr>
            <w:t>enter name of trust</w:t>
          </w:r>
        </w:sdtContent>
      </w:sdt>
    </w:p>
    <w:p w14:paraId="3B3533E6"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 xml:space="preserve">Location of Trust documents </w:t>
      </w:r>
      <w:sdt>
        <w:sdtPr>
          <w:rPr>
            <w:rFonts w:ascii="Century Gothic" w:hAnsi="Century Gothic" w:cstheme="minorHAnsi"/>
            <w:b/>
            <w:bCs/>
            <w:iCs/>
          </w:rPr>
          <w:id w:val="-1831744227"/>
          <w:placeholder>
            <w:docPart w:val="2626D3D293244725960932F89E49F41A"/>
          </w:placeholder>
          <w:showingPlcHdr/>
        </w:sdtPr>
        <w:sdtEndPr/>
        <w:sdtContent>
          <w:r w:rsidRPr="006A1331">
            <w:rPr>
              <w:rStyle w:val="PlaceholderText"/>
              <w:rFonts w:ascii="Century Gothic" w:hAnsi="Century Gothic"/>
            </w:rPr>
            <w:t>enter location of documents</w:t>
          </w:r>
        </w:sdtContent>
      </w:sdt>
    </w:p>
    <w:p w14:paraId="0314E1B0"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Your position</w:t>
      </w:r>
      <w:r w:rsidRPr="006A1331">
        <w:rPr>
          <w:rFonts w:ascii="Century Gothic" w:hAnsi="Century Gothic" w:cstheme="minorHAnsi"/>
          <w:b/>
          <w:bCs/>
          <w:iCs/>
        </w:rPr>
        <w:tab/>
        <w:t xml:space="preserve"> </w:t>
      </w:r>
      <w:sdt>
        <w:sdtPr>
          <w:rPr>
            <w:rFonts w:ascii="Century Gothic" w:hAnsi="Century Gothic" w:cstheme="minorHAnsi"/>
            <w:b/>
            <w:bCs/>
            <w:iCs/>
          </w:rPr>
          <w:id w:val="849687148"/>
          <w:placeholder>
            <w:docPart w:val="2626D3D293244725960932F89E49F41A"/>
          </w:placeholder>
          <w:showingPlcHdr/>
        </w:sdtPr>
        <w:sdtEndPr/>
        <w:sdtContent>
          <w:r w:rsidRPr="006A1331">
            <w:rPr>
              <w:rStyle w:val="PlaceholderText"/>
              <w:rFonts w:ascii="Century Gothic" w:hAnsi="Century Gothic"/>
            </w:rPr>
            <w:t>enter location of documents</w:t>
          </w:r>
        </w:sdtContent>
      </w:sdt>
    </w:p>
    <w:p w14:paraId="5322DC53" w14:textId="77777777" w:rsidR="006A1331" w:rsidRPr="006A1331" w:rsidRDefault="006A1331" w:rsidP="006A1331">
      <w:pPr>
        <w:pStyle w:val="BodyText"/>
        <w:rPr>
          <w:rFonts w:ascii="Century Gothic" w:hAnsi="Century Gothic"/>
          <w:b/>
          <w:bCs/>
        </w:rPr>
      </w:pPr>
      <w:r w:rsidRPr="006A1331">
        <w:rPr>
          <w:rFonts w:ascii="Century Gothic" w:hAnsi="Century Gothic" w:cstheme="minorHAnsi"/>
          <w:b/>
          <w:bCs/>
          <w:iCs/>
        </w:rPr>
        <w:t>Are there any beneficiary loans?</w:t>
      </w:r>
      <w:r w:rsidRPr="006A1331">
        <w:rPr>
          <w:rFonts w:ascii="Century Gothic" w:hAnsi="Century Gothic" w:cstheme="minorHAnsi"/>
          <w:b/>
          <w:bCs/>
          <w:iCs/>
        </w:rPr>
        <w:tab/>
      </w:r>
      <w:r w:rsidRPr="006A1331">
        <w:rPr>
          <w:rFonts w:ascii="Century Gothic" w:hAnsi="Century Gothic"/>
          <w:b/>
          <w:bCs/>
        </w:rPr>
        <w:t>Yes (see below)</w:t>
      </w:r>
      <w:r w:rsidRPr="006A1331">
        <w:rPr>
          <w:rFonts w:ascii="Century Gothic" w:hAnsi="Century Gothic"/>
        </w:rPr>
        <w:tab/>
      </w:r>
      <w:sdt>
        <w:sdtPr>
          <w:rPr>
            <w:rFonts w:ascii="Century Gothic" w:hAnsi="Century Gothic"/>
          </w:rPr>
          <w:id w:val="1048571922"/>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r w:rsidRPr="006A1331">
        <w:rPr>
          <w:rFonts w:ascii="Century Gothic" w:hAnsi="Century Gothic"/>
        </w:rPr>
        <w:t xml:space="preserve"> </w:t>
      </w:r>
      <w:r w:rsidRPr="006A1331">
        <w:rPr>
          <w:rFonts w:ascii="Century Gothic" w:hAnsi="Century Gothic"/>
          <w:b/>
          <w:bCs/>
        </w:rPr>
        <w:t>No</w:t>
      </w:r>
      <w:r w:rsidRPr="006A1331">
        <w:rPr>
          <w:rFonts w:ascii="Century Gothic" w:hAnsi="Century Gothic"/>
        </w:rPr>
        <w:t xml:space="preserve"> </w:t>
      </w:r>
      <w:r w:rsidRPr="006A1331">
        <w:rPr>
          <w:rFonts w:ascii="Century Gothic" w:hAnsi="Century Gothic"/>
        </w:rPr>
        <w:tab/>
      </w:r>
      <w:sdt>
        <w:sdtPr>
          <w:rPr>
            <w:rFonts w:ascii="Century Gothic" w:hAnsi="Century Gothic"/>
          </w:rPr>
          <w:id w:val="1074011002"/>
          <w14:checkbox>
            <w14:checked w14:val="0"/>
            <w14:checkedState w14:val="2612" w14:font="MS Gothic"/>
            <w14:uncheckedState w14:val="2610" w14:font="MS Gothic"/>
          </w14:checkbox>
        </w:sdtPr>
        <w:sdtEndPr/>
        <w:sdtContent>
          <w:r w:rsidRPr="006A1331">
            <w:rPr>
              <w:rFonts w:ascii="Segoe UI Symbol" w:eastAsia="MS Gothic" w:hAnsi="Segoe UI Symbol" w:cs="Segoe UI Symbol"/>
            </w:rPr>
            <w:t>☐</w:t>
          </w:r>
        </w:sdtContent>
      </w:sdt>
    </w:p>
    <w:p w14:paraId="7B6B4F9E"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If YES, please provide:</w:t>
      </w:r>
    </w:p>
    <w:p w14:paraId="5EDA4DB8"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 xml:space="preserve">Further information about any Trusts </w:t>
      </w:r>
      <w:sdt>
        <w:sdtPr>
          <w:rPr>
            <w:rFonts w:ascii="Century Gothic" w:hAnsi="Century Gothic" w:cstheme="minorHAnsi"/>
            <w:b/>
            <w:bCs/>
            <w:iCs/>
          </w:rPr>
          <w:id w:val="811218961"/>
          <w:placeholder>
            <w:docPart w:val="C5EE6C4BFF1E4113AF7B1BDB4DFB0756"/>
          </w:placeholder>
          <w:showingPlcHdr/>
        </w:sdtPr>
        <w:sdtEndPr/>
        <w:sdtContent>
          <w:r w:rsidRPr="006A1331">
            <w:rPr>
              <w:rStyle w:val="PlaceholderText"/>
              <w:rFonts w:ascii="Century Gothic" w:hAnsi="Century Gothic"/>
            </w:rPr>
            <w:t>enter info. Re Trusts</w:t>
          </w:r>
        </w:sdtContent>
      </w:sdt>
    </w:p>
    <w:p w14:paraId="77E46647"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Please provide a copy of the last annual return for the trust to your solicitor.</w:t>
      </w:r>
    </w:p>
    <w:p w14:paraId="1034BB37" w14:textId="77777777" w:rsidR="006A1331" w:rsidRPr="006A1331" w:rsidRDefault="006A1331" w:rsidP="006A1331">
      <w:pPr>
        <w:pStyle w:val="BodyText"/>
        <w:rPr>
          <w:rFonts w:ascii="Century Gothic" w:hAnsi="Century Gothic" w:cstheme="minorHAnsi"/>
          <w:b/>
          <w:bCs/>
          <w:iCs/>
        </w:rPr>
      </w:pPr>
    </w:p>
    <w:p w14:paraId="51FEE58D" w14:textId="77777777" w:rsidR="006A1331" w:rsidRPr="006A1331" w:rsidRDefault="006A1331" w:rsidP="006A1331">
      <w:pPr>
        <w:pStyle w:val="BodyText"/>
        <w:rPr>
          <w:rFonts w:ascii="Century Gothic" w:hAnsi="Century Gothic" w:cstheme="minorHAnsi"/>
          <w:b/>
          <w:bCs/>
          <w:iCs/>
        </w:rPr>
      </w:pPr>
    </w:p>
    <w:p w14:paraId="3AB93162" w14:textId="77777777" w:rsidR="006A1331" w:rsidRPr="006A1331" w:rsidRDefault="008E5DD6" w:rsidP="006A1331">
      <w:pPr>
        <w:pStyle w:val="BodyText"/>
        <w:rPr>
          <w:rFonts w:ascii="Century Gothic" w:hAnsi="Century Gothic" w:cstheme="minorHAnsi"/>
          <w:b/>
          <w:bCs/>
          <w:iCs/>
        </w:rPr>
      </w:pPr>
      <w:r>
        <w:rPr>
          <w:rFonts w:ascii="Century Gothic" w:hAnsi="Century Gothic"/>
          <w:b/>
          <w:bCs/>
        </w:rPr>
        <w:pict w14:anchorId="2F0A939B">
          <v:rect id="_x0000_i1035" style="width:0;height:1.5pt" o:hralign="center" o:hrstd="t" o:hr="t" fillcolor="#a0a0a0" stroked="f"/>
        </w:pict>
      </w:r>
    </w:p>
    <w:p w14:paraId="6DA84A4D" w14:textId="77777777" w:rsidR="006A1331" w:rsidRPr="006A1331" w:rsidRDefault="006A1331" w:rsidP="006A1331">
      <w:pPr>
        <w:pStyle w:val="Heading1"/>
        <w:rPr>
          <w:rFonts w:ascii="Century Gothic" w:hAnsi="Century Gothic" w:cstheme="minorHAnsi"/>
          <w:color w:val="00B4CD"/>
          <w:sz w:val="24"/>
          <w:szCs w:val="24"/>
        </w:rPr>
      </w:pPr>
      <w:r w:rsidRPr="006A1331">
        <w:rPr>
          <w:rFonts w:ascii="Century Gothic" w:hAnsi="Century Gothic" w:cstheme="minorHAnsi"/>
          <w:color w:val="00B4CD"/>
          <w:sz w:val="24"/>
          <w:szCs w:val="24"/>
        </w:rPr>
        <w:t>Details of any other business interests</w:t>
      </w:r>
    </w:p>
    <w:p w14:paraId="6C3753AC"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 xml:space="preserve">Name </w:t>
      </w:r>
      <w:sdt>
        <w:sdtPr>
          <w:rPr>
            <w:rFonts w:ascii="Century Gothic" w:hAnsi="Century Gothic" w:cstheme="minorHAnsi"/>
            <w:b/>
            <w:bCs/>
            <w:iCs/>
          </w:rPr>
          <w:id w:val="904959219"/>
          <w:placeholder>
            <w:docPart w:val="10DD7D45FC104E4084C91BD369FFC0CA"/>
          </w:placeholder>
          <w:showingPlcHdr/>
        </w:sdtPr>
        <w:sdtEndPr/>
        <w:sdtContent>
          <w:r w:rsidRPr="006A1331">
            <w:rPr>
              <w:rStyle w:val="PlaceholderText"/>
              <w:rFonts w:ascii="Century Gothic" w:hAnsi="Century Gothic"/>
            </w:rPr>
            <w:t>enter name of business</w:t>
          </w:r>
        </w:sdtContent>
      </w:sdt>
      <w:r w:rsidRPr="006A1331">
        <w:rPr>
          <w:rFonts w:ascii="Century Gothic" w:hAnsi="Century Gothic" w:cstheme="minorHAnsi"/>
          <w:b/>
          <w:bCs/>
          <w:iCs/>
        </w:rPr>
        <w:tab/>
      </w:r>
      <w:r w:rsidRPr="006A1331">
        <w:rPr>
          <w:rFonts w:ascii="Century Gothic" w:hAnsi="Century Gothic" w:cstheme="minorHAnsi"/>
          <w:b/>
          <w:bCs/>
          <w:iCs/>
        </w:rPr>
        <w:tab/>
        <w:t xml:space="preserve">Purpose </w:t>
      </w:r>
      <w:sdt>
        <w:sdtPr>
          <w:rPr>
            <w:rFonts w:ascii="Century Gothic" w:hAnsi="Century Gothic" w:cstheme="minorHAnsi"/>
            <w:b/>
            <w:bCs/>
            <w:iCs/>
          </w:rPr>
          <w:id w:val="-1794132088"/>
          <w:placeholder>
            <w:docPart w:val="10DD7D45FC104E4084C91BD369FFC0CA"/>
          </w:placeholder>
          <w:showingPlcHdr/>
        </w:sdtPr>
        <w:sdtEndPr/>
        <w:sdtContent>
          <w:r w:rsidRPr="006A1331">
            <w:rPr>
              <w:rStyle w:val="PlaceholderText"/>
              <w:rFonts w:ascii="Century Gothic" w:hAnsi="Century Gothic"/>
            </w:rPr>
            <w:t>enter name of business</w:t>
          </w:r>
        </w:sdtContent>
      </w:sdt>
    </w:p>
    <w:p w14:paraId="2191D650"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 xml:space="preserve">% </w:t>
      </w:r>
      <w:proofErr w:type="gramStart"/>
      <w:r w:rsidRPr="006A1331">
        <w:rPr>
          <w:rFonts w:ascii="Century Gothic" w:hAnsi="Century Gothic" w:cstheme="minorHAnsi"/>
          <w:b/>
          <w:bCs/>
          <w:iCs/>
        </w:rPr>
        <w:t>of</w:t>
      </w:r>
      <w:proofErr w:type="gramEnd"/>
      <w:r w:rsidRPr="006A1331">
        <w:rPr>
          <w:rFonts w:ascii="Century Gothic" w:hAnsi="Century Gothic" w:cstheme="minorHAnsi"/>
          <w:b/>
          <w:bCs/>
          <w:iCs/>
        </w:rPr>
        <w:t xml:space="preserve"> ownership </w:t>
      </w:r>
      <w:sdt>
        <w:sdtPr>
          <w:rPr>
            <w:rFonts w:ascii="Century Gothic" w:hAnsi="Century Gothic" w:cstheme="minorHAnsi"/>
            <w:b/>
            <w:bCs/>
            <w:iCs/>
          </w:rPr>
          <w:id w:val="1364788662"/>
          <w:placeholder>
            <w:docPart w:val="10DD7D45FC104E4084C91BD369FFC0CA"/>
          </w:placeholder>
          <w:showingPlcHdr/>
        </w:sdtPr>
        <w:sdtEndPr/>
        <w:sdtContent>
          <w:r w:rsidRPr="006A1331">
            <w:rPr>
              <w:rStyle w:val="PlaceholderText"/>
              <w:rFonts w:ascii="Century Gothic" w:hAnsi="Century Gothic"/>
            </w:rPr>
            <w:t>enter name of business</w:t>
          </w:r>
        </w:sdtContent>
      </w:sdt>
    </w:p>
    <w:p w14:paraId="72D77308" w14:textId="77777777" w:rsidR="006A1331" w:rsidRPr="006A1331" w:rsidRDefault="006A1331" w:rsidP="006A1331">
      <w:pPr>
        <w:rPr>
          <w:rFonts w:ascii="Century Gothic" w:hAnsi="Century Gothic"/>
        </w:rPr>
      </w:pPr>
    </w:p>
    <w:p w14:paraId="4E64EE0B" w14:textId="77777777" w:rsidR="006A1331" w:rsidRPr="006A1331" w:rsidRDefault="008E5DD6" w:rsidP="006A1331">
      <w:pPr>
        <w:pStyle w:val="Heading1"/>
        <w:rPr>
          <w:rFonts w:ascii="Century Gothic" w:hAnsi="Century Gothic" w:cstheme="minorHAnsi"/>
          <w:sz w:val="22"/>
          <w:szCs w:val="22"/>
        </w:rPr>
      </w:pPr>
      <w:r>
        <w:rPr>
          <w:rFonts w:ascii="Century Gothic" w:hAnsi="Century Gothic"/>
          <w:b w:val="0"/>
          <w:bCs/>
        </w:rPr>
        <w:pict w14:anchorId="43CD6A70">
          <v:rect id="_x0000_i1036" style="width:0;height:1.5pt" o:hralign="center" o:hrstd="t" o:hr="t" fillcolor="#a0a0a0" stroked="f"/>
        </w:pict>
      </w:r>
    </w:p>
    <w:p w14:paraId="110D0AD1" w14:textId="77777777" w:rsidR="006A1331" w:rsidRPr="006A1331" w:rsidRDefault="006A1331" w:rsidP="006A1331">
      <w:pPr>
        <w:pStyle w:val="Heading1"/>
        <w:rPr>
          <w:rFonts w:ascii="Century Gothic" w:hAnsi="Century Gothic" w:cstheme="minorHAnsi"/>
          <w:sz w:val="24"/>
          <w:szCs w:val="24"/>
        </w:rPr>
      </w:pPr>
      <w:r w:rsidRPr="006A1331">
        <w:rPr>
          <w:rFonts w:ascii="Century Gothic" w:hAnsi="Century Gothic" w:cstheme="minorHAnsi"/>
          <w:color w:val="00B4CD"/>
          <w:sz w:val="24"/>
          <w:szCs w:val="24"/>
        </w:rPr>
        <w:t>Real estate details</w:t>
      </w:r>
    </w:p>
    <w:p w14:paraId="3C64C034" w14:textId="77777777" w:rsidR="006A1331" w:rsidRPr="006A1331" w:rsidRDefault="006A1331" w:rsidP="006A1331">
      <w:pPr>
        <w:pStyle w:val="Heading3"/>
        <w:rPr>
          <w:rFonts w:ascii="Century Gothic" w:hAnsi="Century Gothic" w:cstheme="minorHAnsi"/>
          <w:b/>
          <w:bCs/>
          <w:color w:val="auto"/>
          <w:sz w:val="22"/>
          <w:szCs w:val="22"/>
        </w:rPr>
      </w:pPr>
      <w:r w:rsidRPr="006A1331">
        <w:rPr>
          <w:rFonts w:ascii="Century Gothic" w:hAnsi="Century Gothic" w:cstheme="minorHAnsi"/>
          <w:b/>
          <w:bCs/>
          <w:color w:val="auto"/>
          <w:sz w:val="22"/>
          <w:szCs w:val="22"/>
        </w:rPr>
        <w:t xml:space="preserve">We will conduct a title search of each property to confirm ownership. </w:t>
      </w:r>
    </w:p>
    <w:p w14:paraId="002E614A" w14:textId="77777777" w:rsidR="006A1331" w:rsidRPr="006A1331" w:rsidRDefault="006A1331" w:rsidP="006A1331">
      <w:pPr>
        <w:pStyle w:val="BodyText"/>
        <w:rPr>
          <w:rFonts w:ascii="Century Gothic" w:hAnsi="Century Gothic" w:cstheme="minorHAnsi"/>
          <w:sz w:val="20"/>
          <w:szCs w:val="20"/>
        </w:rPr>
      </w:pPr>
      <w:r w:rsidRPr="006A1331">
        <w:rPr>
          <w:rFonts w:ascii="Century Gothic" w:hAnsi="Century Gothic" w:cstheme="minorHAnsi"/>
          <w:sz w:val="20"/>
          <w:szCs w:val="20"/>
        </w:rPr>
        <w:t>Our title search will confirm the ownership of the land. If you hold the land as a joint proprietor any interest will pass to the surviving joint proprietor regardless of the terms of your Will. If held as tenants in common your interest will pass according to the terms of your will.</w:t>
      </w:r>
    </w:p>
    <w:p w14:paraId="0E56F18F" w14:textId="77777777" w:rsidR="006A1331" w:rsidRPr="006A1331" w:rsidRDefault="006A1331" w:rsidP="006A1331">
      <w:pPr>
        <w:pStyle w:val="BodyText"/>
        <w:spacing w:after="0" w:line="276" w:lineRule="auto"/>
        <w:rPr>
          <w:rFonts w:ascii="Century Gothic" w:hAnsi="Century Gothic" w:cstheme="minorHAnsi"/>
          <w:b/>
        </w:rPr>
      </w:pPr>
    </w:p>
    <w:p w14:paraId="387DABBB" w14:textId="77777777" w:rsidR="006A1331" w:rsidRPr="006A1331" w:rsidRDefault="006A1331" w:rsidP="006A1331">
      <w:pPr>
        <w:pStyle w:val="BodyText"/>
        <w:spacing w:after="0" w:line="276" w:lineRule="auto"/>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637688753"/>
          <w:placeholder>
            <w:docPart w:val="9075F2E89DEA41B4B6BBF7E766E6BA68"/>
          </w:placeholder>
          <w:showingPlcHdr/>
        </w:sdtPr>
        <w:sdtEndPr/>
        <w:sdtContent>
          <w:r w:rsidRPr="006A1331">
            <w:rPr>
              <w:rStyle w:val="PlaceholderText"/>
              <w:rFonts w:ascii="Century Gothic" w:hAnsi="Century Gothic"/>
            </w:rPr>
            <w:t>street number and name</w:t>
          </w:r>
        </w:sdtContent>
      </w:sdt>
    </w:p>
    <w:p w14:paraId="4831F04B" w14:textId="77777777" w:rsidR="006A1331" w:rsidRPr="006A1331" w:rsidRDefault="006A1331" w:rsidP="006A1331">
      <w:pPr>
        <w:pStyle w:val="BodyText"/>
        <w:spacing w:after="0" w:line="276" w:lineRule="auto"/>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21364089"/>
          <w:placeholder>
            <w:docPart w:val="88347828A9454FE79A9590BC2F9F56D9"/>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898277408"/>
          <w:placeholder>
            <w:docPart w:val="58D236511C9B4E1D99588F003B66FA4A"/>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847673239"/>
          <w:placeholder>
            <w:docPart w:val="BCBE9E516F87487181A54D62257CD9BF"/>
          </w:placeholder>
          <w:showingPlcHdr/>
        </w:sdtPr>
        <w:sdtEndPr/>
        <w:sdtContent>
          <w:r w:rsidRPr="006A1331">
            <w:rPr>
              <w:rStyle w:val="PlaceholderText"/>
              <w:rFonts w:ascii="Century Gothic" w:hAnsi="Century Gothic"/>
            </w:rPr>
            <w:t>postcode</w:t>
          </w:r>
        </w:sdtContent>
      </w:sdt>
    </w:p>
    <w:p w14:paraId="3EDC449D"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lastRenderedPageBreak/>
        <w:t>Volume and folio number</w:t>
      </w:r>
    </w:p>
    <w:p w14:paraId="23410CEF"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w:t>
      </w:r>
      <w:proofErr w:type="gramStart"/>
      <w:r w:rsidRPr="006A1331">
        <w:rPr>
          <w:rFonts w:ascii="Century Gothic" w:hAnsi="Century Gothic" w:cstheme="minorHAnsi"/>
          <w:b/>
          <w:bCs/>
          <w:iCs/>
        </w:rPr>
        <w:t>if</w:t>
      </w:r>
      <w:proofErr w:type="gramEnd"/>
      <w:r w:rsidRPr="006A1331">
        <w:rPr>
          <w:rFonts w:ascii="Century Gothic" w:hAnsi="Century Gothic" w:cstheme="minorHAnsi"/>
          <w:b/>
          <w:bCs/>
          <w:iCs/>
        </w:rPr>
        <w:t xml:space="preserve"> known)</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795089397"/>
          <w:placeholder>
            <w:docPart w:val="47997537FFE44A0DBF810F3166EEB2D3"/>
          </w:placeholder>
          <w:showingPlcHdr/>
        </w:sdtPr>
        <w:sdtEndPr/>
        <w:sdtContent>
          <w:r w:rsidRPr="006A1331">
            <w:rPr>
              <w:rStyle w:val="PlaceholderText"/>
              <w:rFonts w:ascii="Century Gothic" w:hAnsi="Century Gothic"/>
            </w:rPr>
            <w:t>enter volume and folio number</w:t>
          </w:r>
        </w:sdtContent>
      </w:sdt>
    </w:p>
    <w:p w14:paraId="1199F4C2"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Name of title</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200320333"/>
          <w:placeholder>
            <w:docPart w:val="00BFA14EEF9242688DACCB7AB0FFC15E"/>
          </w:placeholder>
          <w:showingPlcHdr/>
        </w:sdtPr>
        <w:sdtEndPr/>
        <w:sdtContent>
          <w:r w:rsidRPr="006A1331">
            <w:rPr>
              <w:rStyle w:val="PlaceholderText"/>
              <w:rFonts w:ascii="Century Gothic" w:hAnsi="Century Gothic"/>
            </w:rPr>
            <w:t>enter name on title</w:t>
          </w:r>
        </w:sdtContent>
      </w:sdt>
    </w:p>
    <w:p w14:paraId="5A4F7856"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Mortgage details (if any)</w:t>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543552687"/>
          <w:placeholder>
            <w:docPart w:val="B68663D22D4646CEA3C83669068AF3E8"/>
          </w:placeholder>
          <w:showingPlcHdr/>
        </w:sdtPr>
        <w:sdtEndPr/>
        <w:sdtContent>
          <w:r w:rsidRPr="006A1331">
            <w:rPr>
              <w:rStyle w:val="PlaceholderText"/>
              <w:rFonts w:ascii="Century Gothic" w:hAnsi="Century Gothic"/>
            </w:rPr>
            <w:t>enter mortgage details</w:t>
          </w:r>
        </w:sdtContent>
      </w:sdt>
    </w:p>
    <w:p w14:paraId="35C86E7C"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Location of paper title</w:t>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948123491"/>
          <w:placeholder>
            <w:docPart w:val="C58F1A14FB7E4C68A88E96D2BEEB9F6D"/>
          </w:placeholder>
          <w:showingPlcHdr/>
        </w:sdtPr>
        <w:sdtEndPr/>
        <w:sdtContent>
          <w:r w:rsidRPr="006A1331">
            <w:rPr>
              <w:rStyle w:val="PlaceholderText"/>
              <w:rFonts w:ascii="Century Gothic" w:hAnsi="Century Gothic"/>
            </w:rPr>
            <w:t>enter location of title</w:t>
          </w:r>
        </w:sdtContent>
      </w:sdt>
    </w:p>
    <w:p w14:paraId="65434C75" w14:textId="77777777" w:rsidR="006A1331" w:rsidRPr="006A1331" w:rsidRDefault="006A1331" w:rsidP="006A1331">
      <w:pPr>
        <w:pStyle w:val="BodyText"/>
        <w:rPr>
          <w:rFonts w:ascii="Century Gothic" w:hAnsi="Century Gothic" w:cstheme="minorHAnsi"/>
          <w:b/>
          <w:bCs/>
          <w:iCs/>
        </w:rPr>
      </w:pPr>
    </w:p>
    <w:p w14:paraId="61D9144C" w14:textId="77777777" w:rsidR="006A1331" w:rsidRPr="006A1331" w:rsidRDefault="006A1331" w:rsidP="006A1331">
      <w:pPr>
        <w:pStyle w:val="BodyText"/>
        <w:spacing w:after="0" w:line="276" w:lineRule="auto"/>
        <w:rPr>
          <w:rFonts w:ascii="Century Gothic" w:hAnsi="Century Gothic"/>
          <w:b/>
          <w:bCs/>
        </w:rPr>
      </w:pPr>
      <w:r w:rsidRPr="006A1331">
        <w:rPr>
          <w:rFonts w:ascii="Century Gothic" w:hAnsi="Century Gothic" w:cstheme="minorHAnsi"/>
          <w:b/>
        </w:rPr>
        <w:t>Address</w:t>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r w:rsidRPr="006A1331">
        <w:rPr>
          <w:rFonts w:ascii="Century Gothic" w:hAnsi="Century Gothic" w:cstheme="minorHAnsi"/>
          <w:b/>
        </w:rPr>
        <w:tab/>
      </w:r>
      <w:sdt>
        <w:sdtPr>
          <w:rPr>
            <w:rFonts w:ascii="Century Gothic" w:hAnsi="Century Gothic"/>
            <w:b/>
            <w:bCs/>
          </w:rPr>
          <w:id w:val="-945613470"/>
          <w:placeholder>
            <w:docPart w:val="51665E4AA65A4F3CA87D40E780B397B3"/>
          </w:placeholder>
          <w:showingPlcHdr/>
        </w:sdtPr>
        <w:sdtEndPr/>
        <w:sdtContent>
          <w:r w:rsidRPr="006A1331">
            <w:rPr>
              <w:rStyle w:val="PlaceholderText"/>
              <w:rFonts w:ascii="Century Gothic" w:hAnsi="Century Gothic"/>
            </w:rPr>
            <w:t>street number and name</w:t>
          </w:r>
        </w:sdtContent>
      </w:sdt>
    </w:p>
    <w:p w14:paraId="5FEC81BF" w14:textId="77777777" w:rsidR="006A1331" w:rsidRPr="006A1331" w:rsidRDefault="006A1331" w:rsidP="006A1331">
      <w:pPr>
        <w:pStyle w:val="BodyText"/>
        <w:spacing w:after="0" w:line="276" w:lineRule="auto"/>
        <w:rPr>
          <w:rFonts w:ascii="Century Gothic" w:hAnsi="Century Gothic"/>
          <w:b/>
          <w:bCs/>
        </w:rPr>
      </w:pP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875071291"/>
          <w:placeholder>
            <w:docPart w:val="3662678F6CDB4FA5A01A1B6BE4E05987"/>
          </w:placeholder>
          <w:showingPlcHdr/>
        </w:sdtPr>
        <w:sdtEndPr/>
        <w:sdtContent>
          <w:r w:rsidRPr="006A1331">
            <w:rPr>
              <w:rStyle w:val="PlaceholderText"/>
              <w:rFonts w:ascii="Century Gothic" w:hAnsi="Century Gothic"/>
            </w:rPr>
            <w:t>suburb/town</w:t>
          </w:r>
        </w:sdtContent>
      </w:sdt>
      <w:r w:rsidRPr="006A1331">
        <w:rPr>
          <w:rFonts w:ascii="Century Gothic" w:hAnsi="Century Gothic"/>
          <w:b/>
          <w:bCs/>
        </w:rPr>
        <w:tab/>
      </w:r>
      <w:sdt>
        <w:sdtPr>
          <w:rPr>
            <w:rFonts w:ascii="Century Gothic" w:hAnsi="Century Gothic"/>
            <w:b/>
            <w:bCs/>
          </w:rPr>
          <w:id w:val="479206570"/>
          <w:placeholder>
            <w:docPart w:val="C6309984410240AC8EB9E8B2C7DBAFC1"/>
          </w:placeholder>
          <w:showingPlcHdr/>
        </w:sdtPr>
        <w:sdtEndPr/>
        <w:sdtContent>
          <w:r w:rsidRPr="006A1331">
            <w:rPr>
              <w:rStyle w:val="PlaceholderText"/>
              <w:rFonts w:ascii="Century Gothic" w:hAnsi="Century Gothic"/>
            </w:rPr>
            <w:t>state/territory</w:t>
          </w:r>
        </w:sdtContent>
      </w:sdt>
      <w:r w:rsidRPr="006A1331">
        <w:rPr>
          <w:rFonts w:ascii="Century Gothic" w:hAnsi="Century Gothic"/>
          <w:b/>
          <w:bCs/>
        </w:rPr>
        <w:tab/>
      </w:r>
      <w:sdt>
        <w:sdtPr>
          <w:rPr>
            <w:rFonts w:ascii="Century Gothic" w:hAnsi="Century Gothic"/>
            <w:b/>
            <w:bCs/>
          </w:rPr>
          <w:id w:val="101767301"/>
          <w:placeholder>
            <w:docPart w:val="AAD9A1EC7D934CC6A34F98AFDC75C716"/>
          </w:placeholder>
          <w:showingPlcHdr/>
        </w:sdtPr>
        <w:sdtEndPr/>
        <w:sdtContent>
          <w:r w:rsidRPr="006A1331">
            <w:rPr>
              <w:rStyle w:val="PlaceholderText"/>
              <w:rFonts w:ascii="Century Gothic" w:hAnsi="Century Gothic"/>
            </w:rPr>
            <w:t>postcode</w:t>
          </w:r>
        </w:sdtContent>
      </w:sdt>
    </w:p>
    <w:p w14:paraId="0F3A69EF"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Volume and folio number</w:t>
      </w:r>
    </w:p>
    <w:p w14:paraId="4EFEBEBB"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w:t>
      </w:r>
      <w:proofErr w:type="gramStart"/>
      <w:r w:rsidRPr="006A1331">
        <w:rPr>
          <w:rFonts w:ascii="Century Gothic" w:hAnsi="Century Gothic" w:cstheme="minorHAnsi"/>
          <w:b/>
          <w:bCs/>
          <w:iCs/>
        </w:rPr>
        <w:t>if</w:t>
      </w:r>
      <w:proofErr w:type="gramEnd"/>
      <w:r w:rsidRPr="006A1331">
        <w:rPr>
          <w:rFonts w:ascii="Century Gothic" w:hAnsi="Century Gothic" w:cstheme="minorHAnsi"/>
          <w:b/>
          <w:bCs/>
          <w:iCs/>
        </w:rPr>
        <w:t xml:space="preserve"> known)</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920871933"/>
          <w:placeholder>
            <w:docPart w:val="45533BEB355B41DEA070F22A1C3CB9D2"/>
          </w:placeholder>
          <w:showingPlcHdr/>
        </w:sdtPr>
        <w:sdtEndPr/>
        <w:sdtContent>
          <w:r w:rsidRPr="006A1331">
            <w:rPr>
              <w:rStyle w:val="PlaceholderText"/>
              <w:rFonts w:ascii="Century Gothic" w:hAnsi="Century Gothic"/>
            </w:rPr>
            <w:t>enter volume and folio number</w:t>
          </w:r>
        </w:sdtContent>
      </w:sdt>
    </w:p>
    <w:p w14:paraId="1DE7DBA9"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Name of title</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2034759645"/>
          <w:placeholder>
            <w:docPart w:val="45533BEB355B41DEA070F22A1C3CB9D2"/>
          </w:placeholder>
          <w:showingPlcHdr/>
        </w:sdtPr>
        <w:sdtEndPr/>
        <w:sdtContent>
          <w:r w:rsidRPr="006A1331">
            <w:rPr>
              <w:rStyle w:val="PlaceholderText"/>
              <w:rFonts w:ascii="Century Gothic" w:hAnsi="Century Gothic"/>
            </w:rPr>
            <w:t>enter volume and folio number</w:t>
          </w:r>
        </w:sdtContent>
      </w:sdt>
    </w:p>
    <w:p w14:paraId="62E2A00F"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Mortgage details (if any)</w:t>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472949247"/>
          <w:placeholder>
            <w:docPart w:val="45533BEB355B41DEA070F22A1C3CB9D2"/>
          </w:placeholder>
          <w:showingPlcHdr/>
        </w:sdtPr>
        <w:sdtEndPr/>
        <w:sdtContent>
          <w:r w:rsidRPr="006A1331">
            <w:rPr>
              <w:rStyle w:val="PlaceholderText"/>
              <w:rFonts w:ascii="Century Gothic" w:hAnsi="Century Gothic"/>
            </w:rPr>
            <w:t>enter volume and folio number</w:t>
          </w:r>
        </w:sdtContent>
      </w:sdt>
    </w:p>
    <w:p w14:paraId="2B234C19"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Location of paper title</w:t>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788926814"/>
          <w:placeholder>
            <w:docPart w:val="45533BEB355B41DEA070F22A1C3CB9D2"/>
          </w:placeholder>
          <w:showingPlcHdr/>
        </w:sdtPr>
        <w:sdtEndPr/>
        <w:sdtContent>
          <w:r w:rsidRPr="006A1331">
            <w:rPr>
              <w:rStyle w:val="PlaceholderText"/>
              <w:rFonts w:ascii="Century Gothic" w:hAnsi="Century Gothic"/>
            </w:rPr>
            <w:t>enter volume and folio number</w:t>
          </w:r>
        </w:sdtContent>
      </w:sdt>
    </w:p>
    <w:p w14:paraId="042B1D19" w14:textId="77777777" w:rsidR="006A1331" w:rsidRPr="006A1331" w:rsidRDefault="008E5DD6" w:rsidP="006A1331">
      <w:pPr>
        <w:pStyle w:val="BodyText"/>
        <w:rPr>
          <w:rFonts w:ascii="Century Gothic" w:hAnsi="Century Gothic" w:cstheme="minorHAnsi"/>
          <w:b/>
          <w:bCs/>
          <w:iCs/>
        </w:rPr>
      </w:pPr>
      <w:r>
        <w:rPr>
          <w:rFonts w:ascii="Century Gothic" w:hAnsi="Century Gothic"/>
          <w:bCs/>
        </w:rPr>
        <w:pict w14:anchorId="3A792F51">
          <v:rect id="_x0000_i1037" style="width:0;height:1.5pt" o:hralign="center" o:hrstd="t" o:hr="t" fillcolor="#a0a0a0" stroked="f"/>
        </w:pict>
      </w:r>
    </w:p>
    <w:p w14:paraId="0507FC89" w14:textId="77777777" w:rsidR="006A1331" w:rsidRPr="006A1331" w:rsidRDefault="006A1331" w:rsidP="006A1331">
      <w:pPr>
        <w:pStyle w:val="BodyText"/>
        <w:rPr>
          <w:rFonts w:ascii="Century Gothic" w:hAnsi="Century Gothic" w:cstheme="minorHAnsi"/>
          <w:b/>
          <w:bCs/>
          <w:iCs/>
          <w:color w:val="00B4CD"/>
          <w:sz w:val="24"/>
          <w:szCs w:val="24"/>
        </w:rPr>
      </w:pPr>
      <w:r w:rsidRPr="006A1331">
        <w:rPr>
          <w:rFonts w:ascii="Century Gothic" w:hAnsi="Century Gothic" w:cstheme="minorHAnsi"/>
          <w:b/>
          <w:bCs/>
          <w:iCs/>
          <w:color w:val="00B4CD"/>
          <w:sz w:val="24"/>
          <w:szCs w:val="24"/>
        </w:rPr>
        <w:t>Other assets</w:t>
      </w:r>
    </w:p>
    <w:p w14:paraId="1E6FCCF1"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Type of asset</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754499284"/>
          <w:placeholder>
            <w:docPart w:val="DE405F6AE5B94A68AC63B5D80E816A20"/>
          </w:placeholder>
          <w:showingPlcHdr/>
        </w:sdtPr>
        <w:sdtEndPr/>
        <w:sdtContent>
          <w:r w:rsidRPr="006A1331">
            <w:rPr>
              <w:rStyle w:val="PlaceholderText"/>
              <w:rFonts w:ascii="Century Gothic" w:hAnsi="Century Gothic"/>
            </w:rPr>
            <w:t>enter brief description of asset</w:t>
          </w:r>
        </w:sdtContent>
      </w:sdt>
    </w:p>
    <w:p w14:paraId="421603BB"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Owner</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941260777"/>
          <w:placeholder>
            <w:docPart w:val="4FE901E5D113422B8102C04D54DEEB30"/>
          </w:placeholder>
          <w:showingPlcHdr/>
        </w:sdtPr>
        <w:sdtEndPr/>
        <w:sdtContent>
          <w:r w:rsidRPr="006A1331">
            <w:rPr>
              <w:rStyle w:val="PlaceholderText"/>
              <w:rFonts w:ascii="Century Gothic" w:hAnsi="Century Gothic"/>
            </w:rPr>
            <w:t>enter owner of asset</w:t>
          </w:r>
        </w:sdtContent>
      </w:sdt>
    </w:p>
    <w:p w14:paraId="6199F007"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Estimate of value</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452079925"/>
          <w:placeholder>
            <w:docPart w:val="B31098CCE8E444D9A4D8897F52325E4D"/>
          </w:placeholder>
          <w:showingPlcHdr/>
        </w:sdtPr>
        <w:sdtEndPr/>
        <w:sdtContent>
          <w:r w:rsidRPr="006A1331">
            <w:rPr>
              <w:rStyle w:val="PlaceholderText"/>
              <w:rFonts w:ascii="Century Gothic" w:hAnsi="Century Gothic"/>
            </w:rPr>
            <w:t>estimate of value $AUD</w:t>
          </w:r>
        </w:sdtContent>
      </w:sdt>
    </w:p>
    <w:p w14:paraId="699A273D" w14:textId="77777777" w:rsidR="006A1331" w:rsidRPr="006A1331" w:rsidRDefault="006A1331" w:rsidP="006A1331">
      <w:pPr>
        <w:pStyle w:val="BodyText"/>
        <w:rPr>
          <w:rFonts w:ascii="Century Gothic" w:hAnsi="Century Gothic" w:cstheme="minorHAnsi"/>
          <w:b/>
          <w:bCs/>
          <w:iCs/>
        </w:rPr>
      </w:pPr>
    </w:p>
    <w:p w14:paraId="59E0422C" w14:textId="77777777" w:rsidR="006A1331" w:rsidRPr="006A1331" w:rsidRDefault="006A1331" w:rsidP="006A1331">
      <w:pPr>
        <w:pStyle w:val="BodyText"/>
        <w:rPr>
          <w:rFonts w:ascii="Century Gothic" w:hAnsi="Century Gothic" w:cstheme="minorHAnsi"/>
          <w:b/>
          <w:bCs/>
          <w:iCs/>
        </w:rPr>
      </w:pPr>
    </w:p>
    <w:p w14:paraId="0B578B39" w14:textId="77777777" w:rsidR="006A1331" w:rsidRPr="006A1331" w:rsidRDefault="006A1331" w:rsidP="006A1331">
      <w:pPr>
        <w:pStyle w:val="BodyText"/>
        <w:rPr>
          <w:rFonts w:ascii="Century Gothic" w:hAnsi="Century Gothic" w:cstheme="minorHAnsi"/>
          <w:b/>
          <w:bCs/>
          <w:iCs/>
        </w:rPr>
      </w:pPr>
    </w:p>
    <w:p w14:paraId="3884B923" w14:textId="77777777" w:rsidR="006A1331" w:rsidRPr="006A1331" w:rsidRDefault="006A1331" w:rsidP="006A1331">
      <w:pPr>
        <w:pStyle w:val="BodyText"/>
        <w:rPr>
          <w:rFonts w:ascii="Century Gothic" w:hAnsi="Century Gothic" w:cstheme="minorHAnsi"/>
          <w:b/>
          <w:bCs/>
          <w:iCs/>
        </w:rPr>
      </w:pPr>
    </w:p>
    <w:p w14:paraId="56BF4CBB" w14:textId="77777777" w:rsidR="006A1331" w:rsidRPr="006A1331" w:rsidRDefault="008E5DD6" w:rsidP="006A1331">
      <w:pPr>
        <w:pStyle w:val="BodyText"/>
        <w:rPr>
          <w:rFonts w:ascii="Century Gothic" w:hAnsi="Century Gothic" w:cstheme="minorHAnsi"/>
          <w:b/>
          <w:bCs/>
          <w:iCs/>
        </w:rPr>
      </w:pPr>
      <w:r>
        <w:rPr>
          <w:rFonts w:ascii="Century Gothic" w:hAnsi="Century Gothic"/>
          <w:bCs/>
        </w:rPr>
        <w:pict w14:anchorId="56190E17">
          <v:rect id="_x0000_i1038" style="width:0;height:1.5pt" o:hralign="center" o:hrstd="t" o:hr="t" fillcolor="#a0a0a0" stroked="f"/>
        </w:pict>
      </w:r>
    </w:p>
    <w:p w14:paraId="03EF73AF" w14:textId="77777777" w:rsidR="006A1331" w:rsidRPr="006A1331" w:rsidRDefault="006A1331" w:rsidP="006A1331">
      <w:pPr>
        <w:pStyle w:val="Heading1"/>
        <w:rPr>
          <w:rFonts w:ascii="Century Gothic" w:hAnsi="Century Gothic"/>
          <w:sz w:val="24"/>
          <w:szCs w:val="24"/>
        </w:rPr>
      </w:pPr>
      <w:r w:rsidRPr="006A1331">
        <w:rPr>
          <w:rFonts w:ascii="Century Gothic" w:hAnsi="Century Gothic"/>
          <w:color w:val="00B4CD"/>
          <w:sz w:val="24"/>
          <w:szCs w:val="24"/>
        </w:rPr>
        <w:t>Debts and other liabilities</w:t>
      </w:r>
      <w:r w:rsidRPr="006A1331">
        <w:rPr>
          <w:rFonts w:ascii="Century Gothic" w:hAnsi="Century Gothic"/>
          <w:sz w:val="24"/>
          <w:szCs w:val="24"/>
        </w:rPr>
        <w:t xml:space="preserve"> (credit cards, loans, hire purchase etc)</w:t>
      </w:r>
    </w:p>
    <w:p w14:paraId="1435BA92"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Amount</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786570433"/>
          <w:placeholder>
            <w:docPart w:val="E0D6BDA8C28D4F229016D32E0EA58158"/>
          </w:placeholder>
          <w:showingPlcHdr/>
        </w:sdtPr>
        <w:sdtEndPr/>
        <w:sdtContent>
          <w:r w:rsidRPr="006A1331">
            <w:rPr>
              <w:rStyle w:val="PlaceholderText"/>
              <w:rFonts w:ascii="Century Gothic" w:hAnsi="Century Gothic"/>
            </w:rPr>
            <w:t>enter amount of debt $AUD</w:t>
          </w:r>
        </w:sdtContent>
      </w:sdt>
    </w:p>
    <w:p w14:paraId="6C433D24"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Who is owed the debt</w:t>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26337628"/>
          <w:placeholder>
            <w:docPart w:val="23740E75F2EC4C85BD4DDA8FBFE904E6"/>
          </w:placeholder>
          <w:showingPlcHdr/>
        </w:sdtPr>
        <w:sdtEndPr/>
        <w:sdtContent>
          <w:r w:rsidRPr="006A1331">
            <w:rPr>
              <w:rStyle w:val="PlaceholderText"/>
              <w:rFonts w:ascii="Century Gothic" w:hAnsi="Century Gothic"/>
            </w:rPr>
            <w:t>debt owed to</w:t>
          </w:r>
        </w:sdtContent>
      </w:sdt>
    </w:p>
    <w:p w14:paraId="6A8D8091"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Security (if any)</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716938241"/>
          <w:placeholder>
            <w:docPart w:val="4507CBAF5B2E4FDC8A4FC43FACB86B67"/>
          </w:placeholder>
          <w:showingPlcHdr/>
        </w:sdtPr>
        <w:sdtEndPr/>
        <w:sdtContent>
          <w:r w:rsidRPr="006A1331">
            <w:rPr>
              <w:rStyle w:val="PlaceholderText"/>
              <w:rFonts w:ascii="Century Gothic" w:hAnsi="Century Gothic"/>
            </w:rPr>
            <w:t>enter security</w:t>
          </w:r>
        </w:sdtContent>
      </w:sdt>
    </w:p>
    <w:p w14:paraId="518A297E" w14:textId="77777777" w:rsidR="006A1331" w:rsidRPr="006A1331" w:rsidRDefault="008E5DD6" w:rsidP="006A1331">
      <w:pPr>
        <w:pStyle w:val="BodyText"/>
        <w:rPr>
          <w:rFonts w:ascii="Century Gothic" w:hAnsi="Century Gothic" w:cstheme="minorHAnsi"/>
          <w:b/>
          <w:bCs/>
          <w:iCs/>
        </w:rPr>
      </w:pPr>
      <w:r>
        <w:rPr>
          <w:rFonts w:ascii="Century Gothic" w:hAnsi="Century Gothic"/>
          <w:bCs/>
        </w:rPr>
        <w:pict w14:anchorId="1A3E7621">
          <v:rect id="_x0000_i1039" style="width:0;height:1.5pt" o:hralign="center" o:hrstd="t" o:hr="t" fillcolor="#a0a0a0" stroked="f"/>
        </w:pict>
      </w:r>
    </w:p>
    <w:p w14:paraId="3C66B96A" w14:textId="77777777" w:rsidR="006A1331" w:rsidRPr="006A1331" w:rsidRDefault="006A1331" w:rsidP="006A1331">
      <w:pPr>
        <w:pStyle w:val="BodyText"/>
        <w:rPr>
          <w:rFonts w:ascii="Century Gothic" w:hAnsi="Century Gothic" w:cstheme="minorHAnsi"/>
          <w:b/>
          <w:bCs/>
          <w:iCs/>
        </w:rPr>
      </w:pPr>
    </w:p>
    <w:p w14:paraId="4BE3EDE6" w14:textId="77777777" w:rsidR="006A1331" w:rsidRPr="006A1331" w:rsidRDefault="006A1331" w:rsidP="006A1331">
      <w:pPr>
        <w:pStyle w:val="BodyText"/>
        <w:rPr>
          <w:rFonts w:ascii="Century Gothic" w:hAnsi="Century Gothic" w:cstheme="minorHAnsi"/>
          <w:b/>
          <w:bCs/>
          <w:iCs/>
          <w:sz w:val="24"/>
          <w:szCs w:val="24"/>
        </w:rPr>
      </w:pPr>
      <w:r w:rsidRPr="006A1331">
        <w:rPr>
          <w:rFonts w:ascii="Century Gothic" w:hAnsi="Century Gothic"/>
          <w:b/>
          <w:bCs/>
          <w:color w:val="00B4CD"/>
          <w:sz w:val="24"/>
          <w:szCs w:val="24"/>
        </w:rPr>
        <w:t>Superannuation</w:t>
      </w:r>
    </w:p>
    <w:p w14:paraId="022A7AF5" w14:textId="77777777" w:rsidR="006A1331" w:rsidRPr="006A1331" w:rsidRDefault="006A1331" w:rsidP="006A1331">
      <w:pPr>
        <w:pStyle w:val="Heading3"/>
        <w:rPr>
          <w:rFonts w:ascii="Century Gothic" w:hAnsi="Century Gothic"/>
          <w:color w:val="auto"/>
          <w:sz w:val="22"/>
          <w:szCs w:val="22"/>
        </w:rPr>
      </w:pPr>
      <w:r w:rsidRPr="006A1331">
        <w:rPr>
          <w:rFonts w:ascii="Century Gothic" w:hAnsi="Century Gothic"/>
          <w:color w:val="auto"/>
          <w:sz w:val="22"/>
          <w:szCs w:val="22"/>
        </w:rPr>
        <w:t>Money from your superannuation will not usually form part of your estate unless you have nominated your estate as beneficiary but even then, the nomination may not be binding. It is important to consider who is likely to receive your superannuation when considering how to gift your other assets in your will.</w:t>
      </w:r>
    </w:p>
    <w:p w14:paraId="32BBB9C9" w14:textId="77777777" w:rsidR="006A1331" w:rsidRPr="006A1331" w:rsidRDefault="006A1331" w:rsidP="006A1331">
      <w:pPr>
        <w:rPr>
          <w:rFonts w:ascii="Century Gothic" w:hAnsi="Century Gothic"/>
        </w:rPr>
      </w:pPr>
    </w:p>
    <w:p w14:paraId="66D31103"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Fund name</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2111541075"/>
          <w:placeholder>
            <w:docPart w:val="A65EFB2C1A534475B391F416695440AC"/>
          </w:placeholder>
          <w:showingPlcHdr/>
        </w:sdtPr>
        <w:sdtEndPr/>
        <w:sdtContent>
          <w:r w:rsidRPr="006A1331">
            <w:rPr>
              <w:rStyle w:val="PlaceholderText"/>
              <w:rFonts w:ascii="Century Gothic" w:hAnsi="Century Gothic"/>
            </w:rPr>
            <w:t>enter fund name</w:t>
          </w:r>
        </w:sdtContent>
      </w:sdt>
    </w:p>
    <w:p w14:paraId="4A408B63" w14:textId="021879C2"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Name of beneficiary</w:t>
      </w:r>
      <w:r w:rsidRPr="006A1331">
        <w:rPr>
          <w:rFonts w:ascii="Century Gothic" w:hAnsi="Century Gothic" w:cstheme="minorHAnsi"/>
          <w:b/>
          <w:bCs/>
          <w:iCs/>
        </w:rPr>
        <w:tab/>
      </w:r>
      <w:sdt>
        <w:sdtPr>
          <w:rPr>
            <w:rFonts w:ascii="Century Gothic" w:hAnsi="Century Gothic" w:cstheme="minorHAnsi"/>
            <w:b/>
            <w:bCs/>
            <w:iCs/>
          </w:rPr>
          <w:id w:val="-911843850"/>
          <w:placeholder>
            <w:docPart w:val="A65EFB2C1A534475B391F416695440AC"/>
          </w:placeholder>
          <w:showingPlcHdr/>
        </w:sdtPr>
        <w:sdtEndPr/>
        <w:sdtContent>
          <w:r w:rsidRPr="006A1331">
            <w:rPr>
              <w:rStyle w:val="PlaceholderText"/>
              <w:rFonts w:ascii="Century Gothic" w:hAnsi="Century Gothic"/>
            </w:rPr>
            <w:t>enter fund name</w:t>
          </w:r>
        </w:sdtContent>
      </w:sdt>
    </w:p>
    <w:p w14:paraId="29303300"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Estimate of amount</w:t>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32810501"/>
          <w:placeholder>
            <w:docPart w:val="A65EFB2C1A534475B391F416695440AC"/>
          </w:placeholder>
          <w:showingPlcHdr/>
        </w:sdtPr>
        <w:sdtEndPr/>
        <w:sdtContent>
          <w:r w:rsidRPr="006A1331">
            <w:rPr>
              <w:rStyle w:val="PlaceholderText"/>
              <w:rFonts w:ascii="Century Gothic" w:hAnsi="Century Gothic"/>
            </w:rPr>
            <w:t>enter fund name</w:t>
          </w:r>
        </w:sdtContent>
      </w:sdt>
    </w:p>
    <w:p w14:paraId="39215F44" w14:textId="77777777" w:rsidR="006A1331" w:rsidRPr="006A1331" w:rsidRDefault="006A1331" w:rsidP="006A1331">
      <w:pPr>
        <w:pStyle w:val="BodyText"/>
        <w:rPr>
          <w:rFonts w:ascii="Century Gothic" w:hAnsi="Century Gothic" w:cstheme="minorHAnsi"/>
          <w:b/>
          <w:bCs/>
          <w:iCs/>
        </w:rPr>
      </w:pPr>
    </w:p>
    <w:p w14:paraId="50508C7E" w14:textId="77777777" w:rsidR="006A1331" w:rsidRPr="006A1331" w:rsidRDefault="006A1331" w:rsidP="006A1331">
      <w:pPr>
        <w:pStyle w:val="BodyText"/>
        <w:rPr>
          <w:rFonts w:ascii="Century Gothic" w:hAnsi="Century Gothic" w:cstheme="minorHAnsi"/>
          <w:b/>
          <w:bCs/>
          <w:iCs/>
          <w:color w:val="00B4CD"/>
          <w:sz w:val="24"/>
          <w:szCs w:val="24"/>
        </w:rPr>
      </w:pPr>
      <w:r w:rsidRPr="006A1331">
        <w:rPr>
          <w:rFonts w:ascii="Century Gothic" w:hAnsi="Century Gothic" w:cstheme="minorHAnsi"/>
          <w:b/>
          <w:bCs/>
          <w:iCs/>
          <w:color w:val="00B4CD"/>
          <w:sz w:val="24"/>
          <w:szCs w:val="24"/>
        </w:rPr>
        <w:t>Life insurance policy</w:t>
      </w:r>
    </w:p>
    <w:p w14:paraId="3D2AA0FB" w14:textId="77777777" w:rsidR="006A1331" w:rsidRPr="006A1331" w:rsidRDefault="006A1331" w:rsidP="006A1331">
      <w:pPr>
        <w:rPr>
          <w:rFonts w:ascii="Century Gothic" w:hAnsi="Century Gothic"/>
        </w:rPr>
      </w:pPr>
      <w:proofErr w:type="gramStart"/>
      <w:r w:rsidRPr="006A1331">
        <w:rPr>
          <w:rFonts w:ascii="Century Gothic" w:hAnsi="Century Gothic"/>
        </w:rPr>
        <w:lastRenderedPageBreak/>
        <w:t>Usually</w:t>
      </w:r>
      <w:proofErr w:type="gramEnd"/>
      <w:r w:rsidRPr="006A1331">
        <w:rPr>
          <w:rFonts w:ascii="Century Gothic" w:hAnsi="Century Gothic"/>
        </w:rPr>
        <w:t xml:space="preserve"> the beneficiary named in your life insurance policy will receive any payout so the amount is not part of your estate.</w:t>
      </w:r>
    </w:p>
    <w:p w14:paraId="276E838B" w14:textId="77777777" w:rsidR="006A1331" w:rsidRPr="006A1331" w:rsidRDefault="006A1331" w:rsidP="006A1331">
      <w:pPr>
        <w:rPr>
          <w:rFonts w:ascii="Century Gothic" w:hAnsi="Century Gothic"/>
        </w:rPr>
      </w:pPr>
    </w:p>
    <w:p w14:paraId="55B9347A" w14:textId="0003B69C"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Insurer</w:t>
      </w:r>
      <w:r w:rsidRPr="006A1331">
        <w:rPr>
          <w:rFonts w:ascii="Century Gothic" w:hAnsi="Century Gothic" w:cstheme="minorHAnsi"/>
          <w:b/>
          <w:bCs/>
          <w:iCs/>
        </w:rPr>
        <w:tab/>
      </w:r>
      <w:r w:rsidRPr="006A1331">
        <w:rPr>
          <w:rFonts w:ascii="Century Gothic" w:hAnsi="Century Gothic" w:cstheme="minorHAnsi"/>
          <w:b/>
          <w:bCs/>
          <w:iCs/>
        </w:rPr>
        <w:tab/>
      </w:r>
      <w:r w:rsidR="008E5DD6">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433240606"/>
          <w:placeholder>
            <w:docPart w:val="EEDDFFD44F0F4C0F995FA20E570BCA43"/>
          </w:placeholder>
          <w:showingPlcHdr/>
        </w:sdtPr>
        <w:sdtEndPr/>
        <w:sdtContent>
          <w:r w:rsidRPr="006A1331">
            <w:rPr>
              <w:rStyle w:val="PlaceholderText"/>
              <w:rFonts w:ascii="Century Gothic" w:hAnsi="Century Gothic"/>
            </w:rPr>
            <w:t>enter fund name</w:t>
          </w:r>
        </w:sdtContent>
      </w:sdt>
    </w:p>
    <w:p w14:paraId="3D1F0303"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Policy number</w:t>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838697476"/>
          <w:placeholder>
            <w:docPart w:val="EEDDFFD44F0F4C0F995FA20E570BCA43"/>
          </w:placeholder>
          <w:showingPlcHdr/>
        </w:sdtPr>
        <w:sdtEndPr/>
        <w:sdtContent>
          <w:r w:rsidRPr="006A1331">
            <w:rPr>
              <w:rStyle w:val="PlaceholderText"/>
              <w:rFonts w:ascii="Century Gothic" w:hAnsi="Century Gothic"/>
            </w:rPr>
            <w:t>enter fund name</w:t>
          </w:r>
        </w:sdtContent>
      </w:sdt>
    </w:p>
    <w:p w14:paraId="69C369FF"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Beneficiary</w:t>
      </w:r>
      <w:r w:rsidRPr="006A1331">
        <w:rPr>
          <w:rFonts w:ascii="Century Gothic" w:hAnsi="Century Gothic" w:cstheme="minorHAnsi"/>
          <w:b/>
          <w:bCs/>
          <w:iCs/>
        </w:rPr>
        <w:tab/>
      </w:r>
      <w:r w:rsidRPr="006A1331">
        <w:rPr>
          <w:rFonts w:ascii="Century Gothic" w:hAnsi="Century Gothic" w:cstheme="minorHAnsi"/>
          <w:b/>
          <w:bCs/>
          <w:iCs/>
        </w:rPr>
        <w:tab/>
      </w:r>
      <w:r w:rsidRPr="006A1331">
        <w:rPr>
          <w:rFonts w:ascii="Century Gothic" w:hAnsi="Century Gothic" w:cstheme="minorHAnsi"/>
          <w:b/>
          <w:bCs/>
          <w:iCs/>
        </w:rPr>
        <w:tab/>
      </w:r>
      <w:sdt>
        <w:sdtPr>
          <w:rPr>
            <w:rFonts w:ascii="Century Gothic" w:hAnsi="Century Gothic" w:cstheme="minorHAnsi"/>
            <w:b/>
            <w:bCs/>
            <w:iCs/>
          </w:rPr>
          <w:id w:val="-1691133412"/>
          <w:placeholder>
            <w:docPart w:val="EEDDFFD44F0F4C0F995FA20E570BCA43"/>
          </w:placeholder>
          <w:showingPlcHdr/>
        </w:sdtPr>
        <w:sdtEndPr/>
        <w:sdtContent>
          <w:r w:rsidRPr="006A1331">
            <w:rPr>
              <w:rStyle w:val="PlaceholderText"/>
              <w:rFonts w:ascii="Century Gothic" w:hAnsi="Century Gothic"/>
            </w:rPr>
            <w:t>enter fund name</w:t>
          </w:r>
        </w:sdtContent>
      </w:sdt>
    </w:p>
    <w:p w14:paraId="08C648A9" w14:textId="77777777" w:rsidR="006A1331" w:rsidRPr="006A1331" w:rsidRDefault="006A1331" w:rsidP="006A1331">
      <w:pPr>
        <w:pStyle w:val="BodyText"/>
        <w:rPr>
          <w:rFonts w:ascii="Century Gothic" w:hAnsi="Century Gothic" w:cstheme="minorHAnsi"/>
          <w:b/>
          <w:bCs/>
          <w:iCs/>
        </w:rPr>
      </w:pPr>
      <w:r w:rsidRPr="006A1331">
        <w:rPr>
          <w:rFonts w:ascii="Century Gothic" w:hAnsi="Century Gothic" w:cstheme="minorHAnsi"/>
          <w:b/>
          <w:bCs/>
          <w:iCs/>
        </w:rPr>
        <w:t>Location of documents</w:t>
      </w:r>
      <w:r w:rsidRPr="006A1331">
        <w:rPr>
          <w:rFonts w:ascii="Century Gothic" w:hAnsi="Century Gothic" w:cstheme="minorHAnsi"/>
          <w:b/>
          <w:bCs/>
          <w:iCs/>
        </w:rPr>
        <w:tab/>
      </w:r>
      <w:sdt>
        <w:sdtPr>
          <w:rPr>
            <w:rFonts w:ascii="Century Gothic" w:hAnsi="Century Gothic" w:cstheme="minorHAnsi"/>
            <w:b/>
            <w:bCs/>
            <w:iCs/>
          </w:rPr>
          <w:id w:val="1953818417"/>
          <w:placeholder>
            <w:docPart w:val="3C51DA34B5484A90AD310A67DEDCAC96"/>
          </w:placeholder>
          <w:showingPlcHdr/>
        </w:sdtPr>
        <w:sdtEndPr/>
        <w:sdtContent>
          <w:r w:rsidRPr="006A1331">
            <w:rPr>
              <w:rStyle w:val="PlaceholderText"/>
              <w:rFonts w:ascii="Century Gothic" w:hAnsi="Century Gothic"/>
            </w:rPr>
            <w:t>Location of life insurance documents</w:t>
          </w:r>
        </w:sdtContent>
      </w:sdt>
    </w:p>
    <w:p w14:paraId="39DE39E3" w14:textId="77777777" w:rsidR="006A1331" w:rsidRPr="006A1331" w:rsidRDefault="008E5DD6" w:rsidP="006A1331">
      <w:pPr>
        <w:pStyle w:val="BodyText"/>
        <w:rPr>
          <w:rFonts w:ascii="Century Gothic" w:hAnsi="Century Gothic" w:cstheme="minorHAnsi"/>
          <w:b/>
          <w:bCs/>
          <w:iCs/>
        </w:rPr>
      </w:pPr>
      <w:r>
        <w:rPr>
          <w:rFonts w:ascii="Century Gothic" w:hAnsi="Century Gothic"/>
          <w:bCs/>
        </w:rPr>
        <w:pict w14:anchorId="6946876F">
          <v:rect id="_x0000_i1040" style="width:0;height:1.5pt" o:hralign="center" o:hrstd="t" o:hr="t" fillcolor="#a0a0a0" stroked="f"/>
        </w:pict>
      </w:r>
    </w:p>
    <w:p w14:paraId="1D5F7FAD" w14:textId="77777777" w:rsidR="006A1331" w:rsidRPr="006A1331" w:rsidRDefault="006A1331" w:rsidP="006A1331">
      <w:pPr>
        <w:pStyle w:val="BodyText"/>
        <w:rPr>
          <w:rFonts w:ascii="Century Gothic" w:hAnsi="Century Gothic" w:cstheme="minorHAnsi"/>
          <w:b/>
          <w:bCs/>
          <w:iCs/>
          <w:color w:val="00B4CD"/>
          <w:sz w:val="24"/>
          <w:szCs w:val="24"/>
        </w:rPr>
      </w:pPr>
      <w:r w:rsidRPr="006A1331">
        <w:rPr>
          <w:rFonts w:ascii="Century Gothic" w:hAnsi="Century Gothic" w:cstheme="minorHAnsi"/>
          <w:b/>
          <w:bCs/>
          <w:iCs/>
          <w:color w:val="00B4CD"/>
          <w:sz w:val="24"/>
          <w:szCs w:val="24"/>
        </w:rPr>
        <w:t>Online presence</w:t>
      </w:r>
    </w:p>
    <w:p w14:paraId="73B1CAE3" w14:textId="77777777" w:rsidR="006A1331" w:rsidRPr="006A1331" w:rsidRDefault="006A1331" w:rsidP="006A1331">
      <w:pPr>
        <w:rPr>
          <w:rFonts w:ascii="Century Gothic" w:hAnsi="Century Gothic"/>
          <w:sz w:val="20"/>
          <w:szCs w:val="20"/>
        </w:rPr>
      </w:pPr>
      <w:r w:rsidRPr="006A1331">
        <w:rPr>
          <w:rFonts w:ascii="Century Gothic" w:hAnsi="Century Gothic"/>
          <w:sz w:val="20"/>
          <w:szCs w:val="20"/>
        </w:rPr>
        <w:t>You may wish to leave a note to your executor(s) about what is to happen to any online accounts and provide them with any login details. You can also include the details of any web address below for convenience.</w:t>
      </w:r>
    </w:p>
    <w:p w14:paraId="06C16BC4" w14:textId="77777777" w:rsidR="006A1331" w:rsidRPr="006A1331" w:rsidRDefault="006A1331" w:rsidP="006A1331">
      <w:pPr>
        <w:rPr>
          <w:rFonts w:ascii="Century Gothic" w:hAnsi="Century Gothic"/>
        </w:rPr>
      </w:pPr>
    </w:p>
    <w:p w14:paraId="454FF713" w14:textId="77777777" w:rsidR="006A1331" w:rsidRPr="006A1331" w:rsidRDefault="006A1331" w:rsidP="006A1331">
      <w:pPr>
        <w:rPr>
          <w:rFonts w:ascii="Century Gothic" w:hAnsi="Century Gothic"/>
          <w:b/>
          <w:bCs/>
        </w:rPr>
      </w:pPr>
      <w:r w:rsidRPr="006A1331">
        <w:rPr>
          <w:rFonts w:ascii="Century Gothic" w:hAnsi="Century Gothic"/>
          <w:b/>
          <w:bCs/>
        </w:rPr>
        <w:t>Web address</w:t>
      </w:r>
      <w:r w:rsidRPr="006A1331">
        <w:rPr>
          <w:rFonts w:ascii="Century Gothic" w:hAnsi="Century Gothic"/>
          <w:b/>
          <w:bCs/>
        </w:rPr>
        <w:tab/>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897700584"/>
          <w:placeholder>
            <w:docPart w:val="7F09F7D0589A45D6A3ADBB48C6625FCB"/>
          </w:placeholder>
          <w:showingPlcHdr/>
        </w:sdtPr>
        <w:sdtEndPr/>
        <w:sdtContent>
          <w:r w:rsidRPr="006A1331">
            <w:rPr>
              <w:rStyle w:val="PlaceholderText"/>
              <w:rFonts w:ascii="Century Gothic" w:hAnsi="Century Gothic"/>
            </w:rPr>
            <w:t>enter url here</w:t>
          </w:r>
        </w:sdtContent>
      </w:sdt>
    </w:p>
    <w:p w14:paraId="27C66893" w14:textId="77777777" w:rsidR="006A1331" w:rsidRPr="006A1331" w:rsidRDefault="006A1331" w:rsidP="006A1331">
      <w:pPr>
        <w:rPr>
          <w:rFonts w:ascii="Century Gothic" w:hAnsi="Century Gothic"/>
          <w:b/>
          <w:bCs/>
        </w:rPr>
      </w:pPr>
    </w:p>
    <w:p w14:paraId="01A68C9F" w14:textId="77777777" w:rsidR="006A1331" w:rsidRPr="006A1331" w:rsidRDefault="008E5DD6" w:rsidP="006A1331">
      <w:pPr>
        <w:rPr>
          <w:rFonts w:ascii="Century Gothic" w:hAnsi="Century Gothic"/>
          <w:b/>
          <w:bCs/>
        </w:rPr>
      </w:pPr>
      <w:r>
        <w:rPr>
          <w:rFonts w:ascii="Century Gothic" w:hAnsi="Century Gothic"/>
          <w:bCs/>
        </w:rPr>
        <w:pict w14:anchorId="51C6970C">
          <v:rect id="_x0000_i1041" style="width:0;height:1.5pt" o:hralign="center" o:hrstd="t" o:hr="t" fillcolor="#a0a0a0" stroked="f"/>
        </w:pict>
      </w:r>
    </w:p>
    <w:p w14:paraId="6D6D7298" w14:textId="77777777" w:rsidR="006A1331" w:rsidRPr="006A1331" w:rsidRDefault="006A1331" w:rsidP="006A1331">
      <w:pPr>
        <w:rPr>
          <w:rFonts w:ascii="Century Gothic" w:hAnsi="Century Gothic"/>
          <w:b/>
          <w:bCs/>
          <w:color w:val="00B4CD"/>
          <w:sz w:val="24"/>
          <w:szCs w:val="24"/>
        </w:rPr>
      </w:pPr>
      <w:r w:rsidRPr="006A1331">
        <w:rPr>
          <w:rFonts w:ascii="Century Gothic" w:hAnsi="Century Gothic"/>
          <w:b/>
          <w:bCs/>
          <w:color w:val="00B4CD"/>
          <w:sz w:val="24"/>
          <w:szCs w:val="24"/>
        </w:rPr>
        <w:t>Funeral preference</w:t>
      </w:r>
    </w:p>
    <w:p w14:paraId="1AD23253" w14:textId="77777777" w:rsidR="006A1331" w:rsidRPr="006A1331" w:rsidRDefault="006A1331" w:rsidP="006A1331">
      <w:pPr>
        <w:rPr>
          <w:rFonts w:ascii="Century Gothic" w:hAnsi="Century Gothic"/>
          <w:sz w:val="20"/>
          <w:szCs w:val="20"/>
        </w:rPr>
      </w:pPr>
      <w:r w:rsidRPr="006A1331">
        <w:rPr>
          <w:rFonts w:ascii="Century Gothic" w:hAnsi="Century Gothic"/>
          <w:sz w:val="20"/>
          <w:szCs w:val="20"/>
        </w:rPr>
        <w:t>Give some consideration to your funeral arrangements to assist your loved ones to comply with your wishes. Loved ones may also need to know if you are a donor and details of any pre-arrangements.</w:t>
      </w:r>
    </w:p>
    <w:p w14:paraId="0CE157F9" w14:textId="77777777" w:rsidR="006A1331" w:rsidRPr="006A1331" w:rsidRDefault="006A1331" w:rsidP="006A1331">
      <w:pPr>
        <w:rPr>
          <w:rFonts w:ascii="Century Gothic" w:hAnsi="Century Gothic"/>
        </w:rPr>
      </w:pPr>
    </w:p>
    <w:p w14:paraId="3BF89950" w14:textId="77777777" w:rsidR="006A1331" w:rsidRPr="006A1331" w:rsidRDefault="006A1331" w:rsidP="006A1331">
      <w:pPr>
        <w:rPr>
          <w:rFonts w:ascii="Century Gothic" w:hAnsi="Century Gothic"/>
          <w:b/>
          <w:bCs/>
        </w:rPr>
      </w:pPr>
      <w:r w:rsidRPr="006A1331">
        <w:rPr>
          <w:rFonts w:ascii="Century Gothic" w:hAnsi="Century Gothic"/>
          <w:b/>
          <w:bCs/>
        </w:rPr>
        <w:t xml:space="preserve">Cremation </w:t>
      </w:r>
      <w:sdt>
        <w:sdtPr>
          <w:rPr>
            <w:rFonts w:ascii="Century Gothic" w:hAnsi="Century Gothic"/>
            <w:b/>
            <w:bCs/>
          </w:rPr>
          <w:id w:val="-6286871"/>
          <w14:checkbox>
            <w14:checked w14:val="0"/>
            <w14:checkedState w14:val="2612" w14:font="MS Gothic"/>
            <w14:uncheckedState w14:val="2610" w14:font="MS Gothic"/>
          </w14:checkbox>
        </w:sdtPr>
        <w:sdtEndPr/>
        <w:sdtContent>
          <w:r w:rsidRPr="006A1331">
            <w:rPr>
              <w:rFonts w:ascii="Segoe UI Symbol" w:eastAsia="MS Gothic" w:hAnsi="Segoe UI Symbol" w:cs="Segoe UI Symbol"/>
              <w:b/>
              <w:bCs/>
            </w:rPr>
            <w:t>☐</w:t>
          </w:r>
        </w:sdtContent>
      </w:sdt>
      <w:r w:rsidRPr="006A1331">
        <w:rPr>
          <w:rFonts w:ascii="Century Gothic" w:hAnsi="Century Gothic"/>
          <w:b/>
          <w:bCs/>
        </w:rPr>
        <w:tab/>
        <w:t xml:space="preserve">Burial </w:t>
      </w:r>
      <w:sdt>
        <w:sdtPr>
          <w:rPr>
            <w:rFonts w:ascii="Century Gothic" w:hAnsi="Century Gothic"/>
            <w:b/>
            <w:bCs/>
          </w:rPr>
          <w:id w:val="806053273"/>
          <w14:checkbox>
            <w14:checked w14:val="0"/>
            <w14:checkedState w14:val="2612" w14:font="MS Gothic"/>
            <w14:uncheckedState w14:val="2610" w14:font="MS Gothic"/>
          </w14:checkbox>
        </w:sdtPr>
        <w:sdtEndPr/>
        <w:sdtContent>
          <w:r w:rsidRPr="006A1331">
            <w:rPr>
              <w:rFonts w:ascii="Segoe UI Symbol" w:eastAsia="MS Gothic" w:hAnsi="Segoe UI Symbol" w:cs="Segoe UI Symbol"/>
              <w:b/>
              <w:bCs/>
            </w:rPr>
            <w:t>☐</w:t>
          </w:r>
        </w:sdtContent>
      </w:sdt>
      <w:r w:rsidRPr="006A1331">
        <w:rPr>
          <w:rFonts w:ascii="Century Gothic" w:hAnsi="Century Gothic"/>
          <w:b/>
          <w:bCs/>
        </w:rPr>
        <w:t xml:space="preserve"> Other </w:t>
      </w:r>
      <w:sdt>
        <w:sdtPr>
          <w:rPr>
            <w:rFonts w:ascii="Century Gothic" w:hAnsi="Century Gothic"/>
            <w:b/>
            <w:bCs/>
          </w:rPr>
          <w:id w:val="-1752806966"/>
          <w:placeholder>
            <w:docPart w:val="198EA135CCD744FAA2796AC27BA9E25A"/>
          </w:placeholder>
          <w:showingPlcHdr/>
        </w:sdtPr>
        <w:sdtEndPr/>
        <w:sdtContent>
          <w:r w:rsidRPr="006A1331">
            <w:rPr>
              <w:rStyle w:val="PlaceholderText"/>
              <w:rFonts w:ascii="Century Gothic" w:hAnsi="Century Gothic"/>
            </w:rPr>
            <w:t>enter your preference</w:t>
          </w:r>
        </w:sdtContent>
      </w:sdt>
    </w:p>
    <w:p w14:paraId="4B1E7232" w14:textId="77777777" w:rsidR="006A1331" w:rsidRPr="006A1331" w:rsidRDefault="006A1331" w:rsidP="006A1331">
      <w:pPr>
        <w:rPr>
          <w:rFonts w:ascii="Century Gothic" w:hAnsi="Century Gothic"/>
          <w:b/>
          <w:bCs/>
        </w:rPr>
      </w:pPr>
      <w:r w:rsidRPr="006A1331">
        <w:rPr>
          <w:rFonts w:ascii="Century Gothic" w:hAnsi="Century Gothic"/>
          <w:b/>
          <w:bCs/>
        </w:rPr>
        <w:t>Registered for organ donation</w:t>
      </w:r>
      <w:r w:rsidRPr="006A1331">
        <w:rPr>
          <w:rFonts w:ascii="Century Gothic" w:hAnsi="Century Gothic"/>
          <w:b/>
          <w:bCs/>
        </w:rPr>
        <w:tab/>
        <w:t xml:space="preserve">Yes </w:t>
      </w:r>
      <w:sdt>
        <w:sdtPr>
          <w:rPr>
            <w:rFonts w:ascii="Century Gothic" w:hAnsi="Century Gothic"/>
            <w:b/>
            <w:bCs/>
          </w:rPr>
          <w:id w:val="645556466"/>
          <w14:checkbox>
            <w14:checked w14:val="0"/>
            <w14:checkedState w14:val="2612" w14:font="MS Gothic"/>
            <w14:uncheckedState w14:val="2610" w14:font="MS Gothic"/>
          </w14:checkbox>
        </w:sdtPr>
        <w:sdtEndPr/>
        <w:sdtContent>
          <w:r w:rsidRPr="006A1331">
            <w:rPr>
              <w:rFonts w:ascii="Segoe UI Symbol" w:eastAsia="MS Gothic" w:hAnsi="Segoe UI Symbol" w:cs="Segoe UI Symbol"/>
              <w:b/>
              <w:bCs/>
            </w:rPr>
            <w:t>☐</w:t>
          </w:r>
        </w:sdtContent>
      </w:sdt>
      <w:r w:rsidRPr="006A1331">
        <w:rPr>
          <w:rFonts w:ascii="Century Gothic" w:hAnsi="Century Gothic"/>
          <w:b/>
          <w:bCs/>
        </w:rPr>
        <w:tab/>
        <w:t xml:space="preserve">No </w:t>
      </w:r>
      <w:sdt>
        <w:sdtPr>
          <w:rPr>
            <w:rFonts w:ascii="Century Gothic" w:hAnsi="Century Gothic"/>
            <w:b/>
            <w:bCs/>
          </w:rPr>
          <w:id w:val="519129779"/>
          <w14:checkbox>
            <w14:checked w14:val="0"/>
            <w14:checkedState w14:val="2612" w14:font="MS Gothic"/>
            <w14:uncheckedState w14:val="2610" w14:font="MS Gothic"/>
          </w14:checkbox>
        </w:sdtPr>
        <w:sdtEndPr/>
        <w:sdtContent>
          <w:r w:rsidRPr="006A1331">
            <w:rPr>
              <w:rFonts w:ascii="Segoe UI Symbol" w:eastAsia="MS Gothic" w:hAnsi="Segoe UI Symbol" w:cs="Segoe UI Symbol"/>
              <w:b/>
              <w:bCs/>
            </w:rPr>
            <w:t>☐</w:t>
          </w:r>
        </w:sdtContent>
      </w:sdt>
    </w:p>
    <w:p w14:paraId="6A0FC3B9" w14:textId="77777777" w:rsidR="006A1331" w:rsidRPr="006A1331" w:rsidRDefault="006A1331" w:rsidP="006A1331">
      <w:pPr>
        <w:rPr>
          <w:rFonts w:ascii="Century Gothic" w:hAnsi="Century Gothic"/>
          <w:b/>
          <w:bCs/>
        </w:rPr>
      </w:pPr>
      <w:r w:rsidRPr="006A1331">
        <w:rPr>
          <w:rFonts w:ascii="Century Gothic" w:hAnsi="Century Gothic"/>
          <w:b/>
          <w:bCs/>
        </w:rPr>
        <w:t>Preferred funeral director</w:t>
      </w:r>
      <w:r w:rsidRPr="006A1331">
        <w:rPr>
          <w:rFonts w:ascii="Century Gothic" w:hAnsi="Century Gothic"/>
          <w:b/>
          <w:bCs/>
        </w:rPr>
        <w:tab/>
      </w:r>
      <w:sdt>
        <w:sdtPr>
          <w:rPr>
            <w:rFonts w:ascii="Century Gothic" w:hAnsi="Century Gothic"/>
            <w:b/>
            <w:bCs/>
          </w:rPr>
          <w:id w:val="-292061782"/>
          <w:placeholder>
            <w:docPart w:val="6C6E7B41AB9841ECA3CF08AC5866E3AA"/>
          </w:placeholder>
          <w:showingPlcHdr/>
        </w:sdtPr>
        <w:sdtEndPr/>
        <w:sdtContent>
          <w:r w:rsidRPr="006A1331">
            <w:rPr>
              <w:rStyle w:val="PlaceholderText"/>
              <w:rFonts w:ascii="Century Gothic" w:hAnsi="Century Gothic"/>
            </w:rPr>
            <w:t>enter name of funeral director</w:t>
          </w:r>
        </w:sdtContent>
      </w:sdt>
    </w:p>
    <w:p w14:paraId="79D48F0F" w14:textId="77777777" w:rsidR="006A1331" w:rsidRPr="006A1331" w:rsidRDefault="006A1331" w:rsidP="006A1331">
      <w:pPr>
        <w:rPr>
          <w:rFonts w:ascii="Century Gothic" w:hAnsi="Century Gothic"/>
          <w:b/>
          <w:bCs/>
        </w:rPr>
      </w:pPr>
    </w:p>
    <w:p w14:paraId="6A812024" w14:textId="77777777" w:rsidR="006A1331" w:rsidRPr="006A1331" w:rsidRDefault="006A1331" w:rsidP="006A1331">
      <w:pPr>
        <w:rPr>
          <w:rFonts w:ascii="Century Gothic" w:hAnsi="Century Gothic"/>
          <w:b/>
          <w:bCs/>
        </w:rPr>
      </w:pPr>
      <w:r w:rsidRPr="006A1331">
        <w:rPr>
          <w:rFonts w:ascii="Century Gothic" w:hAnsi="Century Gothic"/>
          <w:b/>
          <w:bCs/>
        </w:rPr>
        <w:t>Details of any pre-arrangements</w:t>
      </w:r>
    </w:p>
    <w:p w14:paraId="76BB0248" w14:textId="77777777" w:rsidR="006A1331" w:rsidRPr="006A1331" w:rsidRDefault="006A1331" w:rsidP="006A1331">
      <w:pPr>
        <w:rPr>
          <w:rFonts w:ascii="Century Gothic" w:hAnsi="Century Gothic"/>
          <w:b/>
          <w:bCs/>
        </w:rPr>
      </w:pPr>
    </w:p>
    <w:p w14:paraId="7F5371FF" w14:textId="77777777" w:rsidR="006A1331" w:rsidRPr="006A1331" w:rsidRDefault="006A1331" w:rsidP="006A1331">
      <w:pPr>
        <w:rPr>
          <w:rFonts w:ascii="Century Gothic" w:hAnsi="Century Gothic"/>
          <w:b/>
          <w:bCs/>
        </w:rPr>
      </w:pPr>
      <w:r w:rsidRPr="006A1331">
        <w:rPr>
          <w:rFonts w:ascii="Century Gothic" w:hAnsi="Century Gothic"/>
          <w:b/>
          <w:bCs/>
        </w:rPr>
        <w:t>Name of cemetery</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579197952"/>
          <w:placeholder>
            <w:docPart w:val="AE93123D30F14E8EBFC5F54597F830F0"/>
          </w:placeholder>
          <w:showingPlcHdr/>
        </w:sdtPr>
        <w:sdtEndPr/>
        <w:sdtContent>
          <w:r w:rsidRPr="006A1331">
            <w:rPr>
              <w:rStyle w:val="PlaceholderText"/>
              <w:rFonts w:ascii="Century Gothic" w:hAnsi="Century Gothic"/>
            </w:rPr>
            <w:t>enter name of cemetery</w:t>
          </w:r>
        </w:sdtContent>
      </w:sdt>
    </w:p>
    <w:p w14:paraId="3F494EEE" w14:textId="29813BD1" w:rsidR="006A1331" w:rsidRPr="006A1331" w:rsidRDefault="006A1331" w:rsidP="006A1331">
      <w:pPr>
        <w:rPr>
          <w:rFonts w:ascii="Century Gothic" w:hAnsi="Century Gothic"/>
          <w:b/>
          <w:bCs/>
        </w:rPr>
      </w:pPr>
      <w:r w:rsidRPr="006A1331">
        <w:rPr>
          <w:rFonts w:ascii="Century Gothic" w:hAnsi="Century Gothic"/>
          <w:b/>
          <w:bCs/>
        </w:rPr>
        <w:t>Deed number</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132406753"/>
          <w:placeholder>
            <w:docPart w:val="A8FCE11D01524B6EBF7D6F48A5931DEE"/>
          </w:placeholder>
          <w:showingPlcHdr/>
        </w:sdtPr>
        <w:sdtEndPr/>
        <w:sdtContent>
          <w:r w:rsidRPr="006A1331">
            <w:rPr>
              <w:rStyle w:val="PlaceholderText"/>
              <w:rFonts w:ascii="Century Gothic" w:hAnsi="Century Gothic"/>
            </w:rPr>
            <w:t>enter deed number</w:t>
          </w:r>
        </w:sdtContent>
      </w:sdt>
    </w:p>
    <w:p w14:paraId="7A65CDB5" w14:textId="77777777" w:rsidR="006A1331" w:rsidRPr="006A1331" w:rsidRDefault="006A1331" w:rsidP="006A1331">
      <w:pPr>
        <w:rPr>
          <w:rFonts w:ascii="Century Gothic" w:hAnsi="Century Gothic"/>
          <w:b/>
          <w:bCs/>
        </w:rPr>
      </w:pPr>
      <w:r w:rsidRPr="006A1331">
        <w:rPr>
          <w:rFonts w:ascii="Century Gothic" w:hAnsi="Century Gothic"/>
          <w:b/>
          <w:bCs/>
        </w:rPr>
        <w:t>Name issued under</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915010776"/>
          <w:placeholder>
            <w:docPart w:val="6C89AEB003634BD8B678D11A1224310A"/>
          </w:placeholder>
          <w:showingPlcHdr/>
        </w:sdtPr>
        <w:sdtEndPr/>
        <w:sdtContent>
          <w:r w:rsidRPr="006A1331">
            <w:rPr>
              <w:rStyle w:val="PlaceholderText"/>
              <w:rFonts w:ascii="Century Gothic" w:hAnsi="Century Gothic"/>
            </w:rPr>
            <w:t>enter name issued under</w:t>
          </w:r>
        </w:sdtContent>
      </w:sdt>
    </w:p>
    <w:p w14:paraId="2E91A35F" w14:textId="77777777" w:rsidR="006A1331" w:rsidRPr="006A1331" w:rsidRDefault="006A1331" w:rsidP="006A1331">
      <w:pPr>
        <w:rPr>
          <w:rFonts w:ascii="Century Gothic" w:hAnsi="Century Gothic"/>
          <w:b/>
          <w:bCs/>
        </w:rPr>
      </w:pPr>
      <w:r w:rsidRPr="006A1331">
        <w:rPr>
          <w:rFonts w:ascii="Century Gothic" w:hAnsi="Century Gothic"/>
          <w:b/>
          <w:bCs/>
        </w:rPr>
        <w:t>Any other details</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27717538"/>
          <w:placeholder>
            <w:docPart w:val="51D29F6A43BC4563B0990146F95E3E4D"/>
          </w:placeholder>
          <w:showingPlcHdr/>
        </w:sdtPr>
        <w:sdtEndPr/>
        <w:sdtContent>
          <w:r w:rsidRPr="006A1331">
            <w:rPr>
              <w:rStyle w:val="PlaceholderText"/>
              <w:rFonts w:ascii="Century Gothic" w:hAnsi="Century Gothic"/>
            </w:rPr>
            <w:t>any other details here</w:t>
          </w:r>
        </w:sdtContent>
      </w:sdt>
    </w:p>
    <w:p w14:paraId="24354EDA" w14:textId="77777777" w:rsidR="006A1331" w:rsidRPr="006A1331" w:rsidRDefault="008E5DD6" w:rsidP="006A1331">
      <w:pPr>
        <w:rPr>
          <w:rFonts w:ascii="Century Gothic" w:hAnsi="Century Gothic"/>
          <w:b/>
          <w:bCs/>
        </w:rPr>
      </w:pPr>
      <w:r>
        <w:rPr>
          <w:rFonts w:ascii="Century Gothic" w:hAnsi="Century Gothic"/>
          <w:bCs/>
        </w:rPr>
        <w:pict w14:anchorId="4A9D8C83">
          <v:rect id="_x0000_i1042" style="width:0;height:1.5pt" o:hralign="center" o:hrstd="t" o:hr="t" fillcolor="#a0a0a0" stroked="f"/>
        </w:pict>
      </w:r>
    </w:p>
    <w:p w14:paraId="2C1EC4C8" w14:textId="77777777" w:rsidR="006A1331" w:rsidRPr="006A1331" w:rsidRDefault="006A1331" w:rsidP="006A1331">
      <w:pPr>
        <w:rPr>
          <w:rFonts w:ascii="Century Gothic" w:hAnsi="Century Gothic"/>
          <w:b/>
          <w:bCs/>
          <w:sz w:val="24"/>
          <w:szCs w:val="24"/>
        </w:rPr>
      </w:pPr>
    </w:p>
    <w:p w14:paraId="3370005A" w14:textId="77777777" w:rsidR="006A1331" w:rsidRPr="006A1331" w:rsidRDefault="006A1331" w:rsidP="006A1331">
      <w:pPr>
        <w:rPr>
          <w:rFonts w:ascii="Century Gothic" w:hAnsi="Century Gothic"/>
          <w:b/>
          <w:bCs/>
          <w:color w:val="00B4CD"/>
          <w:sz w:val="24"/>
          <w:szCs w:val="24"/>
        </w:rPr>
      </w:pPr>
      <w:r w:rsidRPr="006A1331">
        <w:rPr>
          <w:rFonts w:ascii="Century Gothic" w:hAnsi="Century Gothic"/>
          <w:b/>
          <w:bCs/>
          <w:color w:val="00B4CD"/>
          <w:sz w:val="24"/>
          <w:szCs w:val="24"/>
        </w:rPr>
        <w:t>Other comments/wishes</w:t>
      </w:r>
    </w:p>
    <w:p w14:paraId="6ACA5269" w14:textId="77777777" w:rsidR="006A1331" w:rsidRPr="006A1331" w:rsidRDefault="006A1331" w:rsidP="006A1331">
      <w:pPr>
        <w:rPr>
          <w:rFonts w:ascii="Century Gothic" w:hAnsi="Century Gothic"/>
          <w:sz w:val="24"/>
          <w:szCs w:val="24"/>
        </w:rPr>
      </w:pPr>
    </w:p>
    <w:p w14:paraId="6EC87E8D" w14:textId="77777777" w:rsidR="006A1331" w:rsidRPr="006A1331" w:rsidRDefault="006A1331" w:rsidP="006A1331">
      <w:pPr>
        <w:rPr>
          <w:rFonts w:ascii="Century Gothic" w:hAnsi="Century Gothic"/>
          <w:sz w:val="20"/>
          <w:szCs w:val="20"/>
        </w:rPr>
      </w:pPr>
      <w:r w:rsidRPr="006A1331">
        <w:rPr>
          <w:rFonts w:ascii="Century Gothic" w:hAnsi="Century Gothic"/>
          <w:sz w:val="20"/>
          <w:szCs w:val="20"/>
        </w:rPr>
        <w:t>Is there anything else you would like to tell us which you think assists us to prepare your will?</w:t>
      </w:r>
    </w:p>
    <w:p w14:paraId="1CABE388" w14:textId="77777777" w:rsidR="006A1331" w:rsidRPr="006A1331" w:rsidRDefault="006A1331" w:rsidP="006A1331">
      <w:pPr>
        <w:rPr>
          <w:rFonts w:ascii="Century Gothic" w:hAnsi="Century Gothic"/>
          <w:sz w:val="20"/>
          <w:szCs w:val="20"/>
        </w:rPr>
      </w:pPr>
    </w:p>
    <w:tbl>
      <w:tblPr>
        <w:tblStyle w:val="TableGrid"/>
        <w:tblW w:w="10206" w:type="dxa"/>
        <w:tblLook w:val="0600" w:firstRow="0" w:lastRow="0" w:firstColumn="0" w:lastColumn="0" w:noHBand="1" w:noVBand="1"/>
      </w:tblPr>
      <w:tblGrid>
        <w:gridCol w:w="10206"/>
      </w:tblGrid>
      <w:tr w:rsidR="006A1331" w:rsidRPr="006A1331" w14:paraId="27B11804" w14:textId="77777777" w:rsidTr="008F1067">
        <w:trPr>
          <w:trHeight w:val="851"/>
        </w:trPr>
        <w:tc>
          <w:tcPr>
            <w:tcW w:w="10206" w:type="dxa"/>
          </w:tcPr>
          <w:p w14:paraId="09449913" w14:textId="77777777" w:rsidR="006A1331" w:rsidRPr="006A1331" w:rsidRDefault="006A1331" w:rsidP="008F1067">
            <w:pPr>
              <w:pStyle w:val="ResponseText"/>
              <w:rPr>
                <w:rFonts w:ascii="Century Gothic" w:hAnsi="Century Gothic"/>
              </w:rPr>
            </w:pPr>
            <w:r w:rsidRPr="006A1331">
              <w:rPr>
                <w:rFonts w:ascii="Century Gothic" w:hAnsi="Century Gothic"/>
                <w:color w:val="808080" w:themeColor="background1" w:themeShade="80"/>
              </w:rPr>
              <w:fldChar w:fldCharType="begin">
                <w:ffData>
                  <w:name w:val="File_Note"/>
                  <w:enabled/>
                  <w:calcOnExit w:val="0"/>
                  <w:statusText w:type="text" w:val="File Note"/>
                  <w:textInput>
                    <w:default w:val="Enter your note here. This box will grow as you enter text."/>
                  </w:textInput>
                </w:ffData>
              </w:fldChar>
            </w:r>
            <w:r w:rsidRPr="006A1331">
              <w:rPr>
                <w:rFonts w:ascii="Century Gothic" w:hAnsi="Century Gothic"/>
                <w:color w:val="808080" w:themeColor="background1" w:themeShade="80"/>
              </w:rPr>
              <w:instrText xml:space="preserve"> FORMTEXT </w:instrText>
            </w:r>
            <w:r w:rsidRPr="006A1331">
              <w:rPr>
                <w:rFonts w:ascii="Century Gothic" w:hAnsi="Century Gothic"/>
                <w:color w:val="808080" w:themeColor="background1" w:themeShade="80"/>
              </w:rPr>
            </w:r>
            <w:r w:rsidRPr="006A1331">
              <w:rPr>
                <w:rFonts w:ascii="Century Gothic" w:hAnsi="Century Gothic"/>
                <w:color w:val="808080" w:themeColor="background1" w:themeShade="80"/>
              </w:rPr>
              <w:fldChar w:fldCharType="separate"/>
            </w:r>
            <w:r w:rsidRPr="006A1331">
              <w:rPr>
                <w:rFonts w:ascii="Century Gothic" w:hAnsi="Century Gothic"/>
                <w:noProof/>
                <w:color w:val="808080" w:themeColor="background1" w:themeShade="80"/>
              </w:rPr>
              <w:t>Enter your note here. This box will grow as you enter text.</w:t>
            </w:r>
            <w:r w:rsidRPr="006A1331">
              <w:rPr>
                <w:rFonts w:ascii="Century Gothic" w:hAnsi="Century Gothic"/>
                <w:color w:val="808080" w:themeColor="background1" w:themeShade="80"/>
              </w:rPr>
              <w:fldChar w:fldCharType="end"/>
            </w:r>
          </w:p>
        </w:tc>
      </w:tr>
    </w:tbl>
    <w:p w14:paraId="4FF30813" w14:textId="77777777" w:rsidR="006A1331" w:rsidRPr="006A1331" w:rsidRDefault="006A1331" w:rsidP="006A1331">
      <w:pPr>
        <w:rPr>
          <w:rFonts w:ascii="Century Gothic" w:hAnsi="Century Gothic"/>
          <w:sz w:val="24"/>
          <w:szCs w:val="24"/>
        </w:rPr>
      </w:pPr>
    </w:p>
    <w:p w14:paraId="3989AAB4" w14:textId="77777777" w:rsidR="006A1331" w:rsidRPr="006A1331" w:rsidRDefault="006A1331" w:rsidP="006A1331">
      <w:pPr>
        <w:rPr>
          <w:rFonts w:ascii="Century Gothic" w:hAnsi="Century Gothic"/>
          <w:sz w:val="24"/>
          <w:szCs w:val="24"/>
        </w:rPr>
      </w:pPr>
    </w:p>
    <w:p w14:paraId="71668125" w14:textId="77777777" w:rsidR="006A1331" w:rsidRPr="006A1331" w:rsidRDefault="006A1331" w:rsidP="006A1331">
      <w:pPr>
        <w:pBdr>
          <w:top w:val="single" w:sz="4" w:space="1" w:color="auto"/>
          <w:left w:val="single" w:sz="4" w:space="4" w:color="auto"/>
          <w:bottom w:val="single" w:sz="4" w:space="1" w:color="auto"/>
          <w:right w:val="single" w:sz="4" w:space="4" w:color="auto"/>
        </w:pBdr>
        <w:shd w:val="clear" w:color="auto" w:fill="D9E2F3" w:themeFill="accent1" w:themeFillTint="33"/>
        <w:rPr>
          <w:rFonts w:ascii="Century Gothic" w:hAnsi="Century Gothic"/>
          <w:b/>
          <w:bCs/>
        </w:rPr>
      </w:pPr>
      <w:r w:rsidRPr="006A1331">
        <w:rPr>
          <w:rFonts w:ascii="Century Gothic" w:hAnsi="Century Gothic"/>
          <w:b/>
          <w:bCs/>
        </w:rPr>
        <w:t>Signed</w:t>
      </w:r>
      <w:r w:rsidRPr="006A1331">
        <w:rPr>
          <w:rFonts w:ascii="Century Gothic" w:hAnsi="Century Gothic"/>
          <w:b/>
          <w:bCs/>
        </w:rPr>
        <w:tab/>
      </w:r>
      <w:r w:rsidRPr="006A1331">
        <w:rPr>
          <w:rFonts w:ascii="Century Gothic" w:hAnsi="Century Gothic"/>
          <w:b/>
          <w:bCs/>
        </w:rPr>
        <w:tab/>
      </w:r>
    </w:p>
    <w:p w14:paraId="04756CC5" w14:textId="77777777" w:rsidR="006A1331" w:rsidRPr="006A1331" w:rsidRDefault="006A1331" w:rsidP="006A1331">
      <w:pPr>
        <w:pBdr>
          <w:top w:val="single" w:sz="4" w:space="1" w:color="auto"/>
          <w:left w:val="single" w:sz="4" w:space="4" w:color="auto"/>
          <w:bottom w:val="single" w:sz="4" w:space="1" w:color="auto"/>
          <w:right w:val="single" w:sz="4" w:space="4" w:color="auto"/>
        </w:pBdr>
        <w:shd w:val="clear" w:color="auto" w:fill="D9E2F3" w:themeFill="accent1" w:themeFillTint="33"/>
        <w:rPr>
          <w:rFonts w:ascii="Century Gothic" w:hAnsi="Century Gothic"/>
        </w:rPr>
      </w:pPr>
    </w:p>
    <w:p w14:paraId="27DA6CA7" w14:textId="77777777" w:rsidR="006A1331" w:rsidRPr="006A1331" w:rsidRDefault="006A1331" w:rsidP="006A1331">
      <w:pPr>
        <w:rPr>
          <w:rFonts w:ascii="Century Gothic" w:hAnsi="Century Gothic"/>
        </w:rPr>
      </w:pPr>
    </w:p>
    <w:p w14:paraId="01870728" w14:textId="77777777" w:rsidR="006A1331" w:rsidRPr="006A1331" w:rsidRDefault="006A1331" w:rsidP="006A1331">
      <w:pPr>
        <w:rPr>
          <w:rFonts w:ascii="Century Gothic" w:hAnsi="Century Gothic"/>
          <w:b/>
          <w:bCs/>
        </w:rPr>
      </w:pPr>
      <w:r w:rsidRPr="006A1331">
        <w:rPr>
          <w:rFonts w:ascii="Century Gothic" w:hAnsi="Century Gothic"/>
          <w:b/>
          <w:bCs/>
        </w:rPr>
        <w:t>Date</w:t>
      </w:r>
      <w:r w:rsidRPr="006A1331">
        <w:rPr>
          <w:rFonts w:ascii="Century Gothic" w:hAnsi="Century Gothic"/>
          <w:b/>
          <w:bCs/>
        </w:rPr>
        <w:tab/>
      </w:r>
      <w:r w:rsidRPr="006A1331">
        <w:rPr>
          <w:rFonts w:ascii="Century Gothic" w:hAnsi="Century Gothic"/>
          <w:b/>
          <w:bCs/>
        </w:rPr>
        <w:tab/>
      </w:r>
      <w:sdt>
        <w:sdtPr>
          <w:rPr>
            <w:rFonts w:ascii="Century Gothic" w:hAnsi="Century Gothic"/>
            <w:b/>
            <w:bCs/>
          </w:rPr>
          <w:id w:val="-1066638136"/>
          <w:placeholder>
            <w:docPart w:val="60A8F68460B84BC480F2549ACD6989A0"/>
          </w:placeholder>
          <w:showingPlcHdr/>
          <w:date>
            <w:dateFormat w:val="d/MM/yyyy"/>
            <w:lid w:val="en-AU"/>
            <w:storeMappedDataAs w:val="dateTime"/>
            <w:calendar w:val="gregorian"/>
          </w:date>
        </w:sdtPr>
        <w:sdtEndPr/>
        <w:sdtContent>
          <w:r w:rsidRPr="006A1331">
            <w:rPr>
              <w:rStyle w:val="PlaceholderText"/>
              <w:rFonts w:ascii="Century Gothic" w:hAnsi="Century Gothic"/>
            </w:rPr>
            <w:t>Click or tap to enter a date.</w:t>
          </w:r>
        </w:sdtContent>
      </w:sdt>
    </w:p>
    <w:p w14:paraId="342A3DC2" w14:textId="77777777" w:rsidR="006A1331" w:rsidRPr="006A1331" w:rsidRDefault="006A1331" w:rsidP="006A1331">
      <w:pPr>
        <w:rPr>
          <w:rFonts w:ascii="Century Gothic" w:hAnsi="Century Gothic"/>
          <w:b/>
          <w:bCs/>
        </w:rPr>
      </w:pPr>
    </w:p>
    <w:p w14:paraId="5390061B" w14:textId="77777777" w:rsidR="006A1331" w:rsidRPr="006A1331" w:rsidRDefault="006A1331" w:rsidP="006A1331">
      <w:pPr>
        <w:rPr>
          <w:rFonts w:ascii="Century Gothic" w:hAnsi="Century Gothic"/>
          <w:b/>
          <w:bCs/>
          <w:sz w:val="20"/>
          <w:szCs w:val="20"/>
        </w:rPr>
      </w:pPr>
    </w:p>
    <w:p w14:paraId="57471BDA" w14:textId="77777777" w:rsidR="006A1331" w:rsidRPr="006A1331" w:rsidRDefault="006A1331" w:rsidP="006A1331">
      <w:pPr>
        <w:rPr>
          <w:rFonts w:ascii="Century Gothic" w:hAnsi="Century Gothic"/>
          <w:b/>
          <w:bCs/>
          <w:sz w:val="20"/>
          <w:szCs w:val="20"/>
        </w:rPr>
      </w:pPr>
      <w:r w:rsidRPr="006A1331">
        <w:rPr>
          <w:rFonts w:ascii="Century Gothic" w:hAnsi="Century Gothic"/>
          <w:b/>
          <w:bCs/>
          <w:sz w:val="20"/>
          <w:szCs w:val="20"/>
        </w:rPr>
        <w:t>Or electronic signature</w:t>
      </w:r>
    </w:p>
    <w:p w14:paraId="5E045ADA" w14:textId="77777777" w:rsidR="006A1331" w:rsidRPr="006A1331" w:rsidRDefault="006A1331" w:rsidP="006A1331">
      <w:pPr>
        <w:rPr>
          <w:rFonts w:ascii="Century Gothic" w:hAnsi="Century Gothic" w:cs="Arial"/>
          <w:bCs/>
        </w:rPr>
      </w:pPr>
      <w:r w:rsidRPr="006A1331">
        <w:rPr>
          <w:rFonts w:ascii="Century Gothic" w:hAnsi="Century Gothic"/>
          <w:sz w:val="24"/>
          <w:szCs w:val="24"/>
        </w:rPr>
        <w:t xml:space="preserve">I </w:t>
      </w:r>
      <w:sdt>
        <w:sdtPr>
          <w:rPr>
            <w:rFonts w:ascii="Century Gothic" w:hAnsi="Century Gothic"/>
            <w:sz w:val="24"/>
            <w:szCs w:val="24"/>
          </w:rPr>
          <w:id w:val="-1505346324"/>
          <w:placeholder>
            <w:docPart w:val="8F9E19EF629148DCB602D8E0FC56F68D"/>
          </w:placeholder>
          <w:showingPlcHdr/>
        </w:sdtPr>
        <w:sdtEndPr/>
        <w:sdtContent>
          <w:r w:rsidRPr="006A1331">
            <w:rPr>
              <w:rStyle w:val="PlaceholderText"/>
              <w:rFonts w:ascii="Century Gothic" w:hAnsi="Century Gothic"/>
            </w:rPr>
            <w:t>enter name of signee here</w:t>
          </w:r>
        </w:sdtContent>
      </w:sdt>
      <w:r w:rsidRPr="006A1331">
        <w:rPr>
          <w:rFonts w:ascii="Century Gothic" w:hAnsi="Century Gothic"/>
          <w:sz w:val="24"/>
          <w:szCs w:val="24"/>
        </w:rPr>
        <w:t xml:space="preserve"> </w:t>
      </w:r>
      <w:r w:rsidRPr="006A1331">
        <w:rPr>
          <w:rFonts w:ascii="Century Gothic" w:hAnsi="Century Gothic"/>
        </w:rPr>
        <w:t xml:space="preserve">agree that once my name </w:t>
      </w:r>
      <w:r w:rsidRPr="006A1331">
        <w:rPr>
          <w:rFonts w:ascii="Century Gothic" w:hAnsi="Century Gothic" w:cs="Arial"/>
          <w:bCs/>
        </w:rPr>
        <w:t xml:space="preserve">is inserted this will be treated as an electronic signature in accordance with section 9 of the </w:t>
      </w:r>
      <w:r w:rsidRPr="006A1331">
        <w:rPr>
          <w:rFonts w:ascii="Century Gothic" w:hAnsi="Century Gothic" w:cs="Arial"/>
          <w:bCs/>
          <w:i/>
          <w:iCs/>
        </w:rPr>
        <w:t xml:space="preserve">Electronic Transactions (Victoria) Act 1999 </w:t>
      </w:r>
      <w:r w:rsidRPr="006A1331">
        <w:rPr>
          <w:rFonts w:ascii="Century Gothic" w:hAnsi="Century Gothic" w:cs="Arial"/>
          <w:bCs/>
        </w:rPr>
        <w:t>(Vic).</w:t>
      </w:r>
    </w:p>
    <w:p w14:paraId="681E432C" w14:textId="77777777" w:rsidR="006A1331" w:rsidRPr="006A1331" w:rsidRDefault="006A1331" w:rsidP="006A1331">
      <w:pPr>
        <w:rPr>
          <w:rFonts w:ascii="Century Gothic" w:hAnsi="Century Gothic" w:cs="Arial"/>
          <w:bCs/>
        </w:rPr>
      </w:pPr>
    </w:p>
    <w:p w14:paraId="6C03D0FD" w14:textId="77777777" w:rsidR="006A1331" w:rsidRPr="006A1331" w:rsidRDefault="006A1331" w:rsidP="006A1331">
      <w:pPr>
        <w:rPr>
          <w:rFonts w:ascii="Century Gothic" w:hAnsi="Century Gothic" w:cs="Arial"/>
          <w:bCs/>
        </w:rPr>
      </w:pPr>
    </w:p>
    <w:p w14:paraId="69756A3A" w14:textId="77777777" w:rsidR="006A1331" w:rsidRPr="006A1331" w:rsidRDefault="006A1331" w:rsidP="006A1331">
      <w:pPr>
        <w:rPr>
          <w:rFonts w:ascii="Century Gothic" w:hAnsi="Century Gothic" w:cs="Arial"/>
          <w:bCs/>
        </w:rPr>
      </w:pPr>
    </w:p>
    <w:p w14:paraId="587917B3" w14:textId="77777777" w:rsidR="00060900" w:rsidRPr="006A1331" w:rsidRDefault="008E5DD6" w:rsidP="006A1331">
      <w:pPr>
        <w:rPr>
          <w:rFonts w:ascii="Century Gothic" w:hAnsi="Century Gothic"/>
        </w:rPr>
      </w:pPr>
      <w:hyperlink r:id="rId7" w:history="1">
        <w:r w:rsidR="006A1331" w:rsidRPr="006A1331">
          <w:rPr>
            <w:rStyle w:val="Hyperlink"/>
            <w:rFonts w:ascii="Century Gothic" w:hAnsi="Century Gothic" w:cstheme="majorHAnsi"/>
            <w:b/>
            <w:color w:val="00B4CD"/>
            <w:sz w:val="24"/>
            <w:szCs w:val="24"/>
          </w:rPr>
          <w:t>LPLC Testamentary Capacity Checklist</w:t>
        </w:r>
      </w:hyperlink>
    </w:p>
    <w:sectPr w:rsidR="00060900" w:rsidRPr="006A1331" w:rsidSect="006A133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7C18" w14:textId="77777777" w:rsidR="008E5DD6" w:rsidRDefault="008E5DD6" w:rsidP="006A1331">
      <w:r>
        <w:separator/>
      </w:r>
    </w:p>
  </w:endnote>
  <w:endnote w:type="continuationSeparator" w:id="0">
    <w:p w14:paraId="1E7982FB" w14:textId="77777777" w:rsidR="008E5DD6" w:rsidRDefault="008E5DD6" w:rsidP="006A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5A97" w14:textId="77777777" w:rsidR="006A1331" w:rsidRDefault="006A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37354"/>
      <w:docPartObj>
        <w:docPartGallery w:val="Page Numbers (Bottom of Page)"/>
        <w:docPartUnique/>
      </w:docPartObj>
    </w:sdtPr>
    <w:sdtEndPr>
      <w:rPr>
        <w:noProof/>
      </w:rPr>
    </w:sdtEndPr>
    <w:sdtContent>
      <w:p w14:paraId="6441B894" w14:textId="77777777" w:rsidR="00B56B3A" w:rsidRDefault="00B56B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30418" w14:textId="77777777" w:rsidR="006A1331" w:rsidRDefault="006A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EE04" w14:textId="77777777" w:rsidR="006A1331" w:rsidRDefault="006A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5FAC" w14:textId="77777777" w:rsidR="008E5DD6" w:rsidRDefault="008E5DD6" w:rsidP="006A1331">
      <w:r>
        <w:separator/>
      </w:r>
    </w:p>
  </w:footnote>
  <w:footnote w:type="continuationSeparator" w:id="0">
    <w:p w14:paraId="2B3CE837" w14:textId="77777777" w:rsidR="008E5DD6" w:rsidRDefault="008E5DD6" w:rsidP="006A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4E5E" w14:textId="77777777" w:rsidR="006A1331" w:rsidRDefault="006A1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CFA2" w14:textId="77777777" w:rsidR="006A1331" w:rsidRDefault="006A1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FD53" w14:textId="77777777" w:rsidR="006A1331" w:rsidRDefault="006A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73AB0"/>
    <w:multiLevelType w:val="hybridMultilevel"/>
    <w:tmpl w:val="938034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D6"/>
    <w:rsid w:val="005037D8"/>
    <w:rsid w:val="006A1331"/>
    <w:rsid w:val="008E5DD6"/>
    <w:rsid w:val="00B56B3A"/>
    <w:rsid w:val="00F94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2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31"/>
    <w:pPr>
      <w:widowControl w:val="0"/>
      <w:autoSpaceDE w:val="0"/>
      <w:autoSpaceDN w:val="0"/>
      <w:spacing w:after="0" w:line="240" w:lineRule="auto"/>
    </w:pPr>
    <w:rPr>
      <w:rFonts w:eastAsia="Gotham-Book" w:cs="Gotham-Book"/>
    </w:rPr>
  </w:style>
  <w:style w:type="paragraph" w:styleId="Heading1">
    <w:name w:val="heading 1"/>
    <w:basedOn w:val="Normal"/>
    <w:next w:val="Normal"/>
    <w:link w:val="Heading1Char"/>
    <w:uiPriority w:val="9"/>
    <w:qFormat/>
    <w:rsid w:val="006A1331"/>
    <w:pPr>
      <w:keepNext/>
      <w:keepLines/>
      <w:spacing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6A1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13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33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semiHidden/>
    <w:rsid w:val="006A13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A1331"/>
    <w:rPr>
      <w:rFonts w:asciiTheme="majorHAnsi" w:eastAsiaTheme="majorEastAsia" w:hAnsiTheme="majorHAnsi" w:cstheme="majorBidi"/>
      <w:color w:val="1F3763" w:themeColor="accent1" w:themeShade="7F"/>
      <w:sz w:val="24"/>
      <w:szCs w:val="24"/>
    </w:rPr>
  </w:style>
  <w:style w:type="paragraph" w:styleId="BodyText">
    <w:name w:val="Body Text"/>
    <w:link w:val="BodyTextChar"/>
    <w:uiPriority w:val="1"/>
    <w:qFormat/>
    <w:rsid w:val="006A1331"/>
    <w:pPr>
      <w:widowControl w:val="0"/>
      <w:autoSpaceDE w:val="0"/>
      <w:autoSpaceDN w:val="0"/>
      <w:spacing w:after="80" w:line="264" w:lineRule="auto"/>
    </w:pPr>
    <w:rPr>
      <w:rFonts w:eastAsia="Gotham-Book" w:cs="Gotham-Book"/>
    </w:rPr>
  </w:style>
  <w:style w:type="character" w:customStyle="1" w:styleId="BodyTextChar">
    <w:name w:val="Body Text Char"/>
    <w:basedOn w:val="DefaultParagraphFont"/>
    <w:link w:val="BodyText"/>
    <w:uiPriority w:val="1"/>
    <w:rsid w:val="006A1331"/>
    <w:rPr>
      <w:rFonts w:eastAsia="Gotham-Book" w:cs="Gotham-Book"/>
    </w:rPr>
  </w:style>
  <w:style w:type="table" w:styleId="TableGrid">
    <w:name w:val="Table Grid"/>
    <w:basedOn w:val="TableNormal"/>
    <w:uiPriority w:val="39"/>
    <w:rsid w:val="006A1331"/>
    <w:pPr>
      <w:widowControl w:val="0"/>
      <w:autoSpaceDE w:val="0"/>
      <w:autoSpaceDN w:val="0"/>
      <w:spacing w:after="0" w:line="240" w:lineRule="auto"/>
    </w:pPr>
    <w:rPr>
      <w:lang w:val="en-US"/>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0" w:type="dxa"/>
        <w:right w:w="0" w:type="dxa"/>
      </w:tblCellMar>
    </w:tblPr>
  </w:style>
  <w:style w:type="paragraph" w:customStyle="1" w:styleId="ResponseText">
    <w:name w:val="Response Text"/>
    <w:basedOn w:val="Normal"/>
    <w:qFormat/>
    <w:rsid w:val="006A1331"/>
    <w:pPr>
      <w:spacing w:before="60" w:after="60" w:line="264" w:lineRule="auto"/>
      <w:ind w:left="57" w:right="57"/>
    </w:pPr>
    <w:rPr>
      <w:color w:val="000000" w:themeColor="text1"/>
    </w:rPr>
  </w:style>
  <w:style w:type="character" w:styleId="PlaceholderText">
    <w:name w:val="Placeholder Text"/>
    <w:basedOn w:val="DefaultParagraphFont"/>
    <w:uiPriority w:val="99"/>
    <w:semiHidden/>
    <w:rsid w:val="006A1331"/>
    <w:rPr>
      <w:color w:val="808080"/>
    </w:rPr>
  </w:style>
  <w:style w:type="character" w:styleId="Hyperlink">
    <w:name w:val="Hyperlink"/>
    <w:basedOn w:val="DefaultParagraphFont"/>
    <w:uiPriority w:val="99"/>
    <w:unhideWhenUsed/>
    <w:rsid w:val="006A1331"/>
    <w:rPr>
      <w:color w:val="0563C1" w:themeColor="hyperlink"/>
      <w:u w:val="single"/>
    </w:rPr>
  </w:style>
  <w:style w:type="paragraph" w:styleId="Header">
    <w:name w:val="header"/>
    <w:basedOn w:val="Normal"/>
    <w:link w:val="HeaderChar"/>
    <w:uiPriority w:val="99"/>
    <w:unhideWhenUsed/>
    <w:rsid w:val="006A1331"/>
    <w:pPr>
      <w:tabs>
        <w:tab w:val="center" w:pos="4513"/>
        <w:tab w:val="right" w:pos="9026"/>
      </w:tabs>
    </w:pPr>
  </w:style>
  <w:style w:type="character" w:customStyle="1" w:styleId="HeaderChar">
    <w:name w:val="Header Char"/>
    <w:basedOn w:val="DefaultParagraphFont"/>
    <w:link w:val="Header"/>
    <w:uiPriority w:val="99"/>
    <w:rsid w:val="006A1331"/>
    <w:rPr>
      <w:rFonts w:eastAsia="Gotham-Book" w:cs="Gotham-Book"/>
    </w:rPr>
  </w:style>
  <w:style w:type="paragraph" w:styleId="Footer">
    <w:name w:val="footer"/>
    <w:basedOn w:val="Normal"/>
    <w:link w:val="FooterChar"/>
    <w:uiPriority w:val="99"/>
    <w:unhideWhenUsed/>
    <w:rsid w:val="006A1331"/>
    <w:pPr>
      <w:tabs>
        <w:tab w:val="center" w:pos="4513"/>
        <w:tab w:val="right" w:pos="9026"/>
      </w:tabs>
    </w:pPr>
  </w:style>
  <w:style w:type="character" w:customStyle="1" w:styleId="FooterChar">
    <w:name w:val="Footer Char"/>
    <w:basedOn w:val="DefaultParagraphFont"/>
    <w:link w:val="Footer"/>
    <w:uiPriority w:val="99"/>
    <w:rsid w:val="006A1331"/>
    <w:rPr>
      <w:rFonts w:eastAsia="Gotham-Book" w:cs="Gotham-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plc.com.au/uploads/main/Resources/Checklists/Testamentary-Capacity-Checklist.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A9E0ECA034BD8A4069425733717FE"/>
        <w:category>
          <w:name w:val="General"/>
          <w:gallery w:val="placeholder"/>
        </w:category>
        <w:types>
          <w:type w:val="bbPlcHdr"/>
        </w:types>
        <w:behaviors>
          <w:behavior w:val="content"/>
        </w:behaviors>
        <w:guid w:val="{84454FC6-3CEB-476D-AA75-DEF209AC141D}"/>
      </w:docPartPr>
      <w:docPartBody>
        <w:p w:rsidR="00000000" w:rsidRDefault="003825E7">
          <w:pPr>
            <w:pStyle w:val="4C4A9E0ECA034BD8A4069425733717FE"/>
          </w:pPr>
          <w:r>
            <w:rPr>
              <w:rStyle w:val="PlaceholderText"/>
            </w:rPr>
            <w:t>enter your full name</w:t>
          </w:r>
        </w:p>
      </w:docPartBody>
    </w:docPart>
    <w:docPart>
      <w:docPartPr>
        <w:name w:val="CFE8CDD9975942408CD16853B6C77E58"/>
        <w:category>
          <w:name w:val="General"/>
          <w:gallery w:val="placeholder"/>
        </w:category>
        <w:types>
          <w:type w:val="bbPlcHdr"/>
        </w:types>
        <w:behaviors>
          <w:behavior w:val="content"/>
        </w:behaviors>
        <w:guid w:val="{1B70D366-92F5-4899-81CE-97CDCA455400}"/>
      </w:docPartPr>
      <w:docPartBody>
        <w:p w:rsidR="00000000" w:rsidRDefault="003825E7">
          <w:pPr>
            <w:pStyle w:val="CFE8CDD9975942408CD16853B6C77E58"/>
          </w:pPr>
          <w:r>
            <w:rPr>
              <w:rStyle w:val="PlaceholderText"/>
            </w:rPr>
            <w:t>enter any other names you are known as</w:t>
          </w:r>
        </w:p>
      </w:docPartBody>
    </w:docPart>
    <w:docPart>
      <w:docPartPr>
        <w:name w:val="8FCBB368B85E4D018975CAE05F8FF4A9"/>
        <w:category>
          <w:name w:val="General"/>
          <w:gallery w:val="placeholder"/>
        </w:category>
        <w:types>
          <w:type w:val="bbPlcHdr"/>
        </w:types>
        <w:behaviors>
          <w:behavior w:val="content"/>
        </w:behaviors>
        <w:guid w:val="{F9FB013A-8ACE-4D1F-8972-8752F36141F1}"/>
      </w:docPartPr>
      <w:docPartBody>
        <w:p w:rsidR="00000000" w:rsidRDefault="003825E7">
          <w:pPr>
            <w:pStyle w:val="8FCBB368B85E4D018975CAE05F8FF4A9"/>
          </w:pPr>
          <w:r>
            <w:rPr>
              <w:rStyle w:val="PlaceholderText"/>
            </w:rPr>
            <w:t>enter any former names(s)</w:t>
          </w:r>
        </w:p>
      </w:docPartBody>
    </w:docPart>
    <w:docPart>
      <w:docPartPr>
        <w:name w:val="32A941708E544D999C4249570A479F17"/>
        <w:category>
          <w:name w:val="General"/>
          <w:gallery w:val="placeholder"/>
        </w:category>
        <w:types>
          <w:type w:val="bbPlcHdr"/>
        </w:types>
        <w:behaviors>
          <w:behavior w:val="content"/>
        </w:behaviors>
        <w:guid w:val="{C1EE9E83-24C2-4C1F-90C1-43452B5243C8}"/>
      </w:docPartPr>
      <w:docPartBody>
        <w:p w:rsidR="00000000" w:rsidRDefault="003825E7">
          <w:pPr>
            <w:pStyle w:val="32A941708E544D999C4249570A479F17"/>
          </w:pPr>
          <w:r>
            <w:rPr>
              <w:rStyle w:val="PlaceholderText"/>
            </w:rPr>
            <w:t>street number and name</w:t>
          </w:r>
        </w:p>
      </w:docPartBody>
    </w:docPart>
    <w:docPart>
      <w:docPartPr>
        <w:name w:val="1AE1C7EBEF0946F8BFBEC5F8B26C516C"/>
        <w:category>
          <w:name w:val="General"/>
          <w:gallery w:val="placeholder"/>
        </w:category>
        <w:types>
          <w:type w:val="bbPlcHdr"/>
        </w:types>
        <w:behaviors>
          <w:behavior w:val="content"/>
        </w:behaviors>
        <w:guid w:val="{84862A7A-3329-4D25-B8E5-5772D7BF9069}"/>
      </w:docPartPr>
      <w:docPartBody>
        <w:p w:rsidR="00000000" w:rsidRDefault="003825E7">
          <w:pPr>
            <w:pStyle w:val="1AE1C7EBEF0946F8BFBEC5F8B26C516C"/>
          </w:pPr>
          <w:r>
            <w:rPr>
              <w:rStyle w:val="PlaceholderText"/>
            </w:rPr>
            <w:t>suburb/town</w:t>
          </w:r>
        </w:p>
      </w:docPartBody>
    </w:docPart>
    <w:docPart>
      <w:docPartPr>
        <w:name w:val="02495A078EF6425C96BCD6B42B28649C"/>
        <w:category>
          <w:name w:val="General"/>
          <w:gallery w:val="placeholder"/>
        </w:category>
        <w:types>
          <w:type w:val="bbPlcHdr"/>
        </w:types>
        <w:behaviors>
          <w:behavior w:val="content"/>
        </w:behaviors>
        <w:guid w:val="{5F65D7B1-66B4-4BB9-BD10-2EA1D0BDADD1}"/>
      </w:docPartPr>
      <w:docPartBody>
        <w:p w:rsidR="00000000" w:rsidRDefault="003825E7">
          <w:pPr>
            <w:pStyle w:val="02495A078EF6425C96BCD6B42B28649C"/>
          </w:pPr>
          <w:r>
            <w:rPr>
              <w:rStyle w:val="PlaceholderText"/>
            </w:rPr>
            <w:t>state/territory</w:t>
          </w:r>
        </w:p>
      </w:docPartBody>
    </w:docPart>
    <w:docPart>
      <w:docPartPr>
        <w:name w:val="835D959CBA484E86962B5B07C7CE4709"/>
        <w:category>
          <w:name w:val="General"/>
          <w:gallery w:val="placeholder"/>
        </w:category>
        <w:types>
          <w:type w:val="bbPlcHdr"/>
        </w:types>
        <w:behaviors>
          <w:behavior w:val="content"/>
        </w:behaviors>
        <w:guid w:val="{1134B49D-8EA3-42BF-967A-C8BB79298F60}"/>
      </w:docPartPr>
      <w:docPartBody>
        <w:p w:rsidR="00000000" w:rsidRDefault="003825E7">
          <w:pPr>
            <w:pStyle w:val="835D959CBA484E86962B5B07C7CE4709"/>
          </w:pPr>
          <w:r>
            <w:rPr>
              <w:rStyle w:val="PlaceholderText"/>
            </w:rPr>
            <w:t>postcode</w:t>
          </w:r>
        </w:p>
      </w:docPartBody>
    </w:docPart>
    <w:docPart>
      <w:docPartPr>
        <w:name w:val="AA5B0CBC0CBC4D26B85B9A78533FE120"/>
        <w:category>
          <w:name w:val="General"/>
          <w:gallery w:val="placeholder"/>
        </w:category>
        <w:types>
          <w:type w:val="bbPlcHdr"/>
        </w:types>
        <w:behaviors>
          <w:behavior w:val="content"/>
        </w:behaviors>
        <w:guid w:val="{70D29743-BE63-4FA9-9421-D8070A3D51F4}"/>
      </w:docPartPr>
      <w:docPartBody>
        <w:p w:rsidR="00000000" w:rsidRDefault="003825E7">
          <w:pPr>
            <w:pStyle w:val="AA5B0CBC0CBC4D26B85B9A78533FE120"/>
          </w:pPr>
          <w:r>
            <w:rPr>
              <w:rStyle w:val="PlaceholderText"/>
            </w:rPr>
            <w:t>current occupation</w:t>
          </w:r>
        </w:p>
      </w:docPartBody>
    </w:docPart>
    <w:docPart>
      <w:docPartPr>
        <w:name w:val="AFE2B6F571CF45CCACC60500F481B15E"/>
        <w:category>
          <w:name w:val="General"/>
          <w:gallery w:val="placeholder"/>
        </w:category>
        <w:types>
          <w:type w:val="bbPlcHdr"/>
        </w:types>
        <w:behaviors>
          <w:behavior w:val="content"/>
        </w:behaviors>
        <w:guid w:val="{DBCFB093-F58F-48DB-8D1B-836964043534}"/>
      </w:docPartPr>
      <w:docPartBody>
        <w:p w:rsidR="00000000" w:rsidRDefault="003825E7">
          <w:pPr>
            <w:pStyle w:val="AFE2B6F571CF45CCACC60500F481B15E"/>
          </w:pPr>
          <w:r>
            <w:rPr>
              <w:rStyle w:val="PlaceholderText"/>
            </w:rPr>
            <w:t>prior occupation to retirement</w:t>
          </w:r>
        </w:p>
      </w:docPartBody>
    </w:docPart>
    <w:docPart>
      <w:docPartPr>
        <w:name w:val="7BAF6AC1E3D441578517DBC5AE0451C8"/>
        <w:category>
          <w:name w:val="General"/>
          <w:gallery w:val="placeholder"/>
        </w:category>
        <w:types>
          <w:type w:val="bbPlcHdr"/>
        </w:types>
        <w:behaviors>
          <w:behavior w:val="content"/>
        </w:behaviors>
        <w:guid w:val="{D73CA7BE-A859-4113-97E5-B9F30F801536}"/>
      </w:docPartPr>
      <w:docPartBody>
        <w:p w:rsidR="00000000" w:rsidRDefault="003825E7">
          <w:pPr>
            <w:pStyle w:val="7BAF6AC1E3D441578517DBC5AE0451C8"/>
          </w:pPr>
          <w:r>
            <w:rPr>
              <w:rStyle w:val="PlaceholderText"/>
            </w:rPr>
            <w:t>enter your gender here</w:t>
          </w:r>
        </w:p>
      </w:docPartBody>
    </w:docPart>
    <w:docPart>
      <w:docPartPr>
        <w:name w:val="FB0D0B0E81E84CD0A146E244070B6290"/>
        <w:category>
          <w:name w:val="General"/>
          <w:gallery w:val="placeholder"/>
        </w:category>
        <w:types>
          <w:type w:val="bbPlcHdr"/>
        </w:types>
        <w:behaviors>
          <w:behavior w:val="content"/>
        </w:behaviors>
        <w:guid w:val="{0A1CF75C-8319-40E5-9D4F-DD3ED42BBC38}"/>
      </w:docPartPr>
      <w:docPartBody>
        <w:p w:rsidR="00000000" w:rsidRDefault="003825E7">
          <w:pPr>
            <w:pStyle w:val="FB0D0B0E81E84CD0A146E244070B6290"/>
          </w:pPr>
          <w:r>
            <w:rPr>
              <w:rStyle w:val="PlaceholderText"/>
            </w:rPr>
            <w:t>enter your preferred pronouns here</w:t>
          </w:r>
        </w:p>
      </w:docPartBody>
    </w:docPart>
    <w:docPart>
      <w:docPartPr>
        <w:name w:val="C1DF164D605B4311B385CE536DE1BD78"/>
        <w:category>
          <w:name w:val="General"/>
          <w:gallery w:val="placeholder"/>
        </w:category>
        <w:types>
          <w:type w:val="bbPlcHdr"/>
        </w:types>
        <w:behaviors>
          <w:behavior w:val="content"/>
        </w:behaviors>
        <w:guid w:val="{8FA5E273-B190-46D0-9496-DED06A222D1C}"/>
      </w:docPartPr>
      <w:docPartBody>
        <w:p w:rsidR="00000000" w:rsidRDefault="003825E7">
          <w:pPr>
            <w:pStyle w:val="C1DF164D605B4311B385CE536DE1BD78"/>
          </w:pPr>
          <w:r>
            <w:rPr>
              <w:rStyle w:val="PlaceholderText"/>
            </w:rPr>
            <w:t>c</w:t>
          </w:r>
          <w:r w:rsidRPr="0020436C">
            <w:rPr>
              <w:rStyle w:val="PlaceholderText"/>
            </w:rPr>
            <w:t>lick or tap to enter a date.</w:t>
          </w:r>
        </w:p>
      </w:docPartBody>
    </w:docPart>
    <w:docPart>
      <w:docPartPr>
        <w:name w:val="FC75A04044DA4413B9303D4FB5908499"/>
        <w:category>
          <w:name w:val="General"/>
          <w:gallery w:val="placeholder"/>
        </w:category>
        <w:types>
          <w:type w:val="bbPlcHdr"/>
        </w:types>
        <w:behaviors>
          <w:behavior w:val="content"/>
        </w:behaviors>
        <w:guid w:val="{85AA32E1-2019-45DB-920E-E0BC3CBBBCB7}"/>
      </w:docPartPr>
      <w:docPartBody>
        <w:p w:rsidR="00000000" w:rsidRDefault="003825E7">
          <w:pPr>
            <w:pStyle w:val="FC75A04044DA4413B9303D4FB5908499"/>
          </w:pPr>
          <w:r>
            <w:rPr>
              <w:rStyle w:val="PlaceholderText"/>
            </w:rPr>
            <w:t>enter town and country of birth</w:t>
          </w:r>
        </w:p>
      </w:docPartBody>
    </w:docPart>
    <w:docPart>
      <w:docPartPr>
        <w:name w:val="2793CF6A62414441BE1842E194852DF7"/>
        <w:category>
          <w:name w:val="General"/>
          <w:gallery w:val="placeholder"/>
        </w:category>
        <w:types>
          <w:type w:val="bbPlcHdr"/>
        </w:types>
        <w:behaviors>
          <w:behavior w:val="content"/>
        </w:behaviors>
        <w:guid w:val="{416A8287-6563-4EE6-B00A-99832C6F2932}"/>
      </w:docPartPr>
      <w:docPartBody>
        <w:p w:rsidR="00000000" w:rsidRDefault="003825E7">
          <w:pPr>
            <w:pStyle w:val="2793CF6A62414441BE1842E194852DF7"/>
          </w:pPr>
          <w:r>
            <w:rPr>
              <w:rStyle w:val="PlaceholderText"/>
            </w:rPr>
            <w:t>list country/countries where you are a citizen</w:t>
          </w:r>
        </w:p>
      </w:docPartBody>
    </w:docPart>
    <w:docPart>
      <w:docPartPr>
        <w:name w:val="7AA1CF1953A54390B0035741608639C7"/>
        <w:category>
          <w:name w:val="General"/>
          <w:gallery w:val="placeholder"/>
        </w:category>
        <w:types>
          <w:type w:val="bbPlcHdr"/>
        </w:types>
        <w:behaviors>
          <w:behavior w:val="content"/>
        </w:behaviors>
        <w:guid w:val="{56D48A19-71F3-4517-AFEA-8EED750C513E}"/>
      </w:docPartPr>
      <w:docPartBody>
        <w:p w:rsidR="00000000" w:rsidRDefault="003825E7">
          <w:pPr>
            <w:pStyle w:val="7AA1CF1953A54390B0035741608639C7"/>
          </w:pPr>
          <w:r>
            <w:rPr>
              <w:rStyle w:val="PlaceholderText"/>
            </w:rPr>
            <w:t>enter your medicare number</w:t>
          </w:r>
        </w:p>
      </w:docPartBody>
    </w:docPart>
    <w:docPart>
      <w:docPartPr>
        <w:name w:val="AD1C8A5092CA4D4691BD02737B422C2D"/>
        <w:category>
          <w:name w:val="General"/>
          <w:gallery w:val="placeholder"/>
        </w:category>
        <w:types>
          <w:type w:val="bbPlcHdr"/>
        </w:types>
        <w:behaviors>
          <w:behavior w:val="content"/>
        </w:behaviors>
        <w:guid w:val="{B940912A-F09B-40C0-AC7B-C539D9E0AAEE}"/>
      </w:docPartPr>
      <w:docPartBody>
        <w:p w:rsidR="00000000" w:rsidRDefault="003825E7">
          <w:pPr>
            <w:pStyle w:val="AD1C8A5092CA4D4691BD02737B422C2D"/>
          </w:pPr>
          <w:r>
            <w:rPr>
              <w:rStyle w:val="PlaceholderText"/>
            </w:rPr>
            <w:t>enter the name of your GP</w:t>
          </w:r>
        </w:p>
      </w:docPartBody>
    </w:docPart>
    <w:docPart>
      <w:docPartPr>
        <w:name w:val="6279EF1E44C747388BBB31934873B11B"/>
        <w:category>
          <w:name w:val="General"/>
          <w:gallery w:val="placeholder"/>
        </w:category>
        <w:types>
          <w:type w:val="bbPlcHdr"/>
        </w:types>
        <w:behaviors>
          <w:behavior w:val="content"/>
        </w:behaviors>
        <w:guid w:val="{B4466053-D242-4E23-B6D3-1ECE7F94BD7C}"/>
      </w:docPartPr>
      <w:docPartBody>
        <w:p w:rsidR="00000000" w:rsidRDefault="003825E7">
          <w:pPr>
            <w:pStyle w:val="6279EF1E44C747388BBB31934873B11B"/>
          </w:pPr>
          <w:r>
            <w:rPr>
              <w:rStyle w:val="PlaceholderText"/>
            </w:rPr>
            <w:t>street number and name</w:t>
          </w:r>
        </w:p>
      </w:docPartBody>
    </w:docPart>
    <w:docPart>
      <w:docPartPr>
        <w:name w:val="47E020170463478A840D98D1974DDF4F"/>
        <w:category>
          <w:name w:val="General"/>
          <w:gallery w:val="placeholder"/>
        </w:category>
        <w:types>
          <w:type w:val="bbPlcHdr"/>
        </w:types>
        <w:behaviors>
          <w:behavior w:val="content"/>
        </w:behaviors>
        <w:guid w:val="{F85F54CB-8029-4AC2-8B8A-5022228A230F}"/>
      </w:docPartPr>
      <w:docPartBody>
        <w:p w:rsidR="00000000" w:rsidRDefault="003825E7">
          <w:pPr>
            <w:pStyle w:val="47E020170463478A840D98D1974DDF4F"/>
          </w:pPr>
          <w:r>
            <w:rPr>
              <w:rStyle w:val="PlaceholderText"/>
            </w:rPr>
            <w:t>suburb/town</w:t>
          </w:r>
        </w:p>
      </w:docPartBody>
    </w:docPart>
    <w:docPart>
      <w:docPartPr>
        <w:name w:val="E2FC1C802D0148A9BAD5941D6D81D0A4"/>
        <w:category>
          <w:name w:val="General"/>
          <w:gallery w:val="placeholder"/>
        </w:category>
        <w:types>
          <w:type w:val="bbPlcHdr"/>
        </w:types>
        <w:behaviors>
          <w:behavior w:val="content"/>
        </w:behaviors>
        <w:guid w:val="{1A6FF701-88A4-4C08-B129-39A9A58B6A94}"/>
      </w:docPartPr>
      <w:docPartBody>
        <w:p w:rsidR="00000000" w:rsidRDefault="003825E7">
          <w:pPr>
            <w:pStyle w:val="E2FC1C802D0148A9BAD5941D6D81D0A4"/>
          </w:pPr>
          <w:r>
            <w:rPr>
              <w:rStyle w:val="PlaceholderText"/>
            </w:rPr>
            <w:t>state/territory</w:t>
          </w:r>
        </w:p>
      </w:docPartBody>
    </w:docPart>
    <w:docPart>
      <w:docPartPr>
        <w:name w:val="70A4CC5CCB474CD2BBA300ED79A2BCB3"/>
        <w:category>
          <w:name w:val="General"/>
          <w:gallery w:val="placeholder"/>
        </w:category>
        <w:types>
          <w:type w:val="bbPlcHdr"/>
        </w:types>
        <w:behaviors>
          <w:behavior w:val="content"/>
        </w:behaviors>
        <w:guid w:val="{78DA1316-8ED5-4236-80A7-F1817E4D97E5}"/>
      </w:docPartPr>
      <w:docPartBody>
        <w:p w:rsidR="00000000" w:rsidRDefault="003825E7">
          <w:pPr>
            <w:pStyle w:val="70A4CC5CCB474CD2BBA300ED79A2BCB3"/>
          </w:pPr>
          <w:r>
            <w:rPr>
              <w:rStyle w:val="PlaceholderText"/>
            </w:rPr>
            <w:t>postcode</w:t>
          </w:r>
        </w:p>
      </w:docPartBody>
    </w:docPart>
    <w:docPart>
      <w:docPartPr>
        <w:name w:val="E829EEF6569647429AC65BA798B5962D"/>
        <w:category>
          <w:name w:val="General"/>
          <w:gallery w:val="placeholder"/>
        </w:category>
        <w:types>
          <w:type w:val="bbPlcHdr"/>
        </w:types>
        <w:behaviors>
          <w:behavior w:val="content"/>
        </w:behaviors>
        <w:guid w:val="{A354F772-1735-41A9-B0FA-0FC4588AB455}"/>
      </w:docPartPr>
      <w:docPartBody>
        <w:p w:rsidR="00000000" w:rsidRDefault="003825E7">
          <w:pPr>
            <w:pStyle w:val="E829EEF6569647429AC65BA798B5962D"/>
          </w:pPr>
          <w:r>
            <w:rPr>
              <w:rStyle w:val="PlaceholderText"/>
            </w:rPr>
            <w:t>enter pension number and type</w:t>
          </w:r>
        </w:p>
      </w:docPartBody>
    </w:docPart>
    <w:docPart>
      <w:docPartPr>
        <w:name w:val="500CF56729424ADA928044E81D7D929A"/>
        <w:category>
          <w:name w:val="General"/>
          <w:gallery w:val="placeholder"/>
        </w:category>
        <w:types>
          <w:type w:val="bbPlcHdr"/>
        </w:types>
        <w:behaviors>
          <w:behavior w:val="content"/>
        </w:behaviors>
        <w:guid w:val="{699BC481-BE80-45BC-8B8D-1000AC8ECA0B}"/>
      </w:docPartPr>
      <w:docPartBody>
        <w:p w:rsidR="00000000" w:rsidRDefault="003825E7">
          <w:pPr>
            <w:pStyle w:val="500CF56729424ADA928044E81D7D929A"/>
          </w:pPr>
          <w:r>
            <w:rPr>
              <w:rStyle w:val="PlaceholderText"/>
            </w:rPr>
            <w:t>enter your life partner’s name</w:t>
          </w:r>
        </w:p>
      </w:docPartBody>
    </w:docPart>
    <w:docPart>
      <w:docPartPr>
        <w:name w:val="EA6992B71045495DA0C6626503EBBB53"/>
        <w:category>
          <w:name w:val="General"/>
          <w:gallery w:val="placeholder"/>
        </w:category>
        <w:types>
          <w:type w:val="bbPlcHdr"/>
        </w:types>
        <w:behaviors>
          <w:behavior w:val="content"/>
        </w:behaviors>
        <w:guid w:val="{0DFC2285-AA8A-438D-8E3A-8BA619D404A1}"/>
      </w:docPartPr>
      <w:docPartBody>
        <w:p w:rsidR="00000000" w:rsidRDefault="003825E7">
          <w:pPr>
            <w:pStyle w:val="EA6992B71045495DA0C6626503EBBB53"/>
          </w:pPr>
          <w:r>
            <w:rPr>
              <w:rStyle w:val="PlaceholderText"/>
            </w:rPr>
            <w:t>street number and name</w:t>
          </w:r>
        </w:p>
      </w:docPartBody>
    </w:docPart>
    <w:docPart>
      <w:docPartPr>
        <w:name w:val="4FD337EBD96C44CBA82A86CE19E1EBDA"/>
        <w:category>
          <w:name w:val="General"/>
          <w:gallery w:val="placeholder"/>
        </w:category>
        <w:types>
          <w:type w:val="bbPlcHdr"/>
        </w:types>
        <w:behaviors>
          <w:behavior w:val="content"/>
        </w:behaviors>
        <w:guid w:val="{17D1E3C1-0EE1-4B2D-ACF1-7643C1D9C5FE}"/>
      </w:docPartPr>
      <w:docPartBody>
        <w:p w:rsidR="00000000" w:rsidRDefault="003825E7">
          <w:pPr>
            <w:pStyle w:val="4FD337EBD96C44CBA82A86CE19E1EBDA"/>
          </w:pPr>
          <w:r>
            <w:rPr>
              <w:rStyle w:val="PlaceholderText"/>
            </w:rPr>
            <w:t>suburb/town</w:t>
          </w:r>
        </w:p>
      </w:docPartBody>
    </w:docPart>
    <w:docPart>
      <w:docPartPr>
        <w:name w:val="12872FCBDC334244919E926F3F830E91"/>
        <w:category>
          <w:name w:val="General"/>
          <w:gallery w:val="placeholder"/>
        </w:category>
        <w:types>
          <w:type w:val="bbPlcHdr"/>
        </w:types>
        <w:behaviors>
          <w:behavior w:val="content"/>
        </w:behaviors>
        <w:guid w:val="{DE110624-2117-4A97-A9DC-463EE3948C89}"/>
      </w:docPartPr>
      <w:docPartBody>
        <w:p w:rsidR="00000000" w:rsidRDefault="003825E7">
          <w:pPr>
            <w:pStyle w:val="12872FCBDC334244919E926F3F830E91"/>
          </w:pPr>
          <w:r>
            <w:rPr>
              <w:rStyle w:val="PlaceholderText"/>
            </w:rPr>
            <w:t>state/territory</w:t>
          </w:r>
        </w:p>
      </w:docPartBody>
    </w:docPart>
    <w:docPart>
      <w:docPartPr>
        <w:name w:val="9A12CF65BEF846B98C5411E32930248A"/>
        <w:category>
          <w:name w:val="General"/>
          <w:gallery w:val="placeholder"/>
        </w:category>
        <w:types>
          <w:type w:val="bbPlcHdr"/>
        </w:types>
        <w:behaviors>
          <w:behavior w:val="content"/>
        </w:behaviors>
        <w:guid w:val="{BBF6F291-D480-476C-8B4E-C0FD14BAD7CC}"/>
      </w:docPartPr>
      <w:docPartBody>
        <w:p w:rsidR="00000000" w:rsidRDefault="003825E7">
          <w:pPr>
            <w:pStyle w:val="9A12CF65BEF846B98C5411E32930248A"/>
          </w:pPr>
          <w:r>
            <w:rPr>
              <w:rStyle w:val="PlaceholderText"/>
            </w:rPr>
            <w:t>postcode</w:t>
          </w:r>
        </w:p>
      </w:docPartBody>
    </w:docPart>
    <w:docPart>
      <w:docPartPr>
        <w:name w:val="53950427796C4D63B6F2E4749A94462B"/>
        <w:category>
          <w:name w:val="General"/>
          <w:gallery w:val="placeholder"/>
        </w:category>
        <w:types>
          <w:type w:val="bbPlcHdr"/>
        </w:types>
        <w:behaviors>
          <w:behavior w:val="content"/>
        </w:behaviors>
        <w:guid w:val="{B98F18B7-A6B2-4865-95A9-D81EFD493828}"/>
      </w:docPartPr>
      <w:docPartBody>
        <w:p w:rsidR="00000000" w:rsidRDefault="003825E7">
          <w:pPr>
            <w:pStyle w:val="53950427796C4D63B6F2E4749A94462B"/>
          </w:pPr>
          <w:r>
            <w:rPr>
              <w:rStyle w:val="PlaceholderText"/>
            </w:rPr>
            <w:t>c</w:t>
          </w:r>
          <w:r w:rsidRPr="0020436C">
            <w:rPr>
              <w:rStyle w:val="PlaceholderText"/>
            </w:rPr>
            <w:t>lick or tap to enter a date.</w:t>
          </w:r>
        </w:p>
      </w:docPartBody>
    </w:docPart>
    <w:docPart>
      <w:docPartPr>
        <w:name w:val="99D380A312C648579F06F9E0F9764384"/>
        <w:category>
          <w:name w:val="General"/>
          <w:gallery w:val="placeholder"/>
        </w:category>
        <w:types>
          <w:type w:val="bbPlcHdr"/>
        </w:types>
        <w:behaviors>
          <w:behavior w:val="content"/>
        </w:behaviors>
        <w:guid w:val="{096FB6D9-7709-40A6-BC94-B1B5BA38D6C5}"/>
      </w:docPartPr>
      <w:docPartBody>
        <w:p w:rsidR="00000000" w:rsidRDefault="003825E7">
          <w:pPr>
            <w:pStyle w:val="99D380A312C648579F06F9E0F9764384"/>
          </w:pPr>
          <w:r>
            <w:rPr>
              <w:rStyle w:val="PlaceholderText"/>
            </w:rPr>
            <w:t>c</w:t>
          </w:r>
          <w:r w:rsidRPr="0020436C">
            <w:rPr>
              <w:rStyle w:val="PlaceholderText"/>
            </w:rPr>
            <w:t>lick or tap to enter a date.</w:t>
          </w:r>
        </w:p>
      </w:docPartBody>
    </w:docPart>
    <w:docPart>
      <w:docPartPr>
        <w:name w:val="0502A38DCEA847BA8350395AD94D81DC"/>
        <w:category>
          <w:name w:val="General"/>
          <w:gallery w:val="placeholder"/>
        </w:category>
        <w:types>
          <w:type w:val="bbPlcHdr"/>
        </w:types>
        <w:behaviors>
          <w:behavior w:val="content"/>
        </w:behaviors>
        <w:guid w:val="{1CD7B30C-F316-4F15-BCAB-E3C94B66CA51}"/>
      </w:docPartPr>
      <w:docPartBody>
        <w:p w:rsidR="00000000" w:rsidRDefault="003825E7">
          <w:pPr>
            <w:pStyle w:val="0502A38DCEA847BA8350395AD94D81DC"/>
          </w:pPr>
          <w:r>
            <w:rPr>
              <w:rStyle w:val="PlaceholderText"/>
            </w:rPr>
            <w:t>suburb/town</w:t>
          </w:r>
        </w:p>
      </w:docPartBody>
    </w:docPart>
    <w:docPart>
      <w:docPartPr>
        <w:name w:val="8D5FF6CB64634F3DB140C8CF3A096019"/>
        <w:category>
          <w:name w:val="General"/>
          <w:gallery w:val="placeholder"/>
        </w:category>
        <w:types>
          <w:type w:val="bbPlcHdr"/>
        </w:types>
        <w:behaviors>
          <w:behavior w:val="content"/>
        </w:behaviors>
        <w:guid w:val="{D08C5399-C002-4AAA-9003-1512858FA264}"/>
      </w:docPartPr>
      <w:docPartBody>
        <w:p w:rsidR="00000000" w:rsidRDefault="003825E7">
          <w:pPr>
            <w:pStyle w:val="8D5FF6CB64634F3DB140C8CF3A096019"/>
          </w:pPr>
          <w:r>
            <w:rPr>
              <w:rStyle w:val="PlaceholderText"/>
            </w:rPr>
            <w:t>c</w:t>
          </w:r>
          <w:r w:rsidRPr="0020436C">
            <w:rPr>
              <w:rStyle w:val="PlaceholderText"/>
            </w:rPr>
            <w:t>lick or tap to enter a date</w:t>
          </w:r>
          <w:r>
            <w:rPr>
              <w:rStyle w:val="PlaceholderText"/>
            </w:rPr>
            <w:t xml:space="preserve"> approx.. is OK</w:t>
          </w:r>
          <w:r w:rsidRPr="0020436C">
            <w:rPr>
              <w:rStyle w:val="PlaceholderText"/>
            </w:rPr>
            <w:t>.</w:t>
          </w:r>
        </w:p>
      </w:docPartBody>
    </w:docPart>
    <w:docPart>
      <w:docPartPr>
        <w:name w:val="B7F7F759C963430CB758B1FC7377497A"/>
        <w:category>
          <w:name w:val="General"/>
          <w:gallery w:val="placeholder"/>
        </w:category>
        <w:types>
          <w:type w:val="bbPlcHdr"/>
        </w:types>
        <w:behaviors>
          <w:behavior w:val="content"/>
        </w:behaviors>
        <w:guid w:val="{1FE6DCBF-15A1-4B40-86F6-3EE41C49CFA8}"/>
      </w:docPartPr>
      <w:docPartBody>
        <w:p w:rsidR="00000000" w:rsidRDefault="003825E7">
          <w:pPr>
            <w:pStyle w:val="B7F7F759C963430CB758B1FC7377497A"/>
          </w:pPr>
          <w:r>
            <w:rPr>
              <w:rStyle w:val="PlaceholderText"/>
            </w:rPr>
            <w:t>enter your former life partner’s name</w:t>
          </w:r>
        </w:p>
      </w:docPartBody>
    </w:docPart>
    <w:docPart>
      <w:docPartPr>
        <w:name w:val="45CD4A08C2454CA5AD47D6652D6D72E5"/>
        <w:category>
          <w:name w:val="General"/>
          <w:gallery w:val="placeholder"/>
        </w:category>
        <w:types>
          <w:type w:val="bbPlcHdr"/>
        </w:types>
        <w:behaviors>
          <w:behavior w:val="content"/>
        </w:behaviors>
        <w:guid w:val="{73420D8A-91A4-423C-BF00-2AB3ABF87F5A}"/>
      </w:docPartPr>
      <w:docPartBody>
        <w:p w:rsidR="00000000" w:rsidRDefault="003825E7">
          <w:pPr>
            <w:pStyle w:val="45CD4A08C2454CA5AD47D6652D6D72E5"/>
          </w:pPr>
          <w:r>
            <w:rPr>
              <w:rStyle w:val="PlaceholderText"/>
            </w:rPr>
            <w:t>c</w:t>
          </w:r>
          <w:r w:rsidRPr="0020436C">
            <w:rPr>
              <w:rStyle w:val="PlaceholderText"/>
            </w:rPr>
            <w:t>lick or tap to enter a date</w:t>
          </w:r>
          <w:r>
            <w:rPr>
              <w:rStyle w:val="PlaceholderText"/>
            </w:rPr>
            <w:t xml:space="preserve"> approx.. is OK</w:t>
          </w:r>
          <w:r w:rsidRPr="0020436C">
            <w:rPr>
              <w:rStyle w:val="PlaceholderText"/>
            </w:rPr>
            <w:t>.</w:t>
          </w:r>
        </w:p>
      </w:docPartBody>
    </w:docPart>
    <w:docPart>
      <w:docPartPr>
        <w:name w:val="262099DF24DB497C97773CE4D1A2DD52"/>
        <w:category>
          <w:name w:val="General"/>
          <w:gallery w:val="placeholder"/>
        </w:category>
        <w:types>
          <w:type w:val="bbPlcHdr"/>
        </w:types>
        <w:behaviors>
          <w:behavior w:val="content"/>
        </w:behaviors>
        <w:guid w:val="{1072489E-A8AE-43EF-8445-0D0BCF9781DB}"/>
      </w:docPartPr>
      <w:docPartBody>
        <w:p w:rsidR="00000000" w:rsidRDefault="003825E7">
          <w:pPr>
            <w:pStyle w:val="262099DF24DB497C97773CE4D1A2DD52"/>
          </w:pPr>
          <w:r>
            <w:rPr>
              <w:rStyle w:val="PlaceholderText"/>
            </w:rPr>
            <w:t>c</w:t>
          </w:r>
          <w:r w:rsidRPr="0020436C">
            <w:rPr>
              <w:rStyle w:val="PlaceholderText"/>
            </w:rPr>
            <w:t>lick or tap to enter a date</w:t>
          </w:r>
          <w:r>
            <w:rPr>
              <w:rStyle w:val="PlaceholderText"/>
            </w:rPr>
            <w:t xml:space="preserve"> approx.. is OK</w:t>
          </w:r>
          <w:r w:rsidRPr="0020436C">
            <w:rPr>
              <w:rStyle w:val="PlaceholderText"/>
            </w:rPr>
            <w:t>.</w:t>
          </w:r>
        </w:p>
      </w:docPartBody>
    </w:docPart>
    <w:docPart>
      <w:docPartPr>
        <w:name w:val="D8193C38E447413FA39795269CE1079B"/>
        <w:category>
          <w:name w:val="General"/>
          <w:gallery w:val="placeholder"/>
        </w:category>
        <w:types>
          <w:type w:val="bbPlcHdr"/>
        </w:types>
        <w:behaviors>
          <w:behavior w:val="content"/>
        </w:behaviors>
        <w:guid w:val="{20E6B5F6-130E-405D-B03C-0F5933948DB1}"/>
      </w:docPartPr>
      <w:docPartBody>
        <w:p w:rsidR="00000000" w:rsidRDefault="003825E7">
          <w:pPr>
            <w:pStyle w:val="D8193C38E447413FA39795269CE1079B"/>
          </w:pPr>
          <w:r>
            <w:rPr>
              <w:rStyle w:val="PlaceholderText"/>
            </w:rPr>
            <w:t>enter number of years</w:t>
          </w:r>
        </w:p>
      </w:docPartBody>
    </w:docPart>
    <w:docPart>
      <w:docPartPr>
        <w:name w:val="3321C6A810E64D78A33034AD2D038335"/>
        <w:category>
          <w:name w:val="General"/>
          <w:gallery w:val="placeholder"/>
        </w:category>
        <w:types>
          <w:type w:val="bbPlcHdr"/>
        </w:types>
        <w:behaviors>
          <w:behavior w:val="content"/>
        </w:behaviors>
        <w:guid w:val="{F7A32AF8-0532-4B4D-9E04-4AAEB513D05E}"/>
      </w:docPartPr>
      <w:docPartBody>
        <w:p w:rsidR="00000000" w:rsidRDefault="003825E7">
          <w:pPr>
            <w:pStyle w:val="3321C6A810E64D78A33034AD2D038335"/>
          </w:pPr>
          <w:r>
            <w:rPr>
              <w:rStyle w:val="PlaceholderText"/>
            </w:rPr>
            <w:t>c</w:t>
          </w:r>
          <w:r w:rsidRPr="0020436C">
            <w:rPr>
              <w:rStyle w:val="PlaceholderText"/>
            </w:rPr>
            <w:t>lick or tap to enter a date</w:t>
          </w:r>
          <w:r>
            <w:rPr>
              <w:rStyle w:val="PlaceholderText"/>
            </w:rPr>
            <w:t xml:space="preserve"> approx.. is OK</w:t>
          </w:r>
          <w:r w:rsidRPr="0020436C">
            <w:rPr>
              <w:rStyle w:val="PlaceholderText"/>
            </w:rPr>
            <w:t>.</w:t>
          </w:r>
        </w:p>
      </w:docPartBody>
    </w:docPart>
    <w:docPart>
      <w:docPartPr>
        <w:name w:val="902BADB678A94658A22E0FAD981AEEB4"/>
        <w:category>
          <w:name w:val="General"/>
          <w:gallery w:val="placeholder"/>
        </w:category>
        <w:types>
          <w:type w:val="bbPlcHdr"/>
        </w:types>
        <w:behaviors>
          <w:behavior w:val="content"/>
        </w:behaviors>
        <w:guid w:val="{C9374748-3A07-44AC-878D-4F5BAAA38E64}"/>
      </w:docPartPr>
      <w:docPartBody>
        <w:p w:rsidR="00000000" w:rsidRDefault="003825E7">
          <w:pPr>
            <w:pStyle w:val="902BADB678A94658A22E0FAD981AEEB4"/>
          </w:pPr>
          <w:r>
            <w:rPr>
              <w:rStyle w:val="PlaceholderText"/>
            </w:rPr>
            <w:t>enter child’s name</w:t>
          </w:r>
        </w:p>
      </w:docPartBody>
    </w:docPart>
    <w:docPart>
      <w:docPartPr>
        <w:name w:val="A94248A19EFB421AB8E533EA8BACD476"/>
        <w:category>
          <w:name w:val="General"/>
          <w:gallery w:val="placeholder"/>
        </w:category>
        <w:types>
          <w:type w:val="bbPlcHdr"/>
        </w:types>
        <w:behaviors>
          <w:behavior w:val="content"/>
        </w:behaviors>
        <w:guid w:val="{7156EA11-869A-40E2-8E05-D63316C7F79F}"/>
      </w:docPartPr>
      <w:docPartBody>
        <w:p w:rsidR="00000000" w:rsidRDefault="003825E7">
          <w:pPr>
            <w:pStyle w:val="A94248A19EFB421AB8E533EA8BACD476"/>
          </w:pPr>
          <w:r>
            <w:rPr>
              <w:rStyle w:val="PlaceholderText"/>
            </w:rPr>
            <w:t>c</w:t>
          </w:r>
          <w:r w:rsidRPr="0020436C">
            <w:rPr>
              <w:rStyle w:val="PlaceholderText"/>
            </w:rPr>
            <w:t>lick or tap to enter a date.</w:t>
          </w:r>
        </w:p>
      </w:docPartBody>
    </w:docPart>
    <w:docPart>
      <w:docPartPr>
        <w:name w:val="E38396FA7FD542EBBA81B5C14F7A0E16"/>
        <w:category>
          <w:name w:val="General"/>
          <w:gallery w:val="placeholder"/>
        </w:category>
        <w:types>
          <w:type w:val="bbPlcHdr"/>
        </w:types>
        <w:behaviors>
          <w:behavior w:val="content"/>
        </w:behaviors>
        <w:guid w:val="{2B46A696-EE7D-4C60-8170-C91DED54497A}"/>
      </w:docPartPr>
      <w:docPartBody>
        <w:p w:rsidR="00000000" w:rsidRDefault="003825E7">
          <w:pPr>
            <w:pStyle w:val="E38396FA7FD542EBBA81B5C14F7A0E16"/>
          </w:pPr>
          <w:r>
            <w:rPr>
              <w:rStyle w:val="PlaceholderText"/>
            </w:rPr>
            <w:t>enter parents name(s)</w:t>
          </w:r>
        </w:p>
      </w:docPartBody>
    </w:docPart>
    <w:docPart>
      <w:docPartPr>
        <w:name w:val="F56EA9735D93441E813E519252A4EA47"/>
        <w:category>
          <w:name w:val="General"/>
          <w:gallery w:val="placeholder"/>
        </w:category>
        <w:types>
          <w:type w:val="bbPlcHdr"/>
        </w:types>
        <w:behaviors>
          <w:behavior w:val="content"/>
        </w:behaviors>
        <w:guid w:val="{7C4C85C5-AADA-487C-AE30-827A0EB9AC02}"/>
      </w:docPartPr>
      <w:docPartBody>
        <w:p w:rsidR="00000000" w:rsidRDefault="003825E7">
          <w:pPr>
            <w:pStyle w:val="F56EA9735D93441E813E519252A4EA47"/>
          </w:pPr>
          <w:r>
            <w:rPr>
              <w:rStyle w:val="PlaceholderText"/>
            </w:rPr>
            <w:t>enter child’s name</w:t>
          </w:r>
        </w:p>
      </w:docPartBody>
    </w:docPart>
    <w:docPart>
      <w:docPartPr>
        <w:name w:val="7538015B84994AC39A8DE6A56C284381"/>
        <w:category>
          <w:name w:val="General"/>
          <w:gallery w:val="placeholder"/>
        </w:category>
        <w:types>
          <w:type w:val="bbPlcHdr"/>
        </w:types>
        <w:behaviors>
          <w:behavior w:val="content"/>
        </w:behaviors>
        <w:guid w:val="{009FEB46-75A2-4DCC-9A04-F42DC0B83129}"/>
      </w:docPartPr>
      <w:docPartBody>
        <w:p w:rsidR="00000000" w:rsidRDefault="003825E7">
          <w:pPr>
            <w:pStyle w:val="7538015B84994AC39A8DE6A56C284381"/>
          </w:pPr>
          <w:r>
            <w:rPr>
              <w:rStyle w:val="PlaceholderText"/>
            </w:rPr>
            <w:t>c</w:t>
          </w:r>
          <w:r w:rsidRPr="0020436C">
            <w:rPr>
              <w:rStyle w:val="PlaceholderText"/>
            </w:rPr>
            <w:t>lick or tap to enter a date.</w:t>
          </w:r>
        </w:p>
      </w:docPartBody>
    </w:docPart>
    <w:docPart>
      <w:docPartPr>
        <w:name w:val="C9E11A9741CA4FF09704F63D5069CFDE"/>
        <w:category>
          <w:name w:val="General"/>
          <w:gallery w:val="placeholder"/>
        </w:category>
        <w:types>
          <w:type w:val="bbPlcHdr"/>
        </w:types>
        <w:behaviors>
          <w:behavior w:val="content"/>
        </w:behaviors>
        <w:guid w:val="{C8A0BB8E-0D1D-440F-A1D4-CE2953E06199}"/>
      </w:docPartPr>
      <w:docPartBody>
        <w:p w:rsidR="00000000" w:rsidRDefault="003825E7">
          <w:pPr>
            <w:pStyle w:val="C9E11A9741CA4FF09704F63D5069CFDE"/>
          </w:pPr>
          <w:r>
            <w:rPr>
              <w:rStyle w:val="PlaceholderText"/>
            </w:rPr>
            <w:t>enter parents name(s)</w:t>
          </w:r>
        </w:p>
      </w:docPartBody>
    </w:docPart>
    <w:docPart>
      <w:docPartPr>
        <w:name w:val="DC51857A48C843F3B6019A4C4983E396"/>
        <w:category>
          <w:name w:val="General"/>
          <w:gallery w:val="placeholder"/>
        </w:category>
        <w:types>
          <w:type w:val="bbPlcHdr"/>
        </w:types>
        <w:behaviors>
          <w:behavior w:val="content"/>
        </w:behaviors>
        <w:guid w:val="{DCBDF876-F9FF-4AF3-8B99-B9266A7BEEF1}"/>
      </w:docPartPr>
      <w:docPartBody>
        <w:p w:rsidR="00000000" w:rsidRDefault="003825E7">
          <w:pPr>
            <w:pStyle w:val="DC51857A48C843F3B6019A4C4983E396"/>
          </w:pPr>
          <w:r>
            <w:rPr>
              <w:rStyle w:val="PlaceholderText"/>
            </w:rPr>
            <w:t>enter child’s name</w:t>
          </w:r>
        </w:p>
      </w:docPartBody>
    </w:docPart>
    <w:docPart>
      <w:docPartPr>
        <w:name w:val="151A0075CB82440DB55C076DED502A36"/>
        <w:category>
          <w:name w:val="General"/>
          <w:gallery w:val="placeholder"/>
        </w:category>
        <w:types>
          <w:type w:val="bbPlcHdr"/>
        </w:types>
        <w:behaviors>
          <w:behavior w:val="content"/>
        </w:behaviors>
        <w:guid w:val="{E1AFF0B7-A7B3-4A1E-9CA3-848D77B4E2BE}"/>
      </w:docPartPr>
      <w:docPartBody>
        <w:p w:rsidR="00000000" w:rsidRDefault="003825E7">
          <w:pPr>
            <w:pStyle w:val="151A0075CB82440DB55C076DED502A36"/>
          </w:pPr>
          <w:r>
            <w:rPr>
              <w:rStyle w:val="PlaceholderText"/>
            </w:rPr>
            <w:t>c</w:t>
          </w:r>
          <w:r w:rsidRPr="0020436C">
            <w:rPr>
              <w:rStyle w:val="PlaceholderText"/>
            </w:rPr>
            <w:t>lick or tap to enter a date.</w:t>
          </w:r>
        </w:p>
      </w:docPartBody>
    </w:docPart>
    <w:docPart>
      <w:docPartPr>
        <w:name w:val="D16AF9B4F0774187861B9FFB857CDAA2"/>
        <w:category>
          <w:name w:val="General"/>
          <w:gallery w:val="placeholder"/>
        </w:category>
        <w:types>
          <w:type w:val="bbPlcHdr"/>
        </w:types>
        <w:behaviors>
          <w:behavior w:val="content"/>
        </w:behaviors>
        <w:guid w:val="{73A0B0C8-D9FB-4A60-B2C5-022E291A3731}"/>
      </w:docPartPr>
      <w:docPartBody>
        <w:p w:rsidR="00000000" w:rsidRDefault="003825E7">
          <w:pPr>
            <w:pStyle w:val="D16AF9B4F0774187861B9FFB857CDAA2"/>
          </w:pPr>
          <w:r>
            <w:rPr>
              <w:rStyle w:val="PlaceholderText"/>
            </w:rPr>
            <w:t>enter parents name(s)</w:t>
          </w:r>
        </w:p>
      </w:docPartBody>
    </w:docPart>
    <w:docPart>
      <w:docPartPr>
        <w:name w:val="0C1801C0268C4BFE846EC83C51532E2F"/>
        <w:category>
          <w:name w:val="General"/>
          <w:gallery w:val="placeholder"/>
        </w:category>
        <w:types>
          <w:type w:val="bbPlcHdr"/>
        </w:types>
        <w:behaviors>
          <w:behavior w:val="content"/>
        </w:behaviors>
        <w:guid w:val="{55D14EA1-B061-4A32-A804-1B379B99F04B}"/>
      </w:docPartPr>
      <w:docPartBody>
        <w:p w:rsidR="00000000" w:rsidRDefault="003825E7">
          <w:pPr>
            <w:pStyle w:val="0C1801C0268C4BFE846EC83C51532E2F"/>
          </w:pPr>
          <w:r>
            <w:rPr>
              <w:rStyle w:val="PlaceholderText"/>
            </w:rPr>
            <w:t>enter child’s name</w:t>
          </w:r>
        </w:p>
      </w:docPartBody>
    </w:docPart>
    <w:docPart>
      <w:docPartPr>
        <w:name w:val="C9E6D5D4E4F9423AB47DBD1B716A8816"/>
        <w:category>
          <w:name w:val="General"/>
          <w:gallery w:val="placeholder"/>
        </w:category>
        <w:types>
          <w:type w:val="bbPlcHdr"/>
        </w:types>
        <w:behaviors>
          <w:behavior w:val="content"/>
        </w:behaviors>
        <w:guid w:val="{80208967-52E7-46C3-96C5-B1100187E106}"/>
      </w:docPartPr>
      <w:docPartBody>
        <w:p w:rsidR="00000000" w:rsidRDefault="003825E7">
          <w:pPr>
            <w:pStyle w:val="C9E6D5D4E4F9423AB47DBD1B716A8816"/>
          </w:pPr>
          <w:r>
            <w:rPr>
              <w:rStyle w:val="PlaceholderText"/>
            </w:rPr>
            <w:t>c</w:t>
          </w:r>
          <w:r w:rsidRPr="0020436C">
            <w:rPr>
              <w:rStyle w:val="PlaceholderText"/>
            </w:rPr>
            <w:t>lick or tap to enter a date.</w:t>
          </w:r>
        </w:p>
      </w:docPartBody>
    </w:docPart>
    <w:docPart>
      <w:docPartPr>
        <w:name w:val="8040A2EA03304023859A1E340E035CBE"/>
        <w:category>
          <w:name w:val="General"/>
          <w:gallery w:val="placeholder"/>
        </w:category>
        <w:types>
          <w:type w:val="bbPlcHdr"/>
        </w:types>
        <w:behaviors>
          <w:behavior w:val="content"/>
        </w:behaviors>
        <w:guid w:val="{82AF639C-171F-402E-937E-627F5972FF2C}"/>
      </w:docPartPr>
      <w:docPartBody>
        <w:p w:rsidR="00000000" w:rsidRDefault="003825E7">
          <w:pPr>
            <w:pStyle w:val="8040A2EA03304023859A1E340E035CBE"/>
          </w:pPr>
          <w:r>
            <w:rPr>
              <w:rStyle w:val="PlaceholderText"/>
            </w:rPr>
            <w:t>enter parents name(s)</w:t>
          </w:r>
        </w:p>
      </w:docPartBody>
    </w:docPart>
    <w:docPart>
      <w:docPartPr>
        <w:name w:val="A3199D3E28AF4AEEBB665E523FC2E9AE"/>
        <w:category>
          <w:name w:val="General"/>
          <w:gallery w:val="placeholder"/>
        </w:category>
        <w:types>
          <w:type w:val="bbPlcHdr"/>
        </w:types>
        <w:behaviors>
          <w:behavior w:val="content"/>
        </w:behaviors>
        <w:guid w:val="{6114A096-A5C5-4011-B559-7C22ED4A02CC}"/>
      </w:docPartPr>
      <w:docPartBody>
        <w:p w:rsidR="00000000" w:rsidRDefault="003825E7">
          <w:pPr>
            <w:pStyle w:val="A3199D3E28AF4AEEBB665E523FC2E9AE"/>
          </w:pPr>
          <w:r>
            <w:rPr>
              <w:rStyle w:val="PlaceholderText"/>
            </w:rPr>
            <w:t>enter child’s name</w:t>
          </w:r>
        </w:p>
      </w:docPartBody>
    </w:docPart>
    <w:docPart>
      <w:docPartPr>
        <w:name w:val="E1995CCDB34A4E9BA07965DAE922BDF7"/>
        <w:category>
          <w:name w:val="General"/>
          <w:gallery w:val="placeholder"/>
        </w:category>
        <w:types>
          <w:type w:val="bbPlcHdr"/>
        </w:types>
        <w:behaviors>
          <w:behavior w:val="content"/>
        </w:behaviors>
        <w:guid w:val="{77C7AC78-DA86-4190-BF32-5E90169E60F3}"/>
      </w:docPartPr>
      <w:docPartBody>
        <w:p w:rsidR="00000000" w:rsidRDefault="003825E7">
          <w:pPr>
            <w:pStyle w:val="E1995CCDB34A4E9BA07965DAE922BDF7"/>
          </w:pPr>
          <w:r>
            <w:rPr>
              <w:rStyle w:val="PlaceholderText"/>
            </w:rPr>
            <w:t>c</w:t>
          </w:r>
          <w:r w:rsidRPr="0020436C">
            <w:rPr>
              <w:rStyle w:val="PlaceholderText"/>
            </w:rPr>
            <w:t>lick or tap to enter a date.</w:t>
          </w:r>
        </w:p>
      </w:docPartBody>
    </w:docPart>
    <w:docPart>
      <w:docPartPr>
        <w:name w:val="38707CF939DE40A58488E108A8F7BE8F"/>
        <w:category>
          <w:name w:val="General"/>
          <w:gallery w:val="placeholder"/>
        </w:category>
        <w:types>
          <w:type w:val="bbPlcHdr"/>
        </w:types>
        <w:behaviors>
          <w:behavior w:val="content"/>
        </w:behaviors>
        <w:guid w:val="{C3AAF036-8DF0-402B-99CB-E209333BAB09}"/>
      </w:docPartPr>
      <w:docPartBody>
        <w:p w:rsidR="00000000" w:rsidRDefault="003825E7">
          <w:pPr>
            <w:pStyle w:val="38707CF939DE40A58488E108A8F7BE8F"/>
          </w:pPr>
          <w:r>
            <w:rPr>
              <w:rStyle w:val="PlaceholderText"/>
            </w:rPr>
            <w:t>enter parents name(s)</w:t>
          </w:r>
        </w:p>
      </w:docPartBody>
    </w:docPart>
    <w:docPart>
      <w:docPartPr>
        <w:name w:val="7B6DD5F5BA044DF4BE9159FFEB4F8700"/>
        <w:category>
          <w:name w:val="General"/>
          <w:gallery w:val="placeholder"/>
        </w:category>
        <w:types>
          <w:type w:val="bbPlcHdr"/>
        </w:types>
        <w:behaviors>
          <w:behavior w:val="content"/>
        </w:behaviors>
        <w:guid w:val="{183D2D3A-9F22-469C-93EC-4D4887CF14BE}"/>
      </w:docPartPr>
      <w:docPartBody>
        <w:p w:rsidR="00000000" w:rsidRDefault="003825E7">
          <w:pPr>
            <w:pStyle w:val="7B6DD5F5BA044DF4BE9159FFEB4F8700"/>
          </w:pPr>
          <w:r>
            <w:rPr>
              <w:rStyle w:val="PlaceholderText"/>
            </w:rPr>
            <w:t>enter preferred guardian name</w:t>
          </w:r>
        </w:p>
      </w:docPartBody>
    </w:docPart>
    <w:docPart>
      <w:docPartPr>
        <w:name w:val="9760EEC9174A498B8265507B5C97D73D"/>
        <w:category>
          <w:name w:val="General"/>
          <w:gallery w:val="placeholder"/>
        </w:category>
        <w:types>
          <w:type w:val="bbPlcHdr"/>
        </w:types>
        <w:behaviors>
          <w:behavior w:val="content"/>
        </w:behaviors>
        <w:guid w:val="{96D5A677-9807-4804-9E48-876D47BC7573}"/>
      </w:docPartPr>
      <w:docPartBody>
        <w:p w:rsidR="00000000" w:rsidRDefault="003825E7">
          <w:pPr>
            <w:pStyle w:val="9760EEC9174A498B8265507B5C97D73D"/>
          </w:pPr>
          <w:r>
            <w:rPr>
              <w:rStyle w:val="PlaceholderText"/>
            </w:rPr>
            <w:t>street number and name</w:t>
          </w:r>
        </w:p>
      </w:docPartBody>
    </w:docPart>
    <w:docPart>
      <w:docPartPr>
        <w:name w:val="192D84F8BF0E4912A503F2AD4A38B908"/>
        <w:category>
          <w:name w:val="General"/>
          <w:gallery w:val="placeholder"/>
        </w:category>
        <w:types>
          <w:type w:val="bbPlcHdr"/>
        </w:types>
        <w:behaviors>
          <w:behavior w:val="content"/>
        </w:behaviors>
        <w:guid w:val="{48CB1375-9072-4D76-837F-2D506ABED019}"/>
      </w:docPartPr>
      <w:docPartBody>
        <w:p w:rsidR="00000000" w:rsidRDefault="003825E7">
          <w:pPr>
            <w:pStyle w:val="192D84F8BF0E4912A503F2AD4A38B908"/>
          </w:pPr>
          <w:r>
            <w:rPr>
              <w:rStyle w:val="PlaceholderText"/>
            </w:rPr>
            <w:t>suburb/town</w:t>
          </w:r>
        </w:p>
      </w:docPartBody>
    </w:docPart>
    <w:docPart>
      <w:docPartPr>
        <w:name w:val="964D5E93539E47D08680892BD8B8EB01"/>
        <w:category>
          <w:name w:val="General"/>
          <w:gallery w:val="placeholder"/>
        </w:category>
        <w:types>
          <w:type w:val="bbPlcHdr"/>
        </w:types>
        <w:behaviors>
          <w:behavior w:val="content"/>
        </w:behaviors>
        <w:guid w:val="{70E7DA5C-E11C-498E-81AD-BF64F9AF0AC8}"/>
      </w:docPartPr>
      <w:docPartBody>
        <w:p w:rsidR="00000000" w:rsidRDefault="003825E7">
          <w:pPr>
            <w:pStyle w:val="964D5E93539E47D08680892BD8B8EB01"/>
          </w:pPr>
          <w:r>
            <w:rPr>
              <w:rStyle w:val="PlaceholderText"/>
            </w:rPr>
            <w:t>state/territory</w:t>
          </w:r>
        </w:p>
      </w:docPartBody>
    </w:docPart>
    <w:docPart>
      <w:docPartPr>
        <w:name w:val="D3405283FECE4031A57204A8C8CE271E"/>
        <w:category>
          <w:name w:val="General"/>
          <w:gallery w:val="placeholder"/>
        </w:category>
        <w:types>
          <w:type w:val="bbPlcHdr"/>
        </w:types>
        <w:behaviors>
          <w:behavior w:val="content"/>
        </w:behaviors>
        <w:guid w:val="{2CCF871C-5755-47B5-A8AD-EBB419C0DE46}"/>
      </w:docPartPr>
      <w:docPartBody>
        <w:p w:rsidR="00000000" w:rsidRDefault="003825E7">
          <w:pPr>
            <w:pStyle w:val="D3405283FECE4031A57204A8C8CE271E"/>
          </w:pPr>
          <w:r>
            <w:rPr>
              <w:rStyle w:val="PlaceholderText"/>
            </w:rPr>
            <w:t>postcode</w:t>
          </w:r>
        </w:p>
      </w:docPartBody>
    </w:docPart>
    <w:docPart>
      <w:docPartPr>
        <w:name w:val="3AAE2C290F6F4B11A6F3B18143BDE94E"/>
        <w:category>
          <w:name w:val="General"/>
          <w:gallery w:val="placeholder"/>
        </w:category>
        <w:types>
          <w:type w:val="bbPlcHdr"/>
        </w:types>
        <w:behaviors>
          <w:behavior w:val="content"/>
        </w:behaviors>
        <w:guid w:val="{49969B07-36C6-493F-92C1-D04A2D59ADCA}"/>
      </w:docPartPr>
      <w:docPartBody>
        <w:p w:rsidR="00000000" w:rsidRDefault="003825E7">
          <w:pPr>
            <w:pStyle w:val="3AAE2C290F6F4B11A6F3B18143BDE94E"/>
          </w:pPr>
          <w:r>
            <w:rPr>
              <w:rStyle w:val="PlaceholderText"/>
            </w:rPr>
            <w:t>enter relationship</w:t>
          </w:r>
        </w:p>
      </w:docPartBody>
    </w:docPart>
    <w:docPart>
      <w:docPartPr>
        <w:name w:val="7D795F9A558643E096F986DD0B1EC70A"/>
        <w:category>
          <w:name w:val="General"/>
          <w:gallery w:val="placeholder"/>
        </w:category>
        <w:types>
          <w:type w:val="bbPlcHdr"/>
        </w:types>
        <w:behaviors>
          <w:behavior w:val="content"/>
        </w:behaviors>
        <w:guid w:val="{13DF2810-419C-4E35-A2B6-E3AB679153A4}"/>
      </w:docPartPr>
      <w:docPartBody>
        <w:p w:rsidR="00000000" w:rsidRDefault="003825E7">
          <w:pPr>
            <w:pStyle w:val="7D795F9A558643E096F986DD0B1EC70A"/>
          </w:pPr>
          <w:r>
            <w:rPr>
              <w:rStyle w:val="PlaceholderText"/>
            </w:rPr>
            <w:t>enter preferred guardian name</w:t>
          </w:r>
        </w:p>
      </w:docPartBody>
    </w:docPart>
    <w:docPart>
      <w:docPartPr>
        <w:name w:val="2A645710A12C4FA48B0C95BD8EFAC003"/>
        <w:category>
          <w:name w:val="General"/>
          <w:gallery w:val="placeholder"/>
        </w:category>
        <w:types>
          <w:type w:val="bbPlcHdr"/>
        </w:types>
        <w:behaviors>
          <w:behavior w:val="content"/>
        </w:behaviors>
        <w:guid w:val="{B305BE91-7157-4F02-B4BE-A9AEC44A59A2}"/>
      </w:docPartPr>
      <w:docPartBody>
        <w:p w:rsidR="00000000" w:rsidRDefault="003825E7">
          <w:pPr>
            <w:pStyle w:val="2A645710A12C4FA48B0C95BD8EFAC003"/>
          </w:pPr>
          <w:r>
            <w:rPr>
              <w:rStyle w:val="PlaceholderText"/>
            </w:rPr>
            <w:t>street number and name</w:t>
          </w:r>
        </w:p>
      </w:docPartBody>
    </w:docPart>
    <w:docPart>
      <w:docPartPr>
        <w:name w:val="C7FBE5C2E60740B99F02FAF5C77250B1"/>
        <w:category>
          <w:name w:val="General"/>
          <w:gallery w:val="placeholder"/>
        </w:category>
        <w:types>
          <w:type w:val="bbPlcHdr"/>
        </w:types>
        <w:behaviors>
          <w:behavior w:val="content"/>
        </w:behaviors>
        <w:guid w:val="{53DD8624-369F-4313-A677-4430462026E7}"/>
      </w:docPartPr>
      <w:docPartBody>
        <w:p w:rsidR="00000000" w:rsidRDefault="003825E7">
          <w:pPr>
            <w:pStyle w:val="C7FBE5C2E60740B99F02FAF5C77250B1"/>
          </w:pPr>
          <w:r>
            <w:rPr>
              <w:rStyle w:val="PlaceholderText"/>
            </w:rPr>
            <w:t>suburb/town</w:t>
          </w:r>
        </w:p>
      </w:docPartBody>
    </w:docPart>
    <w:docPart>
      <w:docPartPr>
        <w:name w:val="43594FFED5C7458A9E0450B0540A3BB7"/>
        <w:category>
          <w:name w:val="General"/>
          <w:gallery w:val="placeholder"/>
        </w:category>
        <w:types>
          <w:type w:val="bbPlcHdr"/>
        </w:types>
        <w:behaviors>
          <w:behavior w:val="content"/>
        </w:behaviors>
        <w:guid w:val="{68ADDCCC-D859-4066-96A9-4E00C52090CA}"/>
      </w:docPartPr>
      <w:docPartBody>
        <w:p w:rsidR="00000000" w:rsidRDefault="003825E7">
          <w:pPr>
            <w:pStyle w:val="43594FFED5C7458A9E0450B0540A3BB7"/>
          </w:pPr>
          <w:r>
            <w:rPr>
              <w:rStyle w:val="PlaceholderText"/>
            </w:rPr>
            <w:t>state/territory</w:t>
          </w:r>
        </w:p>
      </w:docPartBody>
    </w:docPart>
    <w:docPart>
      <w:docPartPr>
        <w:name w:val="4A1DC7A4D7C24F0D997DEFF930B08064"/>
        <w:category>
          <w:name w:val="General"/>
          <w:gallery w:val="placeholder"/>
        </w:category>
        <w:types>
          <w:type w:val="bbPlcHdr"/>
        </w:types>
        <w:behaviors>
          <w:behavior w:val="content"/>
        </w:behaviors>
        <w:guid w:val="{C09360E7-8F5A-46EF-8C9F-20968833BF51}"/>
      </w:docPartPr>
      <w:docPartBody>
        <w:p w:rsidR="00000000" w:rsidRDefault="003825E7">
          <w:pPr>
            <w:pStyle w:val="4A1DC7A4D7C24F0D997DEFF930B08064"/>
          </w:pPr>
          <w:r>
            <w:rPr>
              <w:rStyle w:val="PlaceholderText"/>
            </w:rPr>
            <w:t>postcode</w:t>
          </w:r>
        </w:p>
      </w:docPartBody>
    </w:docPart>
    <w:docPart>
      <w:docPartPr>
        <w:name w:val="140F57DC5F4E46248C2E09901AF4E983"/>
        <w:category>
          <w:name w:val="General"/>
          <w:gallery w:val="placeholder"/>
        </w:category>
        <w:types>
          <w:type w:val="bbPlcHdr"/>
        </w:types>
        <w:behaviors>
          <w:behavior w:val="content"/>
        </w:behaviors>
        <w:guid w:val="{F83850D7-2B1B-47C4-A12D-A8C8F640C8AA}"/>
      </w:docPartPr>
      <w:docPartBody>
        <w:p w:rsidR="00000000" w:rsidRDefault="003825E7">
          <w:pPr>
            <w:pStyle w:val="140F57DC5F4E46248C2E09901AF4E983"/>
          </w:pPr>
          <w:r>
            <w:rPr>
              <w:rStyle w:val="PlaceholderText"/>
            </w:rPr>
            <w:t>enter relationship</w:t>
          </w:r>
        </w:p>
      </w:docPartBody>
    </w:docPart>
    <w:docPart>
      <w:docPartPr>
        <w:name w:val="8CF79E035C8C40BF88FE341D6F9AB375"/>
        <w:category>
          <w:name w:val="General"/>
          <w:gallery w:val="placeholder"/>
        </w:category>
        <w:types>
          <w:type w:val="bbPlcHdr"/>
        </w:types>
        <w:behaviors>
          <w:behavior w:val="content"/>
        </w:behaviors>
        <w:guid w:val="{ACF45A51-C2B2-4A72-8DC6-49982FE24B17}"/>
      </w:docPartPr>
      <w:docPartBody>
        <w:p w:rsidR="00000000" w:rsidRDefault="003825E7">
          <w:pPr>
            <w:pStyle w:val="8CF79E035C8C40BF88FE341D6F9AB375"/>
          </w:pPr>
          <w:r>
            <w:rPr>
              <w:rStyle w:val="PlaceholderText"/>
            </w:rPr>
            <w:t>enter preferred guardian name</w:t>
          </w:r>
        </w:p>
      </w:docPartBody>
    </w:docPart>
    <w:docPart>
      <w:docPartPr>
        <w:name w:val="5C246A2468AC4F80A88BFCC5694A59CE"/>
        <w:category>
          <w:name w:val="General"/>
          <w:gallery w:val="placeholder"/>
        </w:category>
        <w:types>
          <w:type w:val="bbPlcHdr"/>
        </w:types>
        <w:behaviors>
          <w:behavior w:val="content"/>
        </w:behaviors>
        <w:guid w:val="{8FA5C0FC-6552-4EF8-9608-E97E08E0C6A5}"/>
      </w:docPartPr>
      <w:docPartBody>
        <w:p w:rsidR="00000000" w:rsidRDefault="003825E7">
          <w:pPr>
            <w:pStyle w:val="5C246A2468AC4F80A88BFCC5694A59CE"/>
          </w:pPr>
          <w:r>
            <w:rPr>
              <w:rStyle w:val="PlaceholderText"/>
            </w:rPr>
            <w:t>street number and name</w:t>
          </w:r>
        </w:p>
      </w:docPartBody>
    </w:docPart>
    <w:docPart>
      <w:docPartPr>
        <w:name w:val="976B125683FB4F0492CF1CAD5F3A3D6F"/>
        <w:category>
          <w:name w:val="General"/>
          <w:gallery w:val="placeholder"/>
        </w:category>
        <w:types>
          <w:type w:val="bbPlcHdr"/>
        </w:types>
        <w:behaviors>
          <w:behavior w:val="content"/>
        </w:behaviors>
        <w:guid w:val="{95A894C3-9952-4932-ABE2-1B902790F6F6}"/>
      </w:docPartPr>
      <w:docPartBody>
        <w:p w:rsidR="00000000" w:rsidRDefault="003825E7">
          <w:pPr>
            <w:pStyle w:val="976B125683FB4F0492CF1CAD5F3A3D6F"/>
          </w:pPr>
          <w:r>
            <w:rPr>
              <w:rStyle w:val="PlaceholderText"/>
            </w:rPr>
            <w:t>suburb/town</w:t>
          </w:r>
        </w:p>
      </w:docPartBody>
    </w:docPart>
    <w:docPart>
      <w:docPartPr>
        <w:name w:val="05888B8AC8A64B81890B109F94741AEE"/>
        <w:category>
          <w:name w:val="General"/>
          <w:gallery w:val="placeholder"/>
        </w:category>
        <w:types>
          <w:type w:val="bbPlcHdr"/>
        </w:types>
        <w:behaviors>
          <w:behavior w:val="content"/>
        </w:behaviors>
        <w:guid w:val="{34A6AD55-45D9-4E55-91C9-90BFEF7EA2A3}"/>
      </w:docPartPr>
      <w:docPartBody>
        <w:p w:rsidR="00000000" w:rsidRDefault="003825E7">
          <w:pPr>
            <w:pStyle w:val="05888B8AC8A64B81890B109F94741AEE"/>
          </w:pPr>
          <w:r>
            <w:rPr>
              <w:rStyle w:val="PlaceholderText"/>
            </w:rPr>
            <w:t>state/territory</w:t>
          </w:r>
        </w:p>
      </w:docPartBody>
    </w:docPart>
    <w:docPart>
      <w:docPartPr>
        <w:name w:val="0F3EE9116D0D440AAD9DA55F266F3C2D"/>
        <w:category>
          <w:name w:val="General"/>
          <w:gallery w:val="placeholder"/>
        </w:category>
        <w:types>
          <w:type w:val="bbPlcHdr"/>
        </w:types>
        <w:behaviors>
          <w:behavior w:val="content"/>
        </w:behaviors>
        <w:guid w:val="{B54FDCF7-5654-4047-BE02-5F183C4F38D4}"/>
      </w:docPartPr>
      <w:docPartBody>
        <w:p w:rsidR="00000000" w:rsidRDefault="003825E7">
          <w:pPr>
            <w:pStyle w:val="0F3EE9116D0D440AAD9DA55F266F3C2D"/>
          </w:pPr>
          <w:r>
            <w:rPr>
              <w:rStyle w:val="PlaceholderText"/>
            </w:rPr>
            <w:t>postcode</w:t>
          </w:r>
        </w:p>
      </w:docPartBody>
    </w:docPart>
    <w:docPart>
      <w:docPartPr>
        <w:name w:val="55A6987320FD4C3AA6F05FE9C33A8963"/>
        <w:category>
          <w:name w:val="General"/>
          <w:gallery w:val="placeholder"/>
        </w:category>
        <w:types>
          <w:type w:val="bbPlcHdr"/>
        </w:types>
        <w:behaviors>
          <w:behavior w:val="content"/>
        </w:behaviors>
        <w:guid w:val="{6A90A1C2-912E-4652-9DE7-149ACB0FEEC8}"/>
      </w:docPartPr>
      <w:docPartBody>
        <w:p w:rsidR="00000000" w:rsidRDefault="003825E7">
          <w:pPr>
            <w:pStyle w:val="55A6987320FD4C3AA6F05FE9C33A8963"/>
          </w:pPr>
          <w:r>
            <w:rPr>
              <w:rStyle w:val="PlaceholderText"/>
            </w:rPr>
            <w:t>enter relationship</w:t>
          </w:r>
        </w:p>
      </w:docPartBody>
    </w:docPart>
    <w:docPart>
      <w:docPartPr>
        <w:name w:val="B09FC26811B04AED97F6AECC5F1AB8EC"/>
        <w:category>
          <w:name w:val="General"/>
          <w:gallery w:val="placeholder"/>
        </w:category>
        <w:types>
          <w:type w:val="bbPlcHdr"/>
        </w:types>
        <w:behaviors>
          <w:behavior w:val="content"/>
        </w:behaviors>
        <w:guid w:val="{F598611A-555C-4303-9ED3-3548ABCC7836}"/>
      </w:docPartPr>
      <w:docPartBody>
        <w:p w:rsidR="00000000" w:rsidRDefault="003825E7">
          <w:pPr>
            <w:pStyle w:val="B09FC26811B04AED97F6AECC5F1AB8EC"/>
          </w:pPr>
          <w:r>
            <w:rPr>
              <w:rStyle w:val="PlaceholderText"/>
            </w:rPr>
            <w:t>enter preferred guardian name</w:t>
          </w:r>
        </w:p>
      </w:docPartBody>
    </w:docPart>
    <w:docPart>
      <w:docPartPr>
        <w:name w:val="0607004E558B421BB7C7DCD347AF63AE"/>
        <w:category>
          <w:name w:val="General"/>
          <w:gallery w:val="placeholder"/>
        </w:category>
        <w:types>
          <w:type w:val="bbPlcHdr"/>
        </w:types>
        <w:behaviors>
          <w:behavior w:val="content"/>
        </w:behaviors>
        <w:guid w:val="{BDA30854-CFFA-4A75-8436-3AA66BCE97A3}"/>
      </w:docPartPr>
      <w:docPartBody>
        <w:p w:rsidR="00000000" w:rsidRDefault="003825E7">
          <w:pPr>
            <w:pStyle w:val="0607004E558B421BB7C7DCD347AF63AE"/>
          </w:pPr>
          <w:r>
            <w:rPr>
              <w:rStyle w:val="PlaceholderText"/>
            </w:rPr>
            <w:t>street number and name</w:t>
          </w:r>
        </w:p>
      </w:docPartBody>
    </w:docPart>
    <w:docPart>
      <w:docPartPr>
        <w:name w:val="5B7BF670A14841D2A9B722B6332D9768"/>
        <w:category>
          <w:name w:val="General"/>
          <w:gallery w:val="placeholder"/>
        </w:category>
        <w:types>
          <w:type w:val="bbPlcHdr"/>
        </w:types>
        <w:behaviors>
          <w:behavior w:val="content"/>
        </w:behaviors>
        <w:guid w:val="{9B69902B-14BA-4EBD-B9AB-AE916D6D1174}"/>
      </w:docPartPr>
      <w:docPartBody>
        <w:p w:rsidR="00000000" w:rsidRDefault="003825E7">
          <w:pPr>
            <w:pStyle w:val="5B7BF670A14841D2A9B722B6332D9768"/>
          </w:pPr>
          <w:r>
            <w:rPr>
              <w:rStyle w:val="PlaceholderText"/>
            </w:rPr>
            <w:t>suburb/town</w:t>
          </w:r>
        </w:p>
      </w:docPartBody>
    </w:docPart>
    <w:docPart>
      <w:docPartPr>
        <w:name w:val="E0381934E7DF4F03BC82E6E5BBAF962E"/>
        <w:category>
          <w:name w:val="General"/>
          <w:gallery w:val="placeholder"/>
        </w:category>
        <w:types>
          <w:type w:val="bbPlcHdr"/>
        </w:types>
        <w:behaviors>
          <w:behavior w:val="content"/>
        </w:behaviors>
        <w:guid w:val="{AB91E25C-F9D0-44EF-BDC7-3BA9F5009F13}"/>
      </w:docPartPr>
      <w:docPartBody>
        <w:p w:rsidR="00000000" w:rsidRDefault="003825E7">
          <w:pPr>
            <w:pStyle w:val="E0381934E7DF4F03BC82E6E5BBAF962E"/>
          </w:pPr>
          <w:r>
            <w:rPr>
              <w:rStyle w:val="PlaceholderText"/>
            </w:rPr>
            <w:t>state/territory</w:t>
          </w:r>
        </w:p>
      </w:docPartBody>
    </w:docPart>
    <w:docPart>
      <w:docPartPr>
        <w:name w:val="CD1867A2CB34481DB8C8DF244E61FB99"/>
        <w:category>
          <w:name w:val="General"/>
          <w:gallery w:val="placeholder"/>
        </w:category>
        <w:types>
          <w:type w:val="bbPlcHdr"/>
        </w:types>
        <w:behaviors>
          <w:behavior w:val="content"/>
        </w:behaviors>
        <w:guid w:val="{B503182E-0EF7-4B94-B3D7-D1B750A5BF59}"/>
      </w:docPartPr>
      <w:docPartBody>
        <w:p w:rsidR="00000000" w:rsidRDefault="003825E7">
          <w:pPr>
            <w:pStyle w:val="CD1867A2CB34481DB8C8DF244E61FB99"/>
          </w:pPr>
          <w:r>
            <w:rPr>
              <w:rStyle w:val="PlaceholderText"/>
            </w:rPr>
            <w:t>postcode</w:t>
          </w:r>
        </w:p>
      </w:docPartBody>
    </w:docPart>
    <w:docPart>
      <w:docPartPr>
        <w:name w:val="621BC7B269BF487381003AF14A077BF0"/>
        <w:category>
          <w:name w:val="General"/>
          <w:gallery w:val="placeholder"/>
        </w:category>
        <w:types>
          <w:type w:val="bbPlcHdr"/>
        </w:types>
        <w:behaviors>
          <w:behavior w:val="content"/>
        </w:behaviors>
        <w:guid w:val="{6ADEBC35-9409-478A-B5F0-BED90A85A210}"/>
      </w:docPartPr>
      <w:docPartBody>
        <w:p w:rsidR="00000000" w:rsidRDefault="003825E7">
          <w:pPr>
            <w:pStyle w:val="621BC7B269BF487381003AF14A077BF0"/>
          </w:pPr>
          <w:r>
            <w:rPr>
              <w:rStyle w:val="PlaceholderText"/>
            </w:rPr>
            <w:t>enter relationship</w:t>
          </w:r>
        </w:p>
      </w:docPartBody>
    </w:docPart>
    <w:docPart>
      <w:docPartPr>
        <w:name w:val="AA54E30125204D169F66CA1FA5D62012"/>
        <w:category>
          <w:name w:val="General"/>
          <w:gallery w:val="placeholder"/>
        </w:category>
        <w:types>
          <w:type w:val="bbPlcHdr"/>
        </w:types>
        <w:behaviors>
          <w:behavior w:val="content"/>
        </w:behaviors>
        <w:guid w:val="{D88AD6C3-713A-493C-A351-FEE86BC8B63A}"/>
      </w:docPartPr>
      <w:docPartBody>
        <w:p w:rsidR="00000000" w:rsidRDefault="003825E7">
          <w:pPr>
            <w:pStyle w:val="AA54E30125204D169F66CA1FA5D62012"/>
          </w:pPr>
          <w:r w:rsidRPr="001F3037">
            <w:rPr>
              <w:rStyle w:val="PlaceholderText"/>
            </w:rPr>
            <w:t>enter location</w:t>
          </w:r>
        </w:p>
      </w:docPartBody>
    </w:docPart>
    <w:docPart>
      <w:docPartPr>
        <w:name w:val="179C7020C6754CF3B715E79731205AB0"/>
        <w:category>
          <w:name w:val="General"/>
          <w:gallery w:val="placeholder"/>
        </w:category>
        <w:types>
          <w:type w:val="bbPlcHdr"/>
        </w:types>
        <w:behaviors>
          <w:behavior w:val="content"/>
        </w:behaviors>
        <w:guid w:val="{BE500956-8248-4E75-B2C8-9F5883BA304B}"/>
      </w:docPartPr>
      <w:docPartBody>
        <w:p w:rsidR="00000000" w:rsidRDefault="003825E7">
          <w:pPr>
            <w:pStyle w:val="179C7020C6754CF3B715E79731205AB0"/>
          </w:pPr>
          <w:r w:rsidRPr="008D6B7C">
            <w:rPr>
              <w:rStyle w:val="PlaceholderText"/>
            </w:rPr>
            <w:t>Click or tap to enter a date.</w:t>
          </w:r>
        </w:p>
      </w:docPartBody>
    </w:docPart>
    <w:docPart>
      <w:docPartPr>
        <w:name w:val="30C0F22A930844F4BF9E41A6A55BD763"/>
        <w:category>
          <w:name w:val="General"/>
          <w:gallery w:val="placeholder"/>
        </w:category>
        <w:types>
          <w:type w:val="bbPlcHdr"/>
        </w:types>
        <w:behaviors>
          <w:behavior w:val="content"/>
        </w:behaviors>
        <w:guid w:val="{E684C292-6B6D-435C-9686-6BEE65C06A90}"/>
      </w:docPartPr>
      <w:docPartBody>
        <w:p w:rsidR="00000000" w:rsidRDefault="003825E7">
          <w:pPr>
            <w:pStyle w:val="30C0F22A930844F4BF9E41A6A55BD763"/>
          </w:pPr>
          <w:r>
            <w:rPr>
              <w:rStyle w:val="PlaceholderText"/>
            </w:rPr>
            <w:t>enter preferred guardian name</w:t>
          </w:r>
        </w:p>
      </w:docPartBody>
    </w:docPart>
    <w:docPart>
      <w:docPartPr>
        <w:name w:val="3A964CF87C0340FEA04A4D3F23D16085"/>
        <w:category>
          <w:name w:val="General"/>
          <w:gallery w:val="placeholder"/>
        </w:category>
        <w:types>
          <w:type w:val="bbPlcHdr"/>
        </w:types>
        <w:behaviors>
          <w:behavior w:val="content"/>
        </w:behaviors>
        <w:guid w:val="{1C39385A-8A2A-4819-82A6-6F69F7FBB8C9}"/>
      </w:docPartPr>
      <w:docPartBody>
        <w:p w:rsidR="00000000" w:rsidRDefault="003825E7">
          <w:pPr>
            <w:pStyle w:val="3A964CF87C0340FEA04A4D3F23D16085"/>
          </w:pPr>
          <w:r>
            <w:rPr>
              <w:rStyle w:val="PlaceholderText"/>
            </w:rPr>
            <w:t>street number and name</w:t>
          </w:r>
        </w:p>
      </w:docPartBody>
    </w:docPart>
    <w:docPart>
      <w:docPartPr>
        <w:name w:val="0B64D9D10A1142FC862FEF6A1A9DB8D0"/>
        <w:category>
          <w:name w:val="General"/>
          <w:gallery w:val="placeholder"/>
        </w:category>
        <w:types>
          <w:type w:val="bbPlcHdr"/>
        </w:types>
        <w:behaviors>
          <w:behavior w:val="content"/>
        </w:behaviors>
        <w:guid w:val="{900D1E7A-EFF4-4507-9FD4-C9BAB5348963}"/>
      </w:docPartPr>
      <w:docPartBody>
        <w:p w:rsidR="00000000" w:rsidRDefault="003825E7">
          <w:pPr>
            <w:pStyle w:val="0B64D9D10A1142FC862FEF6A1A9DB8D0"/>
          </w:pPr>
          <w:r>
            <w:rPr>
              <w:rStyle w:val="PlaceholderText"/>
            </w:rPr>
            <w:t>suburb/town</w:t>
          </w:r>
        </w:p>
      </w:docPartBody>
    </w:docPart>
    <w:docPart>
      <w:docPartPr>
        <w:name w:val="F2A45ADE3F774829A8155A8636A545B3"/>
        <w:category>
          <w:name w:val="General"/>
          <w:gallery w:val="placeholder"/>
        </w:category>
        <w:types>
          <w:type w:val="bbPlcHdr"/>
        </w:types>
        <w:behaviors>
          <w:behavior w:val="content"/>
        </w:behaviors>
        <w:guid w:val="{DD4874FB-6E75-48A8-B785-09860574AD8E}"/>
      </w:docPartPr>
      <w:docPartBody>
        <w:p w:rsidR="00000000" w:rsidRDefault="003825E7">
          <w:pPr>
            <w:pStyle w:val="F2A45ADE3F774829A8155A8636A545B3"/>
          </w:pPr>
          <w:r>
            <w:rPr>
              <w:rStyle w:val="PlaceholderText"/>
            </w:rPr>
            <w:t>state/territory</w:t>
          </w:r>
        </w:p>
      </w:docPartBody>
    </w:docPart>
    <w:docPart>
      <w:docPartPr>
        <w:name w:val="9283EA8005814EC1B7BC3B0325D1D554"/>
        <w:category>
          <w:name w:val="General"/>
          <w:gallery w:val="placeholder"/>
        </w:category>
        <w:types>
          <w:type w:val="bbPlcHdr"/>
        </w:types>
        <w:behaviors>
          <w:behavior w:val="content"/>
        </w:behaviors>
        <w:guid w:val="{E6AD6D29-C97B-451E-AED2-A06F28291DF8}"/>
      </w:docPartPr>
      <w:docPartBody>
        <w:p w:rsidR="00000000" w:rsidRDefault="003825E7">
          <w:pPr>
            <w:pStyle w:val="9283EA8005814EC1B7BC3B0325D1D554"/>
          </w:pPr>
          <w:r>
            <w:rPr>
              <w:rStyle w:val="PlaceholderText"/>
            </w:rPr>
            <w:t>postcode</w:t>
          </w:r>
        </w:p>
      </w:docPartBody>
    </w:docPart>
    <w:docPart>
      <w:docPartPr>
        <w:name w:val="EC6A0E9CF01B40AD94DAD8747E255CC8"/>
        <w:category>
          <w:name w:val="General"/>
          <w:gallery w:val="placeholder"/>
        </w:category>
        <w:types>
          <w:type w:val="bbPlcHdr"/>
        </w:types>
        <w:behaviors>
          <w:behavior w:val="content"/>
        </w:behaviors>
        <w:guid w:val="{D83F4C4D-C2F3-4021-9242-C6C8E5CAAE9C}"/>
      </w:docPartPr>
      <w:docPartBody>
        <w:p w:rsidR="00000000" w:rsidRDefault="003825E7">
          <w:pPr>
            <w:pStyle w:val="EC6A0E9CF01B40AD94DAD8747E255CC8"/>
          </w:pPr>
          <w:r>
            <w:rPr>
              <w:rStyle w:val="PlaceholderText"/>
            </w:rPr>
            <w:t>enter relationship</w:t>
          </w:r>
        </w:p>
      </w:docPartBody>
    </w:docPart>
    <w:docPart>
      <w:docPartPr>
        <w:name w:val="E032CCFE277D4FA89BCEEA14C12C6BD1"/>
        <w:category>
          <w:name w:val="General"/>
          <w:gallery w:val="placeholder"/>
        </w:category>
        <w:types>
          <w:type w:val="bbPlcHdr"/>
        </w:types>
        <w:behaviors>
          <w:behavior w:val="content"/>
        </w:behaviors>
        <w:guid w:val="{A6CA6ECB-0B99-484C-B4D3-8306AF0009F5}"/>
      </w:docPartPr>
      <w:docPartBody>
        <w:p w:rsidR="00000000" w:rsidRDefault="003825E7">
          <w:pPr>
            <w:pStyle w:val="E032CCFE277D4FA89BCEEA14C12C6BD1"/>
          </w:pPr>
          <w:r>
            <w:rPr>
              <w:rStyle w:val="PlaceholderText"/>
            </w:rPr>
            <w:t>enter preferred guardian name</w:t>
          </w:r>
        </w:p>
      </w:docPartBody>
    </w:docPart>
    <w:docPart>
      <w:docPartPr>
        <w:name w:val="04980F5A3AE147D5A95C7EE6095D5E65"/>
        <w:category>
          <w:name w:val="General"/>
          <w:gallery w:val="placeholder"/>
        </w:category>
        <w:types>
          <w:type w:val="bbPlcHdr"/>
        </w:types>
        <w:behaviors>
          <w:behavior w:val="content"/>
        </w:behaviors>
        <w:guid w:val="{4759C62E-3F7F-41C1-82F0-6E529C269072}"/>
      </w:docPartPr>
      <w:docPartBody>
        <w:p w:rsidR="00000000" w:rsidRDefault="003825E7">
          <w:pPr>
            <w:pStyle w:val="04980F5A3AE147D5A95C7EE6095D5E65"/>
          </w:pPr>
          <w:r>
            <w:rPr>
              <w:rStyle w:val="PlaceholderText"/>
            </w:rPr>
            <w:t>street number and name</w:t>
          </w:r>
        </w:p>
      </w:docPartBody>
    </w:docPart>
    <w:docPart>
      <w:docPartPr>
        <w:name w:val="F3813FF2243B4835ABDE1588F513B1AC"/>
        <w:category>
          <w:name w:val="General"/>
          <w:gallery w:val="placeholder"/>
        </w:category>
        <w:types>
          <w:type w:val="bbPlcHdr"/>
        </w:types>
        <w:behaviors>
          <w:behavior w:val="content"/>
        </w:behaviors>
        <w:guid w:val="{D7FDEF34-3F0A-4AA2-B8D6-5A9EFAED0404}"/>
      </w:docPartPr>
      <w:docPartBody>
        <w:p w:rsidR="00000000" w:rsidRDefault="003825E7">
          <w:pPr>
            <w:pStyle w:val="F3813FF2243B4835ABDE1588F513B1AC"/>
          </w:pPr>
          <w:r>
            <w:rPr>
              <w:rStyle w:val="PlaceholderText"/>
            </w:rPr>
            <w:t>suburb/town</w:t>
          </w:r>
        </w:p>
      </w:docPartBody>
    </w:docPart>
    <w:docPart>
      <w:docPartPr>
        <w:name w:val="479633B5BAEF4C97B63A367A6D8773D9"/>
        <w:category>
          <w:name w:val="General"/>
          <w:gallery w:val="placeholder"/>
        </w:category>
        <w:types>
          <w:type w:val="bbPlcHdr"/>
        </w:types>
        <w:behaviors>
          <w:behavior w:val="content"/>
        </w:behaviors>
        <w:guid w:val="{59471A71-1F64-4C43-894F-8AB0F4DC3116}"/>
      </w:docPartPr>
      <w:docPartBody>
        <w:p w:rsidR="00000000" w:rsidRDefault="003825E7">
          <w:pPr>
            <w:pStyle w:val="479633B5BAEF4C97B63A367A6D8773D9"/>
          </w:pPr>
          <w:r>
            <w:rPr>
              <w:rStyle w:val="PlaceholderText"/>
            </w:rPr>
            <w:t>state/territory</w:t>
          </w:r>
        </w:p>
      </w:docPartBody>
    </w:docPart>
    <w:docPart>
      <w:docPartPr>
        <w:name w:val="7FF42D530BE94F1192C1C93F1A8F4EBA"/>
        <w:category>
          <w:name w:val="General"/>
          <w:gallery w:val="placeholder"/>
        </w:category>
        <w:types>
          <w:type w:val="bbPlcHdr"/>
        </w:types>
        <w:behaviors>
          <w:behavior w:val="content"/>
        </w:behaviors>
        <w:guid w:val="{7E9AA325-F144-4EA9-BB59-8E163CC63A01}"/>
      </w:docPartPr>
      <w:docPartBody>
        <w:p w:rsidR="00000000" w:rsidRDefault="003825E7">
          <w:pPr>
            <w:pStyle w:val="7FF42D530BE94F1192C1C93F1A8F4EBA"/>
          </w:pPr>
          <w:r>
            <w:rPr>
              <w:rStyle w:val="PlaceholderText"/>
            </w:rPr>
            <w:t>postcode</w:t>
          </w:r>
        </w:p>
      </w:docPartBody>
    </w:docPart>
    <w:docPart>
      <w:docPartPr>
        <w:name w:val="8D93BD5F1D1A4E7C986220E300DC6906"/>
        <w:category>
          <w:name w:val="General"/>
          <w:gallery w:val="placeholder"/>
        </w:category>
        <w:types>
          <w:type w:val="bbPlcHdr"/>
        </w:types>
        <w:behaviors>
          <w:behavior w:val="content"/>
        </w:behaviors>
        <w:guid w:val="{89A5AEF8-8CE4-4007-BE0B-9316D4B8794C}"/>
      </w:docPartPr>
      <w:docPartBody>
        <w:p w:rsidR="00000000" w:rsidRDefault="003825E7">
          <w:pPr>
            <w:pStyle w:val="8D93BD5F1D1A4E7C986220E300DC6906"/>
          </w:pPr>
          <w:r>
            <w:rPr>
              <w:rStyle w:val="PlaceholderText"/>
            </w:rPr>
            <w:t>enter relationship</w:t>
          </w:r>
        </w:p>
      </w:docPartBody>
    </w:docPart>
    <w:docPart>
      <w:docPartPr>
        <w:name w:val="19CF5533BE014276BC10F0039B9FF3B0"/>
        <w:category>
          <w:name w:val="General"/>
          <w:gallery w:val="placeholder"/>
        </w:category>
        <w:types>
          <w:type w:val="bbPlcHdr"/>
        </w:types>
        <w:behaviors>
          <w:behavior w:val="content"/>
        </w:behaviors>
        <w:guid w:val="{B0CF2D35-4E6A-4E68-90F5-6DA786CE6A3E}"/>
      </w:docPartPr>
      <w:docPartBody>
        <w:p w:rsidR="00000000" w:rsidRDefault="003825E7">
          <w:pPr>
            <w:pStyle w:val="19CF5533BE014276BC10F0039B9FF3B0"/>
          </w:pPr>
          <w:r>
            <w:rPr>
              <w:rStyle w:val="PlaceholderText"/>
            </w:rPr>
            <w:t>enter gift recipient name</w:t>
          </w:r>
        </w:p>
      </w:docPartBody>
    </w:docPart>
    <w:docPart>
      <w:docPartPr>
        <w:name w:val="E514613C044D4161A2E598F4E70F6EDA"/>
        <w:category>
          <w:name w:val="General"/>
          <w:gallery w:val="placeholder"/>
        </w:category>
        <w:types>
          <w:type w:val="bbPlcHdr"/>
        </w:types>
        <w:behaviors>
          <w:behavior w:val="content"/>
        </w:behaviors>
        <w:guid w:val="{3A768949-4634-4775-A6E8-09A16CCA70BF}"/>
      </w:docPartPr>
      <w:docPartBody>
        <w:p w:rsidR="00000000" w:rsidRDefault="003825E7">
          <w:pPr>
            <w:pStyle w:val="E514613C044D4161A2E598F4E70F6EDA"/>
          </w:pPr>
          <w:r>
            <w:rPr>
              <w:rStyle w:val="PlaceholderText"/>
            </w:rPr>
            <w:t>street number and name</w:t>
          </w:r>
        </w:p>
      </w:docPartBody>
    </w:docPart>
    <w:docPart>
      <w:docPartPr>
        <w:name w:val="B3B7C428BDB9419986C36E6010858768"/>
        <w:category>
          <w:name w:val="General"/>
          <w:gallery w:val="placeholder"/>
        </w:category>
        <w:types>
          <w:type w:val="bbPlcHdr"/>
        </w:types>
        <w:behaviors>
          <w:behavior w:val="content"/>
        </w:behaviors>
        <w:guid w:val="{8EAADE47-0276-4B89-AD34-2630AF91CF03}"/>
      </w:docPartPr>
      <w:docPartBody>
        <w:p w:rsidR="00000000" w:rsidRDefault="003825E7">
          <w:pPr>
            <w:pStyle w:val="B3B7C428BDB9419986C36E6010858768"/>
          </w:pPr>
          <w:r>
            <w:rPr>
              <w:rStyle w:val="PlaceholderText"/>
            </w:rPr>
            <w:t>suburb/town</w:t>
          </w:r>
        </w:p>
      </w:docPartBody>
    </w:docPart>
    <w:docPart>
      <w:docPartPr>
        <w:name w:val="2FAB3006B01C448890A2963195D90E7D"/>
        <w:category>
          <w:name w:val="General"/>
          <w:gallery w:val="placeholder"/>
        </w:category>
        <w:types>
          <w:type w:val="bbPlcHdr"/>
        </w:types>
        <w:behaviors>
          <w:behavior w:val="content"/>
        </w:behaviors>
        <w:guid w:val="{E3C72476-A05C-4FF6-99A2-ED59934F4E80}"/>
      </w:docPartPr>
      <w:docPartBody>
        <w:p w:rsidR="00000000" w:rsidRDefault="003825E7">
          <w:pPr>
            <w:pStyle w:val="2FAB3006B01C448890A2963195D90E7D"/>
          </w:pPr>
          <w:r>
            <w:rPr>
              <w:rStyle w:val="PlaceholderText"/>
            </w:rPr>
            <w:t>state/territory</w:t>
          </w:r>
        </w:p>
      </w:docPartBody>
    </w:docPart>
    <w:docPart>
      <w:docPartPr>
        <w:name w:val="6CE5C7A4FF7A4289ACB6BD85A3CE4ABA"/>
        <w:category>
          <w:name w:val="General"/>
          <w:gallery w:val="placeholder"/>
        </w:category>
        <w:types>
          <w:type w:val="bbPlcHdr"/>
        </w:types>
        <w:behaviors>
          <w:behavior w:val="content"/>
        </w:behaviors>
        <w:guid w:val="{D7B5734D-8FB1-44CE-9E14-F5E524FF6839}"/>
      </w:docPartPr>
      <w:docPartBody>
        <w:p w:rsidR="00000000" w:rsidRDefault="003825E7">
          <w:pPr>
            <w:pStyle w:val="6CE5C7A4FF7A4289ACB6BD85A3CE4ABA"/>
          </w:pPr>
          <w:r>
            <w:rPr>
              <w:rStyle w:val="PlaceholderText"/>
            </w:rPr>
            <w:t>postcode</w:t>
          </w:r>
        </w:p>
      </w:docPartBody>
    </w:docPart>
    <w:docPart>
      <w:docPartPr>
        <w:name w:val="0E3436BE1DFE450C8FDDBE2552F30AA8"/>
        <w:category>
          <w:name w:val="General"/>
          <w:gallery w:val="placeholder"/>
        </w:category>
        <w:types>
          <w:type w:val="bbPlcHdr"/>
        </w:types>
        <w:behaviors>
          <w:behavior w:val="content"/>
        </w:behaviors>
        <w:guid w:val="{FFC38094-6C47-4BCA-B2E9-35031B9220DF}"/>
      </w:docPartPr>
      <w:docPartBody>
        <w:p w:rsidR="00000000" w:rsidRDefault="003825E7">
          <w:pPr>
            <w:pStyle w:val="0E3436BE1DFE450C8FDDBE2552F30AA8"/>
          </w:pPr>
          <w:r>
            <w:rPr>
              <w:rStyle w:val="PlaceholderText"/>
            </w:rPr>
            <w:t>specify gift</w:t>
          </w:r>
        </w:p>
      </w:docPartBody>
    </w:docPart>
    <w:docPart>
      <w:docPartPr>
        <w:name w:val="9B43A8B67E2E45009A3749167AA56375"/>
        <w:category>
          <w:name w:val="General"/>
          <w:gallery w:val="placeholder"/>
        </w:category>
        <w:types>
          <w:type w:val="bbPlcHdr"/>
        </w:types>
        <w:behaviors>
          <w:behavior w:val="content"/>
        </w:behaviors>
        <w:guid w:val="{6F1D5642-CC0D-49D6-8EF1-40BD93891DD5}"/>
      </w:docPartPr>
      <w:docPartBody>
        <w:p w:rsidR="00000000" w:rsidRDefault="003825E7">
          <w:pPr>
            <w:pStyle w:val="9B43A8B67E2E45009A3749167AA56375"/>
          </w:pPr>
          <w:r>
            <w:rPr>
              <w:rStyle w:val="PlaceholderText"/>
            </w:rPr>
            <w:t>enter relationship</w:t>
          </w:r>
        </w:p>
      </w:docPartBody>
    </w:docPart>
    <w:docPart>
      <w:docPartPr>
        <w:name w:val="EE916BEC0FAD46E998AFB6CDCCD6AF3C"/>
        <w:category>
          <w:name w:val="General"/>
          <w:gallery w:val="placeholder"/>
        </w:category>
        <w:types>
          <w:type w:val="bbPlcHdr"/>
        </w:types>
        <w:behaviors>
          <w:behavior w:val="content"/>
        </w:behaviors>
        <w:guid w:val="{DAE8657D-A76D-425C-84F9-854CC21B2C9E}"/>
      </w:docPartPr>
      <w:docPartBody>
        <w:p w:rsidR="00000000" w:rsidRDefault="003825E7">
          <w:pPr>
            <w:pStyle w:val="EE916BEC0FAD46E998AFB6CDCCD6AF3C"/>
          </w:pPr>
          <w:r>
            <w:rPr>
              <w:rStyle w:val="PlaceholderText"/>
            </w:rPr>
            <w:t>enter gift recipient name</w:t>
          </w:r>
        </w:p>
      </w:docPartBody>
    </w:docPart>
    <w:docPart>
      <w:docPartPr>
        <w:name w:val="7DA90D4F3E3C4D6894F48FAF8BF25A09"/>
        <w:category>
          <w:name w:val="General"/>
          <w:gallery w:val="placeholder"/>
        </w:category>
        <w:types>
          <w:type w:val="bbPlcHdr"/>
        </w:types>
        <w:behaviors>
          <w:behavior w:val="content"/>
        </w:behaviors>
        <w:guid w:val="{2F95F867-695A-4857-97A7-7A5D180F32BA}"/>
      </w:docPartPr>
      <w:docPartBody>
        <w:p w:rsidR="00000000" w:rsidRDefault="003825E7">
          <w:pPr>
            <w:pStyle w:val="7DA90D4F3E3C4D6894F48FAF8BF25A09"/>
          </w:pPr>
          <w:r>
            <w:rPr>
              <w:rStyle w:val="PlaceholderText"/>
            </w:rPr>
            <w:t>street number and name</w:t>
          </w:r>
        </w:p>
      </w:docPartBody>
    </w:docPart>
    <w:docPart>
      <w:docPartPr>
        <w:name w:val="207FDB33742F49E681856487D8AB5902"/>
        <w:category>
          <w:name w:val="General"/>
          <w:gallery w:val="placeholder"/>
        </w:category>
        <w:types>
          <w:type w:val="bbPlcHdr"/>
        </w:types>
        <w:behaviors>
          <w:behavior w:val="content"/>
        </w:behaviors>
        <w:guid w:val="{C67C449A-B6CF-4C8E-9766-0ABCDE0543F6}"/>
      </w:docPartPr>
      <w:docPartBody>
        <w:p w:rsidR="00000000" w:rsidRDefault="003825E7">
          <w:pPr>
            <w:pStyle w:val="207FDB33742F49E681856487D8AB5902"/>
          </w:pPr>
          <w:r>
            <w:rPr>
              <w:rStyle w:val="PlaceholderText"/>
            </w:rPr>
            <w:t>suburb/town</w:t>
          </w:r>
        </w:p>
      </w:docPartBody>
    </w:docPart>
    <w:docPart>
      <w:docPartPr>
        <w:name w:val="CBAAA8B01D22435EBB2D3F326D54FFCC"/>
        <w:category>
          <w:name w:val="General"/>
          <w:gallery w:val="placeholder"/>
        </w:category>
        <w:types>
          <w:type w:val="bbPlcHdr"/>
        </w:types>
        <w:behaviors>
          <w:behavior w:val="content"/>
        </w:behaviors>
        <w:guid w:val="{EEFE3C0A-6DA2-4A3C-8907-A2292313CDA4}"/>
      </w:docPartPr>
      <w:docPartBody>
        <w:p w:rsidR="00000000" w:rsidRDefault="003825E7">
          <w:pPr>
            <w:pStyle w:val="CBAAA8B01D22435EBB2D3F326D54FFCC"/>
          </w:pPr>
          <w:r>
            <w:rPr>
              <w:rStyle w:val="PlaceholderText"/>
            </w:rPr>
            <w:t>state/territory</w:t>
          </w:r>
        </w:p>
      </w:docPartBody>
    </w:docPart>
    <w:docPart>
      <w:docPartPr>
        <w:name w:val="4B3C5B80AB9B42AD9CE47542B40CE063"/>
        <w:category>
          <w:name w:val="General"/>
          <w:gallery w:val="placeholder"/>
        </w:category>
        <w:types>
          <w:type w:val="bbPlcHdr"/>
        </w:types>
        <w:behaviors>
          <w:behavior w:val="content"/>
        </w:behaviors>
        <w:guid w:val="{1424F7D7-C5BB-477C-84DE-B95DA0F3C205}"/>
      </w:docPartPr>
      <w:docPartBody>
        <w:p w:rsidR="00000000" w:rsidRDefault="003825E7">
          <w:pPr>
            <w:pStyle w:val="4B3C5B80AB9B42AD9CE47542B40CE063"/>
          </w:pPr>
          <w:r>
            <w:rPr>
              <w:rStyle w:val="PlaceholderText"/>
            </w:rPr>
            <w:t>postcode</w:t>
          </w:r>
        </w:p>
      </w:docPartBody>
    </w:docPart>
    <w:docPart>
      <w:docPartPr>
        <w:name w:val="5E1CEFC0BF91458BB04599776863767F"/>
        <w:category>
          <w:name w:val="General"/>
          <w:gallery w:val="placeholder"/>
        </w:category>
        <w:types>
          <w:type w:val="bbPlcHdr"/>
        </w:types>
        <w:behaviors>
          <w:behavior w:val="content"/>
        </w:behaviors>
        <w:guid w:val="{F37F22DA-163B-4364-B26F-E2C2BDD73D13}"/>
      </w:docPartPr>
      <w:docPartBody>
        <w:p w:rsidR="00000000" w:rsidRDefault="003825E7">
          <w:pPr>
            <w:pStyle w:val="5E1CEFC0BF91458BB04599776863767F"/>
          </w:pPr>
          <w:r>
            <w:rPr>
              <w:rStyle w:val="PlaceholderText"/>
            </w:rPr>
            <w:t>specify gift</w:t>
          </w:r>
        </w:p>
      </w:docPartBody>
    </w:docPart>
    <w:docPart>
      <w:docPartPr>
        <w:name w:val="400B2BBB86544BD6AC92E2C7D8A755EE"/>
        <w:category>
          <w:name w:val="General"/>
          <w:gallery w:val="placeholder"/>
        </w:category>
        <w:types>
          <w:type w:val="bbPlcHdr"/>
        </w:types>
        <w:behaviors>
          <w:behavior w:val="content"/>
        </w:behaviors>
        <w:guid w:val="{1ADBF235-271B-4AE5-B6E0-225A2EA72EB0}"/>
      </w:docPartPr>
      <w:docPartBody>
        <w:p w:rsidR="00000000" w:rsidRDefault="003825E7">
          <w:pPr>
            <w:pStyle w:val="400B2BBB86544BD6AC92E2C7D8A755EE"/>
          </w:pPr>
          <w:r>
            <w:rPr>
              <w:rStyle w:val="PlaceholderText"/>
            </w:rPr>
            <w:t>enter relationship</w:t>
          </w:r>
        </w:p>
      </w:docPartBody>
    </w:docPart>
    <w:docPart>
      <w:docPartPr>
        <w:name w:val="289C256171244808B111792A6273A784"/>
        <w:category>
          <w:name w:val="General"/>
          <w:gallery w:val="placeholder"/>
        </w:category>
        <w:types>
          <w:type w:val="bbPlcHdr"/>
        </w:types>
        <w:behaviors>
          <w:behavior w:val="content"/>
        </w:behaviors>
        <w:guid w:val="{340E101B-5F63-4BD0-B4E2-4F9912ACAEB2}"/>
      </w:docPartPr>
      <w:docPartBody>
        <w:p w:rsidR="00000000" w:rsidRDefault="003825E7">
          <w:pPr>
            <w:pStyle w:val="289C256171244808B111792A6273A784"/>
          </w:pPr>
          <w:r>
            <w:rPr>
              <w:rStyle w:val="PlaceholderText"/>
            </w:rPr>
            <w:t>enter gift recipient name</w:t>
          </w:r>
        </w:p>
      </w:docPartBody>
    </w:docPart>
    <w:docPart>
      <w:docPartPr>
        <w:name w:val="192A13924AB547349E33C3D2054A722F"/>
        <w:category>
          <w:name w:val="General"/>
          <w:gallery w:val="placeholder"/>
        </w:category>
        <w:types>
          <w:type w:val="bbPlcHdr"/>
        </w:types>
        <w:behaviors>
          <w:behavior w:val="content"/>
        </w:behaviors>
        <w:guid w:val="{F26AF126-A2D6-4F82-9D52-8BCB996AFF01}"/>
      </w:docPartPr>
      <w:docPartBody>
        <w:p w:rsidR="00000000" w:rsidRDefault="003825E7">
          <w:pPr>
            <w:pStyle w:val="192A13924AB547349E33C3D2054A722F"/>
          </w:pPr>
          <w:r>
            <w:rPr>
              <w:rStyle w:val="PlaceholderText"/>
            </w:rPr>
            <w:t>street number and name</w:t>
          </w:r>
        </w:p>
      </w:docPartBody>
    </w:docPart>
    <w:docPart>
      <w:docPartPr>
        <w:name w:val="DA41B33A5FC44663A221ED72A074085A"/>
        <w:category>
          <w:name w:val="General"/>
          <w:gallery w:val="placeholder"/>
        </w:category>
        <w:types>
          <w:type w:val="bbPlcHdr"/>
        </w:types>
        <w:behaviors>
          <w:behavior w:val="content"/>
        </w:behaviors>
        <w:guid w:val="{CF6B8B12-7E09-43DC-91BE-54BF76AEAD5C}"/>
      </w:docPartPr>
      <w:docPartBody>
        <w:p w:rsidR="00000000" w:rsidRDefault="003825E7">
          <w:pPr>
            <w:pStyle w:val="DA41B33A5FC44663A221ED72A074085A"/>
          </w:pPr>
          <w:r>
            <w:rPr>
              <w:rStyle w:val="PlaceholderText"/>
            </w:rPr>
            <w:t>suburb/town</w:t>
          </w:r>
        </w:p>
      </w:docPartBody>
    </w:docPart>
    <w:docPart>
      <w:docPartPr>
        <w:name w:val="090D269CE064440FABC18328EFCE70F2"/>
        <w:category>
          <w:name w:val="General"/>
          <w:gallery w:val="placeholder"/>
        </w:category>
        <w:types>
          <w:type w:val="bbPlcHdr"/>
        </w:types>
        <w:behaviors>
          <w:behavior w:val="content"/>
        </w:behaviors>
        <w:guid w:val="{03D25A26-D9E7-49BB-8CE0-3940E9713E1C}"/>
      </w:docPartPr>
      <w:docPartBody>
        <w:p w:rsidR="00000000" w:rsidRDefault="003825E7">
          <w:pPr>
            <w:pStyle w:val="090D269CE064440FABC18328EFCE70F2"/>
          </w:pPr>
          <w:r>
            <w:rPr>
              <w:rStyle w:val="PlaceholderText"/>
            </w:rPr>
            <w:t>state/territory</w:t>
          </w:r>
        </w:p>
      </w:docPartBody>
    </w:docPart>
    <w:docPart>
      <w:docPartPr>
        <w:name w:val="702F110271AB4B258E981BF33B62AE2B"/>
        <w:category>
          <w:name w:val="General"/>
          <w:gallery w:val="placeholder"/>
        </w:category>
        <w:types>
          <w:type w:val="bbPlcHdr"/>
        </w:types>
        <w:behaviors>
          <w:behavior w:val="content"/>
        </w:behaviors>
        <w:guid w:val="{CE202CB8-DF05-4E7A-901A-15844DD9D1CE}"/>
      </w:docPartPr>
      <w:docPartBody>
        <w:p w:rsidR="00000000" w:rsidRDefault="003825E7">
          <w:pPr>
            <w:pStyle w:val="702F110271AB4B258E981BF33B62AE2B"/>
          </w:pPr>
          <w:r>
            <w:rPr>
              <w:rStyle w:val="PlaceholderText"/>
            </w:rPr>
            <w:t>postcode</w:t>
          </w:r>
        </w:p>
      </w:docPartBody>
    </w:docPart>
    <w:docPart>
      <w:docPartPr>
        <w:name w:val="C6139C2715D74D869989FCFCF4F544CE"/>
        <w:category>
          <w:name w:val="General"/>
          <w:gallery w:val="placeholder"/>
        </w:category>
        <w:types>
          <w:type w:val="bbPlcHdr"/>
        </w:types>
        <w:behaviors>
          <w:behavior w:val="content"/>
        </w:behaviors>
        <w:guid w:val="{EDEBFDC5-11A3-4177-AB4B-C99FA6F4543B}"/>
      </w:docPartPr>
      <w:docPartBody>
        <w:p w:rsidR="00000000" w:rsidRDefault="003825E7">
          <w:pPr>
            <w:pStyle w:val="C6139C2715D74D869989FCFCF4F544CE"/>
          </w:pPr>
          <w:r>
            <w:rPr>
              <w:rStyle w:val="PlaceholderText"/>
            </w:rPr>
            <w:t>specify gift</w:t>
          </w:r>
        </w:p>
      </w:docPartBody>
    </w:docPart>
    <w:docPart>
      <w:docPartPr>
        <w:name w:val="428F3C3FA863458BB52D6606E543B15F"/>
        <w:category>
          <w:name w:val="General"/>
          <w:gallery w:val="placeholder"/>
        </w:category>
        <w:types>
          <w:type w:val="bbPlcHdr"/>
        </w:types>
        <w:behaviors>
          <w:behavior w:val="content"/>
        </w:behaviors>
        <w:guid w:val="{E7C391DE-886F-44EA-B960-A65B4DE9BABF}"/>
      </w:docPartPr>
      <w:docPartBody>
        <w:p w:rsidR="00000000" w:rsidRDefault="003825E7">
          <w:pPr>
            <w:pStyle w:val="428F3C3FA863458BB52D6606E543B15F"/>
          </w:pPr>
          <w:r>
            <w:rPr>
              <w:rStyle w:val="PlaceholderText"/>
            </w:rPr>
            <w:t>enter relationship</w:t>
          </w:r>
        </w:p>
      </w:docPartBody>
    </w:docPart>
    <w:docPart>
      <w:docPartPr>
        <w:name w:val="94243E70BA2B46308185F6B92B7AAD47"/>
        <w:category>
          <w:name w:val="General"/>
          <w:gallery w:val="placeholder"/>
        </w:category>
        <w:types>
          <w:type w:val="bbPlcHdr"/>
        </w:types>
        <w:behaviors>
          <w:behavior w:val="content"/>
        </w:behaviors>
        <w:guid w:val="{CC00A595-4116-4AA8-811E-B3ECA48413E8}"/>
      </w:docPartPr>
      <w:docPartBody>
        <w:p w:rsidR="00000000" w:rsidRDefault="003825E7">
          <w:pPr>
            <w:pStyle w:val="94243E70BA2B46308185F6B92B7AAD47"/>
          </w:pPr>
          <w:r>
            <w:rPr>
              <w:rStyle w:val="PlaceholderText"/>
            </w:rPr>
            <w:t>enter recipient name</w:t>
          </w:r>
        </w:p>
      </w:docPartBody>
    </w:docPart>
    <w:docPart>
      <w:docPartPr>
        <w:name w:val="3C66ADB29D9044CCB02AA2EC8039286B"/>
        <w:category>
          <w:name w:val="General"/>
          <w:gallery w:val="placeholder"/>
        </w:category>
        <w:types>
          <w:type w:val="bbPlcHdr"/>
        </w:types>
        <w:behaviors>
          <w:behavior w:val="content"/>
        </w:behaviors>
        <w:guid w:val="{7302B11C-C4AC-453A-99F2-3217B38695DA}"/>
      </w:docPartPr>
      <w:docPartBody>
        <w:p w:rsidR="00000000" w:rsidRDefault="003825E7">
          <w:pPr>
            <w:pStyle w:val="3C66ADB29D9044CCB02AA2EC8039286B"/>
          </w:pPr>
          <w:r>
            <w:rPr>
              <w:rStyle w:val="PlaceholderText"/>
            </w:rPr>
            <w:t>street number and name</w:t>
          </w:r>
        </w:p>
      </w:docPartBody>
    </w:docPart>
    <w:docPart>
      <w:docPartPr>
        <w:name w:val="7B80D84318724250A2075FCEB2E5E247"/>
        <w:category>
          <w:name w:val="General"/>
          <w:gallery w:val="placeholder"/>
        </w:category>
        <w:types>
          <w:type w:val="bbPlcHdr"/>
        </w:types>
        <w:behaviors>
          <w:behavior w:val="content"/>
        </w:behaviors>
        <w:guid w:val="{0CADD010-59E4-4F1B-9C8B-E995A65A49DC}"/>
      </w:docPartPr>
      <w:docPartBody>
        <w:p w:rsidR="00000000" w:rsidRDefault="003825E7">
          <w:pPr>
            <w:pStyle w:val="7B80D84318724250A2075FCEB2E5E247"/>
          </w:pPr>
          <w:r>
            <w:rPr>
              <w:rStyle w:val="PlaceholderText"/>
            </w:rPr>
            <w:t>suburb/town</w:t>
          </w:r>
        </w:p>
      </w:docPartBody>
    </w:docPart>
    <w:docPart>
      <w:docPartPr>
        <w:name w:val="3FF692269BB24C74BC5AC16BB3849963"/>
        <w:category>
          <w:name w:val="General"/>
          <w:gallery w:val="placeholder"/>
        </w:category>
        <w:types>
          <w:type w:val="bbPlcHdr"/>
        </w:types>
        <w:behaviors>
          <w:behavior w:val="content"/>
        </w:behaviors>
        <w:guid w:val="{A3EA7320-C715-42AB-8C22-892F59F05951}"/>
      </w:docPartPr>
      <w:docPartBody>
        <w:p w:rsidR="00000000" w:rsidRDefault="003825E7">
          <w:pPr>
            <w:pStyle w:val="3FF692269BB24C74BC5AC16BB3849963"/>
          </w:pPr>
          <w:r>
            <w:rPr>
              <w:rStyle w:val="PlaceholderText"/>
            </w:rPr>
            <w:t>state/territory</w:t>
          </w:r>
        </w:p>
      </w:docPartBody>
    </w:docPart>
    <w:docPart>
      <w:docPartPr>
        <w:name w:val="98E53FE6539947C997245AB14DDF244B"/>
        <w:category>
          <w:name w:val="General"/>
          <w:gallery w:val="placeholder"/>
        </w:category>
        <w:types>
          <w:type w:val="bbPlcHdr"/>
        </w:types>
        <w:behaviors>
          <w:behavior w:val="content"/>
        </w:behaviors>
        <w:guid w:val="{B957EB7B-D7FC-42CA-8515-B203EF353E2B}"/>
      </w:docPartPr>
      <w:docPartBody>
        <w:p w:rsidR="00000000" w:rsidRDefault="003825E7">
          <w:pPr>
            <w:pStyle w:val="98E53FE6539947C997245AB14DDF244B"/>
          </w:pPr>
          <w:r>
            <w:rPr>
              <w:rStyle w:val="PlaceholderText"/>
            </w:rPr>
            <w:t>postcode</w:t>
          </w:r>
        </w:p>
      </w:docPartBody>
    </w:docPart>
    <w:docPart>
      <w:docPartPr>
        <w:name w:val="DB70DC1153D348EB8038BB11ECB9B269"/>
        <w:category>
          <w:name w:val="General"/>
          <w:gallery w:val="placeholder"/>
        </w:category>
        <w:types>
          <w:type w:val="bbPlcHdr"/>
        </w:types>
        <w:behaviors>
          <w:behavior w:val="content"/>
        </w:behaviors>
        <w:guid w:val="{C2777997-1734-4C02-8567-BFA82A9AB275}"/>
      </w:docPartPr>
      <w:docPartBody>
        <w:p w:rsidR="00000000" w:rsidRDefault="003825E7">
          <w:pPr>
            <w:pStyle w:val="DB70DC1153D348EB8038BB11ECB9B269"/>
          </w:pPr>
          <w:r>
            <w:rPr>
              <w:rStyle w:val="PlaceholderText"/>
            </w:rPr>
            <w:t>specify percentage</w:t>
          </w:r>
        </w:p>
      </w:docPartBody>
    </w:docPart>
    <w:docPart>
      <w:docPartPr>
        <w:name w:val="A244C7EB6C9141E5AEEB9727AB1E0E30"/>
        <w:category>
          <w:name w:val="General"/>
          <w:gallery w:val="placeholder"/>
        </w:category>
        <w:types>
          <w:type w:val="bbPlcHdr"/>
        </w:types>
        <w:behaviors>
          <w:behavior w:val="content"/>
        </w:behaviors>
        <w:guid w:val="{1D12C0A9-CF4E-4B0C-AE9F-9EC0F1FC3FEC}"/>
      </w:docPartPr>
      <w:docPartBody>
        <w:p w:rsidR="00000000" w:rsidRDefault="003825E7">
          <w:pPr>
            <w:pStyle w:val="A244C7EB6C9141E5AEEB9727AB1E0E30"/>
          </w:pPr>
          <w:r>
            <w:rPr>
              <w:rStyle w:val="PlaceholderText"/>
            </w:rPr>
            <w:t>enter recipient name</w:t>
          </w:r>
        </w:p>
      </w:docPartBody>
    </w:docPart>
    <w:docPart>
      <w:docPartPr>
        <w:name w:val="9735AC2E4BDA481A82DE2BD7032F1806"/>
        <w:category>
          <w:name w:val="General"/>
          <w:gallery w:val="placeholder"/>
        </w:category>
        <w:types>
          <w:type w:val="bbPlcHdr"/>
        </w:types>
        <w:behaviors>
          <w:behavior w:val="content"/>
        </w:behaviors>
        <w:guid w:val="{5F7BF189-BB53-43B5-AEA1-E0422411B6EE}"/>
      </w:docPartPr>
      <w:docPartBody>
        <w:p w:rsidR="00000000" w:rsidRDefault="003825E7">
          <w:pPr>
            <w:pStyle w:val="9735AC2E4BDA481A82DE2BD7032F1806"/>
          </w:pPr>
          <w:r>
            <w:rPr>
              <w:rStyle w:val="PlaceholderText"/>
            </w:rPr>
            <w:t>street number and name</w:t>
          </w:r>
        </w:p>
      </w:docPartBody>
    </w:docPart>
    <w:docPart>
      <w:docPartPr>
        <w:name w:val="D054A8915B9448078EAAEAEC8A9A5A0D"/>
        <w:category>
          <w:name w:val="General"/>
          <w:gallery w:val="placeholder"/>
        </w:category>
        <w:types>
          <w:type w:val="bbPlcHdr"/>
        </w:types>
        <w:behaviors>
          <w:behavior w:val="content"/>
        </w:behaviors>
        <w:guid w:val="{1EE1CBFE-A0E5-4138-90B8-C623BC4975B2}"/>
      </w:docPartPr>
      <w:docPartBody>
        <w:p w:rsidR="00000000" w:rsidRDefault="003825E7">
          <w:pPr>
            <w:pStyle w:val="D054A8915B9448078EAAEAEC8A9A5A0D"/>
          </w:pPr>
          <w:r>
            <w:rPr>
              <w:rStyle w:val="PlaceholderText"/>
            </w:rPr>
            <w:t>suburb/town</w:t>
          </w:r>
        </w:p>
      </w:docPartBody>
    </w:docPart>
    <w:docPart>
      <w:docPartPr>
        <w:name w:val="01A34C0943354790858D046BA4B9544E"/>
        <w:category>
          <w:name w:val="General"/>
          <w:gallery w:val="placeholder"/>
        </w:category>
        <w:types>
          <w:type w:val="bbPlcHdr"/>
        </w:types>
        <w:behaviors>
          <w:behavior w:val="content"/>
        </w:behaviors>
        <w:guid w:val="{4CDF94BB-3529-45CD-8CFD-5CE7B85183B9}"/>
      </w:docPartPr>
      <w:docPartBody>
        <w:p w:rsidR="00000000" w:rsidRDefault="003825E7">
          <w:pPr>
            <w:pStyle w:val="01A34C0943354790858D046BA4B9544E"/>
          </w:pPr>
          <w:r>
            <w:rPr>
              <w:rStyle w:val="PlaceholderText"/>
            </w:rPr>
            <w:t>state/territory</w:t>
          </w:r>
        </w:p>
      </w:docPartBody>
    </w:docPart>
    <w:docPart>
      <w:docPartPr>
        <w:name w:val="1C04BAF79468448D8F30A6CA744A5317"/>
        <w:category>
          <w:name w:val="General"/>
          <w:gallery w:val="placeholder"/>
        </w:category>
        <w:types>
          <w:type w:val="bbPlcHdr"/>
        </w:types>
        <w:behaviors>
          <w:behavior w:val="content"/>
        </w:behaviors>
        <w:guid w:val="{41EF965A-DA07-456A-8868-132B1F1BC0D5}"/>
      </w:docPartPr>
      <w:docPartBody>
        <w:p w:rsidR="00000000" w:rsidRDefault="003825E7">
          <w:pPr>
            <w:pStyle w:val="1C04BAF79468448D8F30A6CA744A5317"/>
          </w:pPr>
          <w:r>
            <w:rPr>
              <w:rStyle w:val="PlaceholderText"/>
            </w:rPr>
            <w:t>postcode</w:t>
          </w:r>
        </w:p>
      </w:docPartBody>
    </w:docPart>
    <w:docPart>
      <w:docPartPr>
        <w:name w:val="B8A24D35256A4133A716B91CF114C7CC"/>
        <w:category>
          <w:name w:val="General"/>
          <w:gallery w:val="placeholder"/>
        </w:category>
        <w:types>
          <w:type w:val="bbPlcHdr"/>
        </w:types>
        <w:behaviors>
          <w:behavior w:val="content"/>
        </w:behaviors>
        <w:guid w:val="{30C53C78-DA23-40F4-B32D-A9769608009F}"/>
      </w:docPartPr>
      <w:docPartBody>
        <w:p w:rsidR="00000000" w:rsidRDefault="003825E7">
          <w:pPr>
            <w:pStyle w:val="B8A24D35256A4133A716B91CF114C7CC"/>
          </w:pPr>
          <w:r>
            <w:rPr>
              <w:rStyle w:val="PlaceholderText"/>
            </w:rPr>
            <w:t>specify percentage</w:t>
          </w:r>
        </w:p>
      </w:docPartBody>
    </w:docPart>
    <w:docPart>
      <w:docPartPr>
        <w:name w:val="75AF81AB7F86482BB2BCA83520D62BF5"/>
        <w:category>
          <w:name w:val="General"/>
          <w:gallery w:val="placeholder"/>
        </w:category>
        <w:types>
          <w:type w:val="bbPlcHdr"/>
        </w:types>
        <w:behaviors>
          <w:behavior w:val="content"/>
        </w:behaviors>
        <w:guid w:val="{2AE7FBD6-9A9A-4D02-801B-2EF965D5B285}"/>
      </w:docPartPr>
      <w:docPartBody>
        <w:p w:rsidR="00000000" w:rsidRDefault="003825E7">
          <w:pPr>
            <w:pStyle w:val="75AF81AB7F86482BB2BCA83520D62BF5"/>
          </w:pPr>
          <w:r>
            <w:rPr>
              <w:rStyle w:val="PlaceholderText"/>
            </w:rPr>
            <w:t>enter Australian Business Number</w:t>
          </w:r>
        </w:p>
      </w:docPartBody>
    </w:docPart>
    <w:docPart>
      <w:docPartPr>
        <w:name w:val="AD42A5BC1DCF43DAAA56D03DBE0AAB1B"/>
        <w:category>
          <w:name w:val="General"/>
          <w:gallery w:val="placeholder"/>
        </w:category>
        <w:types>
          <w:type w:val="bbPlcHdr"/>
        </w:types>
        <w:behaviors>
          <w:behavior w:val="content"/>
        </w:behaviors>
        <w:guid w:val="{91C78AF0-E25A-46E5-829F-394781E4220E}"/>
      </w:docPartPr>
      <w:docPartBody>
        <w:p w:rsidR="00000000" w:rsidRDefault="003825E7">
          <w:pPr>
            <w:pStyle w:val="AD42A5BC1DCF43DAAA56D03DBE0AAB1B"/>
          </w:pPr>
          <w:r>
            <w:rPr>
              <w:rStyle w:val="PlaceholderText"/>
            </w:rPr>
            <w:t>enter accountant name</w:t>
          </w:r>
        </w:p>
      </w:docPartBody>
    </w:docPart>
    <w:docPart>
      <w:docPartPr>
        <w:name w:val="8FB672FF045A4C0EAFD5AF5B54486F6B"/>
        <w:category>
          <w:name w:val="General"/>
          <w:gallery w:val="placeholder"/>
        </w:category>
        <w:types>
          <w:type w:val="bbPlcHdr"/>
        </w:types>
        <w:behaviors>
          <w:behavior w:val="content"/>
        </w:behaviors>
        <w:guid w:val="{88113926-77CA-4266-BFB0-9AD1E3A1C64D}"/>
      </w:docPartPr>
      <w:docPartBody>
        <w:p w:rsidR="00000000" w:rsidRDefault="003825E7">
          <w:pPr>
            <w:pStyle w:val="8FB672FF045A4C0EAFD5AF5B54486F6B"/>
          </w:pPr>
          <w:r>
            <w:rPr>
              <w:rStyle w:val="PlaceholderText"/>
            </w:rPr>
            <w:t>street number and name</w:t>
          </w:r>
        </w:p>
      </w:docPartBody>
    </w:docPart>
    <w:docPart>
      <w:docPartPr>
        <w:name w:val="203F9BA15D244C5981EB081A5B37BFB3"/>
        <w:category>
          <w:name w:val="General"/>
          <w:gallery w:val="placeholder"/>
        </w:category>
        <w:types>
          <w:type w:val="bbPlcHdr"/>
        </w:types>
        <w:behaviors>
          <w:behavior w:val="content"/>
        </w:behaviors>
        <w:guid w:val="{887E6E52-DC29-48B7-9E2D-D392BE5381F6}"/>
      </w:docPartPr>
      <w:docPartBody>
        <w:p w:rsidR="00000000" w:rsidRDefault="003825E7">
          <w:pPr>
            <w:pStyle w:val="203F9BA15D244C5981EB081A5B37BFB3"/>
          </w:pPr>
          <w:r>
            <w:rPr>
              <w:rStyle w:val="PlaceholderText"/>
            </w:rPr>
            <w:t>suburb/town</w:t>
          </w:r>
        </w:p>
      </w:docPartBody>
    </w:docPart>
    <w:docPart>
      <w:docPartPr>
        <w:name w:val="7F13646BAC584536AB91D1ED5794C7A4"/>
        <w:category>
          <w:name w:val="General"/>
          <w:gallery w:val="placeholder"/>
        </w:category>
        <w:types>
          <w:type w:val="bbPlcHdr"/>
        </w:types>
        <w:behaviors>
          <w:behavior w:val="content"/>
        </w:behaviors>
        <w:guid w:val="{F0DAD0B4-55A2-4151-851E-441FA7BCF741}"/>
      </w:docPartPr>
      <w:docPartBody>
        <w:p w:rsidR="00000000" w:rsidRDefault="003825E7">
          <w:pPr>
            <w:pStyle w:val="7F13646BAC584536AB91D1ED5794C7A4"/>
          </w:pPr>
          <w:r>
            <w:rPr>
              <w:rStyle w:val="PlaceholderText"/>
            </w:rPr>
            <w:t>state/territory</w:t>
          </w:r>
        </w:p>
      </w:docPartBody>
    </w:docPart>
    <w:docPart>
      <w:docPartPr>
        <w:name w:val="50C99F354FD14354B6C25A7396C455ED"/>
        <w:category>
          <w:name w:val="General"/>
          <w:gallery w:val="placeholder"/>
        </w:category>
        <w:types>
          <w:type w:val="bbPlcHdr"/>
        </w:types>
        <w:behaviors>
          <w:behavior w:val="content"/>
        </w:behaviors>
        <w:guid w:val="{FDB0EEB5-233A-44E6-B10E-F1EAD7DA82C4}"/>
      </w:docPartPr>
      <w:docPartBody>
        <w:p w:rsidR="00000000" w:rsidRDefault="003825E7">
          <w:pPr>
            <w:pStyle w:val="50C99F354FD14354B6C25A7396C455ED"/>
          </w:pPr>
          <w:r>
            <w:rPr>
              <w:rStyle w:val="PlaceholderText"/>
            </w:rPr>
            <w:t>postcode</w:t>
          </w:r>
        </w:p>
      </w:docPartBody>
    </w:docPart>
    <w:docPart>
      <w:docPartPr>
        <w:name w:val="5E908838CAD24E90A98F49EE9AD65DBB"/>
        <w:category>
          <w:name w:val="General"/>
          <w:gallery w:val="placeholder"/>
        </w:category>
        <w:types>
          <w:type w:val="bbPlcHdr"/>
        </w:types>
        <w:behaviors>
          <w:behavior w:val="content"/>
        </w:behaviors>
        <w:guid w:val="{A7BCACDD-8C11-44D5-B54D-2C7BB26EB0F2}"/>
      </w:docPartPr>
      <w:docPartBody>
        <w:p w:rsidR="00000000" w:rsidRDefault="003825E7">
          <w:pPr>
            <w:pStyle w:val="5E908838CAD24E90A98F49EE9AD65DBB"/>
          </w:pPr>
          <w:r>
            <w:rPr>
              <w:rStyle w:val="PlaceholderText"/>
            </w:rPr>
            <w:t>enter financial institution name</w:t>
          </w:r>
        </w:p>
      </w:docPartBody>
    </w:docPart>
    <w:docPart>
      <w:docPartPr>
        <w:name w:val="C6CA63DE688E444ABB63155B7ECDD787"/>
        <w:category>
          <w:name w:val="General"/>
          <w:gallery w:val="placeholder"/>
        </w:category>
        <w:types>
          <w:type w:val="bbPlcHdr"/>
        </w:types>
        <w:behaviors>
          <w:behavior w:val="content"/>
        </w:behaviors>
        <w:guid w:val="{72421755-ED7A-40BC-937F-B2CA148353EA}"/>
      </w:docPartPr>
      <w:docPartBody>
        <w:p w:rsidR="00000000" w:rsidRDefault="003825E7">
          <w:pPr>
            <w:pStyle w:val="C6CA63DE688E444ABB63155B7ECDD787"/>
          </w:pPr>
          <w:r>
            <w:rPr>
              <w:rStyle w:val="PlaceholderText"/>
            </w:rPr>
            <w:t>enter name of account</w:t>
          </w:r>
        </w:p>
      </w:docPartBody>
    </w:docPart>
    <w:docPart>
      <w:docPartPr>
        <w:name w:val="5235A6446A1F45F2B28B084E59B60DDD"/>
        <w:category>
          <w:name w:val="General"/>
          <w:gallery w:val="placeholder"/>
        </w:category>
        <w:types>
          <w:type w:val="bbPlcHdr"/>
        </w:types>
        <w:behaviors>
          <w:behavior w:val="content"/>
        </w:behaviors>
        <w:guid w:val="{AD69324A-8950-49AE-94D0-6D2C6B233EA3}"/>
      </w:docPartPr>
      <w:docPartBody>
        <w:p w:rsidR="00000000" w:rsidRDefault="003825E7">
          <w:pPr>
            <w:pStyle w:val="5235A6446A1F45F2B28B084E59B60DDD"/>
          </w:pPr>
          <w:r>
            <w:rPr>
              <w:rStyle w:val="PlaceholderText"/>
            </w:rPr>
            <w:t>enter branch location</w:t>
          </w:r>
        </w:p>
      </w:docPartBody>
    </w:docPart>
    <w:docPart>
      <w:docPartPr>
        <w:name w:val="6CDDC1C328F34ADCBFE3124014A00EAB"/>
        <w:category>
          <w:name w:val="General"/>
          <w:gallery w:val="placeholder"/>
        </w:category>
        <w:types>
          <w:type w:val="bbPlcHdr"/>
        </w:types>
        <w:behaviors>
          <w:behavior w:val="content"/>
        </w:behaviors>
        <w:guid w:val="{72683D0C-29A4-49D6-A095-68C7A029C4E5}"/>
      </w:docPartPr>
      <w:docPartBody>
        <w:p w:rsidR="00000000" w:rsidRDefault="003825E7">
          <w:pPr>
            <w:pStyle w:val="6CDDC1C328F34ADCBFE3124014A00EAB"/>
          </w:pPr>
          <w:r>
            <w:rPr>
              <w:rStyle w:val="PlaceholderText"/>
            </w:rPr>
            <w:t>enter account number</w:t>
          </w:r>
        </w:p>
      </w:docPartBody>
    </w:docPart>
    <w:docPart>
      <w:docPartPr>
        <w:name w:val="2D1B73C88EE9411DAAA3D71C6D484127"/>
        <w:category>
          <w:name w:val="General"/>
          <w:gallery w:val="placeholder"/>
        </w:category>
        <w:types>
          <w:type w:val="bbPlcHdr"/>
        </w:types>
        <w:behaviors>
          <w:behavior w:val="content"/>
        </w:behaviors>
        <w:guid w:val="{C6FBA562-4768-4647-8CE1-EAF1FF919E3C}"/>
      </w:docPartPr>
      <w:docPartBody>
        <w:p w:rsidR="00000000" w:rsidRDefault="003825E7">
          <w:pPr>
            <w:pStyle w:val="2D1B73C88EE9411DAAA3D71C6D484127"/>
          </w:pPr>
          <w:r>
            <w:rPr>
              <w:rStyle w:val="PlaceholderText"/>
            </w:rPr>
            <w:t>enter BSB number</w:t>
          </w:r>
        </w:p>
      </w:docPartBody>
    </w:docPart>
    <w:docPart>
      <w:docPartPr>
        <w:name w:val="D1089BCC18A2460C8029466A7748542A"/>
        <w:category>
          <w:name w:val="General"/>
          <w:gallery w:val="placeholder"/>
        </w:category>
        <w:types>
          <w:type w:val="bbPlcHdr"/>
        </w:types>
        <w:behaviors>
          <w:behavior w:val="content"/>
        </w:behaviors>
        <w:guid w:val="{C53E40DE-2DE2-4C16-93A0-FD4863B6AF6C}"/>
      </w:docPartPr>
      <w:docPartBody>
        <w:p w:rsidR="00000000" w:rsidRDefault="003825E7">
          <w:pPr>
            <w:pStyle w:val="D1089BCC18A2460C8029466A7748542A"/>
          </w:pPr>
          <w:r>
            <w:rPr>
              <w:rStyle w:val="PlaceholderText"/>
            </w:rPr>
            <w:t>Enter crypto currency details here</w:t>
          </w:r>
        </w:p>
      </w:docPartBody>
    </w:docPart>
    <w:docPart>
      <w:docPartPr>
        <w:name w:val="C56F7EECFA294F38A9AD38C77F1ADB58"/>
        <w:category>
          <w:name w:val="General"/>
          <w:gallery w:val="placeholder"/>
        </w:category>
        <w:types>
          <w:type w:val="bbPlcHdr"/>
        </w:types>
        <w:behaviors>
          <w:behavior w:val="content"/>
        </w:behaviors>
        <w:guid w:val="{6911F1FC-940C-4C0F-8680-A27DC1658B7C}"/>
      </w:docPartPr>
      <w:docPartBody>
        <w:p w:rsidR="00000000" w:rsidRDefault="003825E7">
          <w:pPr>
            <w:pStyle w:val="C56F7EECFA294F38A9AD38C77F1ADB58"/>
          </w:pPr>
          <w:r>
            <w:rPr>
              <w:rStyle w:val="PlaceholderText"/>
            </w:rPr>
            <w:t>enter name of person holding records</w:t>
          </w:r>
        </w:p>
      </w:docPartBody>
    </w:docPart>
    <w:docPart>
      <w:docPartPr>
        <w:name w:val="344BB96CEA06479DB3180A6A50CBDBF9"/>
        <w:category>
          <w:name w:val="General"/>
          <w:gallery w:val="placeholder"/>
        </w:category>
        <w:types>
          <w:type w:val="bbPlcHdr"/>
        </w:types>
        <w:behaviors>
          <w:behavior w:val="content"/>
        </w:behaviors>
        <w:guid w:val="{D1483385-048D-4141-93E0-CB3D146139DB}"/>
      </w:docPartPr>
      <w:docPartBody>
        <w:p w:rsidR="00000000" w:rsidRDefault="003825E7">
          <w:pPr>
            <w:pStyle w:val="344BB96CEA06479DB3180A6A50CBDBF9"/>
          </w:pPr>
          <w:r>
            <w:rPr>
              <w:rStyle w:val="PlaceholderText"/>
            </w:rPr>
            <w:t>street number and name</w:t>
          </w:r>
        </w:p>
      </w:docPartBody>
    </w:docPart>
    <w:docPart>
      <w:docPartPr>
        <w:name w:val="7E0E47D2156E4235AB4C482E4BB194DD"/>
        <w:category>
          <w:name w:val="General"/>
          <w:gallery w:val="placeholder"/>
        </w:category>
        <w:types>
          <w:type w:val="bbPlcHdr"/>
        </w:types>
        <w:behaviors>
          <w:behavior w:val="content"/>
        </w:behaviors>
        <w:guid w:val="{0E30A531-FF85-4740-9224-14AAEE974503}"/>
      </w:docPartPr>
      <w:docPartBody>
        <w:p w:rsidR="00000000" w:rsidRDefault="003825E7">
          <w:pPr>
            <w:pStyle w:val="7E0E47D2156E4235AB4C482E4BB194DD"/>
          </w:pPr>
          <w:r>
            <w:rPr>
              <w:rStyle w:val="PlaceholderText"/>
            </w:rPr>
            <w:t>suburb/town</w:t>
          </w:r>
        </w:p>
      </w:docPartBody>
    </w:docPart>
    <w:docPart>
      <w:docPartPr>
        <w:name w:val="540C9C91015241519C36D4661275FABE"/>
        <w:category>
          <w:name w:val="General"/>
          <w:gallery w:val="placeholder"/>
        </w:category>
        <w:types>
          <w:type w:val="bbPlcHdr"/>
        </w:types>
        <w:behaviors>
          <w:behavior w:val="content"/>
        </w:behaviors>
        <w:guid w:val="{1665C82E-5303-4355-9D9C-ED478D6F9BE0}"/>
      </w:docPartPr>
      <w:docPartBody>
        <w:p w:rsidR="00000000" w:rsidRDefault="003825E7">
          <w:pPr>
            <w:pStyle w:val="540C9C91015241519C36D4661275FABE"/>
          </w:pPr>
          <w:r>
            <w:rPr>
              <w:rStyle w:val="PlaceholderText"/>
            </w:rPr>
            <w:t>state/territory</w:t>
          </w:r>
        </w:p>
      </w:docPartBody>
    </w:docPart>
    <w:docPart>
      <w:docPartPr>
        <w:name w:val="B836DED43E984FADBAE1551C8653CE5C"/>
        <w:category>
          <w:name w:val="General"/>
          <w:gallery w:val="placeholder"/>
        </w:category>
        <w:types>
          <w:type w:val="bbPlcHdr"/>
        </w:types>
        <w:behaviors>
          <w:behavior w:val="content"/>
        </w:behaviors>
        <w:guid w:val="{538E1FA9-CB0D-448F-B760-F83D1398E78D}"/>
      </w:docPartPr>
      <w:docPartBody>
        <w:p w:rsidR="00000000" w:rsidRDefault="003825E7">
          <w:pPr>
            <w:pStyle w:val="B836DED43E984FADBAE1551C8653CE5C"/>
          </w:pPr>
          <w:r>
            <w:rPr>
              <w:rStyle w:val="PlaceholderText"/>
            </w:rPr>
            <w:t>postcode</w:t>
          </w:r>
        </w:p>
      </w:docPartBody>
    </w:docPart>
    <w:docPart>
      <w:docPartPr>
        <w:name w:val="460D29CA32C345DC9FA318D3CBA6D144"/>
        <w:category>
          <w:name w:val="General"/>
          <w:gallery w:val="placeholder"/>
        </w:category>
        <w:types>
          <w:type w:val="bbPlcHdr"/>
        </w:types>
        <w:behaviors>
          <w:behavior w:val="content"/>
        </w:behaviors>
        <w:guid w:val="{FD68F9A1-540F-483B-8BA1-8F44CFBFAED0}"/>
      </w:docPartPr>
      <w:docPartBody>
        <w:p w:rsidR="00000000" w:rsidRDefault="003825E7">
          <w:pPr>
            <w:pStyle w:val="460D29CA32C345DC9FA318D3CBA6D144"/>
          </w:pPr>
          <w:r>
            <w:rPr>
              <w:rStyle w:val="PlaceholderText"/>
            </w:rPr>
            <w:t>enter name of company</w:t>
          </w:r>
        </w:p>
      </w:docPartBody>
    </w:docPart>
    <w:docPart>
      <w:docPartPr>
        <w:name w:val="5720EF36EDF24260BD9A7CF826C94C04"/>
        <w:category>
          <w:name w:val="General"/>
          <w:gallery w:val="placeholder"/>
        </w:category>
        <w:types>
          <w:type w:val="bbPlcHdr"/>
        </w:types>
        <w:behaviors>
          <w:behavior w:val="content"/>
        </w:behaviors>
        <w:guid w:val="{33418385-390A-406B-B609-C86C8E787F39}"/>
      </w:docPartPr>
      <w:docPartBody>
        <w:p w:rsidR="00000000" w:rsidRDefault="003825E7">
          <w:pPr>
            <w:pStyle w:val="5720EF36EDF24260BD9A7CF826C94C04"/>
          </w:pPr>
          <w:r>
            <w:rPr>
              <w:rStyle w:val="PlaceholderText"/>
            </w:rPr>
            <w:t>purpose of company</w:t>
          </w:r>
        </w:p>
      </w:docPartBody>
    </w:docPart>
    <w:docPart>
      <w:docPartPr>
        <w:name w:val="A93D2C855FF14C568C17842A1E6C7783"/>
        <w:category>
          <w:name w:val="General"/>
          <w:gallery w:val="placeholder"/>
        </w:category>
        <w:types>
          <w:type w:val="bbPlcHdr"/>
        </w:types>
        <w:behaviors>
          <w:behavior w:val="content"/>
        </w:behaviors>
        <w:guid w:val="{CB2C669F-A88C-45A6-962D-BC728FC0A3D9}"/>
      </w:docPartPr>
      <w:docPartBody>
        <w:p w:rsidR="00000000" w:rsidRDefault="003825E7">
          <w:pPr>
            <w:pStyle w:val="A93D2C855FF14C568C17842A1E6C7783"/>
          </w:pPr>
          <w:r>
            <w:rPr>
              <w:rStyle w:val="PlaceholderText"/>
            </w:rPr>
            <w:t>enter location of company</w:t>
          </w:r>
        </w:p>
      </w:docPartBody>
    </w:docPart>
    <w:docPart>
      <w:docPartPr>
        <w:name w:val="E50E0B0C0B4D4777ADE1F5205F9C9929"/>
        <w:category>
          <w:name w:val="General"/>
          <w:gallery w:val="placeholder"/>
        </w:category>
        <w:types>
          <w:type w:val="bbPlcHdr"/>
        </w:types>
        <w:behaviors>
          <w:behavior w:val="content"/>
        </w:behaviors>
        <w:guid w:val="{25EDA0B6-63D7-4E5D-B04E-F4A55BA87B4F}"/>
      </w:docPartPr>
      <w:docPartBody>
        <w:p w:rsidR="00000000" w:rsidRDefault="003825E7">
          <w:pPr>
            <w:pStyle w:val="E50E0B0C0B4D4777ADE1F5205F9C9929"/>
          </w:pPr>
          <w:r>
            <w:rPr>
              <w:rStyle w:val="PlaceholderText"/>
            </w:rPr>
            <w:t>enter your position in the company</w:t>
          </w:r>
        </w:p>
      </w:docPartBody>
    </w:docPart>
    <w:docPart>
      <w:docPartPr>
        <w:name w:val="E31BD4A4C9E2481B8B1C43420BBE8691"/>
        <w:category>
          <w:name w:val="General"/>
          <w:gallery w:val="placeholder"/>
        </w:category>
        <w:types>
          <w:type w:val="bbPlcHdr"/>
        </w:types>
        <w:behaviors>
          <w:behavior w:val="content"/>
        </w:behaviors>
        <w:guid w:val="{BC25ADCF-630E-464F-87C4-14CD05FAAFBC}"/>
      </w:docPartPr>
      <w:docPartBody>
        <w:p w:rsidR="00000000" w:rsidRDefault="003825E7">
          <w:pPr>
            <w:pStyle w:val="E31BD4A4C9E2481B8B1C43420BBE8691"/>
          </w:pPr>
          <w:r>
            <w:rPr>
              <w:rStyle w:val="PlaceholderText"/>
            </w:rPr>
            <w:t>enter name of trust</w:t>
          </w:r>
        </w:p>
      </w:docPartBody>
    </w:docPart>
    <w:docPart>
      <w:docPartPr>
        <w:name w:val="2626D3D293244725960932F89E49F41A"/>
        <w:category>
          <w:name w:val="General"/>
          <w:gallery w:val="placeholder"/>
        </w:category>
        <w:types>
          <w:type w:val="bbPlcHdr"/>
        </w:types>
        <w:behaviors>
          <w:behavior w:val="content"/>
        </w:behaviors>
        <w:guid w:val="{1A8B7E7D-5DFB-4633-A02D-22AD6307A408}"/>
      </w:docPartPr>
      <w:docPartBody>
        <w:p w:rsidR="00000000" w:rsidRDefault="003825E7">
          <w:pPr>
            <w:pStyle w:val="2626D3D293244725960932F89E49F41A"/>
          </w:pPr>
          <w:r>
            <w:rPr>
              <w:rStyle w:val="PlaceholderText"/>
            </w:rPr>
            <w:t>enter location of documents</w:t>
          </w:r>
        </w:p>
      </w:docPartBody>
    </w:docPart>
    <w:docPart>
      <w:docPartPr>
        <w:name w:val="C5EE6C4BFF1E4113AF7B1BDB4DFB0756"/>
        <w:category>
          <w:name w:val="General"/>
          <w:gallery w:val="placeholder"/>
        </w:category>
        <w:types>
          <w:type w:val="bbPlcHdr"/>
        </w:types>
        <w:behaviors>
          <w:behavior w:val="content"/>
        </w:behaviors>
        <w:guid w:val="{102BD301-9738-4CE1-8836-86E4C94D1E56}"/>
      </w:docPartPr>
      <w:docPartBody>
        <w:p w:rsidR="00000000" w:rsidRDefault="003825E7">
          <w:pPr>
            <w:pStyle w:val="C5EE6C4BFF1E4113AF7B1BDB4DFB0756"/>
          </w:pPr>
          <w:r>
            <w:rPr>
              <w:rStyle w:val="PlaceholderText"/>
            </w:rPr>
            <w:t>enter info. Re Trusts</w:t>
          </w:r>
        </w:p>
      </w:docPartBody>
    </w:docPart>
    <w:docPart>
      <w:docPartPr>
        <w:name w:val="10DD7D45FC104E4084C91BD369FFC0CA"/>
        <w:category>
          <w:name w:val="General"/>
          <w:gallery w:val="placeholder"/>
        </w:category>
        <w:types>
          <w:type w:val="bbPlcHdr"/>
        </w:types>
        <w:behaviors>
          <w:behavior w:val="content"/>
        </w:behaviors>
        <w:guid w:val="{0865FEE5-0592-46EA-8FD3-50A57F87C764}"/>
      </w:docPartPr>
      <w:docPartBody>
        <w:p w:rsidR="00000000" w:rsidRDefault="003825E7">
          <w:pPr>
            <w:pStyle w:val="10DD7D45FC104E4084C91BD369FFC0CA"/>
          </w:pPr>
          <w:r>
            <w:rPr>
              <w:rStyle w:val="PlaceholderText"/>
            </w:rPr>
            <w:t>enter name of business</w:t>
          </w:r>
        </w:p>
      </w:docPartBody>
    </w:docPart>
    <w:docPart>
      <w:docPartPr>
        <w:name w:val="9075F2E89DEA41B4B6BBF7E766E6BA68"/>
        <w:category>
          <w:name w:val="General"/>
          <w:gallery w:val="placeholder"/>
        </w:category>
        <w:types>
          <w:type w:val="bbPlcHdr"/>
        </w:types>
        <w:behaviors>
          <w:behavior w:val="content"/>
        </w:behaviors>
        <w:guid w:val="{F537975E-5525-4081-A003-0FD2C6DFAC2E}"/>
      </w:docPartPr>
      <w:docPartBody>
        <w:p w:rsidR="00000000" w:rsidRDefault="003825E7">
          <w:pPr>
            <w:pStyle w:val="9075F2E89DEA41B4B6BBF7E766E6BA68"/>
          </w:pPr>
          <w:r>
            <w:rPr>
              <w:rStyle w:val="PlaceholderText"/>
            </w:rPr>
            <w:t>street number and name</w:t>
          </w:r>
        </w:p>
      </w:docPartBody>
    </w:docPart>
    <w:docPart>
      <w:docPartPr>
        <w:name w:val="88347828A9454FE79A9590BC2F9F56D9"/>
        <w:category>
          <w:name w:val="General"/>
          <w:gallery w:val="placeholder"/>
        </w:category>
        <w:types>
          <w:type w:val="bbPlcHdr"/>
        </w:types>
        <w:behaviors>
          <w:behavior w:val="content"/>
        </w:behaviors>
        <w:guid w:val="{AC613AA2-9CCB-437A-8B9E-8893D95059FC}"/>
      </w:docPartPr>
      <w:docPartBody>
        <w:p w:rsidR="00000000" w:rsidRDefault="003825E7">
          <w:pPr>
            <w:pStyle w:val="88347828A9454FE79A9590BC2F9F56D9"/>
          </w:pPr>
          <w:r>
            <w:rPr>
              <w:rStyle w:val="PlaceholderText"/>
            </w:rPr>
            <w:t>suburb/town</w:t>
          </w:r>
        </w:p>
      </w:docPartBody>
    </w:docPart>
    <w:docPart>
      <w:docPartPr>
        <w:name w:val="58D236511C9B4E1D99588F003B66FA4A"/>
        <w:category>
          <w:name w:val="General"/>
          <w:gallery w:val="placeholder"/>
        </w:category>
        <w:types>
          <w:type w:val="bbPlcHdr"/>
        </w:types>
        <w:behaviors>
          <w:behavior w:val="content"/>
        </w:behaviors>
        <w:guid w:val="{90837903-F474-4377-BF25-4C7B28BF703D}"/>
      </w:docPartPr>
      <w:docPartBody>
        <w:p w:rsidR="00000000" w:rsidRDefault="003825E7">
          <w:pPr>
            <w:pStyle w:val="58D236511C9B4E1D99588F003B66FA4A"/>
          </w:pPr>
          <w:r>
            <w:rPr>
              <w:rStyle w:val="PlaceholderText"/>
            </w:rPr>
            <w:t>state/territory</w:t>
          </w:r>
        </w:p>
      </w:docPartBody>
    </w:docPart>
    <w:docPart>
      <w:docPartPr>
        <w:name w:val="BCBE9E516F87487181A54D62257CD9BF"/>
        <w:category>
          <w:name w:val="General"/>
          <w:gallery w:val="placeholder"/>
        </w:category>
        <w:types>
          <w:type w:val="bbPlcHdr"/>
        </w:types>
        <w:behaviors>
          <w:behavior w:val="content"/>
        </w:behaviors>
        <w:guid w:val="{32EAB83C-BB42-476E-870C-F327F52B5F15}"/>
      </w:docPartPr>
      <w:docPartBody>
        <w:p w:rsidR="00000000" w:rsidRDefault="003825E7">
          <w:pPr>
            <w:pStyle w:val="BCBE9E516F87487181A54D62257CD9BF"/>
          </w:pPr>
          <w:r>
            <w:rPr>
              <w:rStyle w:val="PlaceholderText"/>
            </w:rPr>
            <w:t>postcode</w:t>
          </w:r>
        </w:p>
      </w:docPartBody>
    </w:docPart>
    <w:docPart>
      <w:docPartPr>
        <w:name w:val="47997537FFE44A0DBF810F3166EEB2D3"/>
        <w:category>
          <w:name w:val="General"/>
          <w:gallery w:val="placeholder"/>
        </w:category>
        <w:types>
          <w:type w:val="bbPlcHdr"/>
        </w:types>
        <w:behaviors>
          <w:behavior w:val="content"/>
        </w:behaviors>
        <w:guid w:val="{0EA6EEE4-D073-4070-9018-840878149631}"/>
      </w:docPartPr>
      <w:docPartBody>
        <w:p w:rsidR="00000000" w:rsidRDefault="003825E7">
          <w:pPr>
            <w:pStyle w:val="47997537FFE44A0DBF810F3166EEB2D3"/>
          </w:pPr>
          <w:r>
            <w:rPr>
              <w:rStyle w:val="PlaceholderText"/>
            </w:rPr>
            <w:t>enter volume and folio number</w:t>
          </w:r>
        </w:p>
      </w:docPartBody>
    </w:docPart>
    <w:docPart>
      <w:docPartPr>
        <w:name w:val="00BFA14EEF9242688DACCB7AB0FFC15E"/>
        <w:category>
          <w:name w:val="General"/>
          <w:gallery w:val="placeholder"/>
        </w:category>
        <w:types>
          <w:type w:val="bbPlcHdr"/>
        </w:types>
        <w:behaviors>
          <w:behavior w:val="content"/>
        </w:behaviors>
        <w:guid w:val="{04769607-7B95-413A-BEFB-73A779A56C87}"/>
      </w:docPartPr>
      <w:docPartBody>
        <w:p w:rsidR="00000000" w:rsidRDefault="003825E7">
          <w:pPr>
            <w:pStyle w:val="00BFA14EEF9242688DACCB7AB0FFC15E"/>
          </w:pPr>
          <w:r>
            <w:rPr>
              <w:rStyle w:val="PlaceholderText"/>
            </w:rPr>
            <w:t>enter name on title</w:t>
          </w:r>
        </w:p>
      </w:docPartBody>
    </w:docPart>
    <w:docPart>
      <w:docPartPr>
        <w:name w:val="B68663D22D4646CEA3C83669068AF3E8"/>
        <w:category>
          <w:name w:val="General"/>
          <w:gallery w:val="placeholder"/>
        </w:category>
        <w:types>
          <w:type w:val="bbPlcHdr"/>
        </w:types>
        <w:behaviors>
          <w:behavior w:val="content"/>
        </w:behaviors>
        <w:guid w:val="{322DBBBD-D7F3-4EF3-BC8D-35B8C6917154}"/>
      </w:docPartPr>
      <w:docPartBody>
        <w:p w:rsidR="00000000" w:rsidRDefault="003825E7">
          <w:pPr>
            <w:pStyle w:val="B68663D22D4646CEA3C83669068AF3E8"/>
          </w:pPr>
          <w:r>
            <w:rPr>
              <w:rStyle w:val="PlaceholderText"/>
            </w:rPr>
            <w:t>enter mortgage details</w:t>
          </w:r>
        </w:p>
      </w:docPartBody>
    </w:docPart>
    <w:docPart>
      <w:docPartPr>
        <w:name w:val="C58F1A14FB7E4C68A88E96D2BEEB9F6D"/>
        <w:category>
          <w:name w:val="General"/>
          <w:gallery w:val="placeholder"/>
        </w:category>
        <w:types>
          <w:type w:val="bbPlcHdr"/>
        </w:types>
        <w:behaviors>
          <w:behavior w:val="content"/>
        </w:behaviors>
        <w:guid w:val="{BE57F961-B923-4598-B11E-F82A273D5533}"/>
      </w:docPartPr>
      <w:docPartBody>
        <w:p w:rsidR="00000000" w:rsidRDefault="003825E7">
          <w:pPr>
            <w:pStyle w:val="C58F1A14FB7E4C68A88E96D2BEEB9F6D"/>
          </w:pPr>
          <w:r>
            <w:rPr>
              <w:rStyle w:val="PlaceholderText"/>
            </w:rPr>
            <w:t>enter location of title</w:t>
          </w:r>
        </w:p>
      </w:docPartBody>
    </w:docPart>
    <w:docPart>
      <w:docPartPr>
        <w:name w:val="51665E4AA65A4F3CA87D40E780B397B3"/>
        <w:category>
          <w:name w:val="General"/>
          <w:gallery w:val="placeholder"/>
        </w:category>
        <w:types>
          <w:type w:val="bbPlcHdr"/>
        </w:types>
        <w:behaviors>
          <w:behavior w:val="content"/>
        </w:behaviors>
        <w:guid w:val="{B55C9FB5-FB36-42F5-929E-DA7D63BC77D9}"/>
      </w:docPartPr>
      <w:docPartBody>
        <w:p w:rsidR="00000000" w:rsidRDefault="003825E7">
          <w:pPr>
            <w:pStyle w:val="51665E4AA65A4F3CA87D40E780B397B3"/>
          </w:pPr>
          <w:r>
            <w:rPr>
              <w:rStyle w:val="PlaceholderText"/>
            </w:rPr>
            <w:t>street number and name</w:t>
          </w:r>
        </w:p>
      </w:docPartBody>
    </w:docPart>
    <w:docPart>
      <w:docPartPr>
        <w:name w:val="3662678F6CDB4FA5A01A1B6BE4E05987"/>
        <w:category>
          <w:name w:val="General"/>
          <w:gallery w:val="placeholder"/>
        </w:category>
        <w:types>
          <w:type w:val="bbPlcHdr"/>
        </w:types>
        <w:behaviors>
          <w:behavior w:val="content"/>
        </w:behaviors>
        <w:guid w:val="{8FE431E1-1E4B-425C-9F5F-A71930620194}"/>
      </w:docPartPr>
      <w:docPartBody>
        <w:p w:rsidR="00000000" w:rsidRDefault="003825E7">
          <w:pPr>
            <w:pStyle w:val="3662678F6CDB4FA5A01A1B6BE4E05987"/>
          </w:pPr>
          <w:r>
            <w:rPr>
              <w:rStyle w:val="PlaceholderText"/>
            </w:rPr>
            <w:t>suburb/town</w:t>
          </w:r>
        </w:p>
      </w:docPartBody>
    </w:docPart>
    <w:docPart>
      <w:docPartPr>
        <w:name w:val="C6309984410240AC8EB9E8B2C7DBAFC1"/>
        <w:category>
          <w:name w:val="General"/>
          <w:gallery w:val="placeholder"/>
        </w:category>
        <w:types>
          <w:type w:val="bbPlcHdr"/>
        </w:types>
        <w:behaviors>
          <w:behavior w:val="content"/>
        </w:behaviors>
        <w:guid w:val="{792C7A4F-244F-468D-A874-E703F48E981A}"/>
      </w:docPartPr>
      <w:docPartBody>
        <w:p w:rsidR="00000000" w:rsidRDefault="003825E7">
          <w:pPr>
            <w:pStyle w:val="C6309984410240AC8EB9E8B2C7DBAFC1"/>
          </w:pPr>
          <w:r>
            <w:rPr>
              <w:rStyle w:val="PlaceholderText"/>
            </w:rPr>
            <w:t>state/territory</w:t>
          </w:r>
        </w:p>
      </w:docPartBody>
    </w:docPart>
    <w:docPart>
      <w:docPartPr>
        <w:name w:val="AAD9A1EC7D934CC6A34F98AFDC75C716"/>
        <w:category>
          <w:name w:val="General"/>
          <w:gallery w:val="placeholder"/>
        </w:category>
        <w:types>
          <w:type w:val="bbPlcHdr"/>
        </w:types>
        <w:behaviors>
          <w:behavior w:val="content"/>
        </w:behaviors>
        <w:guid w:val="{0E48F856-DB8C-4815-8369-0E532A5E43B1}"/>
      </w:docPartPr>
      <w:docPartBody>
        <w:p w:rsidR="00000000" w:rsidRDefault="003825E7">
          <w:pPr>
            <w:pStyle w:val="AAD9A1EC7D934CC6A34F98AFDC75C716"/>
          </w:pPr>
          <w:r>
            <w:rPr>
              <w:rStyle w:val="PlaceholderText"/>
            </w:rPr>
            <w:t>postcode</w:t>
          </w:r>
        </w:p>
      </w:docPartBody>
    </w:docPart>
    <w:docPart>
      <w:docPartPr>
        <w:name w:val="45533BEB355B41DEA070F22A1C3CB9D2"/>
        <w:category>
          <w:name w:val="General"/>
          <w:gallery w:val="placeholder"/>
        </w:category>
        <w:types>
          <w:type w:val="bbPlcHdr"/>
        </w:types>
        <w:behaviors>
          <w:behavior w:val="content"/>
        </w:behaviors>
        <w:guid w:val="{B66A6514-C9C6-45CB-BB6E-4E0733B5961B}"/>
      </w:docPartPr>
      <w:docPartBody>
        <w:p w:rsidR="00000000" w:rsidRDefault="003825E7">
          <w:pPr>
            <w:pStyle w:val="45533BEB355B41DEA070F22A1C3CB9D2"/>
          </w:pPr>
          <w:r>
            <w:rPr>
              <w:rStyle w:val="PlaceholderText"/>
            </w:rPr>
            <w:t>enter volume and folio number</w:t>
          </w:r>
        </w:p>
      </w:docPartBody>
    </w:docPart>
    <w:docPart>
      <w:docPartPr>
        <w:name w:val="DE405F6AE5B94A68AC63B5D80E816A20"/>
        <w:category>
          <w:name w:val="General"/>
          <w:gallery w:val="placeholder"/>
        </w:category>
        <w:types>
          <w:type w:val="bbPlcHdr"/>
        </w:types>
        <w:behaviors>
          <w:behavior w:val="content"/>
        </w:behaviors>
        <w:guid w:val="{CBB5530F-0F0D-438D-B599-F631B4922391}"/>
      </w:docPartPr>
      <w:docPartBody>
        <w:p w:rsidR="00000000" w:rsidRDefault="003825E7">
          <w:pPr>
            <w:pStyle w:val="DE405F6AE5B94A68AC63B5D80E816A20"/>
          </w:pPr>
          <w:r>
            <w:rPr>
              <w:rStyle w:val="PlaceholderText"/>
            </w:rPr>
            <w:t>enter brief description of asset</w:t>
          </w:r>
        </w:p>
      </w:docPartBody>
    </w:docPart>
    <w:docPart>
      <w:docPartPr>
        <w:name w:val="4FE901E5D113422B8102C04D54DEEB30"/>
        <w:category>
          <w:name w:val="General"/>
          <w:gallery w:val="placeholder"/>
        </w:category>
        <w:types>
          <w:type w:val="bbPlcHdr"/>
        </w:types>
        <w:behaviors>
          <w:behavior w:val="content"/>
        </w:behaviors>
        <w:guid w:val="{55E560C5-B71F-4810-B3D8-9D064E303928}"/>
      </w:docPartPr>
      <w:docPartBody>
        <w:p w:rsidR="00000000" w:rsidRDefault="003825E7">
          <w:pPr>
            <w:pStyle w:val="4FE901E5D113422B8102C04D54DEEB30"/>
          </w:pPr>
          <w:r>
            <w:rPr>
              <w:rStyle w:val="PlaceholderText"/>
            </w:rPr>
            <w:t>enter owner of asset</w:t>
          </w:r>
        </w:p>
      </w:docPartBody>
    </w:docPart>
    <w:docPart>
      <w:docPartPr>
        <w:name w:val="B31098CCE8E444D9A4D8897F52325E4D"/>
        <w:category>
          <w:name w:val="General"/>
          <w:gallery w:val="placeholder"/>
        </w:category>
        <w:types>
          <w:type w:val="bbPlcHdr"/>
        </w:types>
        <w:behaviors>
          <w:behavior w:val="content"/>
        </w:behaviors>
        <w:guid w:val="{8CC20A15-1ACB-4B71-8944-50C546DCD252}"/>
      </w:docPartPr>
      <w:docPartBody>
        <w:p w:rsidR="00000000" w:rsidRDefault="003825E7">
          <w:pPr>
            <w:pStyle w:val="B31098CCE8E444D9A4D8897F52325E4D"/>
          </w:pPr>
          <w:r>
            <w:rPr>
              <w:rStyle w:val="PlaceholderText"/>
            </w:rPr>
            <w:t>estimate of value $AUD</w:t>
          </w:r>
        </w:p>
      </w:docPartBody>
    </w:docPart>
    <w:docPart>
      <w:docPartPr>
        <w:name w:val="E0D6BDA8C28D4F229016D32E0EA58158"/>
        <w:category>
          <w:name w:val="General"/>
          <w:gallery w:val="placeholder"/>
        </w:category>
        <w:types>
          <w:type w:val="bbPlcHdr"/>
        </w:types>
        <w:behaviors>
          <w:behavior w:val="content"/>
        </w:behaviors>
        <w:guid w:val="{7802690A-38DB-49DF-85B1-239AAE420B50}"/>
      </w:docPartPr>
      <w:docPartBody>
        <w:p w:rsidR="00000000" w:rsidRDefault="003825E7">
          <w:pPr>
            <w:pStyle w:val="E0D6BDA8C28D4F229016D32E0EA58158"/>
          </w:pPr>
          <w:r>
            <w:rPr>
              <w:rStyle w:val="PlaceholderText"/>
            </w:rPr>
            <w:t>enter amount of debt $AUD</w:t>
          </w:r>
        </w:p>
      </w:docPartBody>
    </w:docPart>
    <w:docPart>
      <w:docPartPr>
        <w:name w:val="23740E75F2EC4C85BD4DDA8FBFE904E6"/>
        <w:category>
          <w:name w:val="General"/>
          <w:gallery w:val="placeholder"/>
        </w:category>
        <w:types>
          <w:type w:val="bbPlcHdr"/>
        </w:types>
        <w:behaviors>
          <w:behavior w:val="content"/>
        </w:behaviors>
        <w:guid w:val="{76C54188-E2A9-432E-ACA7-0802679B6D48}"/>
      </w:docPartPr>
      <w:docPartBody>
        <w:p w:rsidR="00000000" w:rsidRDefault="003825E7">
          <w:pPr>
            <w:pStyle w:val="23740E75F2EC4C85BD4DDA8FBFE904E6"/>
          </w:pPr>
          <w:r>
            <w:rPr>
              <w:rStyle w:val="PlaceholderText"/>
            </w:rPr>
            <w:t>debt owed to</w:t>
          </w:r>
        </w:p>
      </w:docPartBody>
    </w:docPart>
    <w:docPart>
      <w:docPartPr>
        <w:name w:val="4507CBAF5B2E4FDC8A4FC43FACB86B67"/>
        <w:category>
          <w:name w:val="General"/>
          <w:gallery w:val="placeholder"/>
        </w:category>
        <w:types>
          <w:type w:val="bbPlcHdr"/>
        </w:types>
        <w:behaviors>
          <w:behavior w:val="content"/>
        </w:behaviors>
        <w:guid w:val="{2EEB9C06-FC77-49CC-9993-EED31F99C7A4}"/>
      </w:docPartPr>
      <w:docPartBody>
        <w:p w:rsidR="00000000" w:rsidRDefault="003825E7">
          <w:pPr>
            <w:pStyle w:val="4507CBAF5B2E4FDC8A4FC43FACB86B67"/>
          </w:pPr>
          <w:r>
            <w:rPr>
              <w:rStyle w:val="PlaceholderText"/>
            </w:rPr>
            <w:t>enter security</w:t>
          </w:r>
        </w:p>
      </w:docPartBody>
    </w:docPart>
    <w:docPart>
      <w:docPartPr>
        <w:name w:val="A65EFB2C1A534475B391F416695440AC"/>
        <w:category>
          <w:name w:val="General"/>
          <w:gallery w:val="placeholder"/>
        </w:category>
        <w:types>
          <w:type w:val="bbPlcHdr"/>
        </w:types>
        <w:behaviors>
          <w:behavior w:val="content"/>
        </w:behaviors>
        <w:guid w:val="{32DC241E-837A-4790-8ABC-F10B3BCB4D3F}"/>
      </w:docPartPr>
      <w:docPartBody>
        <w:p w:rsidR="00000000" w:rsidRDefault="003825E7">
          <w:pPr>
            <w:pStyle w:val="A65EFB2C1A534475B391F416695440AC"/>
          </w:pPr>
          <w:r>
            <w:rPr>
              <w:rStyle w:val="PlaceholderText"/>
            </w:rPr>
            <w:t>enter fund name</w:t>
          </w:r>
        </w:p>
      </w:docPartBody>
    </w:docPart>
    <w:docPart>
      <w:docPartPr>
        <w:name w:val="EEDDFFD44F0F4C0F995FA20E570BCA43"/>
        <w:category>
          <w:name w:val="General"/>
          <w:gallery w:val="placeholder"/>
        </w:category>
        <w:types>
          <w:type w:val="bbPlcHdr"/>
        </w:types>
        <w:behaviors>
          <w:behavior w:val="content"/>
        </w:behaviors>
        <w:guid w:val="{CAC03516-8B67-4867-81A0-069179F96F2E}"/>
      </w:docPartPr>
      <w:docPartBody>
        <w:p w:rsidR="00000000" w:rsidRDefault="003825E7">
          <w:pPr>
            <w:pStyle w:val="EEDDFFD44F0F4C0F995FA20E570BCA43"/>
          </w:pPr>
          <w:r>
            <w:rPr>
              <w:rStyle w:val="PlaceholderText"/>
            </w:rPr>
            <w:t>enter fund name</w:t>
          </w:r>
        </w:p>
      </w:docPartBody>
    </w:docPart>
    <w:docPart>
      <w:docPartPr>
        <w:name w:val="3C51DA34B5484A90AD310A67DEDCAC96"/>
        <w:category>
          <w:name w:val="General"/>
          <w:gallery w:val="placeholder"/>
        </w:category>
        <w:types>
          <w:type w:val="bbPlcHdr"/>
        </w:types>
        <w:behaviors>
          <w:behavior w:val="content"/>
        </w:behaviors>
        <w:guid w:val="{CCC8D640-B519-4958-9D9C-183630028FCB}"/>
      </w:docPartPr>
      <w:docPartBody>
        <w:p w:rsidR="00000000" w:rsidRDefault="003825E7">
          <w:pPr>
            <w:pStyle w:val="3C51DA34B5484A90AD310A67DEDCAC96"/>
          </w:pPr>
          <w:r>
            <w:rPr>
              <w:rStyle w:val="PlaceholderText"/>
            </w:rPr>
            <w:t>Location of life insurance documents</w:t>
          </w:r>
        </w:p>
      </w:docPartBody>
    </w:docPart>
    <w:docPart>
      <w:docPartPr>
        <w:name w:val="7F09F7D0589A45D6A3ADBB48C6625FCB"/>
        <w:category>
          <w:name w:val="General"/>
          <w:gallery w:val="placeholder"/>
        </w:category>
        <w:types>
          <w:type w:val="bbPlcHdr"/>
        </w:types>
        <w:behaviors>
          <w:behavior w:val="content"/>
        </w:behaviors>
        <w:guid w:val="{503620E7-5087-4242-A587-039C584DD30B}"/>
      </w:docPartPr>
      <w:docPartBody>
        <w:p w:rsidR="00000000" w:rsidRDefault="003825E7">
          <w:pPr>
            <w:pStyle w:val="7F09F7D0589A45D6A3ADBB48C6625FCB"/>
          </w:pPr>
          <w:r>
            <w:rPr>
              <w:rStyle w:val="PlaceholderText"/>
            </w:rPr>
            <w:t>enter url here</w:t>
          </w:r>
        </w:p>
      </w:docPartBody>
    </w:docPart>
    <w:docPart>
      <w:docPartPr>
        <w:name w:val="198EA135CCD744FAA2796AC27BA9E25A"/>
        <w:category>
          <w:name w:val="General"/>
          <w:gallery w:val="placeholder"/>
        </w:category>
        <w:types>
          <w:type w:val="bbPlcHdr"/>
        </w:types>
        <w:behaviors>
          <w:behavior w:val="content"/>
        </w:behaviors>
        <w:guid w:val="{0750D7E0-C4DE-4396-8C23-ACED8AE2EA9B}"/>
      </w:docPartPr>
      <w:docPartBody>
        <w:p w:rsidR="00000000" w:rsidRDefault="003825E7">
          <w:pPr>
            <w:pStyle w:val="198EA135CCD744FAA2796AC27BA9E25A"/>
          </w:pPr>
          <w:r w:rsidRPr="00051435">
            <w:rPr>
              <w:rStyle w:val="PlaceholderText"/>
            </w:rPr>
            <w:t>enter your preference</w:t>
          </w:r>
        </w:p>
      </w:docPartBody>
    </w:docPart>
    <w:docPart>
      <w:docPartPr>
        <w:name w:val="6C6E7B41AB9841ECA3CF08AC5866E3AA"/>
        <w:category>
          <w:name w:val="General"/>
          <w:gallery w:val="placeholder"/>
        </w:category>
        <w:types>
          <w:type w:val="bbPlcHdr"/>
        </w:types>
        <w:behaviors>
          <w:behavior w:val="content"/>
        </w:behaviors>
        <w:guid w:val="{907BA141-EEFD-4B07-A26D-E05B09393D4C}"/>
      </w:docPartPr>
      <w:docPartBody>
        <w:p w:rsidR="00000000" w:rsidRDefault="003825E7">
          <w:pPr>
            <w:pStyle w:val="6C6E7B41AB9841ECA3CF08AC5866E3AA"/>
          </w:pPr>
          <w:r>
            <w:rPr>
              <w:rStyle w:val="PlaceholderText"/>
            </w:rPr>
            <w:t>enter name of funeral director</w:t>
          </w:r>
        </w:p>
      </w:docPartBody>
    </w:docPart>
    <w:docPart>
      <w:docPartPr>
        <w:name w:val="AE93123D30F14E8EBFC5F54597F830F0"/>
        <w:category>
          <w:name w:val="General"/>
          <w:gallery w:val="placeholder"/>
        </w:category>
        <w:types>
          <w:type w:val="bbPlcHdr"/>
        </w:types>
        <w:behaviors>
          <w:behavior w:val="content"/>
        </w:behaviors>
        <w:guid w:val="{EF37ABA0-1035-4FA8-8211-0162F727981D}"/>
      </w:docPartPr>
      <w:docPartBody>
        <w:p w:rsidR="00000000" w:rsidRDefault="003825E7">
          <w:pPr>
            <w:pStyle w:val="AE93123D30F14E8EBFC5F54597F830F0"/>
          </w:pPr>
          <w:r>
            <w:rPr>
              <w:rStyle w:val="PlaceholderText"/>
            </w:rPr>
            <w:t>enter name of cemetery</w:t>
          </w:r>
        </w:p>
      </w:docPartBody>
    </w:docPart>
    <w:docPart>
      <w:docPartPr>
        <w:name w:val="A8FCE11D01524B6EBF7D6F48A5931DEE"/>
        <w:category>
          <w:name w:val="General"/>
          <w:gallery w:val="placeholder"/>
        </w:category>
        <w:types>
          <w:type w:val="bbPlcHdr"/>
        </w:types>
        <w:behaviors>
          <w:behavior w:val="content"/>
        </w:behaviors>
        <w:guid w:val="{F7B26763-E358-4830-BE12-A47B7AA7B73D}"/>
      </w:docPartPr>
      <w:docPartBody>
        <w:p w:rsidR="00000000" w:rsidRDefault="003825E7">
          <w:pPr>
            <w:pStyle w:val="A8FCE11D01524B6EBF7D6F48A5931DEE"/>
          </w:pPr>
          <w:r>
            <w:rPr>
              <w:rStyle w:val="PlaceholderText"/>
            </w:rPr>
            <w:t>enter deed number</w:t>
          </w:r>
        </w:p>
      </w:docPartBody>
    </w:docPart>
    <w:docPart>
      <w:docPartPr>
        <w:name w:val="6C89AEB003634BD8B678D11A1224310A"/>
        <w:category>
          <w:name w:val="General"/>
          <w:gallery w:val="placeholder"/>
        </w:category>
        <w:types>
          <w:type w:val="bbPlcHdr"/>
        </w:types>
        <w:behaviors>
          <w:behavior w:val="content"/>
        </w:behaviors>
        <w:guid w:val="{0866538A-670F-4927-B525-C5CE9F7858AF}"/>
      </w:docPartPr>
      <w:docPartBody>
        <w:p w:rsidR="00000000" w:rsidRDefault="003825E7">
          <w:pPr>
            <w:pStyle w:val="6C89AEB003634BD8B678D11A1224310A"/>
          </w:pPr>
          <w:r>
            <w:rPr>
              <w:rStyle w:val="PlaceholderText"/>
            </w:rPr>
            <w:t>enter name issued under</w:t>
          </w:r>
        </w:p>
      </w:docPartBody>
    </w:docPart>
    <w:docPart>
      <w:docPartPr>
        <w:name w:val="51D29F6A43BC4563B0990146F95E3E4D"/>
        <w:category>
          <w:name w:val="General"/>
          <w:gallery w:val="placeholder"/>
        </w:category>
        <w:types>
          <w:type w:val="bbPlcHdr"/>
        </w:types>
        <w:behaviors>
          <w:behavior w:val="content"/>
        </w:behaviors>
        <w:guid w:val="{1FA692C5-19F4-48D0-9D0F-B860578A6E11}"/>
      </w:docPartPr>
      <w:docPartBody>
        <w:p w:rsidR="00000000" w:rsidRDefault="003825E7">
          <w:pPr>
            <w:pStyle w:val="51D29F6A43BC4563B0990146F95E3E4D"/>
          </w:pPr>
          <w:r>
            <w:rPr>
              <w:rStyle w:val="PlaceholderText"/>
            </w:rPr>
            <w:t>any other details here</w:t>
          </w:r>
        </w:p>
      </w:docPartBody>
    </w:docPart>
    <w:docPart>
      <w:docPartPr>
        <w:name w:val="60A8F68460B84BC480F2549ACD6989A0"/>
        <w:category>
          <w:name w:val="General"/>
          <w:gallery w:val="placeholder"/>
        </w:category>
        <w:types>
          <w:type w:val="bbPlcHdr"/>
        </w:types>
        <w:behaviors>
          <w:behavior w:val="content"/>
        </w:behaviors>
        <w:guid w:val="{3992F7D1-51EF-4E0F-A576-BA8EA4DDF837}"/>
      </w:docPartPr>
      <w:docPartBody>
        <w:p w:rsidR="00000000" w:rsidRDefault="003825E7">
          <w:pPr>
            <w:pStyle w:val="60A8F68460B84BC480F2549ACD6989A0"/>
          </w:pPr>
          <w:r w:rsidRPr="00AD040D">
            <w:rPr>
              <w:rStyle w:val="PlaceholderText"/>
            </w:rPr>
            <w:t>Click or tap to enter a date.</w:t>
          </w:r>
        </w:p>
      </w:docPartBody>
    </w:docPart>
    <w:docPart>
      <w:docPartPr>
        <w:name w:val="8F9E19EF629148DCB602D8E0FC56F68D"/>
        <w:category>
          <w:name w:val="General"/>
          <w:gallery w:val="placeholder"/>
        </w:category>
        <w:types>
          <w:type w:val="bbPlcHdr"/>
        </w:types>
        <w:behaviors>
          <w:behavior w:val="content"/>
        </w:behaviors>
        <w:guid w:val="{F4D27F48-F6AE-4242-9B5B-5C306D562F6D}"/>
      </w:docPartPr>
      <w:docPartBody>
        <w:p w:rsidR="00000000" w:rsidRDefault="003825E7">
          <w:pPr>
            <w:pStyle w:val="8F9E19EF629148DCB602D8E0FC56F68D"/>
          </w:pPr>
          <w:r w:rsidRPr="00AD04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4A9E0ECA034BD8A4069425733717FE">
    <w:name w:val="4C4A9E0ECA034BD8A4069425733717FE"/>
  </w:style>
  <w:style w:type="paragraph" w:customStyle="1" w:styleId="CFE8CDD9975942408CD16853B6C77E58">
    <w:name w:val="CFE8CDD9975942408CD16853B6C77E58"/>
  </w:style>
  <w:style w:type="paragraph" w:customStyle="1" w:styleId="8FCBB368B85E4D018975CAE05F8FF4A9">
    <w:name w:val="8FCBB368B85E4D018975CAE05F8FF4A9"/>
  </w:style>
  <w:style w:type="paragraph" w:customStyle="1" w:styleId="32A941708E544D999C4249570A479F17">
    <w:name w:val="32A941708E544D999C4249570A479F17"/>
  </w:style>
  <w:style w:type="paragraph" w:customStyle="1" w:styleId="1AE1C7EBEF0946F8BFBEC5F8B26C516C">
    <w:name w:val="1AE1C7EBEF0946F8BFBEC5F8B26C516C"/>
  </w:style>
  <w:style w:type="paragraph" w:customStyle="1" w:styleId="02495A078EF6425C96BCD6B42B28649C">
    <w:name w:val="02495A078EF6425C96BCD6B42B28649C"/>
  </w:style>
  <w:style w:type="paragraph" w:customStyle="1" w:styleId="835D959CBA484E86962B5B07C7CE4709">
    <w:name w:val="835D959CBA484E86962B5B07C7CE4709"/>
  </w:style>
  <w:style w:type="paragraph" w:customStyle="1" w:styleId="AA5B0CBC0CBC4D26B85B9A78533FE120">
    <w:name w:val="AA5B0CBC0CBC4D26B85B9A78533FE120"/>
  </w:style>
  <w:style w:type="paragraph" w:customStyle="1" w:styleId="AFE2B6F571CF45CCACC60500F481B15E">
    <w:name w:val="AFE2B6F571CF45CCACC60500F481B15E"/>
  </w:style>
  <w:style w:type="paragraph" w:customStyle="1" w:styleId="7BAF6AC1E3D441578517DBC5AE0451C8">
    <w:name w:val="7BAF6AC1E3D441578517DBC5AE0451C8"/>
  </w:style>
  <w:style w:type="paragraph" w:customStyle="1" w:styleId="FB0D0B0E81E84CD0A146E244070B6290">
    <w:name w:val="FB0D0B0E81E84CD0A146E244070B6290"/>
  </w:style>
  <w:style w:type="paragraph" w:customStyle="1" w:styleId="C1DF164D605B4311B385CE536DE1BD78">
    <w:name w:val="C1DF164D605B4311B385CE536DE1BD78"/>
  </w:style>
  <w:style w:type="paragraph" w:customStyle="1" w:styleId="FC75A04044DA4413B9303D4FB5908499">
    <w:name w:val="FC75A04044DA4413B9303D4FB5908499"/>
  </w:style>
  <w:style w:type="paragraph" w:customStyle="1" w:styleId="2793CF6A62414441BE1842E194852DF7">
    <w:name w:val="2793CF6A62414441BE1842E194852DF7"/>
  </w:style>
  <w:style w:type="paragraph" w:customStyle="1" w:styleId="7AA1CF1953A54390B0035741608639C7">
    <w:name w:val="7AA1CF1953A54390B0035741608639C7"/>
  </w:style>
  <w:style w:type="paragraph" w:customStyle="1" w:styleId="AD1C8A5092CA4D4691BD02737B422C2D">
    <w:name w:val="AD1C8A5092CA4D4691BD02737B422C2D"/>
  </w:style>
  <w:style w:type="paragraph" w:customStyle="1" w:styleId="6279EF1E44C747388BBB31934873B11B">
    <w:name w:val="6279EF1E44C747388BBB31934873B11B"/>
  </w:style>
  <w:style w:type="paragraph" w:customStyle="1" w:styleId="47E020170463478A840D98D1974DDF4F">
    <w:name w:val="47E020170463478A840D98D1974DDF4F"/>
  </w:style>
  <w:style w:type="paragraph" w:customStyle="1" w:styleId="E2FC1C802D0148A9BAD5941D6D81D0A4">
    <w:name w:val="E2FC1C802D0148A9BAD5941D6D81D0A4"/>
  </w:style>
  <w:style w:type="paragraph" w:customStyle="1" w:styleId="70A4CC5CCB474CD2BBA300ED79A2BCB3">
    <w:name w:val="70A4CC5CCB474CD2BBA300ED79A2BCB3"/>
  </w:style>
  <w:style w:type="paragraph" w:customStyle="1" w:styleId="E829EEF6569647429AC65BA798B5962D">
    <w:name w:val="E829EEF6569647429AC65BA798B5962D"/>
  </w:style>
  <w:style w:type="paragraph" w:customStyle="1" w:styleId="500CF56729424ADA928044E81D7D929A">
    <w:name w:val="500CF56729424ADA928044E81D7D929A"/>
  </w:style>
  <w:style w:type="paragraph" w:customStyle="1" w:styleId="EA6992B71045495DA0C6626503EBBB53">
    <w:name w:val="EA6992B71045495DA0C6626503EBBB53"/>
  </w:style>
  <w:style w:type="paragraph" w:customStyle="1" w:styleId="4FD337EBD96C44CBA82A86CE19E1EBDA">
    <w:name w:val="4FD337EBD96C44CBA82A86CE19E1EBDA"/>
  </w:style>
  <w:style w:type="paragraph" w:customStyle="1" w:styleId="12872FCBDC334244919E926F3F830E91">
    <w:name w:val="12872FCBDC334244919E926F3F830E91"/>
  </w:style>
  <w:style w:type="paragraph" w:customStyle="1" w:styleId="9A12CF65BEF846B98C5411E32930248A">
    <w:name w:val="9A12CF65BEF846B98C5411E32930248A"/>
  </w:style>
  <w:style w:type="paragraph" w:customStyle="1" w:styleId="53950427796C4D63B6F2E4749A94462B">
    <w:name w:val="53950427796C4D63B6F2E4749A94462B"/>
  </w:style>
  <w:style w:type="paragraph" w:customStyle="1" w:styleId="99D380A312C648579F06F9E0F9764384">
    <w:name w:val="99D380A312C648579F06F9E0F9764384"/>
  </w:style>
  <w:style w:type="paragraph" w:customStyle="1" w:styleId="0502A38DCEA847BA8350395AD94D81DC">
    <w:name w:val="0502A38DCEA847BA8350395AD94D81DC"/>
  </w:style>
  <w:style w:type="paragraph" w:customStyle="1" w:styleId="8D5FF6CB64634F3DB140C8CF3A096019">
    <w:name w:val="8D5FF6CB64634F3DB140C8CF3A096019"/>
  </w:style>
  <w:style w:type="paragraph" w:customStyle="1" w:styleId="B7F7F759C963430CB758B1FC7377497A">
    <w:name w:val="B7F7F759C963430CB758B1FC7377497A"/>
  </w:style>
  <w:style w:type="paragraph" w:customStyle="1" w:styleId="45CD4A08C2454CA5AD47D6652D6D72E5">
    <w:name w:val="45CD4A08C2454CA5AD47D6652D6D72E5"/>
  </w:style>
  <w:style w:type="paragraph" w:customStyle="1" w:styleId="262099DF24DB497C97773CE4D1A2DD52">
    <w:name w:val="262099DF24DB497C97773CE4D1A2DD52"/>
  </w:style>
  <w:style w:type="paragraph" w:customStyle="1" w:styleId="D8193C38E447413FA39795269CE1079B">
    <w:name w:val="D8193C38E447413FA39795269CE1079B"/>
  </w:style>
  <w:style w:type="paragraph" w:customStyle="1" w:styleId="3321C6A810E64D78A33034AD2D038335">
    <w:name w:val="3321C6A810E64D78A33034AD2D038335"/>
  </w:style>
  <w:style w:type="paragraph" w:customStyle="1" w:styleId="902BADB678A94658A22E0FAD981AEEB4">
    <w:name w:val="902BADB678A94658A22E0FAD981AEEB4"/>
  </w:style>
  <w:style w:type="paragraph" w:customStyle="1" w:styleId="A94248A19EFB421AB8E533EA8BACD476">
    <w:name w:val="A94248A19EFB421AB8E533EA8BACD476"/>
  </w:style>
  <w:style w:type="paragraph" w:customStyle="1" w:styleId="E38396FA7FD542EBBA81B5C14F7A0E16">
    <w:name w:val="E38396FA7FD542EBBA81B5C14F7A0E16"/>
  </w:style>
  <w:style w:type="paragraph" w:customStyle="1" w:styleId="F56EA9735D93441E813E519252A4EA47">
    <w:name w:val="F56EA9735D93441E813E519252A4EA47"/>
  </w:style>
  <w:style w:type="paragraph" w:customStyle="1" w:styleId="7538015B84994AC39A8DE6A56C284381">
    <w:name w:val="7538015B84994AC39A8DE6A56C284381"/>
  </w:style>
  <w:style w:type="paragraph" w:customStyle="1" w:styleId="C9E11A9741CA4FF09704F63D5069CFDE">
    <w:name w:val="C9E11A9741CA4FF09704F63D5069CFDE"/>
  </w:style>
  <w:style w:type="paragraph" w:customStyle="1" w:styleId="DC51857A48C843F3B6019A4C4983E396">
    <w:name w:val="DC51857A48C843F3B6019A4C4983E396"/>
  </w:style>
  <w:style w:type="paragraph" w:customStyle="1" w:styleId="151A0075CB82440DB55C076DED502A36">
    <w:name w:val="151A0075CB82440DB55C076DED502A36"/>
  </w:style>
  <w:style w:type="paragraph" w:customStyle="1" w:styleId="D16AF9B4F0774187861B9FFB857CDAA2">
    <w:name w:val="D16AF9B4F0774187861B9FFB857CDAA2"/>
  </w:style>
  <w:style w:type="paragraph" w:customStyle="1" w:styleId="0C1801C0268C4BFE846EC83C51532E2F">
    <w:name w:val="0C1801C0268C4BFE846EC83C51532E2F"/>
  </w:style>
  <w:style w:type="paragraph" w:customStyle="1" w:styleId="C9E6D5D4E4F9423AB47DBD1B716A8816">
    <w:name w:val="C9E6D5D4E4F9423AB47DBD1B716A8816"/>
  </w:style>
  <w:style w:type="paragraph" w:customStyle="1" w:styleId="8040A2EA03304023859A1E340E035CBE">
    <w:name w:val="8040A2EA03304023859A1E340E035CBE"/>
  </w:style>
  <w:style w:type="paragraph" w:customStyle="1" w:styleId="A3199D3E28AF4AEEBB665E523FC2E9AE">
    <w:name w:val="A3199D3E28AF4AEEBB665E523FC2E9AE"/>
  </w:style>
  <w:style w:type="paragraph" w:customStyle="1" w:styleId="E1995CCDB34A4E9BA07965DAE922BDF7">
    <w:name w:val="E1995CCDB34A4E9BA07965DAE922BDF7"/>
  </w:style>
  <w:style w:type="paragraph" w:customStyle="1" w:styleId="38707CF939DE40A58488E108A8F7BE8F">
    <w:name w:val="38707CF939DE40A58488E108A8F7BE8F"/>
  </w:style>
  <w:style w:type="paragraph" w:customStyle="1" w:styleId="7B6DD5F5BA044DF4BE9159FFEB4F8700">
    <w:name w:val="7B6DD5F5BA044DF4BE9159FFEB4F8700"/>
  </w:style>
  <w:style w:type="paragraph" w:customStyle="1" w:styleId="9760EEC9174A498B8265507B5C97D73D">
    <w:name w:val="9760EEC9174A498B8265507B5C97D73D"/>
  </w:style>
  <w:style w:type="paragraph" w:customStyle="1" w:styleId="192D84F8BF0E4912A503F2AD4A38B908">
    <w:name w:val="192D84F8BF0E4912A503F2AD4A38B908"/>
  </w:style>
  <w:style w:type="paragraph" w:customStyle="1" w:styleId="964D5E93539E47D08680892BD8B8EB01">
    <w:name w:val="964D5E93539E47D08680892BD8B8EB01"/>
  </w:style>
  <w:style w:type="paragraph" w:customStyle="1" w:styleId="D3405283FECE4031A57204A8C8CE271E">
    <w:name w:val="D3405283FECE4031A57204A8C8CE271E"/>
  </w:style>
  <w:style w:type="paragraph" w:customStyle="1" w:styleId="3AAE2C290F6F4B11A6F3B18143BDE94E">
    <w:name w:val="3AAE2C290F6F4B11A6F3B18143BDE94E"/>
  </w:style>
  <w:style w:type="paragraph" w:customStyle="1" w:styleId="7D795F9A558643E096F986DD0B1EC70A">
    <w:name w:val="7D795F9A558643E096F986DD0B1EC70A"/>
  </w:style>
  <w:style w:type="paragraph" w:customStyle="1" w:styleId="2A645710A12C4FA48B0C95BD8EFAC003">
    <w:name w:val="2A645710A12C4FA48B0C95BD8EFAC003"/>
  </w:style>
  <w:style w:type="paragraph" w:customStyle="1" w:styleId="C7FBE5C2E60740B99F02FAF5C77250B1">
    <w:name w:val="C7FBE5C2E60740B99F02FAF5C77250B1"/>
  </w:style>
  <w:style w:type="paragraph" w:customStyle="1" w:styleId="43594FFED5C7458A9E0450B0540A3BB7">
    <w:name w:val="43594FFED5C7458A9E0450B0540A3BB7"/>
  </w:style>
  <w:style w:type="paragraph" w:customStyle="1" w:styleId="4A1DC7A4D7C24F0D997DEFF930B08064">
    <w:name w:val="4A1DC7A4D7C24F0D997DEFF930B08064"/>
  </w:style>
  <w:style w:type="paragraph" w:customStyle="1" w:styleId="140F57DC5F4E46248C2E09901AF4E983">
    <w:name w:val="140F57DC5F4E46248C2E09901AF4E983"/>
  </w:style>
  <w:style w:type="paragraph" w:customStyle="1" w:styleId="8CF79E035C8C40BF88FE341D6F9AB375">
    <w:name w:val="8CF79E035C8C40BF88FE341D6F9AB375"/>
  </w:style>
  <w:style w:type="paragraph" w:customStyle="1" w:styleId="5C246A2468AC4F80A88BFCC5694A59CE">
    <w:name w:val="5C246A2468AC4F80A88BFCC5694A59CE"/>
  </w:style>
  <w:style w:type="paragraph" w:customStyle="1" w:styleId="976B125683FB4F0492CF1CAD5F3A3D6F">
    <w:name w:val="976B125683FB4F0492CF1CAD5F3A3D6F"/>
  </w:style>
  <w:style w:type="paragraph" w:customStyle="1" w:styleId="05888B8AC8A64B81890B109F94741AEE">
    <w:name w:val="05888B8AC8A64B81890B109F94741AEE"/>
  </w:style>
  <w:style w:type="paragraph" w:customStyle="1" w:styleId="0F3EE9116D0D440AAD9DA55F266F3C2D">
    <w:name w:val="0F3EE9116D0D440AAD9DA55F266F3C2D"/>
  </w:style>
  <w:style w:type="paragraph" w:customStyle="1" w:styleId="55A6987320FD4C3AA6F05FE9C33A8963">
    <w:name w:val="55A6987320FD4C3AA6F05FE9C33A8963"/>
  </w:style>
  <w:style w:type="paragraph" w:customStyle="1" w:styleId="B09FC26811B04AED97F6AECC5F1AB8EC">
    <w:name w:val="B09FC26811B04AED97F6AECC5F1AB8EC"/>
  </w:style>
  <w:style w:type="paragraph" w:customStyle="1" w:styleId="0607004E558B421BB7C7DCD347AF63AE">
    <w:name w:val="0607004E558B421BB7C7DCD347AF63AE"/>
  </w:style>
  <w:style w:type="paragraph" w:customStyle="1" w:styleId="5B7BF670A14841D2A9B722B6332D9768">
    <w:name w:val="5B7BF670A14841D2A9B722B6332D9768"/>
  </w:style>
  <w:style w:type="paragraph" w:customStyle="1" w:styleId="E0381934E7DF4F03BC82E6E5BBAF962E">
    <w:name w:val="E0381934E7DF4F03BC82E6E5BBAF962E"/>
  </w:style>
  <w:style w:type="paragraph" w:customStyle="1" w:styleId="CD1867A2CB34481DB8C8DF244E61FB99">
    <w:name w:val="CD1867A2CB34481DB8C8DF244E61FB99"/>
  </w:style>
  <w:style w:type="paragraph" w:customStyle="1" w:styleId="621BC7B269BF487381003AF14A077BF0">
    <w:name w:val="621BC7B269BF487381003AF14A077BF0"/>
  </w:style>
  <w:style w:type="paragraph" w:customStyle="1" w:styleId="AA54E30125204D169F66CA1FA5D62012">
    <w:name w:val="AA54E30125204D169F66CA1FA5D62012"/>
  </w:style>
  <w:style w:type="paragraph" w:customStyle="1" w:styleId="179C7020C6754CF3B715E79731205AB0">
    <w:name w:val="179C7020C6754CF3B715E79731205AB0"/>
  </w:style>
  <w:style w:type="paragraph" w:customStyle="1" w:styleId="30C0F22A930844F4BF9E41A6A55BD763">
    <w:name w:val="30C0F22A930844F4BF9E41A6A55BD763"/>
  </w:style>
  <w:style w:type="paragraph" w:customStyle="1" w:styleId="3A964CF87C0340FEA04A4D3F23D16085">
    <w:name w:val="3A964CF87C0340FEA04A4D3F23D16085"/>
  </w:style>
  <w:style w:type="paragraph" w:customStyle="1" w:styleId="0B64D9D10A1142FC862FEF6A1A9DB8D0">
    <w:name w:val="0B64D9D10A1142FC862FEF6A1A9DB8D0"/>
  </w:style>
  <w:style w:type="paragraph" w:customStyle="1" w:styleId="F2A45ADE3F774829A8155A8636A545B3">
    <w:name w:val="F2A45ADE3F774829A8155A8636A545B3"/>
  </w:style>
  <w:style w:type="paragraph" w:customStyle="1" w:styleId="9283EA8005814EC1B7BC3B0325D1D554">
    <w:name w:val="9283EA8005814EC1B7BC3B0325D1D554"/>
  </w:style>
  <w:style w:type="paragraph" w:customStyle="1" w:styleId="EC6A0E9CF01B40AD94DAD8747E255CC8">
    <w:name w:val="EC6A0E9CF01B40AD94DAD8747E255CC8"/>
  </w:style>
  <w:style w:type="paragraph" w:customStyle="1" w:styleId="E032CCFE277D4FA89BCEEA14C12C6BD1">
    <w:name w:val="E032CCFE277D4FA89BCEEA14C12C6BD1"/>
  </w:style>
  <w:style w:type="paragraph" w:customStyle="1" w:styleId="04980F5A3AE147D5A95C7EE6095D5E65">
    <w:name w:val="04980F5A3AE147D5A95C7EE6095D5E65"/>
  </w:style>
  <w:style w:type="paragraph" w:customStyle="1" w:styleId="F3813FF2243B4835ABDE1588F513B1AC">
    <w:name w:val="F3813FF2243B4835ABDE1588F513B1AC"/>
  </w:style>
  <w:style w:type="paragraph" w:customStyle="1" w:styleId="479633B5BAEF4C97B63A367A6D8773D9">
    <w:name w:val="479633B5BAEF4C97B63A367A6D8773D9"/>
  </w:style>
  <w:style w:type="paragraph" w:customStyle="1" w:styleId="7FF42D530BE94F1192C1C93F1A8F4EBA">
    <w:name w:val="7FF42D530BE94F1192C1C93F1A8F4EBA"/>
  </w:style>
  <w:style w:type="paragraph" w:customStyle="1" w:styleId="8D93BD5F1D1A4E7C986220E300DC6906">
    <w:name w:val="8D93BD5F1D1A4E7C986220E300DC6906"/>
  </w:style>
  <w:style w:type="paragraph" w:customStyle="1" w:styleId="19CF5533BE014276BC10F0039B9FF3B0">
    <w:name w:val="19CF5533BE014276BC10F0039B9FF3B0"/>
  </w:style>
  <w:style w:type="paragraph" w:customStyle="1" w:styleId="E514613C044D4161A2E598F4E70F6EDA">
    <w:name w:val="E514613C044D4161A2E598F4E70F6EDA"/>
  </w:style>
  <w:style w:type="paragraph" w:customStyle="1" w:styleId="B3B7C428BDB9419986C36E6010858768">
    <w:name w:val="B3B7C428BDB9419986C36E6010858768"/>
  </w:style>
  <w:style w:type="paragraph" w:customStyle="1" w:styleId="2FAB3006B01C448890A2963195D90E7D">
    <w:name w:val="2FAB3006B01C448890A2963195D90E7D"/>
  </w:style>
  <w:style w:type="paragraph" w:customStyle="1" w:styleId="6CE5C7A4FF7A4289ACB6BD85A3CE4ABA">
    <w:name w:val="6CE5C7A4FF7A4289ACB6BD85A3CE4ABA"/>
  </w:style>
  <w:style w:type="paragraph" w:customStyle="1" w:styleId="0E3436BE1DFE450C8FDDBE2552F30AA8">
    <w:name w:val="0E3436BE1DFE450C8FDDBE2552F30AA8"/>
  </w:style>
  <w:style w:type="paragraph" w:customStyle="1" w:styleId="9B43A8B67E2E45009A3749167AA56375">
    <w:name w:val="9B43A8B67E2E45009A3749167AA56375"/>
  </w:style>
  <w:style w:type="paragraph" w:customStyle="1" w:styleId="EE916BEC0FAD46E998AFB6CDCCD6AF3C">
    <w:name w:val="EE916BEC0FAD46E998AFB6CDCCD6AF3C"/>
  </w:style>
  <w:style w:type="paragraph" w:customStyle="1" w:styleId="7DA90D4F3E3C4D6894F48FAF8BF25A09">
    <w:name w:val="7DA90D4F3E3C4D6894F48FAF8BF25A09"/>
  </w:style>
  <w:style w:type="paragraph" w:customStyle="1" w:styleId="207FDB33742F49E681856487D8AB5902">
    <w:name w:val="207FDB33742F49E681856487D8AB5902"/>
  </w:style>
  <w:style w:type="paragraph" w:customStyle="1" w:styleId="CBAAA8B01D22435EBB2D3F326D54FFCC">
    <w:name w:val="CBAAA8B01D22435EBB2D3F326D54FFCC"/>
  </w:style>
  <w:style w:type="paragraph" w:customStyle="1" w:styleId="4B3C5B80AB9B42AD9CE47542B40CE063">
    <w:name w:val="4B3C5B80AB9B42AD9CE47542B40CE063"/>
  </w:style>
  <w:style w:type="paragraph" w:customStyle="1" w:styleId="5E1CEFC0BF91458BB04599776863767F">
    <w:name w:val="5E1CEFC0BF91458BB04599776863767F"/>
  </w:style>
  <w:style w:type="paragraph" w:customStyle="1" w:styleId="400B2BBB86544BD6AC92E2C7D8A755EE">
    <w:name w:val="400B2BBB86544BD6AC92E2C7D8A755EE"/>
  </w:style>
  <w:style w:type="paragraph" w:customStyle="1" w:styleId="289C256171244808B111792A6273A784">
    <w:name w:val="289C256171244808B111792A6273A784"/>
  </w:style>
  <w:style w:type="paragraph" w:customStyle="1" w:styleId="192A13924AB547349E33C3D2054A722F">
    <w:name w:val="192A13924AB547349E33C3D2054A722F"/>
  </w:style>
  <w:style w:type="paragraph" w:customStyle="1" w:styleId="DA41B33A5FC44663A221ED72A074085A">
    <w:name w:val="DA41B33A5FC44663A221ED72A074085A"/>
  </w:style>
  <w:style w:type="paragraph" w:customStyle="1" w:styleId="090D269CE064440FABC18328EFCE70F2">
    <w:name w:val="090D269CE064440FABC18328EFCE70F2"/>
  </w:style>
  <w:style w:type="paragraph" w:customStyle="1" w:styleId="702F110271AB4B258E981BF33B62AE2B">
    <w:name w:val="702F110271AB4B258E981BF33B62AE2B"/>
  </w:style>
  <w:style w:type="paragraph" w:customStyle="1" w:styleId="C6139C2715D74D869989FCFCF4F544CE">
    <w:name w:val="C6139C2715D74D869989FCFCF4F544CE"/>
  </w:style>
  <w:style w:type="paragraph" w:customStyle="1" w:styleId="428F3C3FA863458BB52D6606E543B15F">
    <w:name w:val="428F3C3FA863458BB52D6606E543B15F"/>
  </w:style>
  <w:style w:type="paragraph" w:customStyle="1" w:styleId="94243E70BA2B46308185F6B92B7AAD47">
    <w:name w:val="94243E70BA2B46308185F6B92B7AAD47"/>
  </w:style>
  <w:style w:type="paragraph" w:customStyle="1" w:styleId="3C66ADB29D9044CCB02AA2EC8039286B">
    <w:name w:val="3C66ADB29D9044CCB02AA2EC8039286B"/>
  </w:style>
  <w:style w:type="paragraph" w:customStyle="1" w:styleId="7B80D84318724250A2075FCEB2E5E247">
    <w:name w:val="7B80D84318724250A2075FCEB2E5E247"/>
  </w:style>
  <w:style w:type="paragraph" w:customStyle="1" w:styleId="3FF692269BB24C74BC5AC16BB3849963">
    <w:name w:val="3FF692269BB24C74BC5AC16BB3849963"/>
  </w:style>
  <w:style w:type="paragraph" w:customStyle="1" w:styleId="98E53FE6539947C997245AB14DDF244B">
    <w:name w:val="98E53FE6539947C997245AB14DDF244B"/>
  </w:style>
  <w:style w:type="paragraph" w:customStyle="1" w:styleId="DB70DC1153D348EB8038BB11ECB9B269">
    <w:name w:val="DB70DC1153D348EB8038BB11ECB9B269"/>
  </w:style>
  <w:style w:type="paragraph" w:customStyle="1" w:styleId="A244C7EB6C9141E5AEEB9727AB1E0E30">
    <w:name w:val="A244C7EB6C9141E5AEEB9727AB1E0E30"/>
  </w:style>
  <w:style w:type="paragraph" w:customStyle="1" w:styleId="9735AC2E4BDA481A82DE2BD7032F1806">
    <w:name w:val="9735AC2E4BDA481A82DE2BD7032F1806"/>
  </w:style>
  <w:style w:type="paragraph" w:customStyle="1" w:styleId="D054A8915B9448078EAAEAEC8A9A5A0D">
    <w:name w:val="D054A8915B9448078EAAEAEC8A9A5A0D"/>
  </w:style>
  <w:style w:type="paragraph" w:customStyle="1" w:styleId="01A34C0943354790858D046BA4B9544E">
    <w:name w:val="01A34C0943354790858D046BA4B9544E"/>
  </w:style>
  <w:style w:type="paragraph" w:customStyle="1" w:styleId="1C04BAF79468448D8F30A6CA744A5317">
    <w:name w:val="1C04BAF79468448D8F30A6CA744A5317"/>
  </w:style>
  <w:style w:type="paragraph" w:customStyle="1" w:styleId="B8A24D35256A4133A716B91CF114C7CC">
    <w:name w:val="B8A24D35256A4133A716B91CF114C7CC"/>
  </w:style>
  <w:style w:type="paragraph" w:customStyle="1" w:styleId="75AF81AB7F86482BB2BCA83520D62BF5">
    <w:name w:val="75AF81AB7F86482BB2BCA83520D62BF5"/>
  </w:style>
  <w:style w:type="paragraph" w:customStyle="1" w:styleId="AD42A5BC1DCF43DAAA56D03DBE0AAB1B">
    <w:name w:val="AD42A5BC1DCF43DAAA56D03DBE0AAB1B"/>
  </w:style>
  <w:style w:type="paragraph" w:customStyle="1" w:styleId="8FB672FF045A4C0EAFD5AF5B54486F6B">
    <w:name w:val="8FB672FF045A4C0EAFD5AF5B54486F6B"/>
  </w:style>
  <w:style w:type="paragraph" w:customStyle="1" w:styleId="203F9BA15D244C5981EB081A5B37BFB3">
    <w:name w:val="203F9BA15D244C5981EB081A5B37BFB3"/>
  </w:style>
  <w:style w:type="paragraph" w:customStyle="1" w:styleId="7F13646BAC584536AB91D1ED5794C7A4">
    <w:name w:val="7F13646BAC584536AB91D1ED5794C7A4"/>
  </w:style>
  <w:style w:type="paragraph" w:customStyle="1" w:styleId="50C99F354FD14354B6C25A7396C455ED">
    <w:name w:val="50C99F354FD14354B6C25A7396C455ED"/>
  </w:style>
  <w:style w:type="paragraph" w:customStyle="1" w:styleId="5E908838CAD24E90A98F49EE9AD65DBB">
    <w:name w:val="5E908838CAD24E90A98F49EE9AD65DBB"/>
  </w:style>
  <w:style w:type="paragraph" w:customStyle="1" w:styleId="C6CA63DE688E444ABB63155B7ECDD787">
    <w:name w:val="C6CA63DE688E444ABB63155B7ECDD787"/>
  </w:style>
  <w:style w:type="paragraph" w:customStyle="1" w:styleId="5235A6446A1F45F2B28B084E59B60DDD">
    <w:name w:val="5235A6446A1F45F2B28B084E59B60DDD"/>
  </w:style>
  <w:style w:type="paragraph" w:customStyle="1" w:styleId="6CDDC1C328F34ADCBFE3124014A00EAB">
    <w:name w:val="6CDDC1C328F34ADCBFE3124014A00EAB"/>
  </w:style>
  <w:style w:type="paragraph" w:customStyle="1" w:styleId="2D1B73C88EE9411DAAA3D71C6D484127">
    <w:name w:val="2D1B73C88EE9411DAAA3D71C6D484127"/>
  </w:style>
  <w:style w:type="paragraph" w:customStyle="1" w:styleId="D1089BCC18A2460C8029466A7748542A">
    <w:name w:val="D1089BCC18A2460C8029466A7748542A"/>
  </w:style>
  <w:style w:type="paragraph" w:customStyle="1" w:styleId="C56F7EECFA294F38A9AD38C77F1ADB58">
    <w:name w:val="C56F7EECFA294F38A9AD38C77F1ADB58"/>
  </w:style>
  <w:style w:type="paragraph" w:customStyle="1" w:styleId="344BB96CEA06479DB3180A6A50CBDBF9">
    <w:name w:val="344BB96CEA06479DB3180A6A50CBDBF9"/>
  </w:style>
  <w:style w:type="paragraph" w:customStyle="1" w:styleId="7E0E47D2156E4235AB4C482E4BB194DD">
    <w:name w:val="7E0E47D2156E4235AB4C482E4BB194DD"/>
  </w:style>
  <w:style w:type="paragraph" w:customStyle="1" w:styleId="540C9C91015241519C36D4661275FABE">
    <w:name w:val="540C9C91015241519C36D4661275FABE"/>
  </w:style>
  <w:style w:type="paragraph" w:customStyle="1" w:styleId="B836DED43E984FADBAE1551C8653CE5C">
    <w:name w:val="B836DED43E984FADBAE1551C8653CE5C"/>
  </w:style>
  <w:style w:type="paragraph" w:customStyle="1" w:styleId="460D29CA32C345DC9FA318D3CBA6D144">
    <w:name w:val="460D29CA32C345DC9FA318D3CBA6D144"/>
  </w:style>
  <w:style w:type="paragraph" w:customStyle="1" w:styleId="5720EF36EDF24260BD9A7CF826C94C04">
    <w:name w:val="5720EF36EDF24260BD9A7CF826C94C04"/>
  </w:style>
  <w:style w:type="paragraph" w:customStyle="1" w:styleId="A93D2C855FF14C568C17842A1E6C7783">
    <w:name w:val="A93D2C855FF14C568C17842A1E6C7783"/>
  </w:style>
  <w:style w:type="paragraph" w:customStyle="1" w:styleId="E50E0B0C0B4D4777ADE1F5205F9C9929">
    <w:name w:val="E50E0B0C0B4D4777ADE1F5205F9C9929"/>
  </w:style>
  <w:style w:type="paragraph" w:customStyle="1" w:styleId="E31BD4A4C9E2481B8B1C43420BBE8691">
    <w:name w:val="E31BD4A4C9E2481B8B1C43420BBE8691"/>
  </w:style>
  <w:style w:type="paragraph" w:customStyle="1" w:styleId="2626D3D293244725960932F89E49F41A">
    <w:name w:val="2626D3D293244725960932F89E49F41A"/>
  </w:style>
  <w:style w:type="paragraph" w:customStyle="1" w:styleId="C5EE6C4BFF1E4113AF7B1BDB4DFB0756">
    <w:name w:val="C5EE6C4BFF1E4113AF7B1BDB4DFB0756"/>
  </w:style>
  <w:style w:type="paragraph" w:customStyle="1" w:styleId="10DD7D45FC104E4084C91BD369FFC0CA">
    <w:name w:val="10DD7D45FC104E4084C91BD369FFC0CA"/>
  </w:style>
  <w:style w:type="paragraph" w:customStyle="1" w:styleId="9075F2E89DEA41B4B6BBF7E766E6BA68">
    <w:name w:val="9075F2E89DEA41B4B6BBF7E766E6BA68"/>
  </w:style>
  <w:style w:type="paragraph" w:customStyle="1" w:styleId="88347828A9454FE79A9590BC2F9F56D9">
    <w:name w:val="88347828A9454FE79A9590BC2F9F56D9"/>
  </w:style>
  <w:style w:type="paragraph" w:customStyle="1" w:styleId="58D236511C9B4E1D99588F003B66FA4A">
    <w:name w:val="58D236511C9B4E1D99588F003B66FA4A"/>
  </w:style>
  <w:style w:type="paragraph" w:customStyle="1" w:styleId="BCBE9E516F87487181A54D62257CD9BF">
    <w:name w:val="BCBE9E516F87487181A54D62257CD9BF"/>
  </w:style>
  <w:style w:type="paragraph" w:customStyle="1" w:styleId="47997537FFE44A0DBF810F3166EEB2D3">
    <w:name w:val="47997537FFE44A0DBF810F3166EEB2D3"/>
  </w:style>
  <w:style w:type="paragraph" w:customStyle="1" w:styleId="00BFA14EEF9242688DACCB7AB0FFC15E">
    <w:name w:val="00BFA14EEF9242688DACCB7AB0FFC15E"/>
  </w:style>
  <w:style w:type="paragraph" w:customStyle="1" w:styleId="B68663D22D4646CEA3C83669068AF3E8">
    <w:name w:val="B68663D22D4646CEA3C83669068AF3E8"/>
  </w:style>
  <w:style w:type="paragraph" w:customStyle="1" w:styleId="C58F1A14FB7E4C68A88E96D2BEEB9F6D">
    <w:name w:val="C58F1A14FB7E4C68A88E96D2BEEB9F6D"/>
  </w:style>
  <w:style w:type="paragraph" w:customStyle="1" w:styleId="51665E4AA65A4F3CA87D40E780B397B3">
    <w:name w:val="51665E4AA65A4F3CA87D40E780B397B3"/>
  </w:style>
  <w:style w:type="paragraph" w:customStyle="1" w:styleId="3662678F6CDB4FA5A01A1B6BE4E05987">
    <w:name w:val="3662678F6CDB4FA5A01A1B6BE4E05987"/>
  </w:style>
  <w:style w:type="paragraph" w:customStyle="1" w:styleId="C6309984410240AC8EB9E8B2C7DBAFC1">
    <w:name w:val="C6309984410240AC8EB9E8B2C7DBAFC1"/>
  </w:style>
  <w:style w:type="paragraph" w:customStyle="1" w:styleId="AAD9A1EC7D934CC6A34F98AFDC75C716">
    <w:name w:val="AAD9A1EC7D934CC6A34F98AFDC75C716"/>
  </w:style>
  <w:style w:type="paragraph" w:customStyle="1" w:styleId="45533BEB355B41DEA070F22A1C3CB9D2">
    <w:name w:val="45533BEB355B41DEA070F22A1C3CB9D2"/>
  </w:style>
  <w:style w:type="paragraph" w:customStyle="1" w:styleId="DE405F6AE5B94A68AC63B5D80E816A20">
    <w:name w:val="DE405F6AE5B94A68AC63B5D80E816A20"/>
  </w:style>
  <w:style w:type="paragraph" w:customStyle="1" w:styleId="4FE901E5D113422B8102C04D54DEEB30">
    <w:name w:val="4FE901E5D113422B8102C04D54DEEB30"/>
  </w:style>
  <w:style w:type="paragraph" w:customStyle="1" w:styleId="B31098CCE8E444D9A4D8897F52325E4D">
    <w:name w:val="B31098CCE8E444D9A4D8897F52325E4D"/>
  </w:style>
  <w:style w:type="paragraph" w:customStyle="1" w:styleId="E0D6BDA8C28D4F229016D32E0EA58158">
    <w:name w:val="E0D6BDA8C28D4F229016D32E0EA58158"/>
  </w:style>
  <w:style w:type="paragraph" w:customStyle="1" w:styleId="23740E75F2EC4C85BD4DDA8FBFE904E6">
    <w:name w:val="23740E75F2EC4C85BD4DDA8FBFE904E6"/>
  </w:style>
  <w:style w:type="paragraph" w:customStyle="1" w:styleId="4507CBAF5B2E4FDC8A4FC43FACB86B67">
    <w:name w:val="4507CBAF5B2E4FDC8A4FC43FACB86B67"/>
  </w:style>
  <w:style w:type="paragraph" w:customStyle="1" w:styleId="A65EFB2C1A534475B391F416695440AC">
    <w:name w:val="A65EFB2C1A534475B391F416695440AC"/>
  </w:style>
  <w:style w:type="paragraph" w:customStyle="1" w:styleId="EEDDFFD44F0F4C0F995FA20E570BCA43">
    <w:name w:val="EEDDFFD44F0F4C0F995FA20E570BCA43"/>
  </w:style>
  <w:style w:type="paragraph" w:customStyle="1" w:styleId="3C51DA34B5484A90AD310A67DEDCAC96">
    <w:name w:val="3C51DA34B5484A90AD310A67DEDCAC96"/>
  </w:style>
  <w:style w:type="paragraph" w:customStyle="1" w:styleId="7F09F7D0589A45D6A3ADBB48C6625FCB">
    <w:name w:val="7F09F7D0589A45D6A3ADBB48C6625FCB"/>
  </w:style>
  <w:style w:type="paragraph" w:customStyle="1" w:styleId="198EA135CCD744FAA2796AC27BA9E25A">
    <w:name w:val="198EA135CCD744FAA2796AC27BA9E25A"/>
  </w:style>
  <w:style w:type="paragraph" w:customStyle="1" w:styleId="6C6E7B41AB9841ECA3CF08AC5866E3AA">
    <w:name w:val="6C6E7B41AB9841ECA3CF08AC5866E3AA"/>
  </w:style>
  <w:style w:type="paragraph" w:customStyle="1" w:styleId="AE93123D30F14E8EBFC5F54597F830F0">
    <w:name w:val="AE93123D30F14E8EBFC5F54597F830F0"/>
  </w:style>
  <w:style w:type="paragraph" w:customStyle="1" w:styleId="A8FCE11D01524B6EBF7D6F48A5931DEE">
    <w:name w:val="A8FCE11D01524B6EBF7D6F48A5931DEE"/>
  </w:style>
  <w:style w:type="paragraph" w:customStyle="1" w:styleId="6C89AEB003634BD8B678D11A1224310A">
    <w:name w:val="6C89AEB003634BD8B678D11A1224310A"/>
  </w:style>
  <w:style w:type="paragraph" w:customStyle="1" w:styleId="51D29F6A43BC4563B0990146F95E3E4D">
    <w:name w:val="51D29F6A43BC4563B0990146F95E3E4D"/>
  </w:style>
  <w:style w:type="paragraph" w:customStyle="1" w:styleId="60A8F68460B84BC480F2549ACD6989A0">
    <w:name w:val="60A8F68460B84BC480F2549ACD6989A0"/>
  </w:style>
  <w:style w:type="paragraph" w:customStyle="1" w:styleId="8F9E19EF629148DCB602D8E0FC56F68D">
    <w:name w:val="8F9E19EF629148DCB602D8E0FC56F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00292785.DOTX</Template>
  <TotalTime>6</TotalTime>
  <Pages>9</Pages>
  <Words>1774</Words>
  <Characters>9094</Characters>
  <Application>Microsoft Office Word</Application>
  <DocSecurity>0</DocSecurity>
  <PresentationFormat>15|.DOCX</PresentationFormat>
  <Lines>319</Lines>
  <Paragraphs>201</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Johnson</dc:creator>
  <cp:keywords/>
  <dc:description/>
  <cp:lastModifiedBy>Tracey Johnston</cp:lastModifiedBy>
  <cp:revision>1</cp:revision>
  <dcterms:created xsi:type="dcterms:W3CDTF">2022-04-06T00:53:00Z</dcterms:created>
  <dcterms:modified xsi:type="dcterms:W3CDTF">2022-04-06T00:59:00Z</dcterms:modified>
</cp:coreProperties>
</file>