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62F6C" w14:textId="77777777" w:rsidR="005E1CEB" w:rsidRPr="003707BC" w:rsidRDefault="00BC5426" w:rsidP="00BC5426">
      <w:pPr>
        <w:rPr>
          <w:lang w:val="en-US"/>
        </w:rPr>
        <w:sectPr w:rsidR="005E1CEB" w:rsidRPr="003707BC" w:rsidSect="00C220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552" w:right="851" w:bottom="1440" w:left="851" w:header="0" w:footer="708" w:gutter="0"/>
          <w:cols w:space="708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78FFD88F" wp14:editId="5ABE5290">
                <wp:simplePos x="0" y="0"/>
                <wp:positionH relativeFrom="column">
                  <wp:posOffset>-73660</wp:posOffset>
                </wp:positionH>
                <wp:positionV relativeFrom="paragraph">
                  <wp:posOffset>127635</wp:posOffset>
                </wp:positionV>
                <wp:extent cx="6781800" cy="47625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818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F5EF157" w14:textId="34FED068" w:rsidR="00D10012" w:rsidRPr="002E7680" w:rsidRDefault="002E7680" w:rsidP="002E7680">
                            <w:pPr>
                              <w:pStyle w:val="Heading1"/>
                              <w:rPr>
                                <w:rFonts w:ascii="GothamBook" w:hAnsi="GothamBook" w:cs="GothamBook"/>
                              </w:rPr>
                            </w:pPr>
                            <w:r>
                              <w:t>Client Intake Checklist</w:t>
                            </w:r>
                            <w:r w:rsidR="00D10012">
                              <w:rPr>
                                <w:spacing w:val="11"/>
                                <w:sz w:val="36"/>
                                <w:szCs w:val="3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FD8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8pt;margin-top:10.05pt;width:534pt;height:37.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" filled="f" stroked="f">
                <v:textbox>
                  <w:txbxContent>
                    <w:p w14:paraId="3F5EF157" w14:textId="34FED068" w:rsidR="00D10012" w:rsidRPr="002E7680" w:rsidRDefault="002E7680" w:rsidP="002E7680">
                      <w:pPr>
                        <w:pStyle w:val="Heading1"/>
                        <w:rPr>
                          <w:rFonts w:ascii="GothamBook" w:hAnsi="GothamBook" w:cs="GothamBook"/>
                        </w:rPr>
                      </w:pPr>
                      <w:r>
                        <w:t>Client Intake Checklist</w:t>
                      </w:r>
                      <w:r w:rsidR="00D10012">
                        <w:rPr>
                          <w:spacing w:val="11"/>
                          <w:sz w:val="36"/>
                          <w:szCs w:val="36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73E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CB0620" wp14:editId="4AB6B784">
                <wp:simplePos x="0" y="0"/>
                <wp:positionH relativeFrom="column">
                  <wp:posOffset>-137160</wp:posOffset>
                </wp:positionH>
                <wp:positionV relativeFrom="paragraph">
                  <wp:posOffset>-607351</wp:posOffset>
                </wp:positionV>
                <wp:extent cx="2034540" cy="457200"/>
                <wp:effectExtent l="0" t="0" r="0" b="0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345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BAEB0E" w14:textId="25FE1738" w:rsidR="00D10012" w:rsidRPr="002E7680" w:rsidRDefault="002E7680">
                            <w:pPr>
                              <w:rPr>
                                <w:color w:val="FFFFFF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  <w:szCs w:val="26"/>
                                <w:lang w:val="en-US"/>
                              </w:rPr>
                              <w:t>January 2022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B0620" id="Text Box 5" o:spid="_x0000_s1027" type="#_x0000_t202" style="position:absolute;margin-left:-10.8pt;margin-top:-47.8pt;width:160.2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" filled="f" stroked="f">
                <v:path arrowok="t"/>
                <v:textbox inset=",7.2pt,,7.2pt">
                  <w:txbxContent>
                    <w:p w14:paraId="74BAEB0E" w14:textId="25FE1738" w:rsidR="00D10012" w:rsidRPr="002E7680" w:rsidRDefault="002E7680">
                      <w:pPr>
                        <w:rPr>
                          <w:color w:val="FFFFFF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color w:val="FFFFFF"/>
                          <w:sz w:val="26"/>
                          <w:szCs w:val="26"/>
                          <w:lang w:val="en-US"/>
                        </w:rPr>
                        <w:t>January 2022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3256"/>
        <w:gridCol w:w="6932"/>
      </w:tblGrid>
      <w:tr w:rsidR="002E7680" w14:paraId="6FF5E7FC" w14:textId="77777777" w:rsidTr="00A338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96B74A"/>
          </w:tcPr>
          <w:p w14:paraId="16D11D08" w14:textId="5BB312A2" w:rsidR="002E7680" w:rsidRDefault="002E7680" w:rsidP="002E7680">
            <w:pPr>
              <w:pStyle w:val="Introtext"/>
            </w:pPr>
            <w:r w:rsidRPr="002E7680">
              <w:rPr>
                <w:color w:val="FFFFFF" w:themeColor="background1"/>
              </w:rPr>
              <w:t>Client</w:t>
            </w:r>
          </w:p>
        </w:tc>
        <w:tc>
          <w:tcPr>
            <w:tcW w:w="6932" w:type="dxa"/>
            <w:shd w:val="clear" w:color="auto" w:fill="96B74A"/>
          </w:tcPr>
          <w:p w14:paraId="6F53767F" w14:textId="6E0483FF" w:rsidR="002E7680" w:rsidRDefault="002E7680" w:rsidP="002E7680">
            <w:pPr>
              <w:pStyle w:val="Intro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E7680">
              <w:rPr>
                <w:color w:val="FFFFFF" w:themeColor="background1"/>
              </w:rPr>
              <w:t>Comment or detail</w:t>
            </w:r>
          </w:p>
        </w:tc>
      </w:tr>
      <w:tr w:rsidR="002E7680" w14:paraId="467BE186" w14:textId="77777777" w:rsidTr="00882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FFFFFF" w:themeFill="background1"/>
          </w:tcPr>
          <w:p w14:paraId="47D1A682" w14:textId="58FBAE01" w:rsidR="002E7680" w:rsidRPr="00A33875" w:rsidRDefault="002E7680" w:rsidP="002E7680">
            <w:pPr>
              <w:rPr>
                <w:b w:val="0"/>
                <w:bCs w:val="0"/>
              </w:rPr>
            </w:pPr>
            <w:r w:rsidRPr="00A33875">
              <w:rPr>
                <w:b w:val="0"/>
                <w:bCs w:val="0"/>
              </w:rPr>
              <w:t>Who is the client?</w:t>
            </w:r>
            <w:r w:rsidRPr="00A33875">
              <w:rPr>
                <w:b w:val="0"/>
                <w:bCs w:val="0"/>
              </w:rPr>
              <w:br/>
              <w:t>(Individual or entity)</w:t>
            </w:r>
          </w:p>
        </w:tc>
        <w:tc>
          <w:tcPr>
            <w:tcW w:w="6932" w:type="dxa"/>
            <w:shd w:val="clear" w:color="auto" w:fill="FFFFFF" w:themeFill="background1"/>
          </w:tcPr>
          <w:p w14:paraId="50ED9BB9" w14:textId="77777777" w:rsidR="002E7680" w:rsidRDefault="002E7680" w:rsidP="00A07E3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</w:tr>
    </w:tbl>
    <w:p w14:paraId="5FC63CE4" w14:textId="1623F73B" w:rsidR="00BC5426" w:rsidRDefault="00BC5426" w:rsidP="00A07E38">
      <w:pPr>
        <w:spacing w:before="0"/>
        <w:rPr>
          <w:rFonts w:ascii="CenturyGothic-Bold" w:hAnsi="CenturyGothic-Bold" w:cs="CenturyGothic-Bold"/>
          <w:b/>
          <w:bCs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4511"/>
        <w:gridCol w:w="625"/>
        <w:gridCol w:w="711"/>
        <w:gridCol w:w="4341"/>
      </w:tblGrid>
      <w:tr w:rsidR="00A33875" w14:paraId="091B8AD0" w14:textId="77777777" w:rsidTr="00A338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96B74A"/>
          </w:tcPr>
          <w:p w14:paraId="1EFB0985" w14:textId="74B3BE20" w:rsidR="00A33875" w:rsidRPr="00A33875" w:rsidRDefault="00A33875" w:rsidP="00A33875">
            <w:pPr>
              <w:pStyle w:val="Introtext"/>
              <w:rPr>
                <w:color w:val="FFFFFF" w:themeColor="background1"/>
              </w:rPr>
            </w:pPr>
            <w:r w:rsidRPr="00A33875">
              <w:rPr>
                <w:color w:val="FFFFFF" w:themeColor="background1"/>
              </w:rPr>
              <w:t>Ethical</w:t>
            </w:r>
          </w:p>
        </w:tc>
        <w:tc>
          <w:tcPr>
            <w:tcW w:w="563" w:type="dxa"/>
            <w:shd w:val="clear" w:color="auto" w:fill="96B74A"/>
          </w:tcPr>
          <w:p w14:paraId="1FA9079E" w14:textId="0A281D8E" w:rsidR="00A33875" w:rsidRPr="00A33875" w:rsidRDefault="00A33875" w:rsidP="00A33875">
            <w:pPr>
              <w:pStyle w:val="Intro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A33875">
              <w:rPr>
                <w:color w:val="FFFFFF" w:themeColor="background1"/>
              </w:rPr>
              <w:t>Yes</w:t>
            </w:r>
          </w:p>
        </w:tc>
        <w:tc>
          <w:tcPr>
            <w:tcW w:w="713" w:type="dxa"/>
            <w:shd w:val="clear" w:color="auto" w:fill="96B74A"/>
          </w:tcPr>
          <w:p w14:paraId="3295E9C7" w14:textId="3C8E201B" w:rsidR="00A33875" w:rsidRPr="00A33875" w:rsidRDefault="00A33875" w:rsidP="00A33875">
            <w:pPr>
              <w:pStyle w:val="Intro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A33875">
              <w:rPr>
                <w:color w:val="FFFFFF" w:themeColor="background1"/>
              </w:rPr>
              <w:t>No</w:t>
            </w:r>
          </w:p>
        </w:tc>
        <w:tc>
          <w:tcPr>
            <w:tcW w:w="4381" w:type="dxa"/>
            <w:shd w:val="clear" w:color="auto" w:fill="96B74A"/>
          </w:tcPr>
          <w:p w14:paraId="3C3645AB" w14:textId="5081B10E" w:rsidR="00A33875" w:rsidRPr="00A33875" w:rsidRDefault="00A33875" w:rsidP="00A33875">
            <w:pPr>
              <w:pStyle w:val="Intro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A33875">
              <w:rPr>
                <w:color w:val="FFFFFF" w:themeColor="background1"/>
              </w:rPr>
              <w:t>Comment or detail</w:t>
            </w:r>
          </w:p>
        </w:tc>
      </w:tr>
      <w:tr w:rsidR="00A33875" w14:paraId="600A6904" w14:textId="77777777" w:rsidTr="00A33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0A9114D" w14:textId="273B21A2" w:rsidR="00A33875" w:rsidRPr="00A33875" w:rsidRDefault="00A33875" w:rsidP="00A07E38">
            <w:pPr>
              <w:spacing w:before="0"/>
              <w:rPr>
                <w:rFonts w:ascii="CenturyGothic-Bold" w:hAnsi="CenturyGothic-Bold" w:cs="CenturyGothic-Bold"/>
                <w:b w:val="0"/>
                <w:bCs w:val="0"/>
              </w:rPr>
            </w:pPr>
            <w:r w:rsidRPr="00A33875">
              <w:rPr>
                <w:b w:val="0"/>
                <w:bCs w:val="0"/>
                <w:szCs w:val="20"/>
              </w:rPr>
              <w:t>Is VOI required (or desirable)?</w:t>
            </w:r>
          </w:p>
        </w:tc>
        <w:tc>
          <w:tcPr>
            <w:tcW w:w="563" w:type="dxa"/>
          </w:tcPr>
          <w:p w14:paraId="7109723D" w14:textId="77777777" w:rsidR="00A33875" w:rsidRDefault="00A33875" w:rsidP="00A07E3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713" w:type="dxa"/>
          </w:tcPr>
          <w:p w14:paraId="12708201" w14:textId="77777777" w:rsidR="00A33875" w:rsidRDefault="00A33875" w:rsidP="00A07E3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4381" w:type="dxa"/>
          </w:tcPr>
          <w:p w14:paraId="01381857" w14:textId="77777777" w:rsidR="00A33875" w:rsidRDefault="00A33875" w:rsidP="00A07E3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</w:tr>
      <w:tr w:rsidR="00A33875" w14:paraId="4E97A088" w14:textId="77777777" w:rsidTr="00A33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A6BAD21" w14:textId="2818FB08" w:rsidR="00A33875" w:rsidRPr="00A33875" w:rsidRDefault="00A33875" w:rsidP="00A07E38">
            <w:pPr>
              <w:spacing w:before="0"/>
              <w:rPr>
                <w:rFonts w:ascii="CenturyGothic-Bold" w:hAnsi="CenturyGothic-Bold" w:cs="CenturyGothic-Bold"/>
                <w:b w:val="0"/>
                <w:bCs w:val="0"/>
              </w:rPr>
            </w:pPr>
            <w:r w:rsidRPr="00A33875">
              <w:rPr>
                <w:b w:val="0"/>
                <w:bCs w:val="0"/>
                <w:szCs w:val="20"/>
              </w:rPr>
              <w:t>Is there more than one client?</w:t>
            </w:r>
          </w:p>
        </w:tc>
        <w:tc>
          <w:tcPr>
            <w:tcW w:w="563" w:type="dxa"/>
          </w:tcPr>
          <w:p w14:paraId="5FDD6E6E" w14:textId="77777777" w:rsidR="00A33875" w:rsidRDefault="00A33875" w:rsidP="00A07E3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713" w:type="dxa"/>
          </w:tcPr>
          <w:p w14:paraId="4CE24894" w14:textId="77777777" w:rsidR="00A33875" w:rsidRDefault="00A33875" w:rsidP="00A07E3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4381" w:type="dxa"/>
          </w:tcPr>
          <w:p w14:paraId="20072EB5" w14:textId="77777777" w:rsidR="00A33875" w:rsidRDefault="00A33875" w:rsidP="00A07E3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</w:tr>
      <w:tr w:rsidR="00A33875" w14:paraId="1DC57C67" w14:textId="77777777" w:rsidTr="00A33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9F665E3" w14:textId="14F62C89" w:rsidR="00A33875" w:rsidRPr="00A33875" w:rsidRDefault="00A33875" w:rsidP="00A07E38">
            <w:pPr>
              <w:spacing w:before="0"/>
              <w:rPr>
                <w:rFonts w:ascii="CenturyGothic-Bold" w:hAnsi="CenturyGothic-Bold" w:cs="CenturyGothic-Bold"/>
                <w:b w:val="0"/>
                <w:bCs w:val="0"/>
              </w:rPr>
            </w:pPr>
            <w:r w:rsidRPr="00A33875">
              <w:rPr>
                <w:b w:val="0"/>
                <w:bCs w:val="0"/>
                <w:szCs w:val="20"/>
              </w:rPr>
              <w:t>Has the firm acted for or against this client previously?</w:t>
            </w:r>
          </w:p>
        </w:tc>
        <w:tc>
          <w:tcPr>
            <w:tcW w:w="563" w:type="dxa"/>
          </w:tcPr>
          <w:p w14:paraId="6CAF7F31" w14:textId="77777777" w:rsidR="00A33875" w:rsidRDefault="00A33875" w:rsidP="00A07E3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713" w:type="dxa"/>
          </w:tcPr>
          <w:p w14:paraId="23AF70D1" w14:textId="77777777" w:rsidR="00A33875" w:rsidRDefault="00A33875" w:rsidP="00A07E3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4381" w:type="dxa"/>
          </w:tcPr>
          <w:p w14:paraId="1C87B8B3" w14:textId="77777777" w:rsidR="00A33875" w:rsidRDefault="00A33875" w:rsidP="00A07E3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</w:tr>
      <w:tr w:rsidR="00A33875" w14:paraId="328B761A" w14:textId="77777777" w:rsidTr="00A33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C4238EF" w14:textId="3D764259" w:rsidR="00A33875" w:rsidRPr="00A33875" w:rsidRDefault="00A33875" w:rsidP="00A07E38">
            <w:pPr>
              <w:spacing w:before="0"/>
              <w:rPr>
                <w:rFonts w:ascii="CenturyGothic-Bold" w:hAnsi="CenturyGothic-Bold" w:cs="CenturyGothic-Bold"/>
                <w:b w:val="0"/>
                <w:bCs w:val="0"/>
              </w:rPr>
            </w:pPr>
            <w:r w:rsidRPr="00A33875">
              <w:rPr>
                <w:b w:val="0"/>
                <w:bCs w:val="0"/>
                <w:szCs w:val="20"/>
              </w:rPr>
              <w:t>Are there any potential conflicts? (</w:t>
            </w:r>
            <w:proofErr w:type="gramStart"/>
            <w:r w:rsidRPr="00A33875">
              <w:rPr>
                <w:b w:val="0"/>
                <w:bCs w:val="0"/>
                <w:szCs w:val="20"/>
              </w:rPr>
              <w:t>particularly</w:t>
            </w:r>
            <w:proofErr w:type="gramEnd"/>
            <w:r w:rsidRPr="00A33875">
              <w:rPr>
                <w:b w:val="0"/>
                <w:bCs w:val="0"/>
                <w:szCs w:val="20"/>
              </w:rPr>
              <w:t xml:space="preserve"> if more than one client)</w:t>
            </w:r>
          </w:p>
        </w:tc>
        <w:tc>
          <w:tcPr>
            <w:tcW w:w="563" w:type="dxa"/>
          </w:tcPr>
          <w:p w14:paraId="538F0788" w14:textId="77777777" w:rsidR="00A33875" w:rsidRDefault="00A33875" w:rsidP="00A07E3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713" w:type="dxa"/>
          </w:tcPr>
          <w:p w14:paraId="3120DD06" w14:textId="77777777" w:rsidR="00A33875" w:rsidRDefault="00A33875" w:rsidP="00A07E3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4381" w:type="dxa"/>
          </w:tcPr>
          <w:p w14:paraId="54CC093E" w14:textId="77777777" w:rsidR="00A33875" w:rsidRDefault="00A33875" w:rsidP="00A07E3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</w:tr>
      <w:tr w:rsidR="00A33875" w14:paraId="57EB3A32" w14:textId="77777777" w:rsidTr="00A33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B3E9079" w14:textId="04AC4FDA" w:rsidR="00A33875" w:rsidRPr="00A33875" w:rsidRDefault="00A33875" w:rsidP="00A07E38">
            <w:pPr>
              <w:spacing w:before="0"/>
              <w:rPr>
                <w:rFonts w:ascii="CenturyGothic-Bold" w:hAnsi="CenturyGothic-Bold" w:cs="CenturyGothic-Bold"/>
                <w:b w:val="0"/>
                <w:bCs w:val="0"/>
              </w:rPr>
            </w:pPr>
            <w:r w:rsidRPr="00A33875">
              <w:rPr>
                <w:b w:val="0"/>
                <w:bCs w:val="0"/>
                <w:szCs w:val="20"/>
              </w:rPr>
              <w:t xml:space="preserve">Will my role as a professional adviser be compromised? </w:t>
            </w:r>
            <w:r w:rsidRPr="00A33875">
              <w:rPr>
                <w:b w:val="0"/>
                <w:bCs w:val="0"/>
                <w:szCs w:val="20"/>
              </w:rPr>
              <w:br/>
            </w:r>
            <w:r w:rsidRPr="00A33875">
              <w:rPr>
                <w:b w:val="0"/>
                <w:bCs w:val="0"/>
                <w:i/>
                <w:szCs w:val="20"/>
              </w:rPr>
              <w:t>(</w:t>
            </w:r>
            <w:proofErr w:type="gramStart"/>
            <w:r w:rsidRPr="00A33875">
              <w:rPr>
                <w:b w:val="0"/>
                <w:bCs w:val="0"/>
                <w:i/>
                <w:szCs w:val="20"/>
              </w:rPr>
              <w:t>consider</w:t>
            </w:r>
            <w:proofErr w:type="gramEnd"/>
            <w:r w:rsidRPr="00A33875">
              <w:rPr>
                <w:b w:val="0"/>
                <w:bCs w:val="0"/>
                <w:i/>
                <w:szCs w:val="20"/>
              </w:rPr>
              <w:t xml:space="preserve"> relationships/referrers/family)</w:t>
            </w:r>
          </w:p>
        </w:tc>
        <w:tc>
          <w:tcPr>
            <w:tcW w:w="563" w:type="dxa"/>
          </w:tcPr>
          <w:p w14:paraId="1A39414F" w14:textId="77777777" w:rsidR="00A33875" w:rsidRDefault="00A33875" w:rsidP="00A07E3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713" w:type="dxa"/>
          </w:tcPr>
          <w:p w14:paraId="218B34E4" w14:textId="77777777" w:rsidR="00A33875" w:rsidRDefault="00A33875" w:rsidP="00A07E3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4381" w:type="dxa"/>
          </w:tcPr>
          <w:p w14:paraId="7478C35A" w14:textId="77777777" w:rsidR="00A33875" w:rsidRDefault="00A33875" w:rsidP="00A07E3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</w:tr>
      <w:tr w:rsidR="00A33875" w14:paraId="5BB597AD" w14:textId="77777777" w:rsidTr="00A33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6247C95" w14:textId="228F15C7" w:rsidR="00A33875" w:rsidRPr="00A33875" w:rsidRDefault="00A33875" w:rsidP="00A07E38">
            <w:pPr>
              <w:spacing w:before="0"/>
              <w:rPr>
                <w:rFonts w:ascii="CenturyGothic-Bold" w:hAnsi="CenturyGothic-Bold" w:cs="CenturyGothic-Bold"/>
                <w:b w:val="0"/>
                <w:bCs w:val="0"/>
              </w:rPr>
            </w:pPr>
            <w:r w:rsidRPr="00A33875">
              <w:rPr>
                <w:b w:val="0"/>
                <w:bCs w:val="0"/>
                <w:szCs w:val="20"/>
              </w:rPr>
              <w:t>Is there any ethical reason that I or the firm should not act?</w:t>
            </w:r>
          </w:p>
        </w:tc>
        <w:tc>
          <w:tcPr>
            <w:tcW w:w="563" w:type="dxa"/>
          </w:tcPr>
          <w:p w14:paraId="70CC59F6" w14:textId="77777777" w:rsidR="00A33875" w:rsidRDefault="00A33875" w:rsidP="00A07E3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713" w:type="dxa"/>
          </w:tcPr>
          <w:p w14:paraId="6AA419B1" w14:textId="77777777" w:rsidR="00A33875" w:rsidRDefault="00A33875" w:rsidP="00A07E3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4381" w:type="dxa"/>
          </w:tcPr>
          <w:p w14:paraId="347A87B9" w14:textId="77777777" w:rsidR="00A33875" w:rsidRDefault="00A33875" w:rsidP="00A07E3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</w:tr>
    </w:tbl>
    <w:p w14:paraId="7CD04E39" w14:textId="59F321BD" w:rsidR="002E7680" w:rsidRDefault="002E7680" w:rsidP="00A07E38">
      <w:pPr>
        <w:spacing w:before="0"/>
        <w:rPr>
          <w:rFonts w:ascii="CenturyGothic-Bold" w:hAnsi="CenturyGothic-Bold" w:cs="CenturyGothic-Bold"/>
          <w:b/>
          <w:bCs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4498"/>
        <w:gridCol w:w="625"/>
        <w:gridCol w:w="684"/>
        <w:gridCol w:w="4381"/>
      </w:tblGrid>
      <w:tr w:rsidR="00A33875" w14:paraId="6D472BBA" w14:textId="77777777" w:rsidTr="00FD17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8" w:type="dxa"/>
            <w:shd w:val="clear" w:color="auto" w:fill="96B74A"/>
          </w:tcPr>
          <w:p w14:paraId="6F222F27" w14:textId="518CB781" w:rsidR="00A33875" w:rsidRPr="00FD17AD" w:rsidRDefault="00FD17AD" w:rsidP="00FD17AD">
            <w:pPr>
              <w:pStyle w:val="Introtext"/>
              <w:rPr>
                <w:color w:val="FFFFFF" w:themeColor="background1"/>
              </w:rPr>
            </w:pPr>
            <w:r w:rsidRPr="00FD17AD">
              <w:rPr>
                <w:color w:val="FFFFFF" w:themeColor="background1"/>
              </w:rPr>
              <w:t>Work</w:t>
            </w:r>
          </w:p>
        </w:tc>
        <w:tc>
          <w:tcPr>
            <w:tcW w:w="625" w:type="dxa"/>
            <w:shd w:val="clear" w:color="auto" w:fill="96B74A"/>
          </w:tcPr>
          <w:p w14:paraId="0D77CFCD" w14:textId="3F8E66FE" w:rsidR="00A33875" w:rsidRPr="00FD17AD" w:rsidRDefault="00FD17AD" w:rsidP="00FD17AD">
            <w:pPr>
              <w:pStyle w:val="Intro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FD17AD">
              <w:rPr>
                <w:color w:val="FFFFFF" w:themeColor="background1"/>
              </w:rPr>
              <w:t>Yes</w:t>
            </w:r>
          </w:p>
        </w:tc>
        <w:tc>
          <w:tcPr>
            <w:tcW w:w="684" w:type="dxa"/>
            <w:shd w:val="clear" w:color="auto" w:fill="96B74A"/>
          </w:tcPr>
          <w:p w14:paraId="486B9CDA" w14:textId="2EA753DA" w:rsidR="00A33875" w:rsidRPr="00FD17AD" w:rsidRDefault="00FD17AD" w:rsidP="00FD17AD">
            <w:pPr>
              <w:pStyle w:val="Intro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FD17AD">
              <w:rPr>
                <w:color w:val="FFFFFF" w:themeColor="background1"/>
              </w:rPr>
              <w:t>No</w:t>
            </w:r>
          </w:p>
        </w:tc>
        <w:tc>
          <w:tcPr>
            <w:tcW w:w="4381" w:type="dxa"/>
            <w:shd w:val="clear" w:color="auto" w:fill="96B74A"/>
          </w:tcPr>
          <w:p w14:paraId="636D2592" w14:textId="7035457D" w:rsidR="00A33875" w:rsidRPr="00FD17AD" w:rsidRDefault="00FD17AD" w:rsidP="00FD17AD">
            <w:pPr>
              <w:pStyle w:val="Intro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FD17AD">
              <w:rPr>
                <w:color w:val="FFFFFF" w:themeColor="background1"/>
              </w:rPr>
              <w:t>Comment or detail</w:t>
            </w:r>
          </w:p>
        </w:tc>
      </w:tr>
      <w:tr w:rsidR="00A33875" w14:paraId="2FA00A3C" w14:textId="77777777" w:rsidTr="00FD1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8" w:type="dxa"/>
          </w:tcPr>
          <w:p w14:paraId="5E6568AB" w14:textId="34C7A22B" w:rsidR="00A33875" w:rsidRPr="008829B6" w:rsidRDefault="00FD17AD" w:rsidP="00A07E38">
            <w:pPr>
              <w:spacing w:before="0"/>
              <w:rPr>
                <w:rFonts w:ascii="CenturyGothic-Bold" w:hAnsi="CenturyGothic-Bold" w:cs="CenturyGothic-Bold"/>
                <w:b w:val="0"/>
                <w:bCs w:val="0"/>
              </w:rPr>
            </w:pPr>
            <w:r w:rsidRPr="008829B6">
              <w:rPr>
                <w:b w:val="0"/>
                <w:bCs w:val="0"/>
                <w:szCs w:val="20"/>
              </w:rPr>
              <w:t>Does this work fit within my and the firm’s defined areas of practice?</w:t>
            </w:r>
          </w:p>
        </w:tc>
        <w:tc>
          <w:tcPr>
            <w:tcW w:w="625" w:type="dxa"/>
          </w:tcPr>
          <w:p w14:paraId="736D49C0" w14:textId="77777777" w:rsidR="00A33875" w:rsidRDefault="00A33875" w:rsidP="00A07E3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684" w:type="dxa"/>
          </w:tcPr>
          <w:p w14:paraId="42B33E97" w14:textId="77777777" w:rsidR="00A33875" w:rsidRDefault="00A33875" w:rsidP="00A07E3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4381" w:type="dxa"/>
          </w:tcPr>
          <w:p w14:paraId="7174F9CC" w14:textId="77777777" w:rsidR="00A33875" w:rsidRDefault="00A33875" w:rsidP="00A07E3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</w:tr>
      <w:tr w:rsidR="00A33875" w14:paraId="57175A28" w14:textId="77777777" w:rsidTr="00FD17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8" w:type="dxa"/>
          </w:tcPr>
          <w:p w14:paraId="29B574D8" w14:textId="386621F8" w:rsidR="00A33875" w:rsidRPr="008829B6" w:rsidRDefault="00FD17AD" w:rsidP="00A07E38">
            <w:pPr>
              <w:spacing w:before="0"/>
              <w:rPr>
                <w:rFonts w:ascii="CenturyGothic-Bold" w:hAnsi="CenturyGothic-Bold" w:cs="CenturyGothic-Bold"/>
                <w:b w:val="0"/>
                <w:bCs w:val="0"/>
              </w:rPr>
            </w:pPr>
            <w:r w:rsidRPr="008829B6">
              <w:rPr>
                <w:b w:val="0"/>
                <w:bCs w:val="0"/>
                <w:szCs w:val="20"/>
              </w:rPr>
              <w:t>Do I/we have the knowledge and experience to do this work?</w:t>
            </w:r>
          </w:p>
        </w:tc>
        <w:tc>
          <w:tcPr>
            <w:tcW w:w="625" w:type="dxa"/>
          </w:tcPr>
          <w:p w14:paraId="31503C2A" w14:textId="77777777" w:rsidR="00A33875" w:rsidRDefault="00A33875" w:rsidP="00A07E3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684" w:type="dxa"/>
          </w:tcPr>
          <w:p w14:paraId="6E20EBD9" w14:textId="77777777" w:rsidR="00A33875" w:rsidRDefault="00A33875" w:rsidP="00A07E3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4381" w:type="dxa"/>
          </w:tcPr>
          <w:p w14:paraId="0004E6D0" w14:textId="77777777" w:rsidR="00A33875" w:rsidRDefault="00A33875" w:rsidP="00A07E3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</w:tr>
      <w:tr w:rsidR="00A33875" w14:paraId="76676F6D" w14:textId="77777777" w:rsidTr="00FD1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8" w:type="dxa"/>
          </w:tcPr>
          <w:p w14:paraId="35EA8AE6" w14:textId="607E3E2B" w:rsidR="00A33875" w:rsidRPr="008829B6" w:rsidRDefault="008829B6" w:rsidP="00A07E38">
            <w:pPr>
              <w:spacing w:before="0"/>
              <w:rPr>
                <w:rFonts w:ascii="CenturyGothic-Bold" w:hAnsi="CenturyGothic-Bold" w:cs="CenturyGothic-Bold"/>
                <w:b w:val="0"/>
                <w:bCs w:val="0"/>
              </w:rPr>
            </w:pPr>
            <w:r w:rsidRPr="008829B6">
              <w:rPr>
                <w:b w:val="0"/>
                <w:bCs w:val="0"/>
                <w:szCs w:val="20"/>
              </w:rPr>
              <w:t xml:space="preserve">Do I/we have capacity and resources to do this job </w:t>
            </w:r>
            <w:proofErr w:type="gramStart"/>
            <w:r w:rsidRPr="008829B6">
              <w:rPr>
                <w:b w:val="0"/>
                <w:bCs w:val="0"/>
                <w:szCs w:val="20"/>
              </w:rPr>
              <w:t>at this time</w:t>
            </w:r>
            <w:proofErr w:type="gramEnd"/>
            <w:r w:rsidRPr="008829B6">
              <w:rPr>
                <w:b w:val="0"/>
                <w:bCs w:val="0"/>
                <w:szCs w:val="20"/>
              </w:rPr>
              <w:t>?</w:t>
            </w:r>
          </w:p>
        </w:tc>
        <w:tc>
          <w:tcPr>
            <w:tcW w:w="625" w:type="dxa"/>
          </w:tcPr>
          <w:p w14:paraId="01DF5D25" w14:textId="77777777" w:rsidR="00A33875" w:rsidRDefault="00A33875" w:rsidP="00A07E3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684" w:type="dxa"/>
          </w:tcPr>
          <w:p w14:paraId="710501C5" w14:textId="77777777" w:rsidR="00A33875" w:rsidRDefault="00A33875" w:rsidP="00A07E3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4381" w:type="dxa"/>
          </w:tcPr>
          <w:p w14:paraId="6821DEA6" w14:textId="77777777" w:rsidR="00A33875" w:rsidRDefault="00A33875" w:rsidP="00A07E3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</w:tr>
      <w:tr w:rsidR="0098793F" w14:paraId="61D5E272" w14:textId="77777777" w:rsidTr="00FD17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8" w:type="dxa"/>
          </w:tcPr>
          <w:p w14:paraId="25F853A6" w14:textId="77777777" w:rsidR="0098793F" w:rsidRPr="0098793F" w:rsidRDefault="0098793F" w:rsidP="0098793F">
            <w:pPr>
              <w:spacing w:before="0" w:line="276" w:lineRule="auto"/>
              <w:rPr>
                <w:b w:val="0"/>
                <w:bCs w:val="0"/>
                <w:szCs w:val="20"/>
              </w:rPr>
            </w:pPr>
            <w:r w:rsidRPr="0098793F">
              <w:rPr>
                <w:b w:val="0"/>
                <w:bCs w:val="0"/>
                <w:szCs w:val="20"/>
              </w:rPr>
              <w:t xml:space="preserve">Are there professional negligence risks indicators such </w:t>
            </w:r>
            <w:proofErr w:type="gramStart"/>
            <w:r w:rsidRPr="0098793F">
              <w:rPr>
                <w:b w:val="0"/>
                <w:bCs w:val="0"/>
                <w:szCs w:val="20"/>
              </w:rPr>
              <w:t>as:</w:t>
            </w:r>
            <w:proofErr w:type="gramEnd"/>
          </w:p>
          <w:p w14:paraId="42ADC02D" w14:textId="77777777" w:rsidR="0098793F" w:rsidRPr="0098793F" w:rsidRDefault="0098793F" w:rsidP="0098793F">
            <w:pPr>
              <w:pStyle w:val="ListParagraph"/>
              <w:spacing w:before="0" w:after="120"/>
              <w:ind w:left="360"/>
              <w:rPr>
                <w:rFonts w:ascii="Century Gothic" w:hAnsi="Century Gothic"/>
                <w:b w:val="0"/>
                <w:bCs w:val="0"/>
                <w:color w:val="595959" w:themeColor="text1" w:themeTint="A6"/>
                <w:sz w:val="20"/>
                <w:szCs w:val="20"/>
              </w:rPr>
            </w:pPr>
            <w:r w:rsidRPr="0098793F">
              <w:rPr>
                <w:rFonts w:ascii="Century Gothic" w:hAnsi="Century Gothic"/>
                <w:b w:val="0"/>
                <w:bCs w:val="0"/>
                <w:color w:val="595959" w:themeColor="text1" w:themeTint="A6"/>
                <w:sz w:val="20"/>
                <w:szCs w:val="20"/>
              </w:rPr>
              <w:t>client has used other solicitors on this matter</w:t>
            </w:r>
          </w:p>
          <w:p w14:paraId="1EB25305" w14:textId="77777777" w:rsidR="0098793F" w:rsidRPr="0098793F" w:rsidRDefault="0098793F" w:rsidP="0098793F">
            <w:pPr>
              <w:pStyle w:val="ListParagraph"/>
              <w:numPr>
                <w:ilvl w:val="0"/>
                <w:numId w:val="3"/>
              </w:numPr>
              <w:spacing w:before="0" w:after="120"/>
              <w:ind w:left="360"/>
              <w:rPr>
                <w:rFonts w:ascii="Century Gothic" w:hAnsi="Century Gothic"/>
                <w:b w:val="0"/>
                <w:bCs w:val="0"/>
                <w:color w:val="595959" w:themeColor="text1" w:themeTint="A6"/>
                <w:sz w:val="20"/>
                <w:szCs w:val="20"/>
              </w:rPr>
            </w:pPr>
            <w:r w:rsidRPr="0098793F">
              <w:rPr>
                <w:rFonts w:ascii="Century Gothic" w:hAnsi="Century Gothic"/>
                <w:b w:val="0"/>
                <w:bCs w:val="0"/>
                <w:color w:val="595959" w:themeColor="text1" w:themeTint="A6"/>
                <w:sz w:val="20"/>
                <w:szCs w:val="20"/>
              </w:rPr>
              <w:t>client has unrealistic expectations</w:t>
            </w:r>
          </w:p>
          <w:p w14:paraId="3A27A409" w14:textId="77777777" w:rsidR="0098793F" w:rsidRPr="0098793F" w:rsidRDefault="0098793F" w:rsidP="0098793F">
            <w:pPr>
              <w:pStyle w:val="ListParagraph"/>
              <w:spacing w:before="0" w:after="120"/>
              <w:ind w:left="360"/>
              <w:rPr>
                <w:rFonts w:ascii="Century Gothic" w:hAnsi="Century Gothic"/>
                <w:b w:val="0"/>
                <w:bCs w:val="0"/>
                <w:color w:val="595959" w:themeColor="text1" w:themeTint="A6"/>
                <w:sz w:val="20"/>
                <w:szCs w:val="20"/>
              </w:rPr>
            </w:pPr>
            <w:r w:rsidRPr="0098793F">
              <w:rPr>
                <w:rFonts w:ascii="Century Gothic" w:hAnsi="Century Gothic"/>
                <w:b w:val="0"/>
                <w:bCs w:val="0"/>
                <w:color w:val="595959" w:themeColor="text1" w:themeTint="A6"/>
                <w:sz w:val="20"/>
                <w:szCs w:val="20"/>
              </w:rPr>
              <w:t>tight time frames</w:t>
            </w:r>
          </w:p>
          <w:p w14:paraId="1DCCB01C" w14:textId="77777777" w:rsidR="0098793F" w:rsidRPr="0098793F" w:rsidRDefault="0098793F" w:rsidP="0098793F">
            <w:pPr>
              <w:pStyle w:val="ListParagraph"/>
              <w:spacing w:before="0" w:after="120"/>
              <w:ind w:left="360"/>
              <w:rPr>
                <w:rFonts w:ascii="Century Gothic" w:hAnsi="Century Gothic"/>
                <w:b w:val="0"/>
                <w:bCs w:val="0"/>
                <w:color w:val="595959" w:themeColor="text1" w:themeTint="A6"/>
                <w:sz w:val="20"/>
                <w:szCs w:val="20"/>
              </w:rPr>
            </w:pPr>
            <w:r w:rsidRPr="0098793F">
              <w:rPr>
                <w:rFonts w:ascii="Century Gothic" w:hAnsi="Century Gothic"/>
                <w:b w:val="0"/>
                <w:bCs w:val="0"/>
                <w:color w:val="595959" w:themeColor="text1" w:themeTint="A6"/>
                <w:sz w:val="20"/>
                <w:szCs w:val="20"/>
              </w:rPr>
              <w:t>unethical/unreasonable instructions</w:t>
            </w:r>
          </w:p>
          <w:p w14:paraId="264CBB25" w14:textId="77777777" w:rsidR="0098793F" w:rsidRPr="0098793F" w:rsidRDefault="0098793F" w:rsidP="0098793F">
            <w:pPr>
              <w:pStyle w:val="ListParagraph"/>
              <w:spacing w:before="0" w:after="120"/>
              <w:ind w:left="360"/>
              <w:rPr>
                <w:rFonts w:ascii="Century Gothic" w:hAnsi="Century Gothic"/>
                <w:b w:val="0"/>
                <w:bCs w:val="0"/>
                <w:color w:val="595959" w:themeColor="text1" w:themeTint="A6"/>
                <w:sz w:val="20"/>
                <w:szCs w:val="20"/>
              </w:rPr>
            </w:pPr>
            <w:r w:rsidRPr="0098793F">
              <w:rPr>
                <w:rFonts w:ascii="Century Gothic" w:hAnsi="Century Gothic"/>
                <w:b w:val="0"/>
                <w:bCs w:val="0"/>
                <w:color w:val="595959" w:themeColor="text1" w:themeTint="A6"/>
                <w:sz w:val="20"/>
                <w:szCs w:val="20"/>
              </w:rPr>
              <w:t>client’s legal capacity</w:t>
            </w:r>
          </w:p>
          <w:p w14:paraId="4B89786F" w14:textId="5F56F6F3" w:rsidR="0098793F" w:rsidRPr="0098793F" w:rsidRDefault="0098793F" w:rsidP="0098793F">
            <w:pPr>
              <w:pStyle w:val="ListParagraph"/>
              <w:spacing w:before="0" w:after="120"/>
              <w:ind w:left="360"/>
              <w:rPr>
                <w:rFonts w:ascii="Century Gothic" w:hAnsi="Century Gothic"/>
                <w:sz w:val="20"/>
                <w:szCs w:val="20"/>
              </w:rPr>
            </w:pPr>
            <w:r w:rsidRPr="0098793F">
              <w:rPr>
                <w:rFonts w:ascii="Century Gothic" w:hAnsi="Century Gothic"/>
                <w:b w:val="0"/>
                <w:bCs w:val="0"/>
                <w:color w:val="595959" w:themeColor="text1" w:themeTint="A6"/>
                <w:sz w:val="20"/>
                <w:szCs w:val="20"/>
              </w:rPr>
              <w:t>gut feel?</w:t>
            </w:r>
          </w:p>
        </w:tc>
        <w:tc>
          <w:tcPr>
            <w:tcW w:w="625" w:type="dxa"/>
          </w:tcPr>
          <w:p w14:paraId="73DE26BE" w14:textId="77777777" w:rsidR="0098793F" w:rsidRDefault="0098793F" w:rsidP="00A07E3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684" w:type="dxa"/>
          </w:tcPr>
          <w:p w14:paraId="2C8140DC" w14:textId="77777777" w:rsidR="0098793F" w:rsidRDefault="0098793F" w:rsidP="00A07E3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4381" w:type="dxa"/>
          </w:tcPr>
          <w:p w14:paraId="75A1F8E2" w14:textId="77777777" w:rsidR="0098793F" w:rsidRDefault="0098793F" w:rsidP="00A07E3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</w:tr>
    </w:tbl>
    <w:p w14:paraId="5F622693" w14:textId="629E0399" w:rsidR="00A33875" w:rsidRDefault="00A33875" w:rsidP="00A07E38">
      <w:pPr>
        <w:spacing w:before="0"/>
        <w:rPr>
          <w:rFonts w:ascii="CenturyGothic-Bold" w:hAnsi="CenturyGothic-Bold" w:cs="CenturyGothic-Bold"/>
          <w:b/>
          <w:bCs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4256"/>
        <w:gridCol w:w="625"/>
        <w:gridCol w:w="669"/>
        <w:gridCol w:w="4638"/>
      </w:tblGrid>
      <w:tr w:rsidR="00E003C3" w14:paraId="7A1BC788" w14:textId="77777777" w:rsidTr="00FC1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96B74A"/>
          </w:tcPr>
          <w:p w14:paraId="07AB2649" w14:textId="2A77C78D" w:rsidR="00E003C3" w:rsidRPr="00E003C3" w:rsidRDefault="00E003C3" w:rsidP="00E003C3">
            <w:pPr>
              <w:pStyle w:val="Introtext"/>
              <w:rPr>
                <w:color w:val="FFFFFF" w:themeColor="background1"/>
              </w:rPr>
            </w:pPr>
            <w:r w:rsidRPr="00E003C3">
              <w:rPr>
                <w:color w:val="FFFFFF" w:themeColor="background1"/>
              </w:rPr>
              <w:t>Commercial risks</w:t>
            </w:r>
          </w:p>
        </w:tc>
        <w:tc>
          <w:tcPr>
            <w:tcW w:w="317" w:type="dxa"/>
            <w:shd w:val="clear" w:color="auto" w:fill="96B74A"/>
          </w:tcPr>
          <w:p w14:paraId="4BE87B96" w14:textId="1E5569EC" w:rsidR="00E003C3" w:rsidRPr="00E003C3" w:rsidRDefault="00E003C3" w:rsidP="00E003C3">
            <w:pPr>
              <w:pStyle w:val="Intro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E003C3">
              <w:rPr>
                <w:color w:val="FFFFFF" w:themeColor="background1"/>
              </w:rPr>
              <w:t>Yes</w:t>
            </w:r>
          </w:p>
        </w:tc>
        <w:tc>
          <w:tcPr>
            <w:tcW w:w="675" w:type="dxa"/>
            <w:shd w:val="clear" w:color="auto" w:fill="96B74A"/>
          </w:tcPr>
          <w:p w14:paraId="30DA04C2" w14:textId="565A73A1" w:rsidR="00E003C3" w:rsidRPr="00E003C3" w:rsidRDefault="00E003C3" w:rsidP="00E003C3">
            <w:pPr>
              <w:pStyle w:val="Intro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E003C3">
              <w:rPr>
                <w:color w:val="FFFFFF" w:themeColor="background1"/>
              </w:rPr>
              <w:t>No</w:t>
            </w:r>
          </w:p>
        </w:tc>
        <w:tc>
          <w:tcPr>
            <w:tcW w:w="4806" w:type="dxa"/>
            <w:shd w:val="clear" w:color="auto" w:fill="96B74A"/>
          </w:tcPr>
          <w:p w14:paraId="36F54318" w14:textId="52DE606F" w:rsidR="00E003C3" w:rsidRPr="00E003C3" w:rsidRDefault="00E003C3" w:rsidP="00E003C3">
            <w:pPr>
              <w:pStyle w:val="Intro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E003C3">
              <w:rPr>
                <w:color w:val="FFFFFF" w:themeColor="background1"/>
              </w:rPr>
              <w:t>Comment or detail</w:t>
            </w:r>
          </w:p>
        </w:tc>
      </w:tr>
      <w:tr w:rsidR="00E003C3" w14:paraId="7FCFD41E" w14:textId="77777777" w:rsidTr="00FC1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16C2A81E" w14:textId="3DF866CC" w:rsidR="00E003C3" w:rsidRPr="00FC1A10" w:rsidRDefault="00FC1A10" w:rsidP="00A07E38">
            <w:pPr>
              <w:spacing w:before="0"/>
              <w:rPr>
                <w:rFonts w:ascii="CenturyGothic-Bold" w:hAnsi="CenturyGothic-Bold" w:cs="CenturyGothic-Bold"/>
                <w:b w:val="0"/>
                <w:bCs w:val="0"/>
              </w:rPr>
            </w:pPr>
            <w:r w:rsidRPr="00FC1A10">
              <w:rPr>
                <w:b w:val="0"/>
                <w:bCs w:val="0"/>
                <w:szCs w:val="20"/>
              </w:rPr>
              <w:t>Will this engagement create reputational or referral damage?</w:t>
            </w:r>
          </w:p>
        </w:tc>
        <w:tc>
          <w:tcPr>
            <w:tcW w:w="317" w:type="dxa"/>
          </w:tcPr>
          <w:p w14:paraId="44B8362E" w14:textId="77777777" w:rsidR="00E003C3" w:rsidRDefault="00E003C3" w:rsidP="00A07E3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675" w:type="dxa"/>
          </w:tcPr>
          <w:p w14:paraId="6A034DC9" w14:textId="77777777" w:rsidR="00E003C3" w:rsidRDefault="00E003C3" w:rsidP="00A07E3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4806" w:type="dxa"/>
          </w:tcPr>
          <w:p w14:paraId="1BCC1860" w14:textId="77777777" w:rsidR="00E003C3" w:rsidRDefault="00E003C3" w:rsidP="00A07E3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</w:tr>
      <w:tr w:rsidR="00E003C3" w14:paraId="31884624" w14:textId="77777777" w:rsidTr="00FC1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63097A68" w14:textId="20FFF197" w:rsidR="00E003C3" w:rsidRPr="00FC1A10" w:rsidRDefault="00FC1A10" w:rsidP="00A07E38">
            <w:pPr>
              <w:spacing w:before="0"/>
              <w:rPr>
                <w:rFonts w:ascii="CenturyGothic-Bold" w:hAnsi="CenturyGothic-Bold" w:cs="CenturyGothic-Bold"/>
                <w:b w:val="0"/>
                <w:bCs w:val="0"/>
              </w:rPr>
            </w:pPr>
            <w:r w:rsidRPr="00FC1A10">
              <w:rPr>
                <w:b w:val="0"/>
                <w:bCs w:val="0"/>
                <w:szCs w:val="20"/>
              </w:rPr>
              <w:t>Does the client have the resources and/or ability to pay?</w:t>
            </w:r>
          </w:p>
        </w:tc>
        <w:tc>
          <w:tcPr>
            <w:tcW w:w="317" w:type="dxa"/>
          </w:tcPr>
          <w:p w14:paraId="7DA9DD31" w14:textId="77777777" w:rsidR="00E003C3" w:rsidRDefault="00E003C3" w:rsidP="00A07E3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675" w:type="dxa"/>
          </w:tcPr>
          <w:p w14:paraId="789792D7" w14:textId="77777777" w:rsidR="00E003C3" w:rsidRDefault="00E003C3" w:rsidP="00A07E3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4806" w:type="dxa"/>
          </w:tcPr>
          <w:p w14:paraId="69E92DA0" w14:textId="77777777" w:rsidR="00E003C3" w:rsidRDefault="00E003C3" w:rsidP="00A07E3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</w:tr>
      <w:tr w:rsidR="00E003C3" w14:paraId="068CCA3E" w14:textId="77777777" w:rsidTr="00FC1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53F7A5F3" w14:textId="4D260308" w:rsidR="00E003C3" w:rsidRPr="00FC1A10" w:rsidRDefault="00FC1A10" w:rsidP="00A07E38">
            <w:pPr>
              <w:spacing w:before="0"/>
              <w:rPr>
                <w:rFonts w:ascii="CenturyGothic-Bold" w:hAnsi="CenturyGothic-Bold" w:cs="CenturyGothic-Bold"/>
                <w:b w:val="0"/>
                <w:bCs w:val="0"/>
              </w:rPr>
            </w:pPr>
            <w:r w:rsidRPr="00FC1A10">
              <w:rPr>
                <w:b w:val="0"/>
                <w:bCs w:val="0"/>
                <w:szCs w:val="20"/>
              </w:rPr>
              <w:t>Is there a risk or history of non</w:t>
            </w:r>
            <w:r w:rsidRPr="00FC1A10">
              <w:rPr>
                <w:b w:val="0"/>
                <w:bCs w:val="0"/>
                <w:szCs w:val="20"/>
              </w:rPr>
              <w:noBreakHyphen/>
              <w:t>payment?</w:t>
            </w:r>
          </w:p>
        </w:tc>
        <w:tc>
          <w:tcPr>
            <w:tcW w:w="317" w:type="dxa"/>
          </w:tcPr>
          <w:p w14:paraId="5EA63112" w14:textId="77777777" w:rsidR="00E003C3" w:rsidRDefault="00E003C3" w:rsidP="00A07E3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675" w:type="dxa"/>
          </w:tcPr>
          <w:p w14:paraId="28B5588E" w14:textId="77777777" w:rsidR="00E003C3" w:rsidRDefault="00E003C3" w:rsidP="00A07E3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4806" w:type="dxa"/>
          </w:tcPr>
          <w:p w14:paraId="50131155" w14:textId="77777777" w:rsidR="00E003C3" w:rsidRDefault="00E003C3" w:rsidP="00A07E3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</w:tr>
      <w:tr w:rsidR="00E003C3" w14:paraId="273BE328" w14:textId="77777777" w:rsidTr="00FC1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62375043" w14:textId="1ABA4752" w:rsidR="00E003C3" w:rsidRPr="00FC1A10" w:rsidRDefault="00FC1A10" w:rsidP="00A07E38">
            <w:pPr>
              <w:spacing w:before="0"/>
              <w:rPr>
                <w:rFonts w:ascii="CenturyGothic-Bold" w:hAnsi="CenturyGothic-Bold" w:cs="CenturyGothic-Bold"/>
                <w:b w:val="0"/>
                <w:bCs w:val="0"/>
              </w:rPr>
            </w:pPr>
            <w:r w:rsidRPr="00FC1A10">
              <w:rPr>
                <w:b w:val="0"/>
                <w:bCs w:val="0"/>
                <w:szCs w:val="20"/>
              </w:rPr>
              <w:t>Does the client agree to our payment terms?</w:t>
            </w:r>
          </w:p>
        </w:tc>
        <w:tc>
          <w:tcPr>
            <w:tcW w:w="317" w:type="dxa"/>
          </w:tcPr>
          <w:p w14:paraId="7F0F0CD4" w14:textId="77777777" w:rsidR="00E003C3" w:rsidRDefault="00E003C3" w:rsidP="00A07E3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675" w:type="dxa"/>
          </w:tcPr>
          <w:p w14:paraId="7F6C0FD5" w14:textId="77777777" w:rsidR="00E003C3" w:rsidRDefault="00E003C3" w:rsidP="00A07E3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4806" w:type="dxa"/>
          </w:tcPr>
          <w:p w14:paraId="6FA85117" w14:textId="77777777" w:rsidR="00E003C3" w:rsidRDefault="00E003C3" w:rsidP="00A07E3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</w:tr>
    </w:tbl>
    <w:p w14:paraId="62FCE623" w14:textId="581A0DEE" w:rsidR="008829B6" w:rsidRDefault="008829B6" w:rsidP="00A07E38">
      <w:pPr>
        <w:spacing w:before="0"/>
        <w:rPr>
          <w:rFonts w:ascii="CenturyGothic-Bold" w:hAnsi="CenturyGothic-Bold" w:cs="CenturyGothic-Bold"/>
          <w:b/>
          <w:bCs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4220"/>
        <w:gridCol w:w="625"/>
        <w:gridCol w:w="679"/>
        <w:gridCol w:w="4664"/>
      </w:tblGrid>
      <w:tr w:rsidR="00CB0D8F" w14:paraId="0D8A9451" w14:textId="77777777" w:rsidTr="00CB0D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0" w:type="dxa"/>
            <w:shd w:val="clear" w:color="auto" w:fill="96B74A"/>
          </w:tcPr>
          <w:p w14:paraId="1EE7C6CA" w14:textId="449DD570" w:rsidR="00CB0D8F" w:rsidRPr="00CB0D8F" w:rsidRDefault="00CB0D8F" w:rsidP="00CB0D8F">
            <w:pPr>
              <w:pStyle w:val="Introtext"/>
              <w:rPr>
                <w:color w:val="FFFFFF" w:themeColor="background1"/>
              </w:rPr>
            </w:pPr>
            <w:r w:rsidRPr="00CB0D8F">
              <w:rPr>
                <w:color w:val="FFFFFF" w:themeColor="background1"/>
              </w:rPr>
              <w:t>Decision</w:t>
            </w:r>
          </w:p>
        </w:tc>
        <w:tc>
          <w:tcPr>
            <w:tcW w:w="625" w:type="dxa"/>
            <w:shd w:val="clear" w:color="auto" w:fill="96B74A"/>
          </w:tcPr>
          <w:p w14:paraId="3CC1FAF1" w14:textId="43BD2235" w:rsidR="00CB0D8F" w:rsidRPr="00CB0D8F" w:rsidRDefault="00CB0D8F" w:rsidP="00CB0D8F">
            <w:pPr>
              <w:pStyle w:val="Intro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CB0D8F">
              <w:rPr>
                <w:color w:val="FFFFFF" w:themeColor="background1"/>
              </w:rPr>
              <w:t>Yes</w:t>
            </w:r>
          </w:p>
        </w:tc>
        <w:tc>
          <w:tcPr>
            <w:tcW w:w="679" w:type="dxa"/>
            <w:shd w:val="clear" w:color="auto" w:fill="96B74A"/>
          </w:tcPr>
          <w:p w14:paraId="78C4B4EE" w14:textId="35996F91" w:rsidR="00CB0D8F" w:rsidRPr="00CB0D8F" w:rsidRDefault="00CB0D8F" w:rsidP="00CB0D8F">
            <w:pPr>
              <w:pStyle w:val="Intro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CB0D8F">
              <w:rPr>
                <w:color w:val="FFFFFF" w:themeColor="background1"/>
              </w:rPr>
              <w:t>No</w:t>
            </w:r>
          </w:p>
        </w:tc>
        <w:tc>
          <w:tcPr>
            <w:tcW w:w="4664" w:type="dxa"/>
            <w:shd w:val="clear" w:color="auto" w:fill="96B74A"/>
          </w:tcPr>
          <w:p w14:paraId="2D5E164F" w14:textId="30044F87" w:rsidR="00CB0D8F" w:rsidRPr="00CB0D8F" w:rsidRDefault="00CB0D8F" w:rsidP="00CB0D8F">
            <w:pPr>
              <w:pStyle w:val="Intro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CB0D8F">
              <w:rPr>
                <w:color w:val="FFFFFF" w:themeColor="background1"/>
              </w:rPr>
              <w:t>Comment or detail</w:t>
            </w:r>
          </w:p>
        </w:tc>
      </w:tr>
      <w:tr w:rsidR="00CB0D8F" w14:paraId="6EE974F8" w14:textId="77777777" w:rsidTr="00CB0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0" w:type="dxa"/>
          </w:tcPr>
          <w:p w14:paraId="1868A312" w14:textId="79578949" w:rsidR="00CB0D8F" w:rsidRPr="00CB0D8F" w:rsidRDefault="00CB0D8F" w:rsidP="00CB0D8F">
            <w:pPr>
              <w:spacing w:before="0" w:line="276" w:lineRule="auto"/>
              <w:rPr>
                <w:b w:val="0"/>
                <w:bCs w:val="0"/>
                <w:szCs w:val="20"/>
              </w:rPr>
            </w:pPr>
            <w:r w:rsidRPr="00CB0D8F">
              <w:rPr>
                <w:b w:val="0"/>
                <w:bCs w:val="0"/>
                <w:szCs w:val="20"/>
              </w:rPr>
              <w:t>Will we accept this work?</w:t>
            </w:r>
          </w:p>
        </w:tc>
        <w:tc>
          <w:tcPr>
            <w:tcW w:w="625" w:type="dxa"/>
          </w:tcPr>
          <w:p w14:paraId="0144B37F" w14:textId="77777777" w:rsidR="00CB0D8F" w:rsidRDefault="00CB0D8F" w:rsidP="00A07E3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679" w:type="dxa"/>
          </w:tcPr>
          <w:p w14:paraId="43A6CD54" w14:textId="77777777" w:rsidR="00CB0D8F" w:rsidRDefault="00CB0D8F" w:rsidP="00A07E3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4664" w:type="dxa"/>
          </w:tcPr>
          <w:p w14:paraId="711FE036" w14:textId="77777777" w:rsidR="00CB0D8F" w:rsidRDefault="00CB0D8F" w:rsidP="00A07E3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</w:tr>
      <w:tr w:rsidR="00CB0D8F" w14:paraId="0CF953A0" w14:textId="77777777" w:rsidTr="00CB0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0" w:type="dxa"/>
          </w:tcPr>
          <w:p w14:paraId="0D3949F4" w14:textId="56FE6AE4" w:rsidR="00CB0D8F" w:rsidRPr="00CB0D8F" w:rsidRDefault="00CB0D8F" w:rsidP="00CB0D8F">
            <w:pPr>
              <w:spacing w:before="0" w:line="276" w:lineRule="auto"/>
              <w:rPr>
                <w:b w:val="0"/>
                <w:bCs w:val="0"/>
                <w:szCs w:val="20"/>
              </w:rPr>
            </w:pPr>
            <w:r w:rsidRPr="00CB0D8F">
              <w:rPr>
                <w:b w:val="0"/>
                <w:bCs w:val="0"/>
                <w:szCs w:val="20"/>
              </w:rPr>
              <w:t>Will we include any additional conditions in our retainer?</w:t>
            </w:r>
          </w:p>
        </w:tc>
        <w:tc>
          <w:tcPr>
            <w:tcW w:w="625" w:type="dxa"/>
          </w:tcPr>
          <w:p w14:paraId="69D6D2DB" w14:textId="77777777" w:rsidR="00CB0D8F" w:rsidRDefault="00CB0D8F" w:rsidP="00A07E3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679" w:type="dxa"/>
          </w:tcPr>
          <w:p w14:paraId="716404C1" w14:textId="77777777" w:rsidR="00CB0D8F" w:rsidRDefault="00CB0D8F" w:rsidP="00A07E3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4664" w:type="dxa"/>
          </w:tcPr>
          <w:p w14:paraId="25176137" w14:textId="77777777" w:rsidR="00CB0D8F" w:rsidRDefault="00CB0D8F" w:rsidP="00A07E3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</w:tr>
      <w:tr w:rsidR="00CB0D8F" w14:paraId="7B1EE023" w14:textId="77777777" w:rsidTr="002520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0" w:type="dxa"/>
          </w:tcPr>
          <w:p w14:paraId="56CAAB3E" w14:textId="78E7DA5A" w:rsidR="00CB0D8F" w:rsidRPr="001426BF" w:rsidRDefault="001426BF" w:rsidP="00CB0D8F">
            <w:pPr>
              <w:spacing w:before="0" w:line="276" w:lineRule="auto"/>
              <w:rPr>
                <w:b w:val="0"/>
                <w:bCs w:val="0"/>
                <w:szCs w:val="20"/>
              </w:rPr>
            </w:pPr>
            <w:r w:rsidRPr="001426BF">
              <w:rPr>
                <w:b w:val="0"/>
                <w:bCs w:val="0"/>
                <w:szCs w:val="20"/>
              </w:rPr>
              <w:t>Rationale</w:t>
            </w:r>
          </w:p>
        </w:tc>
        <w:tc>
          <w:tcPr>
            <w:tcW w:w="5968" w:type="dxa"/>
            <w:gridSpan w:val="3"/>
          </w:tcPr>
          <w:p w14:paraId="4A7EBCD4" w14:textId="77777777" w:rsidR="00CB0D8F" w:rsidRDefault="00CB0D8F" w:rsidP="00A07E3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</w:tr>
    </w:tbl>
    <w:p w14:paraId="7A955666" w14:textId="61D7B508" w:rsidR="00CB0D8F" w:rsidRDefault="00CB0D8F" w:rsidP="00A07E38">
      <w:pPr>
        <w:spacing w:before="0"/>
        <w:rPr>
          <w:rFonts w:ascii="CenturyGothic-Bold" w:hAnsi="CenturyGothic-Bold" w:cs="CenturyGothic-Bold"/>
          <w:b/>
          <w:bCs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5094"/>
        <w:gridCol w:w="5094"/>
      </w:tblGrid>
      <w:tr w:rsidR="00753E1F" w14:paraId="6F83FB4A" w14:textId="77777777" w:rsidTr="00753E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4" w:type="dxa"/>
            <w:shd w:val="clear" w:color="auto" w:fill="96B74A"/>
          </w:tcPr>
          <w:p w14:paraId="53141FD9" w14:textId="69DD000F" w:rsidR="00753E1F" w:rsidRDefault="00753E1F" w:rsidP="00A07E38">
            <w:pPr>
              <w:spacing w:before="0"/>
              <w:rPr>
                <w:rFonts w:ascii="CenturyGothic-Bold" w:hAnsi="CenturyGothic-Bold" w:cs="CenturyGothic-Bold"/>
                <w:b w:val="0"/>
                <w:bCs w:val="0"/>
              </w:rPr>
            </w:pPr>
            <w:r>
              <w:rPr>
                <w:rFonts w:ascii="CenturyGothic-Bold" w:hAnsi="CenturyGothic-Bold" w:cs="CenturyGothic-Bold"/>
                <w:b w:val="0"/>
                <w:bCs w:val="0"/>
              </w:rPr>
              <w:t>Approval</w:t>
            </w:r>
          </w:p>
        </w:tc>
        <w:tc>
          <w:tcPr>
            <w:tcW w:w="5094" w:type="dxa"/>
            <w:shd w:val="clear" w:color="auto" w:fill="96B74A"/>
          </w:tcPr>
          <w:p w14:paraId="4616B0A8" w14:textId="77777777" w:rsidR="00753E1F" w:rsidRDefault="00753E1F" w:rsidP="00A07E38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 w:val="0"/>
                <w:bCs w:val="0"/>
              </w:rPr>
            </w:pPr>
          </w:p>
        </w:tc>
      </w:tr>
      <w:tr w:rsidR="00753E1F" w14:paraId="4D05A1CA" w14:textId="77777777" w:rsidTr="00753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4" w:type="dxa"/>
            <w:shd w:val="clear" w:color="auto" w:fill="FFFFFF" w:themeFill="background1"/>
          </w:tcPr>
          <w:p w14:paraId="354C330E" w14:textId="12ECECBA" w:rsidR="00753E1F" w:rsidRDefault="00753E1F" w:rsidP="00A07E38">
            <w:pPr>
              <w:spacing w:before="0"/>
              <w:rPr>
                <w:rFonts w:ascii="CenturyGothic-Bold" w:hAnsi="CenturyGothic-Bold" w:cs="CenturyGothic-Bold"/>
                <w:b w:val="0"/>
                <w:bCs w:val="0"/>
              </w:rPr>
            </w:pPr>
            <w:r>
              <w:rPr>
                <w:rFonts w:ascii="CenturyGothic-Bold" w:hAnsi="CenturyGothic-Bold" w:cs="CenturyGothic-Bold"/>
                <w:b w:val="0"/>
                <w:bCs w:val="0"/>
              </w:rPr>
              <w:t>Title</w:t>
            </w:r>
          </w:p>
        </w:tc>
        <w:tc>
          <w:tcPr>
            <w:tcW w:w="5094" w:type="dxa"/>
            <w:shd w:val="clear" w:color="auto" w:fill="FFFFFF" w:themeFill="background1"/>
          </w:tcPr>
          <w:p w14:paraId="474F6C96" w14:textId="6A5AE2DA" w:rsidR="00753E1F" w:rsidRPr="00753E1F" w:rsidRDefault="00753E1F" w:rsidP="00A07E3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</w:rPr>
            </w:pPr>
            <w:r w:rsidRPr="00753E1F">
              <w:rPr>
                <w:rFonts w:ascii="CenturyGothic-Bold" w:hAnsi="CenturyGothic-Bold" w:cs="CenturyGothic-Bold"/>
              </w:rPr>
              <w:t>Date</w:t>
            </w:r>
          </w:p>
        </w:tc>
      </w:tr>
      <w:tr w:rsidR="00753E1F" w14:paraId="228F74A8" w14:textId="77777777" w:rsidTr="00753E1F">
        <w:trPr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gridSpan w:val="2"/>
          </w:tcPr>
          <w:p w14:paraId="21430124" w14:textId="7F767EEB" w:rsidR="00753E1F" w:rsidRDefault="00753E1F" w:rsidP="00A07E38">
            <w:pPr>
              <w:spacing w:before="0"/>
              <w:rPr>
                <w:rFonts w:ascii="CenturyGothic-Bold" w:hAnsi="CenturyGothic-Bold" w:cs="CenturyGothic-Bold"/>
                <w:b w:val="0"/>
                <w:bCs w:val="0"/>
              </w:rPr>
            </w:pPr>
            <w:r>
              <w:rPr>
                <w:rFonts w:ascii="CenturyGothic-Bold" w:hAnsi="CenturyGothic-Bold" w:cs="CenturyGothic-Bold"/>
                <w:b w:val="0"/>
                <w:bCs w:val="0"/>
              </w:rPr>
              <w:t>Signature</w:t>
            </w:r>
          </w:p>
        </w:tc>
      </w:tr>
    </w:tbl>
    <w:p w14:paraId="2B48CDAC" w14:textId="77777777" w:rsidR="00753E1F" w:rsidRPr="00BC5426" w:rsidRDefault="00753E1F" w:rsidP="00A07E38">
      <w:pPr>
        <w:spacing w:before="0"/>
        <w:rPr>
          <w:rFonts w:ascii="CenturyGothic-Bold" w:hAnsi="CenturyGothic-Bold" w:cs="CenturyGothic-Bold"/>
          <w:b/>
          <w:bCs/>
        </w:rPr>
      </w:pPr>
    </w:p>
    <w:sectPr w:rsidR="00753E1F" w:rsidRPr="00BC5426" w:rsidSect="0098793F">
      <w:type w:val="continuous"/>
      <w:pgSz w:w="11900" w:h="16840"/>
      <w:pgMar w:top="2552" w:right="851" w:bottom="1134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49B1E" w14:textId="77777777" w:rsidR="002E7680" w:rsidRDefault="002E7680" w:rsidP="00E602AC">
      <w:r>
        <w:separator/>
      </w:r>
    </w:p>
    <w:p w14:paraId="03FF910A" w14:textId="77777777" w:rsidR="002E7680" w:rsidRDefault="002E7680"/>
  </w:endnote>
  <w:endnote w:type="continuationSeparator" w:id="0">
    <w:p w14:paraId="0A117467" w14:textId="77777777" w:rsidR="002E7680" w:rsidRDefault="002E7680" w:rsidP="00E602AC">
      <w:r>
        <w:continuationSeparator/>
      </w:r>
    </w:p>
    <w:p w14:paraId="5AAB3D00" w14:textId="77777777" w:rsidR="002E7680" w:rsidRDefault="002E76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cvnlu,,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Book">
    <w:altName w:val="Calibri"/>
    <w:charset w:val="4D"/>
    <w:family w:val="auto"/>
    <w:pitch w:val="variable"/>
    <w:sig w:usb0="800000AF" w:usb1="40000048" w:usb2="00000000" w:usb3="00000000" w:csb0="00000111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569631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35A6EA" w14:textId="77777777" w:rsidR="00B27A40" w:rsidRDefault="00B27A40" w:rsidP="0000228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7512F8F" w14:textId="77777777" w:rsidR="00B27A40" w:rsidRDefault="00B27A40" w:rsidP="00B27A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19CF" w14:textId="54B9DBF1" w:rsidR="00CC17F8" w:rsidRPr="00A86E7E" w:rsidRDefault="00BD3DBF" w:rsidP="00A86E7E">
    <w:pPr>
      <w:pStyle w:val="Footer"/>
      <w:spacing w:before="120"/>
      <w:ind w:right="360"/>
    </w:pPr>
    <w:r w:rsidRPr="00BD3DBF">
      <w:rPr>
        <w:noProof/>
      </w:rPr>
      <w:t>{00289880:1}</w:t>
    </w:r>
    <w:r w:rsidR="00A86E7E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1D249" w14:textId="467647AF" w:rsidR="00C52E0E" w:rsidRPr="00A86E7E" w:rsidRDefault="00BD3DBF" w:rsidP="00A86E7E">
    <w:pPr>
      <w:pStyle w:val="Footer"/>
    </w:pPr>
    <w:r w:rsidRPr="00BD3DBF">
      <w:rPr>
        <w:noProof/>
      </w:rPr>
      <w:t>{00289880:1}</w:t>
    </w:r>
    <w:r w:rsidR="00A86E7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8A86F" w14:textId="77777777" w:rsidR="002E7680" w:rsidRDefault="002E7680" w:rsidP="00E602AC">
      <w:pPr>
        <w:rPr>
          <w:noProof/>
        </w:rPr>
      </w:pPr>
      <w:r>
        <w:rPr>
          <w:noProof/>
        </w:rPr>
        <w:separator/>
      </w:r>
    </w:p>
    <w:p w14:paraId="2FB293D3" w14:textId="77777777" w:rsidR="002E7680" w:rsidRDefault="002E7680">
      <w:pPr>
        <w:rPr>
          <w:noProof/>
        </w:rPr>
      </w:pPr>
    </w:p>
  </w:footnote>
  <w:footnote w:type="continuationSeparator" w:id="0">
    <w:p w14:paraId="0963C701" w14:textId="77777777" w:rsidR="002E7680" w:rsidRDefault="002E7680" w:rsidP="00E602AC">
      <w:r>
        <w:continuationSeparator/>
      </w:r>
    </w:p>
    <w:p w14:paraId="53D61AF3" w14:textId="77777777" w:rsidR="002E7680" w:rsidRDefault="002E76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2AE1B" w14:textId="77777777" w:rsidR="00C52E0E" w:rsidRDefault="00C52E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  <w:szCs w:val="20"/>
      </w:rPr>
      <w:id w:val="16120171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E325E4" w14:textId="77777777" w:rsidR="00BC511A" w:rsidRPr="00BC511A" w:rsidRDefault="00BC511A" w:rsidP="00BC511A">
        <w:pPr>
          <w:pStyle w:val="Footer"/>
          <w:framePr w:w="296" w:h="440" w:hRule="exact" w:vSpace="1134" w:wrap="notBeside" w:vAnchor="page" w:hAnchor="page" w:x="11225" w:y="1182"/>
          <w:rPr>
            <w:rStyle w:val="PageNumber"/>
            <w:color w:val="FFFFFF" w:themeColor="background1"/>
            <w:szCs w:val="20"/>
          </w:rPr>
        </w:pPr>
        <w:r w:rsidRPr="00BC511A">
          <w:rPr>
            <w:rStyle w:val="PageNumber"/>
            <w:color w:val="FFFFFF" w:themeColor="background1"/>
            <w:szCs w:val="20"/>
          </w:rPr>
          <w:fldChar w:fldCharType="begin"/>
        </w:r>
        <w:r w:rsidRPr="00BC511A">
          <w:rPr>
            <w:rStyle w:val="PageNumber"/>
            <w:color w:val="FFFFFF" w:themeColor="background1"/>
            <w:szCs w:val="20"/>
          </w:rPr>
          <w:instrText xml:space="preserve"> PAGE </w:instrText>
        </w:r>
        <w:r w:rsidRPr="00BC511A">
          <w:rPr>
            <w:rStyle w:val="PageNumber"/>
            <w:color w:val="FFFFFF" w:themeColor="background1"/>
            <w:szCs w:val="20"/>
          </w:rPr>
          <w:fldChar w:fldCharType="separate"/>
        </w:r>
        <w:r w:rsidRPr="00BC511A">
          <w:rPr>
            <w:rStyle w:val="PageNumber"/>
            <w:noProof/>
            <w:color w:val="FFFFFF" w:themeColor="background1"/>
            <w:szCs w:val="20"/>
          </w:rPr>
          <w:t>2</w:t>
        </w:r>
        <w:r w:rsidRPr="00BC511A">
          <w:rPr>
            <w:rStyle w:val="PageNumber"/>
            <w:color w:val="FFFFFF" w:themeColor="background1"/>
            <w:szCs w:val="20"/>
          </w:rPr>
          <w:fldChar w:fldCharType="end"/>
        </w:r>
      </w:p>
    </w:sdtContent>
  </w:sdt>
  <w:p w14:paraId="04318D20" w14:textId="77777777" w:rsidR="00E602AC" w:rsidRDefault="00C22058" w:rsidP="00B1598F">
    <w:pPr>
      <w:pStyle w:val="Header"/>
      <w:spacing w:before="0"/>
      <w:ind w:left="-850"/>
    </w:pPr>
    <w:r>
      <w:rPr>
        <w:rFonts w:hint="eastAsia"/>
        <w:noProof/>
      </w:rPr>
      <w:drawing>
        <wp:inline distT="0" distB="0" distL="0" distR="0" wp14:anchorId="7A2C3FA9" wp14:editId="0E932ECF">
          <wp:extent cx="7779365" cy="1163320"/>
          <wp:effectExtent l="0" t="0" r="6350" b="5080"/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6234" cy="1165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AB51B" w14:textId="77777777" w:rsidR="002673F3" w:rsidRDefault="002673F3" w:rsidP="00B1598F">
    <w:pPr>
      <w:pStyle w:val="Header"/>
      <w:spacing w:before="0"/>
      <w:ind w:left="-850"/>
    </w:pPr>
    <w:r>
      <w:rPr>
        <w:noProof/>
        <w:lang w:val="en-US"/>
      </w:rPr>
      <w:drawing>
        <wp:inline distT="0" distB="0" distL="0" distR="0" wp14:anchorId="3F776AC7" wp14:editId="63483B3E">
          <wp:extent cx="7569526" cy="1663065"/>
          <wp:effectExtent l="0" t="0" r="0" b="0"/>
          <wp:docPr id="69" name="Picture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526" cy="166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FCB062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75pt;height:14.25pt;visibility:visible;mso-wrap-style:square" o:bullet="t">
        <v:imagedata r:id="rId1" o:title=""/>
      </v:shape>
    </w:pict>
  </w:numPicBullet>
  <w:abstractNum w:abstractNumId="0" w15:restartNumberingAfterBreak="0">
    <w:nsid w:val="6FAE2F7A"/>
    <w:multiLevelType w:val="hybridMultilevel"/>
    <w:tmpl w:val="EB524BCE"/>
    <w:lvl w:ilvl="0" w:tplc="B646221A">
      <w:start w:val="1"/>
      <w:numFmt w:val="bullet"/>
      <w:pStyle w:val="Checkboxbulletpoints"/>
      <w:lvlText w:val=""/>
      <w:lvlJc w:val="left"/>
      <w:pPr>
        <w:ind w:left="928" w:hanging="360"/>
      </w:pPr>
      <w:rPr>
        <w:rFonts w:ascii="Symbol" w:hAnsi="Symbol" w:hint="default"/>
        <w:color w:val="96B74A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73D04C43"/>
    <w:multiLevelType w:val="hybridMultilevel"/>
    <w:tmpl w:val="20943AD0"/>
    <w:lvl w:ilvl="0" w:tplc="C854E52C">
      <w:start w:val="1"/>
      <w:numFmt w:val="bullet"/>
      <w:pStyle w:val="ListParagraph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 w15:restartNumberingAfterBreak="0">
    <w:nsid w:val="7532539B"/>
    <w:multiLevelType w:val="hybridMultilevel"/>
    <w:tmpl w:val="482089E6"/>
    <w:lvl w:ilvl="0" w:tplc="0C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defaultTabStop w:val="68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680"/>
    <w:rsid w:val="000240AB"/>
    <w:rsid w:val="000342CD"/>
    <w:rsid w:val="00034735"/>
    <w:rsid w:val="000348B0"/>
    <w:rsid w:val="0004430D"/>
    <w:rsid w:val="0005650D"/>
    <w:rsid w:val="0006738F"/>
    <w:rsid w:val="00083A70"/>
    <w:rsid w:val="000D1ED7"/>
    <w:rsid w:val="00125C11"/>
    <w:rsid w:val="001426BF"/>
    <w:rsid w:val="00146992"/>
    <w:rsid w:val="00172C7E"/>
    <w:rsid w:val="001A20BB"/>
    <w:rsid w:val="002011BD"/>
    <w:rsid w:val="00251CDA"/>
    <w:rsid w:val="002573EE"/>
    <w:rsid w:val="002673F3"/>
    <w:rsid w:val="00293FE9"/>
    <w:rsid w:val="002E7680"/>
    <w:rsid w:val="002F1B8A"/>
    <w:rsid w:val="003406E6"/>
    <w:rsid w:val="00350524"/>
    <w:rsid w:val="00350FC4"/>
    <w:rsid w:val="00363F36"/>
    <w:rsid w:val="003707BC"/>
    <w:rsid w:val="0037400A"/>
    <w:rsid w:val="003B4099"/>
    <w:rsid w:val="003B4496"/>
    <w:rsid w:val="003F0DF4"/>
    <w:rsid w:val="003F42C6"/>
    <w:rsid w:val="00413187"/>
    <w:rsid w:val="00455F07"/>
    <w:rsid w:val="00471C1A"/>
    <w:rsid w:val="0048339E"/>
    <w:rsid w:val="004A4F4D"/>
    <w:rsid w:val="00550EF3"/>
    <w:rsid w:val="005E1CEB"/>
    <w:rsid w:val="00633030"/>
    <w:rsid w:val="00636C07"/>
    <w:rsid w:val="0064052D"/>
    <w:rsid w:val="0067064F"/>
    <w:rsid w:val="006E0C92"/>
    <w:rsid w:val="00753E1F"/>
    <w:rsid w:val="00777268"/>
    <w:rsid w:val="00793C89"/>
    <w:rsid w:val="007B540C"/>
    <w:rsid w:val="008004D5"/>
    <w:rsid w:val="00806DAF"/>
    <w:rsid w:val="00810EB7"/>
    <w:rsid w:val="0084018B"/>
    <w:rsid w:val="00867CFB"/>
    <w:rsid w:val="008829B6"/>
    <w:rsid w:val="008B7927"/>
    <w:rsid w:val="008D06F5"/>
    <w:rsid w:val="009041A5"/>
    <w:rsid w:val="009642BC"/>
    <w:rsid w:val="009654C1"/>
    <w:rsid w:val="0098793F"/>
    <w:rsid w:val="009A3092"/>
    <w:rsid w:val="009A5F10"/>
    <w:rsid w:val="00A07E38"/>
    <w:rsid w:val="00A11500"/>
    <w:rsid w:val="00A12145"/>
    <w:rsid w:val="00A27B3B"/>
    <w:rsid w:val="00A30D07"/>
    <w:rsid w:val="00A33875"/>
    <w:rsid w:val="00A86E7E"/>
    <w:rsid w:val="00A90718"/>
    <w:rsid w:val="00A97A4A"/>
    <w:rsid w:val="00AD463C"/>
    <w:rsid w:val="00B1598F"/>
    <w:rsid w:val="00B20C42"/>
    <w:rsid w:val="00B27A40"/>
    <w:rsid w:val="00BC0927"/>
    <w:rsid w:val="00BC511A"/>
    <w:rsid w:val="00BC5426"/>
    <w:rsid w:val="00BD3DBF"/>
    <w:rsid w:val="00BE14A8"/>
    <w:rsid w:val="00BF7B95"/>
    <w:rsid w:val="00C22058"/>
    <w:rsid w:val="00C52E0E"/>
    <w:rsid w:val="00CB0D8F"/>
    <w:rsid w:val="00CC17F8"/>
    <w:rsid w:val="00CE249E"/>
    <w:rsid w:val="00CF0669"/>
    <w:rsid w:val="00CF2F0E"/>
    <w:rsid w:val="00D10012"/>
    <w:rsid w:val="00D52E3D"/>
    <w:rsid w:val="00D63FE0"/>
    <w:rsid w:val="00D77B77"/>
    <w:rsid w:val="00D80C45"/>
    <w:rsid w:val="00D969DB"/>
    <w:rsid w:val="00DA0173"/>
    <w:rsid w:val="00DB128C"/>
    <w:rsid w:val="00E003C3"/>
    <w:rsid w:val="00E35598"/>
    <w:rsid w:val="00E602AC"/>
    <w:rsid w:val="00E76665"/>
    <w:rsid w:val="00EB241E"/>
    <w:rsid w:val="00EC2F9F"/>
    <w:rsid w:val="00EF27A3"/>
    <w:rsid w:val="00F44262"/>
    <w:rsid w:val="00F53143"/>
    <w:rsid w:val="00F5393C"/>
    <w:rsid w:val="00F605E8"/>
    <w:rsid w:val="00FC1A10"/>
    <w:rsid w:val="00FD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2"/>
    </o:shapelayout>
  </w:shapeDefaults>
  <w:decimalSymbol w:val="."/>
  <w:listSeparator w:val=","/>
  <w14:docId w14:val="1E97FEFC"/>
  <w14:defaultImageDpi w14:val="330"/>
  <w15:chartTrackingRefBased/>
  <w15:docId w15:val="{D559EB87-FE65-4FB4-89F1-E892ECD0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cvnlu,," w:eastAsia="MS Mincho" w:hAnsi="bcvnlu,,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00A"/>
    <w:pPr>
      <w:spacing w:before="115" w:after="120"/>
    </w:pPr>
    <w:rPr>
      <w:rFonts w:ascii="Century Gothic" w:hAnsi="Century Gothic"/>
      <w:color w:val="58595B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598F"/>
    <w:pPr>
      <w:keepNext/>
      <w:keepLines/>
      <w:spacing w:before="0"/>
      <w:outlineLvl w:val="0"/>
    </w:pPr>
    <w:rPr>
      <w:rFonts w:eastAsiaTheme="majorEastAsia" w:cstheme="majorBidi"/>
      <w:b/>
      <w:color w:val="96B74A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0FC4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52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052D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4052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602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602A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602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602AC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1598F"/>
    <w:rPr>
      <w:rFonts w:ascii="Century Gothic" w:eastAsiaTheme="majorEastAsia" w:hAnsi="Century Gothic" w:cstheme="majorBidi"/>
      <w:b/>
      <w:color w:val="96B74A"/>
      <w:sz w:val="48"/>
      <w:szCs w:val="32"/>
      <w:lang w:eastAsia="en-US"/>
    </w:rPr>
  </w:style>
  <w:style w:type="paragraph" w:customStyle="1" w:styleId="Introtext">
    <w:name w:val="Intro text"/>
    <w:basedOn w:val="BasicParagraph"/>
    <w:qFormat/>
    <w:rsid w:val="00350FC4"/>
    <w:pPr>
      <w:suppressAutoHyphens/>
      <w:spacing w:before="170" w:line="240" w:lineRule="auto"/>
    </w:pPr>
    <w:rPr>
      <w:rFonts w:ascii="CenturyGothic" w:hAnsi="CenturyGothic" w:cs="CenturyGothic"/>
      <w:color w:val="58595B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50FC4"/>
    <w:rPr>
      <w:rFonts w:ascii="Century Gothic" w:eastAsiaTheme="majorEastAsia" w:hAnsi="Century Gothic" w:cstheme="majorBidi"/>
      <w:b/>
      <w:color w:val="58595B"/>
      <w:sz w:val="24"/>
      <w:szCs w:val="26"/>
      <w:lang w:eastAsia="en-US"/>
    </w:rPr>
  </w:style>
  <w:style w:type="paragraph" w:customStyle="1" w:styleId="Footertext">
    <w:name w:val="Footer text"/>
    <w:basedOn w:val="Footer"/>
    <w:qFormat/>
    <w:rsid w:val="00D80C45"/>
    <w:pPr>
      <w:spacing w:before="0" w:after="0"/>
    </w:pPr>
  </w:style>
  <w:style w:type="character" w:styleId="PageNumber">
    <w:name w:val="page number"/>
    <w:basedOn w:val="DefaultParagraphFont"/>
    <w:uiPriority w:val="99"/>
    <w:semiHidden/>
    <w:unhideWhenUsed/>
    <w:rsid w:val="00B27A40"/>
  </w:style>
  <w:style w:type="paragraph" w:styleId="NoSpacing">
    <w:name w:val="No Spacing"/>
    <w:uiPriority w:val="1"/>
    <w:qFormat/>
    <w:rsid w:val="00AD463C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customStyle="1" w:styleId="Checkboxtext">
    <w:name w:val="Checkbox text"/>
    <w:basedOn w:val="Normal"/>
    <w:qFormat/>
    <w:rsid w:val="000348B0"/>
    <w:pPr>
      <w:ind w:left="454"/>
    </w:pPr>
  </w:style>
  <w:style w:type="paragraph" w:customStyle="1" w:styleId="Checkboxbulletpoints">
    <w:name w:val="Checkbox bullet points"/>
    <w:basedOn w:val="Normal"/>
    <w:qFormat/>
    <w:rsid w:val="00A07E38"/>
    <w:pPr>
      <w:numPr>
        <w:numId w:val="1"/>
      </w:numPr>
      <w:ind w:left="681" w:hanging="227"/>
    </w:pPr>
  </w:style>
  <w:style w:type="character" w:styleId="Hyperlink">
    <w:name w:val="Hyperlink"/>
    <w:basedOn w:val="DefaultParagraphFont"/>
    <w:uiPriority w:val="99"/>
    <w:unhideWhenUsed/>
    <w:rsid w:val="00777268"/>
    <w:rPr>
      <w:color w:val="4D4883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7E38"/>
    <w:rPr>
      <w:color w:val="605E5C"/>
      <w:shd w:val="clear" w:color="auto" w:fill="E1DFDD"/>
    </w:rPr>
  </w:style>
  <w:style w:type="paragraph" w:customStyle="1" w:styleId="Greenlines">
    <w:name w:val="Green lines"/>
    <w:basedOn w:val="Checkboxtext"/>
    <w:qFormat/>
    <w:rsid w:val="004A4F4D"/>
    <w:rPr>
      <w:lang w:val="en-US"/>
    </w:rPr>
  </w:style>
  <w:style w:type="table" w:styleId="TableGrid">
    <w:name w:val="Table Grid"/>
    <w:basedOn w:val="TableNormal"/>
    <w:uiPriority w:val="59"/>
    <w:rsid w:val="002E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2E768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autoRedefine/>
    <w:uiPriority w:val="34"/>
    <w:qFormat/>
    <w:rsid w:val="008829B6"/>
    <w:pPr>
      <w:numPr>
        <w:numId w:val="2"/>
      </w:numPr>
      <w:spacing w:before="192" w:after="192" w:line="276" w:lineRule="auto"/>
      <w:ind w:right="57"/>
      <w:contextualSpacing/>
    </w:pPr>
    <w:rPr>
      <w:rFonts w:ascii="Calibri" w:eastAsiaTheme="minorHAnsi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ommunic\BRAND\TEMPLATE\WEBPDFS\002256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D06285-CD98-4140-8C21-0171AFA55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00225620.DOTX</Template>
  <TotalTime>1</TotalTime>
  <Pages>2</Pages>
  <Words>212</Words>
  <Characters>1113</Characters>
  <Application>Microsoft Office Word</Application>
  <DocSecurity>0</DocSecurity>
  <PresentationFormat>15|.DOCX</PresentationFormat>
  <Lines>118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Intake Checklist Updated 2022 (00289880).DOCX</vt:lpstr>
    </vt:vector>
  </TitlesOfParts>
  <Company>Swoop design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Intake Checklist Updated 2022 (00289880).DOCX</dc:title>
  <dc:subject>00289880:1</dc:subject>
  <dc:creator>Emily D'Elia</dc:creator>
  <cp:keywords/>
  <dc:description/>
  <cp:lastModifiedBy>Emily D'Elia</cp:lastModifiedBy>
  <cp:revision>2</cp:revision>
  <cp:lastPrinted>2022-01-18T04:39:00Z</cp:lastPrinted>
  <dcterms:created xsi:type="dcterms:W3CDTF">2022-01-18T04:53:00Z</dcterms:created>
  <dcterms:modified xsi:type="dcterms:W3CDTF">2022-01-18T04:53:00Z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d989425-2741-4ac1-a27e-edc0876168d9_Enabled">
    <vt:lpwstr>true</vt:lpwstr>
  </property>
  <property fmtid="{D5CDD505-2E9C-101B-9397-08002B2CF9AE}" pid="3" name="MSIP_Label_2d989425-2741-4ac1-a27e-edc0876168d9_SetDate">
    <vt:lpwstr>2022-01-10T05:11:51Z</vt:lpwstr>
  </property>
  <property fmtid="{D5CDD505-2E9C-101B-9397-08002B2CF9AE}" pid="4" name="MSIP_Label_2d989425-2741-4ac1-a27e-edc0876168d9_Method">
    <vt:lpwstr>Privileged</vt:lpwstr>
  </property>
  <property fmtid="{D5CDD505-2E9C-101B-9397-08002B2CF9AE}" pid="5" name="MSIP_Label_2d989425-2741-4ac1-a27e-edc0876168d9_Name">
    <vt:lpwstr>Unclassified</vt:lpwstr>
  </property>
  <property fmtid="{D5CDD505-2E9C-101B-9397-08002B2CF9AE}" pid="6" name="MSIP_Label_2d989425-2741-4ac1-a27e-edc0876168d9_SiteId">
    <vt:lpwstr>8893c732-7358-4693-a03d-3935d788c477</vt:lpwstr>
  </property>
  <property fmtid="{D5CDD505-2E9C-101B-9397-08002B2CF9AE}" pid="7" name="MSIP_Label_2d989425-2741-4ac1-a27e-edc0876168d9_ActionId">
    <vt:lpwstr>7f66794d-0f58-445b-8386-937f6f54a2d5</vt:lpwstr>
  </property>
  <property fmtid="{D5CDD505-2E9C-101B-9397-08002B2CF9AE}" pid="8" name="MSIP_Label_2d989425-2741-4ac1-a27e-edc0876168d9_ContentBits">
    <vt:lpwstr>0</vt:lpwstr>
  </property>
</Properties>
</file>