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9A598" w14:textId="21B3CB31" w:rsidR="005E1CEB" w:rsidRPr="003707BC" w:rsidRDefault="002870A1" w:rsidP="00BC5426">
      <w:pPr>
        <w:rPr>
          <w:lang w:val="en-US"/>
        </w:rPr>
        <w:sectPr w:rsidR="005E1CEB" w:rsidRPr="003707BC" w:rsidSect="00C220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552" w:right="851" w:bottom="1440" w:left="851" w:header="0" w:footer="70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91550D" wp14:editId="15919A5F">
                <wp:simplePos x="0" y="0"/>
                <wp:positionH relativeFrom="column">
                  <wp:posOffset>-73660</wp:posOffset>
                </wp:positionH>
                <wp:positionV relativeFrom="paragraph">
                  <wp:posOffset>1089660</wp:posOffset>
                </wp:positionV>
                <wp:extent cx="6781800" cy="3143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A79E6E" w14:textId="77777777" w:rsidR="002870A1" w:rsidRPr="000A4E68" w:rsidRDefault="002870A1" w:rsidP="002870A1">
                            <w:pPr>
                              <w:spacing w:before="120"/>
                              <w:rPr>
                                <w:szCs w:val="20"/>
                              </w:rPr>
                            </w:pPr>
                            <w:r w:rsidRPr="000A4E68">
                              <w:rPr>
                                <w:szCs w:val="20"/>
                              </w:rPr>
                              <w:t>To undertake a VOI of a client you need to be familiar with the following documents as a minimum:</w:t>
                            </w:r>
                          </w:p>
                          <w:p w14:paraId="2C559E17" w14:textId="234C61B8" w:rsidR="002870A1" w:rsidRDefault="002870A1" w:rsidP="002870A1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15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pt;margin-top:85.8pt;width:534pt;height:2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" filled="f" stroked="f">
                <v:textbox>
                  <w:txbxContent>
                    <w:p w14:paraId="7BA79E6E" w14:textId="77777777" w:rsidR="002870A1" w:rsidRPr="000A4E68" w:rsidRDefault="002870A1" w:rsidP="002870A1">
                      <w:pPr>
                        <w:spacing w:before="120"/>
                        <w:rPr>
                          <w:szCs w:val="20"/>
                        </w:rPr>
                      </w:pPr>
                      <w:r w:rsidRPr="000A4E68">
                        <w:rPr>
                          <w:szCs w:val="20"/>
                        </w:rPr>
                        <w:t>To undertake a VOI of a client you need to be familiar with the following documents as a minimum:</w:t>
                      </w:r>
                    </w:p>
                    <w:p w14:paraId="2C559E17" w14:textId="234C61B8" w:rsidR="002870A1" w:rsidRDefault="002870A1" w:rsidP="002870A1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5426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91F1E37" wp14:editId="56A1E22C">
                <wp:simplePos x="0" y="0"/>
                <wp:positionH relativeFrom="column">
                  <wp:posOffset>-73660</wp:posOffset>
                </wp:positionH>
                <wp:positionV relativeFrom="paragraph">
                  <wp:posOffset>127635</wp:posOffset>
                </wp:positionV>
                <wp:extent cx="6781800" cy="96202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BCCBD6" w14:textId="6A15DB5B" w:rsidR="00D10012" w:rsidRDefault="002870A1" w:rsidP="0037400A">
                            <w:pPr>
                              <w:pStyle w:val="Heading1"/>
                              <w:rPr>
                                <w:rFonts w:ascii="GothamBook" w:hAnsi="GothamBook" w:cs="GothamBook"/>
                              </w:rPr>
                            </w:pPr>
                            <w:r>
                              <w:t>Face to face VOI checklist</w:t>
                            </w:r>
                            <w:r w:rsidR="00D10012">
                              <w:rPr>
                                <w:spacing w:val="1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2BD05F95" w14:textId="77777777" w:rsidR="002870A1" w:rsidRPr="000A4E68" w:rsidRDefault="002870A1" w:rsidP="002870A1">
                            <w:pPr>
                              <w:spacing w:before="120"/>
                              <w:rPr>
                                <w:i/>
                                <w:szCs w:val="20"/>
                              </w:rPr>
                            </w:pPr>
                            <w:r w:rsidRPr="000A4E68">
                              <w:rPr>
                                <w:i/>
                                <w:szCs w:val="20"/>
                              </w:rPr>
                              <w:t>Doing VOI well protects you and your good c</w:t>
                            </w:r>
                            <w:r>
                              <w:rPr>
                                <w:i/>
                                <w:szCs w:val="20"/>
                              </w:rPr>
                              <w:t>lients</w:t>
                            </w:r>
                            <w:r w:rsidRPr="000A4E68">
                              <w:rPr>
                                <w:i/>
                                <w:szCs w:val="20"/>
                              </w:rPr>
                              <w:t xml:space="preserve"> and deters bad c</w:t>
                            </w:r>
                            <w:r>
                              <w:rPr>
                                <w:i/>
                                <w:szCs w:val="20"/>
                              </w:rPr>
                              <w:t>lient</w:t>
                            </w:r>
                            <w:r w:rsidRPr="000A4E68">
                              <w:rPr>
                                <w:i/>
                                <w:szCs w:val="20"/>
                              </w:rPr>
                              <w:t>s</w:t>
                            </w:r>
                          </w:p>
                          <w:p w14:paraId="0408E9EE" w14:textId="619F8411" w:rsidR="00D10012" w:rsidRDefault="002870A1" w:rsidP="002870A1">
                            <w:pPr>
                              <w:pStyle w:val="Heading2"/>
                            </w:pPr>
                            <w:r w:rsidRPr="000A4E68">
                              <w:t>Steps for practitioners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1E37" id="_x0000_s1027" type="#_x0000_t202" style="position:absolute;margin-left:-5.8pt;margin-top:10.05pt;width:534pt;height:75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" filled="f" stroked="f">
                <v:textbox>
                  <w:txbxContent>
                    <w:p w14:paraId="69BCCBD6" w14:textId="6A15DB5B" w:rsidR="00D10012" w:rsidRDefault="002870A1" w:rsidP="0037400A">
                      <w:pPr>
                        <w:pStyle w:val="Heading1"/>
                        <w:rPr>
                          <w:rFonts w:ascii="GothamBook" w:hAnsi="GothamBook" w:cs="GothamBook"/>
                        </w:rPr>
                      </w:pPr>
                      <w:r>
                        <w:t>Face to face VOI checklist</w:t>
                      </w:r>
                      <w:r w:rsidR="00D10012">
                        <w:rPr>
                          <w:spacing w:val="11"/>
                          <w:sz w:val="36"/>
                          <w:szCs w:val="36"/>
                        </w:rPr>
                        <w:tab/>
                      </w:r>
                    </w:p>
                    <w:p w14:paraId="2BD05F95" w14:textId="77777777" w:rsidR="002870A1" w:rsidRPr="000A4E68" w:rsidRDefault="002870A1" w:rsidP="002870A1">
                      <w:pPr>
                        <w:spacing w:before="120"/>
                        <w:rPr>
                          <w:i/>
                          <w:szCs w:val="20"/>
                        </w:rPr>
                      </w:pPr>
                      <w:r w:rsidRPr="000A4E68">
                        <w:rPr>
                          <w:i/>
                          <w:szCs w:val="20"/>
                        </w:rPr>
                        <w:t>Doing VOI well protects you and your good c</w:t>
                      </w:r>
                      <w:r>
                        <w:rPr>
                          <w:i/>
                          <w:szCs w:val="20"/>
                        </w:rPr>
                        <w:t>lients</w:t>
                      </w:r>
                      <w:r w:rsidRPr="000A4E68">
                        <w:rPr>
                          <w:i/>
                          <w:szCs w:val="20"/>
                        </w:rPr>
                        <w:t xml:space="preserve"> and deters bad c</w:t>
                      </w:r>
                      <w:r>
                        <w:rPr>
                          <w:i/>
                          <w:szCs w:val="20"/>
                        </w:rPr>
                        <w:t>lient</w:t>
                      </w:r>
                      <w:r w:rsidRPr="000A4E68">
                        <w:rPr>
                          <w:i/>
                          <w:szCs w:val="20"/>
                        </w:rPr>
                        <w:t>s</w:t>
                      </w:r>
                    </w:p>
                    <w:p w14:paraId="0408E9EE" w14:textId="619F8411" w:rsidR="00D10012" w:rsidRDefault="002870A1" w:rsidP="002870A1">
                      <w:pPr>
                        <w:pStyle w:val="Heading2"/>
                      </w:pPr>
                      <w:r w:rsidRPr="000A4E68">
                        <w:t>Steps for practitioners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3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72775C" wp14:editId="3D59D079">
                <wp:simplePos x="0" y="0"/>
                <wp:positionH relativeFrom="column">
                  <wp:posOffset>-137160</wp:posOffset>
                </wp:positionH>
                <wp:positionV relativeFrom="paragraph">
                  <wp:posOffset>-607351</wp:posOffset>
                </wp:positionV>
                <wp:extent cx="2034540" cy="457200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45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4575A" w14:textId="452E2F6F" w:rsidR="00D10012" w:rsidRPr="00293FE9" w:rsidRDefault="00FE39B4">
                            <w:pPr>
                              <w:rPr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>May</w:t>
                            </w:r>
                            <w:r w:rsidR="0067064F">
                              <w:rPr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10012" w:rsidRPr="00293FE9">
                              <w:rPr>
                                <w:color w:val="FFFFFF"/>
                                <w:sz w:val="26"/>
                                <w:szCs w:val="26"/>
                              </w:rPr>
                              <w:t>202</w:t>
                            </w:r>
                            <w:r w:rsidR="002870A1">
                              <w:rPr>
                                <w:color w:val="FFFFFF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775C" id="Text Box 5" o:spid="_x0000_s1028" type="#_x0000_t202" style="position:absolute;margin-left:-10.8pt;margin-top:-47.8pt;width:160.2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" filled="f" stroked="f">
                <v:path arrowok="t"/>
                <v:textbox inset=",7.2pt,,7.2pt">
                  <w:txbxContent>
                    <w:p w14:paraId="4094575A" w14:textId="452E2F6F" w:rsidR="00D10012" w:rsidRPr="00293FE9" w:rsidRDefault="00FE39B4">
                      <w:pPr>
                        <w:rPr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color w:val="FFFFFF"/>
                          <w:sz w:val="26"/>
                          <w:szCs w:val="26"/>
                        </w:rPr>
                        <w:t>May</w:t>
                      </w:r>
                      <w:r w:rsidR="0067064F">
                        <w:rPr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  <w:r w:rsidR="00D10012" w:rsidRPr="00293FE9">
                        <w:rPr>
                          <w:color w:val="FFFFFF"/>
                          <w:sz w:val="26"/>
                          <w:szCs w:val="26"/>
                        </w:rPr>
                        <w:t>202</w:t>
                      </w:r>
                      <w:r w:rsidR="002870A1">
                        <w:rPr>
                          <w:color w:val="FFFFFF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8E276A3" w14:textId="01B42BFE" w:rsidR="00BC5426" w:rsidRPr="00BC5426" w:rsidRDefault="00BC5426" w:rsidP="00A07E38">
      <w:pPr>
        <w:spacing w:before="0"/>
        <w:rPr>
          <w:rFonts w:ascii="CenturyGothic-Bold" w:hAnsi="CenturyGothic-Bold" w:cs="CenturyGothic-Bold"/>
          <w:b/>
          <w:bCs/>
        </w:rPr>
      </w:pPr>
    </w:p>
    <w:p w14:paraId="5CF7108C" w14:textId="77777777" w:rsidR="00EC2F9F" w:rsidRDefault="00EC2F9F" w:rsidP="00EC2F9F">
      <w:pPr>
        <w:rPr>
          <w:noProof/>
          <w:lang w:val="en-US"/>
        </w:rPr>
        <w:sectPr w:rsidR="00EC2F9F" w:rsidSect="00B27A40">
          <w:headerReference w:type="default" r:id="rId14"/>
          <w:footerReference w:type="default" r:id="rId15"/>
          <w:type w:val="continuous"/>
          <w:pgSz w:w="11900" w:h="16840"/>
          <w:pgMar w:top="2552" w:right="851" w:bottom="1440" w:left="851" w:header="0" w:footer="709" w:gutter="0"/>
          <w:cols w:num="2" w:space="708"/>
          <w:titlePg/>
          <w:docGrid w:linePitch="360"/>
        </w:sectPr>
      </w:pPr>
    </w:p>
    <w:p w14:paraId="0D826EBA" w14:textId="57E2DD0C" w:rsidR="002870A1" w:rsidRPr="000A4E68" w:rsidRDefault="00D52E3D" w:rsidP="002870A1">
      <w:pPr>
        <w:pStyle w:val="ListParagraph"/>
        <w:numPr>
          <w:ilvl w:val="0"/>
          <w:numId w:val="2"/>
        </w:numPr>
        <w:spacing w:before="120" w:after="120"/>
        <w:ind w:left="426" w:hanging="426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00B1D8" wp14:editId="5D5111BF">
                <wp:simplePos x="0" y="0"/>
                <wp:positionH relativeFrom="column">
                  <wp:posOffset>-1270</wp:posOffset>
                </wp:positionH>
                <wp:positionV relativeFrom="paragraph">
                  <wp:posOffset>28104</wp:posOffset>
                </wp:positionV>
                <wp:extent cx="184785" cy="184785"/>
                <wp:effectExtent l="0" t="0" r="18415" b="18415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6EDAB" w14:textId="77777777" w:rsidR="00D52E3D" w:rsidRDefault="00D52E3D" w:rsidP="00D52E3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0B1D8" id="Rounded Rectangle 59" o:spid="_x0000_s1029" style="position:absolute;left:0;text-align:left;margin-left:-.1pt;margin-top:2.2pt;width:14.55pt;height:14.5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" fillcolor="white [3201]" strokecolor="#96b74a" strokeweight="1pt">
                <v:stroke joinstyle="miter"/>
                <v:textbox>
                  <w:txbxContent>
                    <w:p w14:paraId="6376EDAB" w14:textId="77777777" w:rsidR="00D52E3D" w:rsidRDefault="00D52E3D" w:rsidP="00D52E3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870A1" w:rsidRPr="002870A1">
        <w:rPr>
          <w:rFonts w:ascii="Century Gothic" w:hAnsi="Century Gothic"/>
          <w:sz w:val="20"/>
          <w:szCs w:val="20"/>
        </w:rPr>
        <w:t xml:space="preserve"> </w:t>
      </w:r>
      <w:r w:rsidR="002870A1" w:rsidRPr="000A4E68">
        <w:rPr>
          <w:rFonts w:ascii="Century Gothic" w:hAnsi="Century Gothic"/>
          <w:sz w:val="20"/>
          <w:szCs w:val="20"/>
        </w:rPr>
        <w:t xml:space="preserve">Model Participation Rules. </w:t>
      </w:r>
      <w:proofErr w:type="gramStart"/>
      <w:r w:rsidR="002870A1" w:rsidRPr="000A4E68">
        <w:rPr>
          <w:rFonts w:ascii="Century Gothic" w:hAnsi="Century Gothic"/>
          <w:sz w:val="20"/>
          <w:szCs w:val="20"/>
        </w:rPr>
        <w:t>In particular clause</w:t>
      </w:r>
      <w:proofErr w:type="gramEnd"/>
      <w:r w:rsidR="002870A1" w:rsidRPr="000A4E68">
        <w:rPr>
          <w:rFonts w:ascii="Century Gothic" w:hAnsi="Century Gothic"/>
          <w:sz w:val="20"/>
          <w:szCs w:val="20"/>
        </w:rPr>
        <w:t xml:space="preserve"> 6.5 and schedules 8 and 9.</w:t>
      </w:r>
    </w:p>
    <w:p w14:paraId="305D5F4A" w14:textId="77777777" w:rsidR="00DA0173" w:rsidRPr="00777268" w:rsidRDefault="00DA0173" w:rsidP="00DA0173">
      <w:pPr>
        <w:pStyle w:val="Checkboxtex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4E3B96" wp14:editId="1650C2E2">
                <wp:simplePos x="0" y="0"/>
                <wp:positionH relativeFrom="column">
                  <wp:posOffset>388</wp:posOffset>
                </wp:positionH>
                <wp:positionV relativeFrom="paragraph">
                  <wp:posOffset>71018</wp:posOffset>
                </wp:positionV>
                <wp:extent cx="6449961" cy="0"/>
                <wp:effectExtent l="0" t="12700" r="14605" b="127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9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74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D5874" id="Straight Connector 6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5.6pt" to="507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" strokecolor="#96b74a" strokeweight="1.5pt">
                <v:stroke joinstyle="miter"/>
              </v:line>
            </w:pict>
          </mc:Fallback>
        </mc:AlternateContent>
      </w:r>
    </w:p>
    <w:p w14:paraId="091D6C28" w14:textId="3B37E1AB" w:rsidR="00EC2F9F" w:rsidRPr="00126A3D" w:rsidRDefault="00DA0173" w:rsidP="00126A3D">
      <w:pPr>
        <w:pStyle w:val="ListParagraph"/>
        <w:numPr>
          <w:ilvl w:val="0"/>
          <w:numId w:val="2"/>
        </w:numPr>
        <w:spacing w:before="120" w:after="120"/>
        <w:ind w:left="426" w:hanging="426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512654" wp14:editId="4B5DE137">
                <wp:simplePos x="0" y="0"/>
                <wp:positionH relativeFrom="column">
                  <wp:posOffset>-1270</wp:posOffset>
                </wp:positionH>
                <wp:positionV relativeFrom="paragraph">
                  <wp:posOffset>38264</wp:posOffset>
                </wp:positionV>
                <wp:extent cx="184785" cy="184785"/>
                <wp:effectExtent l="0" t="0" r="18415" b="1841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DC8AB" w14:textId="77777777" w:rsidR="00DA0173" w:rsidRDefault="00DA0173" w:rsidP="00DA017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12654" id="Rounded Rectangle 65" o:spid="_x0000_s1030" style="position:absolute;left:0;text-align:left;margin-left:-.1pt;margin-top:3pt;width:14.55pt;height:14.5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" fillcolor="white [3201]" strokecolor="#96b74a" strokeweight="1pt">
                <v:stroke joinstyle="miter"/>
                <v:textbox>
                  <w:txbxContent>
                    <w:p w14:paraId="6AADC8AB" w14:textId="77777777" w:rsidR="00DA0173" w:rsidRDefault="00DA0173" w:rsidP="00DA017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26A3D" w:rsidRPr="00126A3D">
        <w:rPr>
          <w:rFonts w:ascii="Century Gothic" w:hAnsi="Century Gothic"/>
          <w:sz w:val="20"/>
          <w:szCs w:val="20"/>
        </w:rPr>
        <w:t xml:space="preserve"> </w:t>
      </w:r>
      <w:r w:rsidR="00126A3D" w:rsidRPr="000A4E68">
        <w:rPr>
          <w:rFonts w:ascii="Century Gothic" w:hAnsi="Century Gothic"/>
          <w:sz w:val="20"/>
          <w:szCs w:val="20"/>
        </w:rPr>
        <w:t>ARNECC MPR guidance note 2 – verification of identity.</w:t>
      </w:r>
    </w:p>
    <w:p w14:paraId="79A6D5C9" w14:textId="77777777" w:rsidR="00DA0173" w:rsidRPr="00777268" w:rsidRDefault="00DA0173" w:rsidP="00DA0173">
      <w:pPr>
        <w:pStyle w:val="Checkboxtex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A0930B" wp14:editId="3C35EDE1">
                <wp:simplePos x="0" y="0"/>
                <wp:positionH relativeFrom="column">
                  <wp:posOffset>388</wp:posOffset>
                </wp:positionH>
                <wp:positionV relativeFrom="paragraph">
                  <wp:posOffset>71018</wp:posOffset>
                </wp:positionV>
                <wp:extent cx="6449961" cy="0"/>
                <wp:effectExtent l="0" t="12700" r="14605" b="127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9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74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642CB" id="Straight Connector 6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5.6pt" to="507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" strokecolor="#96b74a" strokeweight="1.5pt">
                <v:stroke joinstyle="miter"/>
              </v:line>
            </w:pict>
          </mc:Fallback>
        </mc:AlternateContent>
      </w:r>
    </w:p>
    <w:p w14:paraId="1064694C" w14:textId="5BFD833D" w:rsidR="00EC2F9F" w:rsidRPr="00841412" w:rsidRDefault="00E74C97" w:rsidP="00841412">
      <w:pPr>
        <w:pStyle w:val="ListParagraph"/>
        <w:numPr>
          <w:ilvl w:val="0"/>
          <w:numId w:val="2"/>
        </w:numPr>
        <w:spacing w:before="120" w:after="120"/>
        <w:ind w:left="426" w:hanging="426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F3A541" wp14:editId="1EB3037A">
                <wp:simplePos x="0" y="0"/>
                <wp:positionH relativeFrom="column">
                  <wp:posOffset>-1270</wp:posOffset>
                </wp:positionH>
                <wp:positionV relativeFrom="paragraph">
                  <wp:posOffset>19050</wp:posOffset>
                </wp:positionV>
                <wp:extent cx="184785" cy="184785"/>
                <wp:effectExtent l="0" t="0" r="24765" b="2476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7763C" w14:textId="77777777" w:rsidR="00DA0173" w:rsidRDefault="00DA0173" w:rsidP="00DA017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3A541" id="Rounded Rectangle 67" o:spid="_x0000_s1031" style="position:absolute;left:0;text-align:left;margin-left:-.1pt;margin-top:1.5pt;width:14.55pt;height:14.5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" fillcolor="white [3201]" strokecolor="#96b74a" strokeweight="1pt">
                <v:stroke joinstyle="miter"/>
                <v:textbox>
                  <w:txbxContent>
                    <w:p w14:paraId="79E7763C" w14:textId="77777777" w:rsidR="00DA0173" w:rsidRDefault="00DA0173" w:rsidP="00DA017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4141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4C77DA" wp14:editId="09FABF98">
                <wp:simplePos x="0" y="0"/>
                <wp:positionH relativeFrom="column">
                  <wp:posOffset>-140335</wp:posOffset>
                </wp:positionH>
                <wp:positionV relativeFrom="paragraph">
                  <wp:posOffset>394335</wp:posOffset>
                </wp:positionV>
                <wp:extent cx="6781800" cy="6000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FB9FB" w14:textId="77777777" w:rsidR="00841412" w:rsidRPr="000A4E68" w:rsidRDefault="00841412" w:rsidP="00841412">
                            <w:pPr>
                              <w:pStyle w:val="Heading2"/>
                            </w:pPr>
                            <w:r w:rsidRPr="000A4E68">
                              <w:t>Step 1</w:t>
                            </w:r>
                          </w:p>
                          <w:p w14:paraId="56EE9FF5" w14:textId="77777777" w:rsidR="00841412" w:rsidRPr="000A4E68" w:rsidRDefault="00841412" w:rsidP="00841412">
                            <w:pPr>
                              <w:spacing w:before="120"/>
                              <w:rPr>
                                <w:szCs w:val="20"/>
                              </w:rPr>
                            </w:pPr>
                            <w:r w:rsidRPr="000A4E68">
                              <w:rPr>
                                <w:szCs w:val="20"/>
                              </w:rPr>
                              <w:t>Send / give the client:</w:t>
                            </w:r>
                          </w:p>
                          <w:p w14:paraId="66373C0A" w14:textId="126EA5EA" w:rsidR="00841412" w:rsidRPr="000A4E68" w:rsidRDefault="00841412" w:rsidP="00841412">
                            <w:pPr>
                              <w:spacing w:before="120"/>
                              <w:rPr>
                                <w:szCs w:val="20"/>
                              </w:rPr>
                            </w:pPr>
                          </w:p>
                          <w:p w14:paraId="70073A26" w14:textId="77777777" w:rsidR="00841412" w:rsidRDefault="00841412" w:rsidP="00841412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77DA" id="_x0000_s1032" type="#_x0000_t202" style="position:absolute;left:0;text-align:left;margin-left:-11.05pt;margin-top:31.05pt;width:534pt;height:4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" filled="f" stroked="f">
                <v:textbox>
                  <w:txbxContent>
                    <w:p w14:paraId="39DFB9FB" w14:textId="77777777" w:rsidR="00841412" w:rsidRPr="000A4E68" w:rsidRDefault="00841412" w:rsidP="00841412">
                      <w:pPr>
                        <w:pStyle w:val="Heading2"/>
                      </w:pPr>
                      <w:r w:rsidRPr="000A4E68">
                        <w:t>Step 1</w:t>
                      </w:r>
                    </w:p>
                    <w:p w14:paraId="56EE9FF5" w14:textId="77777777" w:rsidR="00841412" w:rsidRPr="000A4E68" w:rsidRDefault="00841412" w:rsidP="00841412">
                      <w:pPr>
                        <w:spacing w:before="120"/>
                        <w:rPr>
                          <w:szCs w:val="20"/>
                        </w:rPr>
                      </w:pPr>
                      <w:r w:rsidRPr="000A4E68">
                        <w:rPr>
                          <w:szCs w:val="20"/>
                        </w:rPr>
                        <w:t>Send / give the client:</w:t>
                      </w:r>
                    </w:p>
                    <w:p w14:paraId="66373C0A" w14:textId="126EA5EA" w:rsidR="00841412" w:rsidRPr="000A4E68" w:rsidRDefault="00841412" w:rsidP="00841412">
                      <w:pPr>
                        <w:spacing w:before="120"/>
                        <w:rPr>
                          <w:szCs w:val="20"/>
                        </w:rPr>
                      </w:pPr>
                    </w:p>
                    <w:p w14:paraId="70073A26" w14:textId="77777777" w:rsidR="00841412" w:rsidRDefault="00841412" w:rsidP="00841412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1412" w:rsidRPr="00841412">
        <w:rPr>
          <w:rFonts w:ascii="Century Gothic" w:hAnsi="Century Gothic"/>
          <w:sz w:val="20"/>
          <w:szCs w:val="20"/>
        </w:rPr>
        <w:t xml:space="preserve"> </w:t>
      </w:r>
      <w:hyperlink r:id="rId16" w:history="1">
        <w:r w:rsidR="00841412" w:rsidRPr="00751B38">
          <w:rPr>
            <w:rStyle w:val="Hyperlink"/>
            <w:rFonts w:ascii="Century Gothic" w:hAnsi="Century Gothic"/>
            <w:color w:val="2F5496" w:themeColor="accent1" w:themeShade="BF"/>
            <w:sz w:val="20"/>
            <w:szCs w:val="20"/>
          </w:rPr>
          <w:t xml:space="preserve">LPLC notes - capacity, </w:t>
        </w:r>
        <w:proofErr w:type="gramStart"/>
        <w:r w:rsidR="00841412" w:rsidRPr="00751B38">
          <w:rPr>
            <w:rStyle w:val="Hyperlink"/>
            <w:rFonts w:ascii="Century Gothic" w:hAnsi="Century Gothic"/>
            <w:color w:val="2F5496" w:themeColor="accent1" w:themeShade="BF"/>
            <w:sz w:val="20"/>
            <w:szCs w:val="20"/>
          </w:rPr>
          <w:t>authority</w:t>
        </w:r>
        <w:proofErr w:type="gramEnd"/>
        <w:r w:rsidR="00841412" w:rsidRPr="00751B38">
          <w:rPr>
            <w:rStyle w:val="Hyperlink"/>
            <w:rFonts w:ascii="Century Gothic" w:hAnsi="Century Gothic"/>
            <w:color w:val="2F5496" w:themeColor="accent1" w:themeShade="BF"/>
            <w:sz w:val="20"/>
            <w:szCs w:val="20"/>
          </w:rPr>
          <w:t xml:space="preserve"> and identity</w:t>
        </w:r>
      </w:hyperlink>
      <w:r w:rsidR="00841412" w:rsidRPr="000A4E68">
        <w:rPr>
          <w:rFonts w:ascii="Century Gothic" w:hAnsi="Century Gothic"/>
          <w:sz w:val="20"/>
          <w:szCs w:val="20"/>
        </w:rPr>
        <w:t>.</w:t>
      </w:r>
    </w:p>
    <w:p w14:paraId="5EC69BF4" w14:textId="6D9CF59F" w:rsidR="009A5F10" w:rsidRPr="00777268" w:rsidRDefault="009A5F10" w:rsidP="00841412">
      <w:pPr>
        <w:pStyle w:val="Checkboxtext"/>
        <w:ind w:left="0"/>
        <w:rPr>
          <w:lang w:val="en-US"/>
        </w:rPr>
      </w:pPr>
    </w:p>
    <w:p w14:paraId="0459D090" w14:textId="119E68CF" w:rsidR="00EC2F9F" w:rsidRPr="00841412" w:rsidRDefault="009A5F10" w:rsidP="00841412">
      <w:pPr>
        <w:pStyle w:val="ListParagraph"/>
        <w:numPr>
          <w:ilvl w:val="0"/>
          <w:numId w:val="2"/>
        </w:numPr>
        <w:spacing w:before="120" w:after="120"/>
        <w:ind w:left="426" w:hanging="426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0ECC37" wp14:editId="162343A7">
                <wp:simplePos x="0" y="0"/>
                <wp:positionH relativeFrom="column">
                  <wp:posOffset>-1270</wp:posOffset>
                </wp:positionH>
                <wp:positionV relativeFrom="paragraph">
                  <wp:posOffset>38264</wp:posOffset>
                </wp:positionV>
                <wp:extent cx="184785" cy="184785"/>
                <wp:effectExtent l="0" t="0" r="18415" b="1841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269D4" w14:textId="77777777" w:rsidR="009A5F10" w:rsidRDefault="009A5F10" w:rsidP="009A5F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ECC37" id="Rounded Rectangle 74" o:spid="_x0000_s1033" style="position:absolute;left:0;text-align:left;margin-left:-.1pt;margin-top:3pt;width:14.55pt;height:14.5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" fillcolor="white [3201]" strokecolor="#96b74a" strokeweight="1pt">
                <v:stroke joinstyle="miter"/>
                <v:textbox>
                  <w:txbxContent>
                    <w:p w14:paraId="5A5269D4" w14:textId="77777777" w:rsidR="009A5F10" w:rsidRDefault="009A5F10" w:rsidP="009A5F1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41412" w:rsidRPr="00841412">
        <w:rPr>
          <w:rFonts w:ascii="Century Gothic" w:hAnsi="Century Gothic"/>
          <w:sz w:val="20"/>
          <w:szCs w:val="20"/>
        </w:rPr>
        <w:t xml:space="preserve"> </w:t>
      </w:r>
      <w:r w:rsidR="00841412">
        <w:rPr>
          <w:rFonts w:ascii="Century Gothic" w:hAnsi="Century Gothic"/>
          <w:sz w:val="20"/>
          <w:szCs w:val="20"/>
        </w:rPr>
        <w:t xml:space="preserve">LPLC </w:t>
      </w:r>
      <w:hyperlink r:id="rId17" w:history="1">
        <w:r w:rsidR="00841412" w:rsidRPr="00751B38">
          <w:rPr>
            <w:rStyle w:val="Hyperlink"/>
            <w:rFonts w:ascii="Century Gothic" w:hAnsi="Century Gothic"/>
            <w:color w:val="2F5496" w:themeColor="accent1" w:themeShade="BF"/>
            <w:sz w:val="20"/>
            <w:szCs w:val="20"/>
          </w:rPr>
          <w:t>VOI client information sheet</w:t>
        </w:r>
      </w:hyperlink>
    </w:p>
    <w:p w14:paraId="74B363C5" w14:textId="335284B4" w:rsidR="009A5F10" w:rsidRPr="00777268" w:rsidRDefault="00A80849" w:rsidP="009A5F10">
      <w:pPr>
        <w:pStyle w:val="Checkboxtex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FB0703" wp14:editId="2A650C8F">
                <wp:simplePos x="0" y="0"/>
                <wp:positionH relativeFrom="column">
                  <wp:posOffset>-1270</wp:posOffset>
                </wp:positionH>
                <wp:positionV relativeFrom="paragraph">
                  <wp:posOffset>203200</wp:posOffset>
                </wp:positionV>
                <wp:extent cx="184785" cy="184785"/>
                <wp:effectExtent l="0" t="0" r="18415" b="1841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B30B8" w14:textId="77777777" w:rsidR="009A5F10" w:rsidRDefault="009A5F10" w:rsidP="009A5F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B0703" id="Rounded Rectangle 76" o:spid="_x0000_s1034" style="position:absolute;left:0;text-align:left;margin-left:-.1pt;margin-top:16pt;width:14.55pt;height:14.5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" fillcolor="white [3201]" strokecolor="#96b74a" strokeweight="1pt">
                <v:stroke joinstyle="miter"/>
                <v:textbox>
                  <w:txbxContent>
                    <w:p w14:paraId="36AB30B8" w14:textId="77777777" w:rsidR="009A5F10" w:rsidRDefault="009A5F10" w:rsidP="009A5F1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A5F1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FA7D1A" wp14:editId="7B6E9AC2">
                <wp:simplePos x="0" y="0"/>
                <wp:positionH relativeFrom="column">
                  <wp:posOffset>388</wp:posOffset>
                </wp:positionH>
                <wp:positionV relativeFrom="paragraph">
                  <wp:posOffset>71018</wp:posOffset>
                </wp:positionV>
                <wp:extent cx="6449961" cy="0"/>
                <wp:effectExtent l="0" t="12700" r="14605" b="127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9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74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F52E5" id="Straight Connector 7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5.6pt" to="507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" strokecolor="#96b74a" strokeweight="1.5pt">
                <v:stroke joinstyle="miter"/>
              </v:line>
            </w:pict>
          </mc:Fallback>
        </mc:AlternateContent>
      </w:r>
    </w:p>
    <w:p w14:paraId="21077175" w14:textId="4B71C06E" w:rsidR="00EC2F9F" w:rsidRPr="00841412" w:rsidRDefault="00841412" w:rsidP="00841412">
      <w:pPr>
        <w:pStyle w:val="ListParagraph"/>
        <w:numPr>
          <w:ilvl w:val="0"/>
          <w:numId w:val="2"/>
        </w:numPr>
        <w:spacing w:before="120" w:after="120"/>
        <w:ind w:left="426" w:hanging="426"/>
        <w:rPr>
          <w:rFonts w:ascii="Century Gothic" w:hAnsi="Century Gothic"/>
          <w:sz w:val="20"/>
          <w:szCs w:val="20"/>
        </w:rPr>
      </w:pPr>
      <w:r w:rsidRPr="000A4E68">
        <w:rPr>
          <w:rFonts w:ascii="Century Gothic" w:hAnsi="Century Gothic"/>
          <w:sz w:val="20"/>
          <w:szCs w:val="20"/>
        </w:rPr>
        <w:t>Client authorisation form</w:t>
      </w:r>
      <w:r w:rsidR="00EC2F9F" w:rsidRPr="00841412">
        <w:rPr>
          <w:lang w:val="en-US"/>
        </w:rPr>
        <w:tab/>
      </w:r>
    </w:p>
    <w:p w14:paraId="4CD2F6B6" w14:textId="29F812C2" w:rsidR="00CF0669" w:rsidRPr="00841412" w:rsidRDefault="00841412" w:rsidP="00841412">
      <w:pPr>
        <w:pStyle w:val="Checkboxtex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95F869" wp14:editId="2281381D">
                <wp:simplePos x="0" y="0"/>
                <wp:positionH relativeFrom="column">
                  <wp:posOffset>2540</wp:posOffset>
                </wp:positionH>
                <wp:positionV relativeFrom="paragraph">
                  <wp:posOffset>931545</wp:posOffset>
                </wp:positionV>
                <wp:extent cx="184785" cy="184785"/>
                <wp:effectExtent l="0" t="0" r="24765" b="24765"/>
                <wp:wrapNone/>
                <wp:docPr id="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A42DE" w14:textId="77777777" w:rsidR="00841412" w:rsidRDefault="00841412" w:rsidP="0084141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5F869" id="_x0000_s1035" style="position:absolute;left:0;text-align:left;margin-left:.2pt;margin-top:73.35pt;width:14.55pt;height:14.5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" fillcolor="white [3201]" strokecolor="#96b74a" strokeweight="1pt">
                <v:stroke joinstyle="miter"/>
                <v:textbox>
                  <w:txbxContent>
                    <w:p w14:paraId="366A42DE" w14:textId="77777777" w:rsidR="00841412" w:rsidRDefault="00841412" w:rsidP="0084141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8523C3" wp14:editId="1E7698D5">
                <wp:simplePos x="0" y="0"/>
                <wp:positionH relativeFrom="column">
                  <wp:posOffset>-140335</wp:posOffset>
                </wp:positionH>
                <wp:positionV relativeFrom="paragraph">
                  <wp:posOffset>106680</wp:posOffset>
                </wp:positionV>
                <wp:extent cx="6781800" cy="6000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E60CBB" w14:textId="017562A3" w:rsidR="00841412" w:rsidRPr="000A4E68" w:rsidRDefault="00841412" w:rsidP="00841412">
                            <w:pPr>
                              <w:pStyle w:val="Heading2"/>
                            </w:pPr>
                            <w:r w:rsidRPr="000A4E68">
                              <w:t xml:space="preserve">Step </w:t>
                            </w:r>
                            <w:r>
                              <w:t>2</w:t>
                            </w:r>
                          </w:p>
                          <w:p w14:paraId="134ECFDE" w14:textId="77777777" w:rsidR="00841412" w:rsidRPr="000A4E68" w:rsidRDefault="00841412" w:rsidP="00841412">
                            <w:pPr>
                              <w:spacing w:before="120"/>
                              <w:rPr>
                                <w:szCs w:val="20"/>
                              </w:rPr>
                            </w:pPr>
                            <w:r w:rsidRPr="000A4E68">
                              <w:rPr>
                                <w:szCs w:val="20"/>
                              </w:rPr>
                              <w:t xml:space="preserve">Arrange a face to face </w:t>
                            </w:r>
                            <w:r>
                              <w:rPr>
                                <w:szCs w:val="20"/>
                              </w:rPr>
                              <w:t xml:space="preserve">in person meeting with the client </w:t>
                            </w:r>
                            <w:r w:rsidRPr="000A4E68">
                              <w:rPr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szCs w:val="20"/>
                              </w:rPr>
                              <w:t>complete</w:t>
                            </w:r>
                            <w:r w:rsidRPr="000A4E68">
                              <w:rPr>
                                <w:szCs w:val="20"/>
                              </w:rPr>
                              <w:t xml:space="preserve"> the VOI. At this point:</w:t>
                            </w:r>
                          </w:p>
                          <w:p w14:paraId="48A6F4EF" w14:textId="77777777" w:rsidR="00841412" w:rsidRPr="000A4E68" w:rsidRDefault="00841412" w:rsidP="00841412">
                            <w:pPr>
                              <w:spacing w:before="120"/>
                              <w:rPr>
                                <w:szCs w:val="20"/>
                              </w:rPr>
                            </w:pPr>
                          </w:p>
                          <w:p w14:paraId="480F5B67" w14:textId="77777777" w:rsidR="00841412" w:rsidRDefault="00841412" w:rsidP="00841412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23C3" id="Text Box 3" o:spid="_x0000_s1036" type="#_x0000_t202" style="position:absolute;left:0;text-align:left;margin-left:-11.05pt;margin-top:8.4pt;width:534pt;height:4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" filled="f" stroked="f">
                <v:textbox>
                  <w:txbxContent>
                    <w:p w14:paraId="55E60CBB" w14:textId="017562A3" w:rsidR="00841412" w:rsidRPr="000A4E68" w:rsidRDefault="00841412" w:rsidP="00841412">
                      <w:pPr>
                        <w:pStyle w:val="Heading2"/>
                      </w:pPr>
                      <w:r w:rsidRPr="000A4E68">
                        <w:t xml:space="preserve">Step </w:t>
                      </w:r>
                      <w:r>
                        <w:t>2</w:t>
                      </w:r>
                    </w:p>
                    <w:p w14:paraId="134ECFDE" w14:textId="77777777" w:rsidR="00841412" w:rsidRPr="000A4E68" w:rsidRDefault="00841412" w:rsidP="00841412">
                      <w:pPr>
                        <w:spacing w:before="120"/>
                        <w:rPr>
                          <w:szCs w:val="20"/>
                        </w:rPr>
                      </w:pPr>
                      <w:r w:rsidRPr="000A4E68">
                        <w:rPr>
                          <w:szCs w:val="20"/>
                        </w:rPr>
                        <w:t xml:space="preserve">Arrange a face to face </w:t>
                      </w:r>
                      <w:r>
                        <w:rPr>
                          <w:szCs w:val="20"/>
                        </w:rPr>
                        <w:t xml:space="preserve">in person meeting with the client </w:t>
                      </w:r>
                      <w:r w:rsidRPr="000A4E68">
                        <w:rPr>
                          <w:szCs w:val="20"/>
                        </w:rPr>
                        <w:t xml:space="preserve">to </w:t>
                      </w:r>
                      <w:r>
                        <w:rPr>
                          <w:szCs w:val="20"/>
                        </w:rPr>
                        <w:t>complete</w:t>
                      </w:r>
                      <w:r w:rsidRPr="000A4E68">
                        <w:rPr>
                          <w:szCs w:val="20"/>
                        </w:rPr>
                        <w:t xml:space="preserve"> the VOI. At this point:</w:t>
                      </w:r>
                    </w:p>
                    <w:p w14:paraId="48A6F4EF" w14:textId="77777777" w:rsidR="00841412" w:rsidRPr="000A4E68" w:rsidRDefault="00841412" w:rsidP="00841412">
                      <w:pPr>
                        <w:spacing w:before="120"/>
                        <w:rPr>
                          <w:szCs w:val="20"/>
                        </w:rPr>
                      </w:pPr>
                    </w:p>
                    <w:p w14:paraId="480F5B67" w14:textId="77777777" w:rsidR="00841412" w:rsidRDefault="00841412" w:rsidP="00841412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FA1C2A" w14:textId="33E2A82E" w:rsidR="00841412" w:rsidRDefault="00841412" w:rsidP="00A80849">
      <w:pPr>
        <w:ind w:left="426"/>
      </w:pPr>
      <w:r>
        <w:rPr>
          <w:rFonts w:ascii="CenturyGothic" w:hAnsi="CenturyGothic" w:cs="CenturyGothic"/>
          <w:lang w:val="en-US"/>
        </w:rPr>
        <w:t xml:space="preserve"> </w:t>
      </w:r>
      <w:r>
        <w:t>a</w:t>
      </w:r>
      <w:r w:rsidRPr="000A4E68">
        <w:t>sk the client which identity documents they will bring to the VOI meeting</w:t>
      </w:r>
    </w:p>
    <w:p w14:paraId="73445546" w14:textId="4D5C9D00" w:rsidR="00841412" w:rsidRPr="000A4E68" w:rsidRDefault="00841412" w:rsidP="00841412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673200" wp14:editId="20DAD7D2">
                <wp:simplePos x="0" y="0"/>
                <wp:positionH relativeFrom="column">
                  <wp:posOffset>2540</wp:posOffset>
                </wp:positionH>
                <wp:positionV relativeFrom="paragraph">
                  <wp:posOffset>106680</wp:posOffset>
                </wp:positionV>
                <wp:extent cx="6449961" cy="0"/>
                <wp:effectExtent l="0" t="12700" r="1460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9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74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1BA75" id="Straight Connector 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4pt" to="508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" strokecolor="#96b74a" strokeweight="1.5pt">
                <v:stroke joinstyle="miter"/>
              </v:line>
            </w:pict>
          </mc:Fallback>
        </mc:AlternateContent>
      </w:r>
    </w:p>
    <w:p w14:paraId="774D31A2" w14:textId="1CB9403D" w:rsidR="00841412" w:rsidRPr="00841412" w:rsidRDefault="00A80849" w:rsidP="00A80849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8BBAF3D" wp14:editId="4263D1DE">
                <wp:simplePos x="0" y="0"/>
                <wp:positionH relativeFrom="column">
                  <wp:posOffset>2540</wp:posOffset>
                </wp:positionH>
                <wp:positionV relativeFrom="paragraph">
                  <wp:posOffset>52705</wp:posOffset>
                </wp:positionV>
                <wp:extent cx="184785" cy="184785"/>
                <wp:effectExtent l="0" t="0" r="24765" b="24765"/>
                <wp:wrapNone/>
                <wp:docPr id="6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6CD4D" w14:textId="77777777" w:rsidR="00A80849" w:rsidRDefault="00A80849" w:rsidP="00A8084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BAF3D" id="_x0000_s1037" style="position:absolute;left:0;text-align:left;margin-left:.2pt;margin-top:4.15pt;width:14.55pt;height:14.5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" fillcolor="white [3201]" strokecolor="#96b74a" strokeweight="1pt">
                <v:stroke joinstyle="miter"/>
                <v:textbox>
                  <w:txbxContent>
                    <w:p w14:paraId="6696CD4D" w14:textId="77777777" w:rsidR="00A80849" w:rsidRDefault="00A80849" w:rsidP="00A8084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6CE771" wp14:editId="5B27567A">
                <wp:simplePos x="0" y="0"/>
                <wp:positionH relativeFrom="column">
                  <wp:posOffset>-140335</wp:posOffset>
                </wp:positionH>
                <wp:positionV relativeFrom="paragraph">
                  <wp:posOffset>485140</wp:posOffset>
                </wp:positionV>
                <wp:extent cx="6781800" cy="60007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3B98B2" w14:textId="4F85842B" w:rsidR="00A80849" w:rsidRPr="000A4E68" w:rsidRDefault="00A80849" w:rsidP="00A80849">
                            <w:pPr>
                              <w:pStyle w:val="Heading2"/>
                            </w:pPr>
                            <w:r w:rsidRPr="000A4E68">
                              <w:t xml:space="preserve">Step </w:t>
                            </w:r>
                            <w:r>
                              <w:t>3</w:t>
                            </w:r>
                          </w:p>
                          <w:p w14:paraId="56BB9FAA" w14:textId="77777777" w:rsidR="00A80849" w:rsidRPr="000A4E68" w:rsidRDefault="00A80849" w:rsidP="00A80849">
                            <w:pPr>
                              <w:spacing w:before="120"/>
                              <w:rPr>
                                <w:rFonts w:eastAsiaTheme="minorHAnsi"/>
                                <w:color w:val="auto"/>
                                <w:szCs w:val="20"/>
                              </w:rPr>
                            </w:pPr>
                            <w:r w:rsidRPr="000A4E68">
                              <w:rPr>
                                <w:rFonts w:eastAsiaTheme="minorHAnsi"/>
                                <w:color w:val="auto"/>
                                <w:szCs w:val="20"/>
                              </w:rPr>
                              <w:t xml:space="preserve">Meet face to face </w:t>
                            </w:r>
                            <w:r>
                              <w:rPr>
                                <w:rFonts w:eastAsiaTheme="minorHAnsi"/>
                                <w:color w:val="auto"/>
                                <w:szCs w:val="20"/>
                              </w:rPr>
                              <w:t xml:space="preserve">in person </w:t>
                            </w:r>
                            <w:r w:rsidRPr="000A4E68">
                              <w:rPr>
                                <w:rFonts w:eastAsiaTheme="minorHAnsi"/>
                                <w:color w:val="auto"/>
                                <w:szCs w:val="20"/>
                              </w:rPr>
                              <w:t>with one client at a time. At this meeting:</w:t>
                            </w:r>
                          </w:p>
                          <w:p w14:paraId="75CB03F5" w14:textId="77777777" w:rsidR="00A80849" w:rsidRPr="000A4E68" w:rsidRDefault="00A80849" w:rsidP="00A80849">
                            <w:pPr>
                              <w:spacing w:before="120"/>
                              <w:rPr>
                                <w:szCs w:val="20"/>
                              </w:rPr>
                            </w:pPr>
                          </w:p>
                          <w:p w14:paraId="0863BF13" w14:textId="77777777" w:rsidR="00A80849" w:rsidRDefault="00A80849" w:rsidP="00A8084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CE771" id="Text Box 7" o:spid="_x0000_s1038" type="#_x0000_t202" style="position:absolute;left:0;text-align:left;margin-left:-11.05pt;margin-top:38.2pt;width:534pt;height:47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" filled="f" stroked="f">
                <v:textbox>
                  <w:txbxContent>
                    <w:p w14:paraId="093B98B2" w14:textId="4F85842B" w:rsidR="00A80849" w:rsidRPr="000A4E68" w:rsidRDefault="00A80849" w:rsidP="00A80849">
                      <w:pPr>
                        <w:pStyle w:val="Heading2"/>
                      </w:pPr>
                      <w:r w:rsidRPr="000A4E68">
                        <w:t xml:space="preserve">Step </w:t>
                      </w:r>
                      <w:r>
                        <w:t>3</w:t>
                      </w:r>
                    </w:p>
                    <w:p w14:paraId="56BB9FAA" w14:textId="77777777" w:rsidR="00A80849" w:rsidRPr="000A4E68" w:rsidRDefault="00A80849" w:rsidP="00A80849">
                      <w:pPr>
                        <w:spacing w:before="120"/>
                        <w:rPr>
                          <w:rFonts w:eastAsiaTheme="minorHAnsi"/>
                          <w:color w:val="auto"/>
                          <w:szCs w:val="20"/>
                        </w:rPr>
                      </w:pPr>
                      <w:r w:rsidRPr="000A4E68">
                        <w:rPr>
                          <w:rFonts w:eastAsiaTheme="minorHAnsi"/>
                          <w:color w:val="auto"/>
                          <w:szCs w:val="20"/>
                        </w:rPr>
                        <w:t xml:space="preserve">Meet face to face </w:t>
                      </w:r>
                      <w:r>
                        <w:rPr>
                          <w:rFonts w:eastAsiaTheme="minorHAnsi"/>
                          <w:color w:val="auto"/>
                          <w:szCs w:val="20"/>
                        </w:rPr>
                        <w:t xml:space="preserve">in person </w:t>
                      </w:r>
                      <w:r w:rsidRPr="000A4E68">
                        <w:rPr>
                          <w:rFonts w:eastAsiaTheme="minorHAnsi"/>
                          <w:color w:val="auto"/>
                          <w:szCs w:val="20"/>
                        </w:rPr>
                        <w:t>with one client at a time. At this meeting:</w:t>
                      </w:r>
                    </w:p>
                    <w:p w14:paraId="75CB03F5" w14:textId="77777777" w:rsidR="00A80849" w:rsidRPr="000A4E68" w:rsidRDefault="00A80849" w:rsidP="00A80849">
                      <w:pPr>
                        <w:spacing w:before="120"/>
                        <w:rPr>
                          <w:szCs w:val="20"/>
                        </w:rPr>
                      </w:pPr>
                    </w:p>
                    <w:p w14:paraId="0863BF13" w14:textId="77777777" w:rsidR="00A80849" w:rsidRDefault="00A80849" w:rsidP="00A80849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1412" w:rsidRPr="00841412">
        <w:t>refer to the categories in the ARNECC MPR guidance note 2 – verification of identity and the client must have a valid reason for not being able to provide the highest category.</w:t>
      </w:r>
    </w:p>
    <w:p w14:paraId="544F73EA" w14:textId="78092CBD" w:rsidR="00CF0669" w:rsidRPr="00BE14A8" w:rsidRDefault="00CF0669" w:rsidP="00841412">
      <w:pPr>
        <w:ind w:left="709" w:hanging="709"/>
        <w:rPr>
          <w:rFonts w:ascii="CenturyGothic" w:hAnsi="CenturyGothic" w:cs="CenturyGothic"/>
          <w:szCs w:val="20"/>
          <w:lang w:val="en-US"/>
        </w:rPr>
      </w:pPr>
    </w:p>
    <w:p w14:paraId="4659C0A2" w14:textId="5A11FD80" w:rsidR="00A80849" w:rsidRPr="000A4E68" w:rsidRDefault="00A80849" w:rsidP="00A80849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924B7E2" wp14:editId="7B13E5BF">
                <wp:simplePos x="0" y="0"/>
                <wp:positionH relativeFrom="column">
                  <wp:posOffset>2540</wp:posOffset>
                </wp:positionH>
                <wp:positionV relativeFrom="paragraph">
                  <wp:posOffset>12065</wp:posOffset>
                </wp:positionV>
                <wp:extent cx="184785" cy="184785"/>
                <wp:effectExtent l="0" t="0" r="24765" b="24765"/>
                <wp:wrapNone/>
                <wp:docPr id="8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3C17F" w14:textId="77777777" w:rsidR="00A80849" w:rsidRDefault="00A80849" w:rsidP="00A8084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4B7E2" id="_x0000_s1039" style="position:absolute;left:0;text-align:left;margin-left:.2pt;margin-top:.95pt;width:14.55pt;height:14.5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" fillcolor="white [3201]" strokecolor="#96b74a" strokeweight="1pt">
                <v:stroke joinstyle="miter"/>
                <v:textbox>
                  <w:txbxContent>
                    <w:p w14:paraId="0323C17F" w14:textId="77777777" w:rsidR="00A80849" w:rsidRDefault="00A80849" w:rsidP="00A8084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41412">
        <w:rPr>
          <w:rFonts w:ascii="CenturyGothic" w:hAnsi="CenturyGothic" w:cs="CenturyGothic"/>
          <w:color w:val="58585B"/>
          <w:lang w:val="en-US"/>
        </w:rPr>
        <w:t xml:space="preserve"> </w:t>
      </w:r>
      <w:r>
        <w:t>t</w:t>
      </w:r>
      <w:r w:rsidRPr="000A4E68">
        <w:t>ake a photo of the client</w:t>
      </w:r>
    </w:p>
    <w:p w14:paraId="071EC302" w14:textId="7C3FCF88" w:rsidR="008B7927" w:rsidRDefault="008B7927" w:rsidP="00C22058">
      <w:pPr>
        <w:widowControl w:val="0"/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before="113" w:line="288" w:lineRule="auto"/>
        <w:textAlignment w:val="center"/>
        <w:rPr>
          <w:rFonts w:ascii="CenturyGothic" w:hAnsi="CenturyGothic" w:cs="CenturyGothic"/>
          <w:color w:val="58585B"/>
          <w:szCs w:val="20"/>
          <w:lang w:val="en-US"/>
        </w:rPr>
        <w:sectPr w:rsidR="008B7927" w:rsidSect="00EC2F9F">
          <w:footerReference w:type="default" r:id="rId18"/>
          <w:type w:val="continuous"/>
          <w:pgSz w:w="11900" w:h="16840"/>
          <w:pgMar w:top="2552" w:right="851" w:bottom="1440" w:left="851" w:header="0" w:footer="709" w:gutter="0"/>
          <w:cols w:space="708"/>
          <w:docGrid w:linePitch="360"/>
        </w:sectPr>
      </w:pPr>
    </w:p>
    <w:p w14:paraId="60706DC2" w14:textId="74246F21" w:rsidR="00A80849" w:rsidRDefault="00A80849" w:rsidP="00CF066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88067C" wp14:editId="6BF01366">
                <wp:simplePos x="0" y="0"/>
                <wp:positionH relativeFrom="column">
                  <wp:posOffset>2540</wp:posOffset>
                </wp:positionH>
                <wp:positionV relativeFrom="paragraph">
                  <wp:posOffset>120650</wp:posOffset>
                </wp:positionV>
                <wp:extent cx="6449961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9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74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F07BB" id="Straight Connector 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9.5pt" to="508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" strokecolor="#96b74a" strokeweight="1.5pt">
                <v:stroke joinstyle="miter"/>
              </v:line>
            </w:pict>
          </mc:Fallback>
        </mc:AlternateContent>
      </w:r>
    </w:p>
    <w:p w14:paraId="0A78CE40" w14:textId="7F36F3F5" w:rsidR="00A80849" w:rsidRPr="000A4E68" w:rsidRDefault="00A80849" w:rsidP="00A80849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57F9D7" wp14:editId="2ED76882">
                <wp:simplePos x="0" y="0"/>
                <wp:positionH relativeFrom="column">
                  <wp:posOffset>2540</wp:posOffset>
                </wp:positionH>
                <wp:positionV relativeFrom="paragraph">
                  <wp:posOffset>14605</wp:posOffset>
                </wp:positionV>
                <wp:extent cx="184785" cy="184785"/>
                <wp:effectExtent l="0" t="0" r="24765" b="24765"/>
                <wp:wrapNone/>
                <wp:docPr id="10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067E6" w14:textId="77777777" w:rsidR="00A80849" w:rsidRDefault="00A80849" w:rsidP="00A8084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7F9D7" id="_x0000_s1040" style="position:absolute;left:0;text-align:left;margin-left:.2pt;margin-top:1.15pt;width:14.55pt;height:14.5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" fillcolor="white [3201]" strokecolor="#96b74a" strokeweight="1pt">
                <v:stroke joinstyle="miter"/>
                <v:textbox>
                  <w:txbxContent>
                    <w:p w14:paraId="27E067E6" w14:textId="77777777" w:rsidR="00A80849" w:rsidRDefault="00A80849" w:rsidP="00A8084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t>c</w:t>
      </w:r>
      <w:r w:rsidRPr="000A4E68">
        <w:t>heck the VOI client information sheet is properly completed</w:t>
      </w:r>
    </w:p>
    <w:p w14:paraId="2551ABD1" w14:textId="5BCB7037" w:rsidR="00E74C97" w:rsidRDefault="00E74C97" w:rsidP="00E74C97">
      <w:pPr>
        <w:ind w:left="4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8067F1E" wp14:editId="6A4B36B2">
                <wp:simplePos x="0" y="0"/>
                <wp:positionH relativeFrom="column">
                  <wp:posOffset>-29845</wp:posOffset>
                </wp:positionH>
                <wp:positionV relativeFrom="paragraph">
                  <wp:posOffset>11430</wp:posOffset>
                </wp:positionV>
                <wp:extent cx="184785" cy="184785"/>
                <wp:effectExtent l="0" t="0" r="18415" b="18415"/>
                <wp:wrapNone/>
                <wp:docPr id="12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5EDFB" w14:textId="77777777" w:rsidR="00E74C97" w:rsidRDefault="00E74C97" w:rsidP="00E74C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67F1E" id="_x0000_s1041" style="position:absolute;left:0;text-align:left;margin-left:-2.35pt;margin-top:.9pt;width:14.55pt;height:14.5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" fillcolor="white [3201]" strokecolor="#96b74a" strokeweight="1pt">
                <v:stroke joinstyle="miter"/>
                <v:textbox>
                  <w:txbxContent>
                    <w:p w14:paraId="6455EDFB" w14:textId="77777777" w:rsidR="00E74C97" w:rsidRDefault="00E74C97" w:rsidP="00E74C9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t>c</w:t>
      </w:r>
      <w:r w:rsidRPr="000A4E68">
        <w:t>omplete the LIV VOI checklist</w:t>
      </w:r>
    </w:p>
    <w:p w14:paraId="2077D322" w14:textId="24C54DB0" w:rsidR="00E74C97" w:rsidRDefault="00E74C97" w:rsidP="00E74C97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7579F1" wp14:editId="434FF43F">
                <wp:simplePos x="0" y="0"/>
                <wp:positionH relativeFrom="column">
                  <wp:posOffset>-26035</wp:posOffset>
                </wp:positionH>
                <wp:positionV relativeFrom="paragraph">
                  <wp:posOffset>233680</wp:posOffset>
                </wp:positionV>
                <wp:extent cx="184785" cy="184785"/>
                <wp:effectExtent l="0" t="0" r="24765" b="24765"/>
                <wp:wrapNone/>
                <wp:docPr id="13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B4765" w14:textId="77777777" w:rsidR="00E74C97" w:rsidRDefault="00E74C97" w:rsidP="00E74C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579F1" id="_x0000_s1042" style="position:absolute;left:0;text-align:left;margin-left:-2.05pt;margin-top:18.4pt;width:14.55pt;height:14.5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" fillcolor="white [3201]" strokecolor="#96b74a" strokeweight="1pt">
                <v:stroke joinstyle="miter"/>
                <v:textbox>
                  <w:txbxContent>
                    <w:p w14:paraId="512B4765" w14:textId="77777777" w:rsidR="00E74C97" w:rsidRDefault="00E74C97" w:rsidP="00E74C9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4059EC" wp14:editId="1F95F174">
                <wp:simplePos x="0" y="0"/>
                <wp:positionH relativeFrom="column">
                  <wp:posOffset>-73660</wp:posOffset>
                </wp:positionH>
                <wp:positionV relativeFrom="paragraph">
                  <wp:posOffset>74930</wp:posOffset>
                </wp:positionV>
                <wp:extent cx="6449961" cy="0"/>
                <wp:effectExtent l="0" t="12700" r="1460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9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74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29B29" id="Straight Connector 11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5.9pt" to="502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" strokecolor="#96b74a" strokeweight="1.5pt">
                <v:stroke joinstyle="miter"/>
              </v:line>
            </w:pict>
          </mc:Fallback>
        </mc:AlternateContent>
      </w:r>
    </w:p>
    <w:p w14:paraId="5817C6D5" w14:textId="446E301A" w:rsidR="00E74C97" w:rsidRPr="000A4E68" w:rsidRDefault="00E74C97" w:rsidP="00E74C97">
      <w:pPr>
        <w:ind w:left="426"/>
      </w:pPr>
      <w:r>
        <w:t>o</w:t>
      </w:r>
      <w:r w:rsidRPr="000A4E68">
        <w:t>btain the original identity documents from the client</w:t>
      </w:r>
    </w:p>
    <w:p w14:paraId="5D1DB78F" w14:textId="251B94C2" w:rsidR="00E74C97" w:rsidRPr="000A4E68" w:rsidRDefault="00E74C97" w:rsidP="00E74C97">
      <w:pPr>
        <w:pStyle w:val="ListParagraph"/>
        <w:spacing w:before="120" w:after="120"/>
        <w:ind w:left="426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092FBB8" wp14:editId="18C35917">
                <wp:simplePos x="0" y="0"/>
                <wp:positionH relativeFrom="column">
                  <wp:posOffset>-22225</wp:posOffset>
                </wp:positionH>
                <wp:positionV relativeFrom="paragraph">
                  <wp:posOffset>255270</wp:posOffset>
                </wp:positionV>
                <wp:extent cx="184785" cy="184785"/>
                <wp:effectExtent l="0" t="0" r="24765" b="24765"/>
                <wp:wrapNone/>
                <wp:docPr id="15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351AE" w14:textId="77777777" w:rsidR="00E74C97" w:rsidRDefault="00E74C97" w:rsidP="00E74C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2FBB8" id="_x0000_s1043" style="position:absolute;left:0;text-align:left;margin-left:-1.75pt;margin-top:20.1pt;width:14.55pt;height:14.5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" fillcolor="white [3201]" strokecolor="#96b74a" strokeweight="1pt">
                <v:stroke joinstyle="miter"/>
                <v:textbox>
                  <w:txbxContent>
                    <w:p w14:paraId="023351AE" w14:textId="77777777" w:rsidR="00E74C97" w:rsidRDefault="00E74C97" w:rsidP="00E74C9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52446B9" wp14:editId="5782458B">
                <wp:simplePos x="0" y="0"/>
                <wp:positionH relativeFrom="column">
                  <wp:posOffset>-26035</wp:posOffset>
                </wp:positionH>
                <wp:positionV relativeFrom="paragraph">
                  <wp:posOffset>115570</wp:posOffset>
                </wp:positionV>
                <wp:extent cx="6449961" cy="0"/>
                <wp:effectExtent l="0" t="12700" r="1460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9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74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5838A" id="Straight Connector 1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505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" strokecolor="#96b74a" strokeweight="1.5pt">
                <v:stroke joinstyle="miter"/>
              </v:line>
            </w:pict>
          </mc:Fallback>
        </mc:AlternateContent>
      </w:r>
    </w:p>
    <w:p w14:paraId="42134748" w14:textId="2F072E17" w:rsidR="00E74C97" w:rsidRPr="000A4E68" w:rsidRDefault="00E74C97" w:rsidP="00E74C97">
      <w:pPr>
        <w:ind w:left="426"/>
      </w:pPr>
      <w:r>
        <w:t>c</w:t>
      </w:r>
      <w:r w:rsidRPr="000A4E68">
        <w:t>heck the identity documents by comparing them to each other</w:t>
      </w:r>
    </w:p>
    <w:p w14:paraId="4639BC46" w14:textId="5D4943DE" w:rsidR="00E74C97" w:rsidRDefault="00E74C97" w:rsidP="00CF066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D8574F" wp14:editId="287BA99D">
                <wp:simplePos x="0" y="0"/>
                <wp:positionH relativeFrom="column">
                  <wp:posOffset>-26035</wp:posOffset>
                </wp:positionH>
                <wp:positionV relativeFrom="paragraph">
                  <wp:posOffset>244475</wp:posOffset>
                </wp:positionV>
                <wp:extent cx="184785" cy="184785"/>
                <wp:effectExtent l="0" t="0" r="24765" b="24765"/>
                <wp:wrapNone/>
                <wp:docPr id="17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743B1" w14:textId="77777777" w:rsidR="00E74C97" w:rsidRDefault="00E74C97" w:rsidP="00E74C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8574F" id="_x0000_s1044" style="position:absolute;margin-left:-2.05pt;margin-top:19.25pt;width:14.55pt;height:14.5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" fillcolor="white [3201]" strokecolor="#96b74a" strokeweight="1pt">
                <v:stroke joinstyle="miter"/>
                <v:textbox>
                  <w:txbxContent>
                    <w:p w14:paraId="0B8743B1" w14:textId="77777777" w:rsidR="00E74C97" w:rsidRDefault="00E74C97" w:rsidP="00E74C9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67018AE" wp14:editId="7C1D09B5">
                <wp:simplePos x="0" y="0"/>
                <wp:positionH relativeFrom="column">
                  <wp:posOffset>-26035</wp:posOffset>
                </wp:positionH>
                <wp:positionV relativeFrom="paragraph">
                  <wp:posOffset>117475</wp:posOffset>
                </wp:positionV>
                <wp:extent cx="6449961" cy="0"/>
                <wp:effectExtent l="0" t="12700" r="1460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9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74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C2545" id="Straight Connector 16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25pt" to="505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" strokecolor="#96b74a" strokeweight="1.5pt">
                <v:stroke joinstyle="miter"/>
              </v:line>
            </w:pict>
          </mc:Fallback>
        </mc:AlternateContent>
      </w:r>
    </w:p>
    <w:p w14:paraId="0C47C8A7" w14:textId="55F8DAC0" w:rsidR="00E74C97" w:rsidRPr="000A4E68" w:rsidRDefault="00E74C97" w:rsidP="00E74C97">
      <w:pPr>
        <w:ind w:left="426"/>
      </w:pPr>
      <w:r>
        <w:t>l</w:t>
      </w:r>
      <w:r w:rsidRPr="000A4E68">
        <w:t>ook at the ID documents very carefully – look for typos, poor quality etc</w:t>
      </w:r>
    </w:p>
    <w:p w14:paraId="08784057" w14:textId="12B050BD" w:rsidR="00E74C97" w:rsidRDefault="00E74C97" w:rsidP="00CF066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B1CD74B" wp14:editId="165C39E6">
                <wp:simplePos x="0" y="0"/>
                <wp:positionH relativeFrom="column">
                  <wp:posOffset>-26035</wp:posOffset>
                </wp:positionH>
                <wp:positionV relativeFrom="paragraph">
                  <wp:posOffset>209550</wp:posOffset>
                </wp:positionV>
                <wp:extent cx="184785" cy="184785"/>
                <wp:effectExtent l="0" t="0" r="24765" b="24765"/>
                <wp:wrapNone/>
                <wp:docPr id="23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80C75" w14:textId="77777777" w:rsidR="00E74C97" w:rsidRDefault="00E74C97" w:rsidP="00E74C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CD74B" id="_x0000_s1045" style="position:absolute;margin-left:-2.05pt;margin-top:16.5pt;width:14.55pt;height:14.5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" fillcolor="white [3201]" strokecolor="#96b74a" strokeweight="1pt">
                <v:stroke joinstyle="miter"/>
                <v:textbox>
                  <w:txbxContent>
                    <w:p w14:paraId="58180C75" w14:textId="77777777" w:rsidR="00E74C97" w:rsidRDefault="00E74C97" w:rsidP="00E74C9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1DA5EE9" wp14:editId="73AFDCF2">
                <wp:simplePos x="0" y="0"/>
                <wp:positionH relativeFrom="column">
                  <wp:posOffset>-26035</wp:posOffset>
                </wp:positionH>
                <wp:positionV relativeFrom="paragraph">
                  <wp:posOffset>92710</wp:posOffset>
                </wp:positionV>
                <wp:extent cx="6449961" cy="0"/>
                <wp:effectExtent l="0" t="12700" r="1460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9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74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AF7C4" id="Straight Connector 21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7.3pt" to="505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" strokecolor="#96b74a" strokeweight="1.5pt">
                <v:stroke joinstyle="miter"/>
              </v:line>
            </w:pict>
          </mc:Fallback>
        </mc:AlternateContent>
      </w:r>
    </w:p>
    <w:p w14:paraId="0EC544BF" w14:textId="0D7204C0" w:rsidR="00E74C97" w:rsidRPr="000A4E68" w:rsidRDefault="00E74C97" w:rsidP="00E74C97">
      <w:pPr>
        <w:ind w:left="426"/>
      </w:pPr>
      <w:r>
        <w:t>l</w:t>
      </w:r>
      <w:r w:rsidRPr="000A4E68">
        <w:t>ook at the client and compare them to the photo in the identity documents</w:t>
      </w:r>
    </w:p>
    <w:p w14:paraId="131245A0" w14:textId="3804A24B" w:rsidR="00B17518" w:rsidRDefault="00B17518" w:rsidP="00B17518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3F3771" wp14:editId="4C971DBB">
                <wp:simplePos x="0" y="0"/>
                <wp:positionH relativeFrom="column">
                  <wp:posOffset>-26035</wp:posOffset>
                </wp:positionH>
                <wp:positionV relativeFrom="paragraph">
                  <wp:posOffset>240665</wp:posOffset>
                </wp:positionV>
                <wp:extent cx="184785" cy="184785"/>
                <wp:effectExtent l="0" t="0" r="24765" b="24765"/>
                <wp:wrapNone/>
                <wp:docPr id="26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78541" w14:textId="77777777" w:rsidR="00B17518" w:rsidRDefault="00B17518" w:rsidP="00B1751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F3771" id="_x0000_s1046" style="position:absolute;margin-left:-2.05pt;margin-top:18.95pt;width:14.55pt;height:14.5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" fillcolor="white [3201]" strokecolor="#96b74a" strokeweight="1pt">
                <v:stroke joinstyle="miter"/>
                <v:textbox>
                  <w:txbxContent>
                    <w:p w14:paraId="3B378541" w14:textId="77777777" w:rsidR="00B17518" w:rsidRDefault="00B17518" w:rsidP="00B1751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374DD4" wp14:editId="76F35296">
                <wp:simplePos x="0" y="0"/>
                <wp:positionH relativeFrom="column">
                  <wp:posOffset>43815</wp:posOffset>
                </wp:positionH>
                <wp:positionV relativeFrom="paragraph">
                  <wp:posOffset>81915</wp:posOffset>
                </wp:positionV>
                <wp:extent cx="6449961" cy="0"/>
                <wp:effectExtent l="0" t="12700" r="1460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9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74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A391B" id="Straight Connector 24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6.45pt" to="511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" strokecolor="#96b74a" strokeweight="1.5pt">
                <v:stroke joinstyle="miter"/>
              </v:line>
            </w:pict>
          </mc:Fallback>
        </mc:AlternateContent>
      </w:r>
    </w:p>
    <w:p w14:paraId="33E58CE8" w14:textId="34A18FDE" w:rsidR="00B17518" w:rsidRPr="000A4E68" w:rsidRDefault="00B17518" w:rsidP="00B17518">
      <w:pPr>
        <w:ind w:left="426"/>
      </w:pPr>
      <w:r>
        <w:t>c</w:t>
      </w:r>
      <w:r w:rsidRPr="000A4E68">
        <w:t>ompare the signature on the photo ID to that on any document(s) to be witnessed at the meeting</w:t>
      </w:r>
      <w:r>
        <w:t>.</w:t>
      </w:r>
    </w:p>
    <w:p w14:paraId="758B538F" w14:textId="59DBCC7A" w:rsidR="00B17518" w:rsidRDefault="00B17518" w:rsidP="00CF066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206B172" wp14:editId="1C6C7342">
                <wp:simplePos x="0" y="0"/>
                <wp:positionH relativeFrom="column">
                  <wp:posOffset>-16510</wp:posOffset>
                </wp:positionH>
                <wp:positionV relativeFrom="paragraph">
                  <wp:posOffset>996315</wp:posOffset>
                </wp:positionV>
                <wp:extent cx="184785" cy="184785"/>
                <wp:effectExtent l="0" t="0" r="24765" b="24765"/>
                <wp:wrapNone/>
                <wp:docPr id="33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93857" w14:textId="77777777" w:rsidR="00B17518" w:rsidRDefault="00B17518" w:rsidP="00B1751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6B172" id="_x0000_s1047" style="position:absolute;margin-left:-1.3pt;margin-top:78.45pt;width:14.55pt;height:14.5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" fillcolor="white [3201]" strokecolor="#96b74a" strokeweight="1pt">
                <v:stroke joinstyle="miter"/>
                <v:textbox>
                  <w:txbxContent>
                    <w:p w14:paraId="2E993857" w14:textId="77777777" w:rsidR="00B17518" w:rsidRDefault="00B17518" w:rsidP="00B1751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61BE7D" wp14:editId="6CA3DD63">
                <wp:simplePos x="0" y="0"/>
                <wp:positionH relativeFrom="column">
                  <wp:posOffset>-137160</wp:posOffset>
                </wp:positionH>
                <wp:positionV relativeFrom="paragraph">
                  <wp:posOffset>150495</wp:posOffset>
                </wp:positionV>
                <wp:extent cx="6781800" cy="600075"/>
                <wp:effectExtent l="0" t="0" r="0" b="952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32468E" w14:textId="4ABE9F78" w:rsidR="00B17518" w:rsidRPr="000A4E68" w:rsidRDefault="00B17518" w:rsidP="00B17518">
                            <w:pPr>
                              <w:pStyle w:val="Heading2"/>
                            </w:pPr>
                            <w:r w:rsidRPr="000A4E68">
                              <w:t xml:space="preserve">Step </w:t>
                            </w:r>
                            <w:r>
                              <w:t>4</w:t>
                            </w:r>
                          </w:p>
                          <w:p w14:paraId="017DC083" w14:textId="77777777" w:rsidR="00B17518" w:rsidRPr="000A4E68" w:rsidRDefault="00B17518" w:rsidP="00B17518">
                            <w:pPr>
                              <w:spacing w:before="120"/>
                              <w:rPr>
                                <w:rFonts w:eastAsiaTheme="minorHAnsi"/>
                                <w:color w:val="auto"/>
                                <w:szCs w:val="20"/>
                              </w:rPr>
                            </w:pPr>
                            <w:r w:rsidRPr="000A4E68">
                              <w:rPr>
                                <w:rFonts w:eastAsiaTheme="minorHAnsi"/>
                                <w:color w:val="auto"/>
                                <w:szCs w:val="20"/>
                              </w:rPr>
                              <w:t>Retain on file:</w:t>
                            </w:r>
                          </w:p>
                          <w:p w14:paraId="237024AD" w14:textId="77777777" w:rsidR="00B17518" w:rsidRPr="000A4E68" w:rsidRDefault="00B17518" w:rsidP="00B17518">
                            <w:pPr>
                              <w:spacing w:before="120"/>
                              <w:rPr>
                                <w:szCs w:val="20"/>
                              </w:rPr>
                            </w:pPr>
                          </w:p>
                          <w:p w14:paraId="203BB646" w14:textId="77777777" w:rsidR="00B17518" w:rsidRDefault="00B17518" w:rsidP="00B1751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1BE7D" id="Text Box 28" o:spid="_x0000_s1048" type="#_x0000_t202" style="position:absolute;margin-left:-10.8pt;margin-top:11.85pt;width:534pt;height:4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" filled="f" stroked="f">
                <v:textbox>
                  <w:txbxContent>
                    <w:p w14:paraId="4332468E" w14:textId="4ABE9F78" w:rsidR="00B17518" w:rsidRPr="000A4E68" w:rsidRDefault="00B17518" w:rsidP="00B17518">
                      <w:pPr>
                        <w:pStyle w:val="Heading2"/>
                      </w:pPr>
                      <w:r w:rsidRPr="000A4E68">
                        <w:t xml:space="preserve">Step </w:t>
                      </w:r>
                      <w:r>
                        <w:t>4</w:t>
                      </w:r>
                    </w:p>
                    <w:p w14:paraId="017DC083" w14:textId="77777777" w:rsidR="00B17518" w:rsidRPr="000A4E68" w:rsidRDefault="00B17518" w:rsidP="00B17518">
                      <w:pPr>
                        <w:spacing w:before="120"/>
                        <w:rPr>
                          <w:rFonts w:eastAsiaTheme="minorHAnsi"/>
                          <w:color w:val="auto"/>
                          <w:szCs w:val="20"/>
                        </w:rPr>
                      </w:pPr>
                      <w:r w:rsidRPr="000A4E68">
                        <w:rPr>
                          <w:rFonts w:eastAsiaTheme="minorHAnsi"/>
                          <w:color w:val="auto"/>
                          <w:szCs w:val="20"/>
                        </w:rPr>
                        <w:t>Retain on file:</w:t>
                      </w:r>
                    </w:p>
                    <w:p w14:paraId="237024AD" w14:textId="77777777" w:rsidR="00B17518" w:rsidRPr="000A4E68" w:rsidRDefault="00B17518" w:rsidP="00B17518">
                      <w:pPr>
                        <w:spacing w:before="120"/>
                        <w:rPr>
                          <w:szCs w:val="20"/>
                        </w:rPr>
                      </w:pPr>
                    </w:p>
                    <w:p w14:paraId="203BB646" w14:textId="77777777" w:rsidR="00B17518" w:rsidRDefault="00B17518" w:rsidP="00B17518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3ADA70" w14:textId="3B993E53" w:rsidR="00B17518" w:rsidRDefault="00B17518" w:rsidP="00B17518">
      <w:pPr>
        <w:ind w:left="426"/>
      </w:pPr>
      <w:r w:rsidRPr="000A4E68">
        <w:t>VOI client information sheet</w:t>
      </w:r>
    </w:p>
    <w:p w14:paraId="2ADD920C" w14:textId="12BA6E15" w:rsidR="00B17518" w:rsidRDefault="00B17518" w:rsidP="00B17518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5A7BC3" wp14:editId="32A7DB9B">
                <wp:simplePos x="0" y="0"/>
                <wp:positionH relativeFrom="column">
                  <wp:posOffset>-26035</wp:posOffset>
                </wp:positionH>
                <wp:positionV relativeFrom="paragraph">
                  <wp:posOffset>51435</wp:posOffset>
                </wp:positionV>
                <wp:extent cx="6449961" cy="0"/>
                <wp:effectExtent l="0" t="12700" r="1460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9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74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2CFBA" id="Straight Connector 29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4.05pt" to="505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" strokecolor="#96b74a" strokeweight="1.5pt">
                <v:stroke joinstyle="miter"/>
              </v:line>
            </w:pict>
          </mc:Fallback>
        </mc:AlternateContent>
      </w:r>
    </w:p>
    <w:p w14:paraId="09CACD69" w14:textId="4090E916" w:rsidR="00B17518" w:rsidRDefault="00B17518" w:rsidP="00B17518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E7A227A" wp14:editId="598DC7F9">
                <wp:simplePos x="0" y="0"/>
                <wp:positionH relativeFrom="column">
                  <wp:posOffset>2540</wp:posOffset>
                </wp:positionH>
                <wp:positionV relativeFrom="paragraph">
                  <wp:posOffset>6985</wp:posOffset>
                </wp:positionV>
                <wp:extent cx="184785" cy="184785"/>
                <wp:effectExtent l="0" t="0" r="24765" b="24765"/>
                <wp:wrapNone/>
                <wp:docPr id="34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D138D" w14:textId="77777777" w:rsidR="00B17518" w:rsidRDefault="00B17518" w:rsidP="00B1751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A227A" id="_x0000_s1049" style="position:absolute;left:0;text-align:left;margin-left:.2pt;margin-top:.55pt;width:14.55pt;height:14.5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" fillcolor="white [3201]" strokecolor="#96b74a" strokeweight="1pt">
                <v:stroke joinstyle="miter"/>
                <v:textbox>
                  <w:txbxContent>
                    <w:p w14:paraId="1B5D138D" w14:textId="77777777" w:rsidR="00B17518" w:rsidRDefault="00B17518" w:rsidP="00B1751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A4E68">
        <w:t>Client authorisation form</w:t>
      </w:r>
    </w:p>
    <w:p w14:paraId="2B168B94" w14:textId="0D593884" w:rsidR="00B17518" w:rsidRDefault="00B17518" w:rsidP="00B17518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64597B" wp14:editId="5C4B9BAF">
                <wp:simplePos x="0" y="0"/>
                <wp:positionH relativeFrom="column">
                  <wp:posOffset>12065</wp:posOffset>
                </wp:positionH>
                <wp:positionV relativeFrom="paragraph">
                  <wp:posOffset>213360</wp:posOffset>
                </wp:positionV>
                <wp:extent cx="184785" cy="184785"/>
                <wp:effectExtent l="0" t="0" r="24765" b="24765"/>
                <wp:wrapNone/>
                <wp:docPr id="35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01F3C" w14:textId="77777777" w:rsidR="00B17518" w:rsidRDefault="00B17518" w:rsidP="00B1751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4597B" id="_x0000_s1050" style="position:absolute;left:0;text-align:left;margin-left:.95pt;margin-top:16.8pt;width:14.55pt;height:14.5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" fillcolor="white [3201]" strokecolor="#96b74a" strokeweight="1pt">
                <v:stroke joinstyle="miter"/>
                <v:textbox>
                  <w:txbxContent>
                    <w:p w14:paraId="51E01F3C" w14:textId="77777777" w:rsidR="00B17518" w:rsidRDefault="00B17518" w:rsidP="00B1751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5EC06EB" wp14:editId="003848B9">
                <wp:simplePos x="0" y="0"/>
                <wp:positionH relativeFrom="column">
                  <wp:posOffset>5715</wp:posOffset>
                </wp:positionH>
                <wp:positionV relativeFrom="paragraph">
                  <wp:posOffset>83185</wp:posOffset>
                </wp:positionV>
                <wp:extent cx="644969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74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50A6A" id="Straight Connector 30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6.55pt" to="508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" strokecolor="#96b74a" strokeweight="1.5pt">
                <v:stroke joinstyle="miter"/>
              </v:line>
            </w:pict>
          </mc:Fallback>
        </mc:AlternateContent>
      </w:r>
    </w:p>
    <w:p w14:paraId="66BA4595" w14:textId="48D619FA" w:rsidR="00B17518" w:rsidRDefault="00B17518" w:rsidP="00B17518">
      <w:pPr>
        <w:ind w:left="426"/>
      </w:pPr>
      <w:r w:rsidRPr="000A4E68">
        <w:t>LIV VOI checklist</w:t>
      </w:r>
    </w:p>
    <w:p w14:paraId="13EE1E17" w14:textId="0836C820" w:rsidR="00B17518" w:rsidRDefault="00B17518" w:rsidP="00B17518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9D26A9C" wp14:editId="27A5CE76">
                <wp:simplePos x="0" y="0"/>
                <wp:positionH relativeFrom="column">
                  <wp:posOffset>12065</wp:posOffset>
                </wp:positionH>
                <wp:positionV relativeFrom="paragraph">
                  <wp:posOffset>235585</wp:posOffset>
                </wp:positionV>
                <wp:extent cx="184785" cy="184785"/>
                <wp:effectExtent l="0" t="0" r="24765" b="24765"/>
                <wp:wrapNone/>
                <wp:docPr id="36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090D8" w14:textId="77777777" w:rsidR="00B17518" w:rsidRDefault="00B17518" w:rsidP="00B1751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26A9C" id="_x0000_s1051" style="position:absolute;left:0;text-align:left;margin-left:.95pt;margin-top:18.55pt;width:14.55pt;height:14.5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" fillcolor="white [3201]" strokecolor="#96b74a" strokeweight="1pt">
                <v:stroke joinstyle="miter"/>
                <v:textbox>
                  <w:txbxContent>
                    <w:p w14:paraId="1E2090D8" w14:textId="77777777" w:rsidR="00B17518" w:rsidRDefault="00B17518" w:rsidP="00B1751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3EA6F1A" wp14:editId="4D01BF2B">
                <wp:simplePos x="0" y="0"/>
                <wp:positionH relativeFrom="column">
                  <wp:posOffset>43815</wp:posOffset>
                </wp:positionH>
                <wp:positionV relativeFrom="paragraph">
                  <wp:posOffset>76835</wp:posOffset>
                </wp:positionV>
                <wp:extent cx="6449961" cy="0"/>
                <wp:effectExtent l="0" t="12700" r="14605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9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74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1E659" id="Straight Connector 31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6.05pt" to="511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" strokecolor="#96b74a" strokeweight="1.5pt">
                <v:stroke joinstyle="miter"/>
              </v:line>
            </w:pict>
          </mc:Fallback>
        </mc:AlternateContent>
      </w:r>
    </w:p>
    <w:p w14:paraId="2D38AA19" w14:textId="4ADFD68D" w:rsidR="00B17518" w:rsidRDefault="00B17518" w:rsidP="00B17518">
      <w:pPr>
        <w:ind w:left="426"/>
      </w:pPr>
      <w:r>
        <w:t>p</w:t>
      </w:r>
      <w:r w:rsidRPr="000A4E68">
        <w:t xml:space="preserve">hoto </w:t>
      </w:r>
    </w:p>
    <w:p w14:paraId="10B22A57" w14:textId="598B2389" w:rsidR="00B17518" w:rsidRDefault="00B17518" w:rsidP="00B17518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575916" wp14:editId="106F16F3">
                <wp:simplePos x="0" y="0"/>
                <wp:positionH relativeFrom="column">
                  <wp:posOffset>47625</wp:posOffset>
                </wp:positionH>
                <wp:positionV relativeFrom="paragraph">
                  <wp:posOffset>98425</wp:posOffset>
                </wp:positionV>
                <wp:extent cx="6449961" cy="0"/>
                <wp:effectExtent l="0" t="12700" r="14605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9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6B74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413D1" id="Straight Connector 32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7.75pt" to="51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" strokecolor="#96b74a" strokeweight="1.5pt">
                <v:stroke joinstyle="miter"/>
              </v:line>
            </w:pict>
          </mc:Fallback>
        </mc:AlternateContent>
      </w:r>
    </w:p>
    <w:p w14:paraId="01254E56" w14:textId="4B5ECED7" w:rsidR="00B17518" w:rsidRPr="000A4E68" w:rsidRDefault="00B17518" w:rsidP="00B17518">
      <w:pPr>
        <w:ind w:left="426"/>
        <w:rPr>
          <w:rFonts w:eastAsiaTheme="majorEastAsia" w:cstheme="majorBidi"/>
          <w:b/>
          <w:color w:val="4472C4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600336E" wp14:editId="5DCFC6A6">
                <wp:simplePos x="0" y="0"/>
                <wp:positionH relativeFrom="column">
                  <wp:posOffset>40640</wp:posOffset>
                </wp:positionH>
                <wp:positionV relativeFrom="paragraph">
                  <wp:posOffset>15875</wp:posOffset>
                </wp:positionV>
                <wp:extent cx="184785" cy="184785"/>
                <wp:effectExtent l="0" t="0" r="24765" b="24765"/>
                <wp:wrapNone/>
                <wp:docPr id="37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8478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96B74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6CFAA" w14:textId="77777777" w:rsidR="00B17518" w:rsidRDefault="00B17518" w:rsidP="00B1751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0336E" id="_x0000_s1052" style="position:absolute;left:0;text-align:left;margin-left:3.2pt;margin-top:1.25pt;width:14.55pt;height:14.5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" fillcolor="white [3201]" strokecolor="#96b74a" strokeweight="1pt">
                <v:stroke joinstyle="miter"/>
                <v:textbox>
                  <w:txbxContent>
                    <w:p w14:paraId="6DC6CFAA" w14:textId="77777777" w:rsidR="00B17518" w:rsidRDefault="00B17518" w:rsidP="00B1751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t>c</w:t>
      </w:r>
      <w:r w:rsidRPr="000A4E68">
        <w:t>op</w:t>
      </w:r>
      <w:r>
        <w:t>ies of</w:t>
      </w:r>
      <w:r w:rsidRPr="000A4E68">
        <w:t xml:space="preserve"> identity documents. At this stage you may want to make a certified copy of the identity document as this may be required in the future. </w:t>
      </w:r>
    </w:p>
    <w:p w14:paraId="4273423F" w14:textId="77777777" w:rsidR="00B17518" w:rsidRPr="000A4E68" w:rsidRDefault="00B17518" w:rsidP="00B17518">
      <w:pPr>
        <w:ind w:left="426"/>
      </w:pPr>
    </w:p>
    <w:p w14:paraId="29619F07" w14:textId="77777777" w:rsidR="00B17518" w:rsidRPr="000A4E68" w:rsidRDefault="00B17518" w:rsidP="00B17518">
      <w:pPr>
        <w:ind w:left="426"/>
      </w:pPr>
    </w:p>
    <w:p w14:paraId="559ED7FC" w14:textId="77777777" w:rsidR="00B17518" w:rsidRPr="000A4E68" w:rsidRDefault="00B17518" w:rsidP="00B17518">
      <w:pPr>
        <w:ind w:left="426"/>
      </w:pPr>
    </w:p>
    <w:p w14:paraId="41F85DCF" w14:textId="77777777" w:rsidR="00B17518" w:rsidRPr="000A4E68" w:rsidRDefault="00B17518" w:rsidP="00B17518">
      <w:pPr>
        <w:ind w:left="426"/>
      </w:pPr>
    </w:p>
    <w:p w14:paraId="422BE5E3" w14:textId="7FC799B2" w:rsidR="00BC511A" w:rsidRPr="003F42C6" w:rsidRDefault="00BC511A" w:rsidP="00CF0669">
      <w:pPr>
        <w:rPr>
          <w:lang w:val="en-US"/>
        </w:rPr>
      </w:pPr>
    </w:p>
    <w:sectPr w:rsidR="00BC511A" w:rsidRPr="003F42C6" w:rsidSect="00CF0669">
      <w:type w:val="continuous"/>
      <w:pgSz w:w="11900" w:h="16840"/>
      <w:pgMar w:top="2552" w:right="851" w:bottom="144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BF092" w14:textId="77777777" w:rsidR="002870A1" w:rsidRDefault="002870A1" w:rsidP="00E602AC">
      <w:r>
        <w:separator/>
      </w:r>
    </w:p>
    <w:p w14:paraId="4768E316" w14:textId="77777777" w:rsidR="002870A1" w:rsidRDefault="002870A1"/>
  </w:endnote>
  <w:endnote w:type="continuationSeparator" w:id="0">
    <w:p w14:paraId="32E10FE8" w14:textId="77777777" w:rsidR="002870A1" w:rsidRDefault="002870A1" w:rsidP="00E602AC">
      <w:r>
        <w:continuationSeparator/>
      </w:r>
    </w:p>
    <w:p w14:paraId="7F2C04E7" w14:textId="77777777" w:rsidR="002870A1" w:rsidRDefault="00287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cvnlu,,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Book">
    <w:altName w:val="Calibri"/>
    <w:charset w:val="4D"/>
    <w:family w:val="auto"/>
    <w:pitch w:val="variable"/>
    <w:sig w:usb0="800000AF" w:usb1="40000048" w:usb2="00000000" w:usb3="00000000" w:csb0="0000011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6963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C14E63" w14:textId="77777777" w:rsidR="00B27A40" w:rsidRDefault="00B27A40" w:rsidP="000022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E92007" w14:textId="77777777" w:rsidR="00B27A40" w:rsidRDefault="00B27A40" w:rsidP="00B27A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9F759" w14:textId="66C108CA" w:rsidR="00CC17F8" w:rsidRPr="00E55A4A" w:rsidRDefault="00E55A4A" w:rsidP="00E55A4A">
    <w:pPr>
      <w:pStyle w:val="Footer"/>
      <w:spacing w:before="120"/>
      <w:ind w:right="360"/>
    </w:pPr>
    <w:r>
      <w:rPr>
        <w:noProof/>
      </w:rPr>
      <w:t>{00245265:1}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0AF6D" w14:textId="0ACAD09F" w:rsidR="00C52E0E" w:rsidRPr="00E55A4A" w:rsidRDefault="00E55A4A" w:rsidP="00E55A4A">
    <w:pPr>
      <w:pStyle w:val="Footer"/>
    </w:pPr>
    <w:r>
      <w:rPr>
        <w:noProof/>
      </w:rPr>
      <w:t>{00245265:1}</w:t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2C12C" w14:textId="067E317B" w:rsidR="008B7927" w:rsidRPr="00E55A4A" w:rsidRDefault="00E55A4A" w:rsidP="00E55A4A">
    <w:pPr>
      <w:pStyle w:val="Footer"/>
      <w:spacing w:before="120"/>
      <w:ind w:right="360"/>
    </w:pPr>
    <w:r>
      <w:rPr>
        <w:noProof/>
      </w:rPr>
      <w:t>{00245265:1}</w:t>
    </w:r>
    <w:r>
      <w:tab/>
    </w:r>
    <w:r w:rsidR="008B7927" w:rsidRPr="00E55A4A">
      <w:rPr>
        <w:noProof/>
      </w:rPr>
      <w:drawing>
        <wp:anchor distT="0" distB="0" distL="114300" distR="114300" simplePos="0" relativeHeight="251705344" behindDoc="0" locked="0" layoutInCell="1" allowOverlap="1" wp14:anchorId="5BC89F4C" wp14:editId="3A93FB94">
          <wp:simplePos x="0" y="0"/>
          <wp:positionH relativeFrom="column">
            <wp:posOffset>5626239</wp:posOffset>
          </wp:positionH>
          <wp:positionV relativeFrom="paragraph">
            <wp:posOffset>93980</wp:posOffset>
          </wp:positionV>
          <wp:extent cx="918845" cy="442595"/>
          <wp:effectExtent l="0" t="0" r="0" b="190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84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927" w:rsidRPr="00E55A4A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A2735DB" wp14:editId="2D49EB46">
              <wp:simplePos x="0" y="0"/>
              <wp:positionH relativeFrom="column">
                <wp:posOffset>-73799</wp:posOffset>
              </wp:positionH>
              <wp:positionV relativeFrom="paragraph">
                <wp:posOffset>42545</wp:posOffset>
              </wp:positionV>
              <wp:extent cx="3136900" cy="800100"/>
              <wp:effectExtent l="0" t="0" r="0" b="0"/>
              <wp:wrapSquare wrapText="bothSides"/>
              <wp:docPr id="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6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5D9E00" w14:textId="77777777" w:rsidR="008B7927" w:rsidRPr="002F1B8A" w:rsidRDefault="008B7927" w:rsidP="008B7927">
                          <w:pPr>
                            <w:pStyle w:val="Footertext"/>
                            <w:rPr>
                              <w:rFonts w:cs="CenturyGothic"/>
                              <w:b/>
                              <w:bCs/>
                              <w:lang w:val="en-GB"/>
                            </w:rPr>
                          </w:pPr>
                          <w:r w:rsidRPr="002F1B8A">
                            <w:rPr>
                              <w:b/>
                              <w:bCs/>
                              <w:lang w:val="en-GB"/>
                            </w:rPr>
                            <w:t xml:space="preserve">Legal Practitioners’ Liability Committee </w:t>
                          </w:r>
                        </w:p>
                        <w:p w14:paraId="1C833700" w14:textId="77777777" w:rsidR="008B7927" w:rsidRPr="00A97A4A" w:rsidRDefault="008B7927" w:rsidP="008B7927">
                          <w:pPr>
                            <w:pStyle w:val="Footertext"/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</w:pPr>
                          <w:r w:rsidRPr="00A97A4A"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  <w:t>Level 31, 570 Bourke Street, Melbourne Vic 3000</w:t>
                          </w:r>
                        </w:p>
                        <w:p w14:paraId="70E1BC09" w14:textId="77777777" w:rsidR="008B7927" w:rsidRDefault="008B7927" w:rsidP="008B7927">
                          <w:pPr>
                            <w:pStyle w:val="Footertext"/>
                          </w:pPr>
                          <w:r w:rsidRPr="00A97A4A"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  <w:t xml:space="preserve">T </w:t>
                          </w:r>
                          <w:r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  <w:t xml:space="preserve">+61 </w:t>
                          </w:r>
                          <w:r w:rsidRPr="00A97A4A"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  <w:t xml:space="preserve">3 9672 3800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735DB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-5.8pt;margin-top:3.35pt;width:247pt;height:6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" filled="f" stroked="f">
              <v:textbox>
                <w:txbxContent>
                  <w:p w14:paraId="425D9E00" w14:textId="77777777" w:rsidR="008B7927" w:rsidRPr="002F1B8A" w:rsidRDefault="008B7927" w:rsidP="008B7927">
                    <w:pPr>
                      <w:pStyle w:val="Footertext"/>
                      <w:rPr>
                        <w:rFonts w:cs="CenturyGothic"/>
                        <w:b/>
                        <w:bCs/>
                        <w:lang w:val="en-GB"/>
                      </w:rPr>
                    </w:pPr>
                    <w:r w:rsidRPr="002F1B8A">
                      <w:rPr>
                        <w:b/>
                        <w:bCs/>
                        <w:lang w:val="en-GB"/>
                      </w:rPr>
                      <w:t xml:space="preserve">Legal Practitioners’ Liability Committee </w:t>
                    </w:r>
                  </w:p>
                  <w:p w14:paraId="1C833700" w14:textId="77777777" w:rsidR="008B7927" w:rsidRPr="00A97A4A" w:rsidRDefault="008B7927" w:rsidP="008B7927">
                    <w:pPr>
                      <w:pStyle w:val="Footertext"/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</w:pPr>
                    <w:r w:rsidRPr="00A97A4A"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  <w:t>Level 31, 570 Bourke Street, Melbourne Vic 3000</w:t>
                    </w:r>
                  </w:p>
                  <w:p w14:paraId="70E1BC09" w14:textId="77777777" w:rsidR="008B7927" w:rsidRDefault="008B7927" w:rsidP="008B7927">
                    <w:pPr>
                      <w:pStyle w:val="Footertext"/>
                    </w:pPr>
                    <w:r w:rsidRPr="00A97A4A"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  <w:t xml:space="preserve">T </w:t>
                    </w:r>
                    <w:r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  <w:t xml:space="preserve">+61 </w:t>
                    </w:r>
                    <w:r w:rsidRPr="00A97A4A"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  <w:t xml:space="preserve">3 9672 3800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6073F" w14:textId="282CBC26" w:rsidR="00083A70" w:rsidRPr="00E55A4A" w:rsidRDefault="00E55A4A" w:rsidP="00E55A4A">
    <w:pPr>
      <w:pStyle w:val="Footer"/>
      <w:spacing w:before="120"/>
      <w:ind w:right="360"/>
    </w:pPr>
    <w:r>
      <w:rPr>
        <w:noProof/>
      </w:rPr>
      <w:t>{00245265:1}</w:t>
    </w:r>
    <w:r>
      <w:tab/>
    </w:r>
    <w:r w:rsidR="00083A70" w:rsidRPr="00E55A4A">
      <w:rPr>
        <w:noProof/>
      </w:rPr>
      <w:drawing>
        <wp:anchor distT="0" distB="0" distL="114300" distR="114300" simplePos="0" relativeHeight="251702272" behindDoc="0" locked="0" layoutInCell="1" allowOverlap="1" wp14:anchorId="07D3B8AC" wp14:editId="60604299">
          <wp:simplePos x="0" y="0"/>
          <wp:positionH relativeFrom="column">
            <wp:posOffset>5577967</wp:posOffset>
          </wp:positionH>
          <wp:positionV relativeFrom="paragraph">
            <wp:posOffset>-22225</wp:posOffset>
          </wp:positionV>
          <wp:extent cx="919113" cy="443174"/>
          <wp:effectExtent l="0" t="0" r="0" b="1905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9113" cy="44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A70" w:rsidRPr="00E55A4A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7E7D68C" wp14:editId="441EB970">
              <wp:simplePos x="0" y="0"/>
              <wp:positionH relativeFrom="column">
                <wp:posOffset>-64770</wp:posOffset>
              </wp:positionH>
              <wp:positionV relativeFrom="paragraph">
                <wp:posOffset>-70485</wp:posOffset>
              </wp:positionV>
              <wp:extent cx="3136900" cy="800100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6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A57AF3" w14:textId="77777777" w:rsidR="00083A70" w:rsidRPr="002F1B8A" w:rsidRDefault="00083A70" w:rsidP="00D80C45">
                          <w:pPr>
                            <w:pStyle w:val="Footertext"/>
                            <w:rPr>
                              <w:rFonts w:cs="CenturyGothic"/>
                              <w:b/>
                              <w:bCs/>
                              <w:lang w:val="en-GB"/>
                            </w:rPr>
                          </w:pPr>
                          <w:r w:rsidRPr="002F1B8A">
                            <w:rPr>
                              <w:b/>
                              <w:bCs/>
                              <w:lang w:val="en-GB"/>
                            </w:rPr>
                            <w:t xml:space="preserve">Legal Practitioners’ Liability Committee </w:t>
                          </w:r>
                        </w:p>
                        <w:p w14:paraId="366A888E" w14:textId="77777777" w:rsidR="00083A70" w:rsidRPr="00A97A4A" w:rsidRDefault="00083A70" w:rsidP="00D80C45">
                          <w:pPr>
                            <w:pStyle w:val="Footertext"/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</w:pPr>
                          <w:r w:rsidRPr="00A97A4A"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  <w:t>Level 31, 570 Bourke Street, Melbourne Vic 3000</w:t>
                          </w:r>
                        </w:p>
                        <w:p w14:paraId="300585FB" w14:textId="77777777" w:rsidR="00083A70" w:rsidRDefault="00083A70" w:rsidP="00D80C45">
                          <w:pPr>
                            <w:pStyle w:val="Footertext"/>
                          </w:pPr>
                          <w:r w:rsidRPr="00A97A4A"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  <w:t xml:space="preserve">T </w:t>
                          </w:r>
                          <w:r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  <w:t xml:space="preserve">+61 </w:t>
                          </w:r>
                          <w:r w:rsidRPr="00A97A4A"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  <w:t xml:space="preserve">3 9672 3800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7D68C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-5.1pt;margin-top:-5.55pt;width:247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" filled="f" stroked="f">
              <v:textbox>
                <w:txbxContent>
                  <w:p w14:paraId="1BA57AF3" w14:textId="77777777" w:rsidR="00083A70" w:rsidRPr="002F1B8A" w:rsidRDefault="00083A70" w:rsidP="00D80C45">
                    <w:pPr>
                      <w:pStyle w:val="Footertext"/>
                      <w:rPr>
                        <w:rFonts w:cs="CenturyGothic"/>
                        <w:b/>
                        <w:bCs/>
                        <w:lang w:val="en-GB"/>
                      </w:rPr>
                    </w:pPr>
                    <w:r w:rsidRPr="002F1B8A">
                      <w:rPr>
                        <w:b/>
                        <w:bCs/>
                        <w:lang w:val="en-GB"/>
                      </w:rPr>
                      <w:t xml:space="preserve">Legal Practitioners’ Liability Committee </w:t>
                    </w:r>
                  </w:p>
                  <w:p w14:paraId="366A888E" w14:textId="77777777" w:rsidR="00083A70" w:rsidRPr="00A97A4A" w:rsidRDefault="00083A70" w:rsidP="00D80C45">
                    <w:pPr>
                      <w:pStyle w:val="Footertext"/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</w:pPr>
                    <w:r w:rsidRPr="00A97A4A"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  <w:t>Level 31, 570 Bourke Street, Melbourne Vic 3000</w:t>
                    </w:r>
                  </w:p>
                  <w:p w14:paraId="300585FB" w14:textId="77777777" w:rsidR="00083A70" w:rsidRDefault="00083A70" w:rsidP="00D80C45">
                    <w:pPr>
                      <w:pStyle w:val="Footertext"/>
                    </w:pPr>
                    <w:r w:rsidRPr="00A97A4A"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  <w:t xml:space="preserve">T </w:t>
                    </w:r>
                    <w:r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  <w:t xml:space="preserve">+61 </w:t>
                    </w:r>
                    <w:r w:rsidRPr="00A97A4A"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  <w:t xml:space="preserve">3 9672 3800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01C99" w14:textId="77777777" w:rsidR="002870A1" w:rsidRDefault="002870A1" w:rsidP="00E602AC">
      <w:r>
        <w:separator/>
      </w:r>
    </w:p>
    <w:p w14:paraId="68960879" w14:textId="77777777" w:rsidR="002870A1" w:rsidRDefault="002870A1"/>
  </w:footnote>
  <w:footnote w:type="continuationSeparator" w:id="0">
    <w:p w14:paraId="6D25A3F2" w14:textId="77777777" w:rsidR="002870A1" w:rsidRDefault="002870A1" w:rsidP="00E602AC">
      <w:r>
        <w:continuationSeparator/>
      </w:r>
    </w:p>
    <w:p w14:paraId="580F65B0" w14:textId="77777777" w:rsidR="002870A1" w:rsidRDefault="002870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D751C" w14:textId="77777777" w:rsidR="00C52E0E" w:rsidRDefault="00C52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  <w:szCs w:val="20"/>
      </w:rPr>
      <w:id w:val="1612017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6F0ABF" w14:textId="77777777" w:rsidR="00BC511A" w:rsidRPr="00BC511A" w:rsidRDefault="00BC511A" w:rsidP="00BC511A">
        <w:pPr>
          <w:pStyle w:val="Footer"/>
          <w:framePr w:w="296" w:h="440" w:hRule="exact" w:vSpace="1134" w:wrap="notBeside" w:vAnchor="page" w:hAnchor="page" w:x="11225" w:y="1182"/>
          <w:rPr>
            <w:rStyle w:val="PageNumber"/>
            <w:color w:val="FFFFFF" w:themeColor="background1"/>
            <w:szCs w:val="20"/>
          </w:rPr>
        </w:pPr>
        <w:r w:rsidRPr="00BC511A">
          <w:rPr>
            <w:rStyle w:val="PageNumber"/>
            <w:color w:val="FFFFFF" w:themeColor="background1"/>
            <w:szCs w:val="20"/>
          </w:rPr>
          <w:fldChar w:fldCharType="begin"/>
        </w:r>
        <w:r w:rsidRPr="00BC511A">
          <w:rPr>
            <w:rStyle w:val="PageNumber"/>
            <w:color w:val="FFFFFF" w:themeColor="background1"/>
            <w:szCs w:val="20"/>
          </w:rPr>
          <w:instrText xml:space="preserve"> PAGE </w:instrText>
        </w:r>
        <w:r w:rsidRPr="00BC511A">
          <w:rPr>
            <w:rStyle w:val="PageNumber"/>
            <w:color w:val="FFFFFF" w:themeColor="background1"/>
            <w:szCs w:val="20"/>
          </w:rPr>
          <w:fldChar w:fldCharType="separate"/>
        </w:r>
        <w:r w:rsidRPr="00BC511A">
          <w:rPr>
            <w:rStyle w:val="PageNumber"/>
            <w:noProof/>
            <w:color w:val="FFFFFF" w:themeColor="background1"/>
            <w:szCs w:val="20"/>
          </w:rPr>
          <w:t>2</w:t>
        </w:r>
        <w:r w:rsidRPr="00BC511A">
          <w:rPr>
            <w:rStyle w:val="PageNumber"/>
            <w:color w:val="FFFFFF" w:themeColor="background1"/>
            <w:szCs w:val="20"/>
          </w:rPr>
          <w:fldChar w:fldCharType="end"/>
        </w:r>
      </w:p>
    </w:sdtContent>
  </w:sdt>
  <w:p w14:paraId="61FC4928" w14:textId="77777777" w:rsidR="00E602AC" w:rsidRDefault="00C22058" w:rsidP="00B1598F">
    <w:pPr>
      <w:pStyle w:val="Header"/>
      <w:spacing w:before="0"/>
      <w:ind w:left="-850"/>
    </w:pPr>
    <w:r>
      <w:rPr>
        <w:rFonts w:hint="eastAsia"/>
        <w:noProof/>
      </w:rPr>
      <w:drawing>
        <wp:inline distT="0" distB="0" distL="0" distR="0" wp14:anchorId="3CA27AB9" wp14:editId="404AEF50">
          <wp:extent cx="7779365" cy="1163320"/>
          <wp:effectExtent l="0" t="0" r="6350" b="508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6234" cy="116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6106" w14:textId="77777777" w:rsidR="002673F3" w:rsidRDefault="002673F3" w:rsidP="00B1598F">
    <w:pPr>
      <w:pStyle w:val="Header"/>
      <w:spacing w:before="0"/>
      <w:ind w:left="-850"/>
    </w:pPr>
    <w:r>
      <w:rPr>
        <w:noProof/>
        <w:lang w:val="en-US"/>
      </w:rPr>
      <w:drawing>
        <wp:inline distT="0" distB="0" distL="0" distR="0" wp14:anchorId="15CB9D51" wp14:editId="3F5EEA51">
          <wp:extent cx="7569526" cy="1663065"/>
          <wp:effectExtent l="0" t="0" r="0" b="0"/>
          <wp:docPr id="69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526" cy="166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  <w:szCs w:val="20"/>
      </w:rPr>
      <w:id w:val="-1606651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1D6839" w14:textId="77777777" w:rsidR="008B7927" w:rsidRPr="00BC511A" w:rsidRDefault="008B7927" w:rsidP="00BC511A">
        <w:pPr>
          <w:pStyle w:val="Footer"/>
          <w:framePr w:w="296" w:h="440" w:hRule="exact" w:vSpace="1134" w:wrap="notBeside" w:vAnchor="page" w:hAnchor="page" w:x="11225" w:y="1182"/>
          <w:rPr>
            <w:rStyle w:val="PageNumber"/>
            <w:color w:val="FFFFFF" w:themeColor="background1"/>
            <w:szCs w:val="20"/>
          </w:rPr>
        </w:pPr>
        <w:r w:rsidRPr="00BC511A">
          <w:rPr>
            <w:rStyle w:val="PageNumber"/>
            <w:color w:val="FFFFFF" w:themeColor="background1"/>
            <w:szCs w:val="20"/>
          </w:rPr>
          <w:fldChar w:fldCharType="begin"/>
        </w:r>
        <w:r w:rsidRPr="00BC511A">
          <w:rPr>
            <w:rStyle w:val="PageNumber"/>
            <w:color w:val="FFFFFF" w:themeColor="background1"/>
            <w:szCs w:val="20"/>
          </w:rPr>
          <w:instrText xml:space="preserve"> PAGE </w:instrText>
        </w:r>
        <w:r w:rsidRPr="00BC511A">
          <w:rPr>
            <w:rStyle w:val="PageNumber"/>
            <w:color w:val="FFFFFF" w:themeColor="background1"/>
            <w:szCs w:val="20"/>
          </w:rPr>
          <w:fldChar w:fldCharType="separate"/>
        </w:r>
        <w:r w:rsidRPr="00BC511A">
          <w:rPr>
            <w:rStyle w:val="PageNumber"/>
            <w:noProof/>
            <w:color w:val="FFFFFF" w:themeColor="background1"/>
            <w:szCs w:val="20"/>
          </w:rPr>
          <w:t>2</w:t>
        </w:r>
        <w:r w:rsidRPr="00BC511A">
          <w:rPr>
            <w:rStyle w:val="PageNumber"/>
            <w:color w:val="FFFFFF" w:themeColor="background1"/>
            <w:szCs w:val="20"/>
          </w:rPr>
          <w:fldChar w:fldCharType="end"/>
        </w:r>
      </w:p>
    </w:sdtContent>
  </w:sdt>
  <w:p w14:paraId="313408A8" w14:textId="77777777" w:rsidR="008B7927" w:rsidRDefault="008B7927" w:rsidP="00B1598F">
    <w:pPr>
      <w:pStyle w:val="Header"/>
      <w:spacing w:before="0"/>
      <w:ind w:left="-850"/>
    </w:pPr>
    <w:r>
      <w:rPr>
        <w:rFonts w:hint="eastAsia"/>
        <w:noProof/>
      </w:rPr>
      <w:drawing>
        <wp:inline distT="0" distB="0" distL="0" distR="0" wp14:anchorId="3750009D" wp14:editId="1334630D">
          <wp:extent cx="7779365" cy="1163320"/>
          <wp:effectExtent l="0" t="0" r="6350" b="508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6234" cy="116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91F1E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14.25pt;visibility:visible;mso-wrap-style:square" o:bullet="t">
        <v:imagedata r:id="rId1" o:title=""/>
      </v:shape>
    </w:pict>
  </w:numPicBullet>
  <w:abstractNum w:abstractNumId="0" w15:restartNumberingAfterBreak="0">
    <w:nsid w:val="2E954AE9"/>
    <w:multiLevelType w:val="hybridMultilevel"/>
    <w:tmpl w:val="24866B68"/>
    <w:lvl w:ilvl="0" w:tplc="085CEB7A">
      <w:start w:val="5"/>
      <w:numFmt w:val="bullet"/>
      <w:lvlText w:val=""/>
      <w:lvlJc w:val="left"/>
      <w:pPr>
        <w:ind w:left="360" w:hanging="360"/>
      </w:pPr>
      <w:rPr>
        <w:rFonts w:ascii="Wingdings" w:eastAsiaTheme="minorEastAsia" w:hAnsi="Wingdings" w:cstheme="minorBidi" w:hint="default"/>
        <w:color w:val="E7E6E6" w:themeColor="background2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E2F7A"/>
    <w:multiLevelType w:val="hybridMultilevel"/>
    <w:tmpl w:val="EB524BCE"/>
    <w:lvl w:ilvl="0" w:tplc="B646221A">
      <w:start w:val="1"/>
      <w:numFmt w:val="bullet"/>
      <w:pStyle w:val="Checkboxbulletpoints"/>
      <w:lvlText w:val=""/>
      <w:lvlJc w:val="left"/>
      <w:pPr>
        <w:ind w:left="928" w:hanging="360"/>
      </w:pPr>
      <w:rPr>
        <w:rFonts w:ascii="Symbol" w:hAnsi="Symbol" w:hint="default"/>
        <w:color w:val="96B74A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A1"/>
    <w:rsid w:val="000240AB"/>
    <w:rsid w:val="000342CD"/>
    <w:rsid w:val="00034735"/>
    <w:rsid w:val="000348B0"/>
    <w:rsid w:val="0004430D"/>
    <w:rsid w:val="0005650D"/>
    <w:rsid w:val="0006738F"/>
    <w:rsid w:val="00083A70"/>
    <w:rsid w:val="000D1ED7"/>
    <w:rsid w:val="00125C11"/>
    <w:rsid w:val="00126A3D"/>
    <w:rsid w:val="00146992"/>
    <w:rsid w:val="00172C7E"/>
    <w:rsid w:val="001A20BB"/>
    <w:rsid w:val="002011BD"/>
    <w:rsid w:val="00251CDA"/>
    <w:rsid w:val="002573EE"/>
    <w:rsid w:val="002673F3"/>
    <w:rsid w:val="002870A1"/>
    <w:rsid w:val="00293FE9"/>
    <w:rsid w:val="002F1B8A"/>
    <w:rsid w:val="003406E6"/>
    <w:rsid w:val="00350524"/>
    <w:rsid w:val="00350FC4"/>
    <w:rsid w:val="00363F36"/>
    <w:rsid w:val="003707BC"/>
    <w:rsid w:val="0037400A"/>
    <w:rsid w:val="003B4099"/>
    <w:rsid w:val="003B4496"/>
    <w:rsid w:val="003F0DF4"/>
    <w:rsid w:val="003F42C6"/>
    <w:rsid w:val="00413187"/>
    <w:rsid w:val="00455F07"/>
    <w:rsid w:val="00471C1A"/>
    <w:rsid w:val="0048339E"/>
    <w:rsid w:val="004A4F4D"/>
    <w:rsid w:val="004C3517"/>
    <w:rsid w:val="00550EF3"/>
    <w:rsid w:val="005E1CEB"/>
    <w:rsid w:val="00633030"/>
    <w:rsid w:val="00636C07"/>
    <w:rsid w:val="0064052D"/>
    <w:rsid w:val="0067064F"/>
    <w:rsid w:val="006E0C92"/>
    <w:rsid w:val="00751B38"/>
    <w:rsid w:val="00777268"/>
    <w:rsid w:val="00793C89"/>
    <w:rsid w:val="007B540C"/>
    <w:rsid w:val="007F411A"/>
    <w:rsid w:val="008004D5"/>
    <w:rsid w:val="00806DAF"/>
    <w:rsid w:val="00810EB7"/>
    <w:rsid w:val="0084018B"/>
    <w:rsid w:val="00841412"/>
    <w:rsid w:val="00867CFB"/>
    <w:rsid w:val="008B7927"/>
    <w:rsid w:val="008D06F5"/>
    <w:rsid w:val="009041A5"/>
    <w:rsid w:val="009642BC"/>
    <w:rsid w:val="009654C1"/>
    <w:rsid w:val="009A3092"/>
    <w:rsid w:val="009A5F10"/>
    <w:rsid w:val="00A07E38"/>
    <w:rsid w:val="00A11500"/>
    <w:rsid w:val="00A12145"/>
    <w:rsid w:val="00A27B3B"/>
    <w:rsid w:val="00A30D07"/>
    <w:rsid w:val="00A80849"/>
    <w:rsid w:val="00A97A4A"/>
    <w:rsid w:val="00AD463C"/>
    <w:rsid w:val="00B1598F"/>
    <w:rsid w:val="00B17518"/>
    <w:rsid w:val="00B20C42"/>
    <w:rsid w:val="00B27A40"/>
    <w:rsid w:val="00BC0927"/>
    <w:rsid w:val="00BC511A"/>
    <w:rsid w:val="00BC5426"/>
    <w:rsid w:val="00BE14A8"/>
    <w:rsid w:val="00BF7B95"/>
    <w:rsid w:val="00C22058"/>
    <w:rsid w:val="00C52E0E"/>
    <w:rsid w:val="00CC17F8"/>
    <w:rsid w:val="00CE249E"/>
    <w:rsid w:val="00CF0669"/>
    <w:rsid w:val="00CF2F0E"/>
    <w:rsid w:val="00D10012"/>
    <w:rsid w:val="00D52E3D"/>
    <w:rsid w:val="00D63FE0"/>
    <w:rsid w:val="00D77B77"/>
    <w:rsid w:val="00D80C45"/>
    <w:rsid w:val="00DA0173"/>
    <w:rsid w:val="00DB128C"/>
    <w:rsid w:val="00E55A4A"/>
    <w:rsid w:val="00E602AC"/>
    <w:rsid w:val="00E74C97"/>
    <w:rsid w:val="00E76665"/>
    <w:rsid w:val="00EB241E"/>
    <w:rsid w:val="00EC2F9F"/>
    <w:rsid w:val="00ED5090"/>
    <w:rsid w:val="00EF27A3"/>
    <w:rsid w:val="00F44262"/>
    <w:rsid w:val="00F53143"/>
    <w:rsid w:val="00F5393C"/>
    <w:rsid w:val="00F605E8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5DA8DC"/>
  <w14:defaultImageDpi w14:val="330"/>
  <w15:chartTrackingRefBased/>
  <w15:docId w15:val="{4AC42A83-8FCD-4ECF-A88E-30C5C92D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cvnlu,," w:eastAsia="MS Mincho" w:hAnsi="bcvnlu,,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0A"/>
    <w:pPr>
      <w:spacing w:before="115" w:after="120"/>
    </w:pPr>
    <w:rPr>
      <w:rFonts w:ascii="Century Gothic" w:hAnsi="Century Gothic"/>
      <w:color w:val="58595B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98F"/>
    <w:pPr>
      <w:keepNext/>
      <w:keepLines/>
      <w:spacing w:before="0"/>
      <w:outlineLvl w:val="0"/>
    </w:pPr>
    <w:rPr>
      <w:rFonts w:eastAsiaTheme="majorEastAsia" w:cstheme="majorBidi"/>
      <w:b/>
      <w:color w:val="96B74A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FC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52D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405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02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02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02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02A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598F"/>
    <w:rPr>
      <w:rFonts w:ascii="Century Gothic" w:eastAsiaTheme="majorEastAsia" w:hAnsi="Century Gothic" w:cstheme="majorBidi"/>
      <w:b/>
      <w:color w:val="96B74A"/>
      <w:sz w:val="48"/>
      <w:szCs w:val="32"/>
      <w:lang w:eastAsia="en-US"/>
    </w:rPr>
  </w:style>
  <w:style w:type="paragraph" w:customStyle="1" w:styleId="Introtext">
    <w:name w:val="Intro text"/>
    <w:basedOn w:val="BasicParagraph"/>
    <w:qFormat/>
    <w:rsid w:val="00350FC4"/>
    <w:pPr>
      <w:suppressAutoHyphens/>
      <w:spacing w:before="170" w:line="240" w:lineRule="auto"/>
    </w:pPr>
    <w:rPr>
      <w:rFonts w:ascii="CenturyGothic" w:hAnsi="CenturyGothic" w:cs="CenturyGothic"/>
      <w:color w:val="58595B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0FC4"/>
    <w:rPr>
      <w:rFonts w:ascii="Century Gothic" w:eastAsiaTheme="majorEastAsia" w:hAnsi="Century Gothic" w:cstheme="majorBidi"/>
      <w:b/>
      <w:color w:val="58595B"/>
      <w:sz w:val="24"/>
      <w:szCs w:val="26"/>
      <w:lang w:eastAsia="en-US"/>
    </w:rPr>
  </w:style>
  <w:style w:type="paragraph" w:customStyle="1" w:styleId="Footertext">
    <w:name w:val="Footer text"/>
    <w:basedOn w:val="Footer"/>
    <w:qFormat/>
    <w:rsid w:val="00D80C45"/>
    <w:pPr>
      <w:spacing w:before="0" w:after="0"/>
    </w:pPr>
  </w:style>
  <w:style w:type="character" w:styleId="PageNumber">
    <w:name w:val="page number"/>
    <w:basedOn w:val="DefaultParagraphFont"/>
    <w:uiPriority w:val="99"/>
    <w:semiHidden/>
    <w:unhideWhenUsed/>
    <w:rsid w:val="00B27A40"/>
  </w:style>
  <w:style w:type="paragraph" w:styleId="NoSpacing">
    <w:name w:val="No Spacing"/>
    <w:uiPriority w:val="1"/>
    <w:qFormat/>
    <w:rsid w:val="00AD463C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Checkboxtext">
    <w:name w:val="Checkbox text"/>
    <w:basedOn w:val="Normal"/>
    <w:qFormat/>
    <w:rsid w:val="000348B0"/>
    <w:pPr>
      <w:ind w:left="454"/>
    </w:pPr>
  </w:style>
  <w:style w:type="paragraph" w:customStyle="1" w:styleId="Checkboxbulletpoints">
    <w:name w:val="Checkbox bullet points"/>
    <w:basedOn w:val="Normal"/>
    <w:qFormat/>
    <w:rsid w:val="00A07E38"/>
    <w:pPr>
      <w:numPr>
        <w:numId w:val="1"/>
      </w:numPr>
      <w:ind w:left="681" w:hanging="227"/>
    </w:pPr>
  </w:style>
  <w:style w:type="character" w:styleId="Hyperlink">
    <w:name w:val="Hyperlink"/>
    <w:basedOn w:val="DefaultParagraphFont"/>
    <w:uiPriority w:val="99"/>
    <w:unhideWhenUsed/>
    <w:rsid w:val="00777268"/>
    <w:rPr>
      <w:color w:val="4D488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E38"/>
    <w:rPr>
      <w:color w:val="605E5C"/>
      <w:shd w:val="clear" w:color="auto" w:fill="E1DFDD"/>
    </w:rPr>
  </w:style>
  <w:style w:type="paragraph" w:customStyle="1" w:styleId="Greenlines">
    <w:name w:val="Green lines"/>
    <w:basedOn w:val="Checkboxtext"/>
    <w:qFormat/>
    <w:rsid w:val="004A4F4D"/>
    <w:rPr>
      <w:lang w:val="en-US"/>
    </w:rPr>
  </w:style>
  <w:style w:type="paragraph" w:styleId="ListParagraph">
    <w:name w:val="List Paragraph"/>
    <w:basedOn w:val="Normal"/>
    <w:uiPriority w:val="34"/>
    <w:qFormat/>
    <w:rsid w:val="002870A1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lplc.com.au/resources/checklists/voi-client-information-she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plc.com.au/resources/checklists/voi-notes-capacity-authority-and-ident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mmunic\BRAND\TEMPLATE\WEBPDFS\002256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06285-CD98-4140-8C21-0171AFA5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00225620.DOTX</Template>
  <TotalTime>8</TotalTime>
  <Pages>2</Pages>
  <Words>205</Words>
  <Characters>998</Characters>
  <Application>Microsoft Office Word</Application>
  <DocSecurity>0</DocSecurity>
  <PresentationFormat/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Swoop design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to Face VOI Checklist.docx</dc:title>
  <dc:subject>00245265:1</dc:subject>
  <dc:creator>Emily D'Elia</dc:creator>
  <cp:keywords/>
  <dc:description/>
  <cp:lastModifiedBy>Emily D'Elia</cp:lastModifiedBy>
  <cp:revision>8</cp:revision>
  <cp:lastPrinted>2021-05-11T04:12:00Z</cp:lastPrinted>
  <dcterms:created xsi:type="dcterms:W3CDTF">2021-04-08T05:17:00Z</dcterms:created>
  <dcterms:modified xsi:type="dcterms:W3CDTF">2021-05-11T04:13:00Z</dcterms:modified>
</cp:coreProperties>
</file>