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59D0" w14:textId="77777777" w:rsidR="005E1CEB" w:rsidRPr="003707BC" w:rsidRDefault="00BC5426" w:rsidP="00BC5426">
      <w:pPr>
        <w:rPr>
          <w:lang w:val="en-US"/>
        </w:rPr>
        <w:sectPr w:rsidR="005E1CEB" w:rsidRPr="003707BC" w:rsidSect="00C22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851" w:bottom="1440" w:left="851" w:header="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229BD48" wp14:editId="2F61F459">
                <wp:simplePos x="0" y="0"/>
                <wp:positionH relativeFrom="column">
                  <wp:posOffset>-73660</wp:posOffset>
                </wp:positionH>
                <wp:positionV relativeFrom="paragraph">
                  <wp:posOffset>127635</wp:posOffset>
                </wp:positionV>
                <wp:extent cx="6781800" cy="5048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4DC0C" w14:textId="585814CD" w:rsidR="00D10012" w:rsidRPr="003C2149" w:rsidRDefault="003C2149" w:rsidP="003C2149">
                            <w:pPr>
                              <w:pStyle w:val="Heading1"/>
                              <w:rPr>
                                <w:rFonts w:ascii="GothamBook" w:hAnsi="GothamBook" w:cs="GothamBook"/>
                              </w:rPr>
                            </w:pPr>
                            <w:r>
                              <w:t>File Closing Checklist</w:t>
                            </w:r>
                            <w:r w:rsidR="00D10012">
                              <w:rPr>
                                <w:spacing w:val="1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B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0.05pt;width:534pt;height:39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" filled="f" stroked="f">
                <v:textbox>
                  <w:txbxContent>
                    <w:p w14:paraId="0ED4DC0C" w14:textId="585814CD" w:rsidR="00D10012" w:rsidRPr="003C2149" w:rsidRDefault="003C2149" w:rsidP="003C2149">
                      <w:pPr>
                        <w:pStyle w:val="Heading1"/>
                        <w:rPr>
                          <w:rFonts w:ascii="GothamBook" w:hAnsi="GothamBook" w:cs="GothamBook"/>
                        </w:rPr>
                      </w:pPr>
                      <w:r>
                        <w:t>File Closing Checklist</w:t>
                      </w:r>
                      <w:r w:rsidR="00D10012">
                        <w:rPr>
                          <w:spacing w:val="1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A98D2" wp14:editId="3F85547B">
                <wp:simplePos x="0" y="0"/>
                <wp:positionH relativeFrom="column">
                  <wp:posOffset>-137160</wp:posOffset>
                </wp:positionH>
                <wp:positionV relativeFrom="paragraph">
                  <wp:posOffset>-607351</wp:posOffset>
                </wp:positionV>
                <wp:extent cx="2034540" cy="4572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E28C" w14:textId="28F2F9B8" w:rsidR="00D10012" w:rsidRPr="003C2149" w:rsidRDefault="003C2149">
                            <w:pP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98D2" id="Text Box 5" o:spid="_x0000_s1027" type="#_x0000_t202" style="position:absolute;margin-left:-10.8pt;margin-top:-47.8pt;width:160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" filled="f" stroked="f">
                <v:path arrowok="t"/>
                <v:textbox inset=",7.2pt,,7.2pt">
                  <w:txbxContent>
                    <w:p w14:paraId="05D4E28C" w14:textId="28F2F9B8" w:rsidR="00D10012" w:rsidRPr="003C2149" w:rsidRDefault="003C2149">
                      <w:pP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417AB3" w14:paraId="46B898AA" w14:textId="77777777" w:rsidTr="00C0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96B74A"/>
          </w:tcPr>
          <w:p w14:paraId="46704475" w14:textId="6271FA5D" w:rsidR="00417AB3" w:rsidRPr="00A33875" w:rsidRDefault="00417AB3" w:rsidP="00C07891">
            <w:pPr>
              <w:pStyle w:val="Introtext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  <w:szCs w:val="20"/>
              </w:rPr>
              <w:t>Work Completed</w:t>
            </w:r>
          </w:p>
        </w:tc>
        <w:tc>
          <w:tcPr>
            <w:tcW w:w="625" w:type="dxa"/>
            <w:shd w:val="clear" w:color="auto" w:fill="96B74A"/>
          </w:tcPr>
          <w:p w14:paraId="5BFF0F73" w14:textId="77777777" w:rsidR="00417AB3" w:rsidRPr="00A33875" w:rsidRDefault="00417AB3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1" w:type="dxa"/>
            <w:shd w:val="clear" w:color="auto" w:fill="96B74A"/>
          </w:tcPr>
          <w:p w14:paraId="63008B89" w14:textId="77777777" w:rsidR="00417AB3" w:rsidRPr="00A33875" w:rsidRDefault="00417AB3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41" w:type="dxa"/>
            <w:shd w:val="clear" w:color="auto" w:fill="96B74A"/>
          </w:tcPr>
          <w:p w14:paraId="26F60207" w14:textId="77777777" w:rsidR="00417AB3" w:rsidRPr="00A33875" w:rsidRDefault="00417AB3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417AB3" w14:paraId="2F877C5E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2C58E98" w14:textId="07D8FE03" w:rsidR="00417AB3" w:rsidRPr="00C55649" w:rsidRDefault="00417AB3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C55649">
              <w:rPr>
                <w:b w:val="0"/>
                <w:bCs w:val="0"/>
                <w:szCs w:val="20"/>
              </w:rPr>
              <w:t xml:space="preserve">Have we written to the client </w:t>
            </w:r>
            <w:proofErr w:type="gramStart"/>
            <w:r w:rsidRPr="00C55649">
              <w:rPr>
                <w:b w:val="0"/>
                <w:bCs w:val="0"/>
                <w:szCs w:val="20"/>
              </w:rPr>
              <w:t>confirming:</w:t>
            </w:r>
            <w:proofErr w:type="gramEnd"/>
          </w:p>
        </w:tc>
        <w:tc>
          <w:tcPr>
            <w:tcW w:w="625" w:type="dxa"/>
          </w:tcPr>
          <w:p w14:paraId="5FFC3914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A26A8A1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82005B2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0F67B34C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BBB01E7" w14:textId="7D29BB7D" w:rsidR="00417AB3" w:rsidRPr="00417AB3" w:rsidRDefault="00417AB3" w:rsidP="00417AB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417AB3">
              <w:rPr>
                <w:b w:val="0"/>
                <w:bCs w:val="0"/>
              </w:rPr>
              <w:t>all required work has been completed?</w:t>
            </w:r>
          </w:p>
        </w:tc>
        <w:tc>
          <w:tcPr>
            <w:tcW w:w="625" w:type="dxa"/>
          </w:tcPr>
          <w:p w14:paraId="5045005D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022BDCF6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7C86F6E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136EA3FA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856170B" w14:textId="0BE92284" w:rsidR="00417AB3" w:rsidRPr="00417AB3" w:rsidRDefault="00417AB3" w:rsidP="00417AB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417AB3">
              <w:rPr>
                <w:b w:val="0"/>
                <w:bCs w:val="0"/>
              </w:rPr>
              <w:t>any outstanding issues that are the client’s responsibility?</w:t>
            </w:r>
          </w:p>
        </w:tc>
        <w:tc>
          <w:tcPr>
            <w:tcW w:w="625" w:type="dxa"/>
          </w:tcPr>
          <w:p w14:paraId="39BECFD2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837886C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5798EF9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48CAC08C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695662B" w14:textId="79F1CC97" w:rsidR="00417AB3" w:rsidRPr="00417AB3" w:rsidRDefault="00417AB3" w:rsidP="00417AB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417AB3">
              <w:rPr>
                <w:b w:val="0"/>
                <w:bCs w:val="0"/>
              </w:rPr>
              <w:t>any critical dates and consequences?</w:t>
            </w:r>
          </w:p>
        </w:tc>
        <w:tc>
          <w:tcPr>
            <w:tcW w:w="625" w:type="dxa"/>
          </w:tcPr>
          <w:p w14:paraId="7C7D49DF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D87F070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131FDF6B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5376A4E7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54988F0" w14:textId="3E1ADF21" w:rsidR="00417AB3" w:rsidRPr="00417AB3" w:rsidRDefault="00417AB3" w:rsidP="00417AB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417AB3">
              <w:rPr>
                <w:b w:val="0"/>
                <w:bCs w:val="0"/>
              </w:rPr>
              <w:t>future actions (such as exercise of an option) that is the client’s responsibility?</w:t>
            </w:r>
          </w:p>
        </w:tc>
        <w:tc>
          <w:tcPr>
            <w:tcW w:w="625" w:type="dxa"/>
          </w:tcPr>
          <w:p w14:paraId="11171D02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3EC08395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7A84CB42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67BC9741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9A10A90" w14:textId="5D75004A" w:rsidR="00417AB3" w:rsidRPr="00970914" w:rsidRDefault="00417AB3" w:rsidP="000B6DBF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70914">
              <w:rPr>
                <w:b w:val="0"/>
                <w:bCs w:val="0"/>
                <w:szCs w:val="20"/>
              </w:rPr>
              <w:t>Have all original documents been filed/lodged with the appropriate body(s)?</w:t>
            </w:r>
          </w:p>
        </w:tc>
        <w:tc>
          <w:tcPr>
            <w:tcW w:w="625" w:type="dxa"/>
          </w:tcPr>
          <w:p w14:paraId="021EE539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64C63F1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BA30325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697ED159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9037958" w14:textId="6065D716" w:rsidR="00417AB3" w:rsidRPr="00970914" w:rsidRDefault="00417AB3" w:rsidP="000B6DBF">
            <w:pPr>
              <w:spacing w:before="0"/>
              <w:rPr>
                <w:b w:val="0"/>
                <w:bCs w:val="0"/>
              </w:rPr>
            </w:pPr>
            <w:r w:rsidRPr="00970914">
              <w:rPr>
                <w:b w:val="0"/>
                <w:bCs w:val="0"/>
                <w:szCs w:val="20"/>
              </w:rPr>
              <w:t xml:space="preserve">Have we </w:t>
            </w:r>
            <w:proofErr w:type="gramStart"/>
            <w:r w:rsidRPr="00970914">
              <w:rPr>
                <w:b w:val="0"/>
                <w:bCs w:val="0"/>
                <w:szCs w:val="20"/>
              </w:rPr>
              <w:t>completed:</w:t>
            </w:r>
            <w:proofErr w:type="gramEnd"/>
          </w:p>
        </w:tc>
        <w:tc>
          <w:tcPr>
            <w:tcW w:w="625" w:type="dxa"/>
          </w:tcPr>
          <w:p w14:paraId="255311EB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EE31BE4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9B1EA85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59BB930E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13225CA" w14:textId="3E0789A7" w:rsidR="00417AB3" w:rsidRPr="000B6DBF" w:rsidRDefault="00417AB3" w:rsidP="000B6D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</w:rPr>
            </w:pPr>
            <w:r w:rsidRPr="000B6DBF">
              <w:rPr>
                <w:b w:val="0"/>
                <w:bCs w:val="0"/>
              </w:rPr>
              <w:t>lodgement of documents?</w:t>
            </w:r>
          </w:p>
        </w:tc>
        <w:tc>
          <w:tcPr>
            <w:tcW w:w="625" w:type="dxa"/>
          </w:tcPr>
          <w:p w14:paraId="3BE083C9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2F2C81D9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597E34C7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4E898DD5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C0554FC" w14:textId="4DF3DAE1" w:rsidR="00417AB3" w:rsidRPr="000B6DBF" w:rsidRDefault="00970914" w:rsidP="000B6D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</w:rPr>
            </w:pPr>
            <w:r w:rsidRPr="000B6DBF">
              <w:rPr>
                <w:b w:val="0"/>
                <w:bCs w:val="0"/>
              </w:rPr>
              <w:t>notice to authorities?</w:t>
            </w:r>
          </w:p>
        </w:tc>
        <w:tc>
          <w:tcPr>
            <w:tcW w:w="625" w:type="dxa"/>
          </w:tcPr>
          <w:p w14:paraId="4399F34E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0417D42D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13377D9" w14:textId="77777777" w:rsidR="00417AB3" w:rsidRDefault="00417AB3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417AB3" w14:paraId="0F643E06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E130198" w14:textId="10B118F7" w:rsidR="00417AB3" w:rsidRPr="000B6DBF" w:rsidRDefault="00970914" w:rsidP="000B6DBF">
            <w:pPr>
              <w:pStyle w:val="ListParagraph"/>
              <w:numPr>
                <w:ilvl w:val="0"/>
                <w:numId w:val="4"/>
              </w:numPr>
              <w:spacing w:before="0"/>
              <w:rPr>
                <w:b w:val="0"/>
                <w:bCs w:val="0"/>
              </w:rPr>
            </w:pPr>
            <w:r w:rsidRPr="000B6DBF">
              <w:rPr>
                <w:b w:val="0"/>
                <w:bCs w:val="0"/>
              </w:rPr>
              <w:t>any required registrations?</w:t>
            </w:r>
          </w:p>
        </w:tc>
        <w:tc>
          <w:tcPr>
            <w:tcW w:w="625" w:type="dxa"/>
          </w:tcPr>
          <w:p w14:paraId="0A30D633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0E961BED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FBA0BD2" w14:textId="77777777" w:rsidR="00417AB3" w:rsidRDefault="00417AB3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1B47705C" w14:textId="30A4270A" w:rsidR="00BC5426" w:rsidRDefault="00BC5426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0B6DBF" w14:paraId="665421BA" w14:textId="77777777" w:rsidTr="00C0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96B74A"/>
          </w:tcPr>
          <w:p w14:paraId="06B27BC0" w14:textId="5E49A11F" w:rsidR="000B6DBF" w:rsidRPr="00A33875" w:rsidRDefault="000B6DBF" w:rsidP="00C07891">
            <w:pPr>
              <w:pStyle w:val="Introtext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  <w:szCs w:val="20"/>
              </w:rPr>
              <w:t>Accounting</w:t>
            </w:r>
          </w:p>
        </w:tc>
        <w:tc>
          <w:tcPr>
            <w:tcW w:w="625" w:type="dxa"/>
            <w:shd w:val="clear" w:color="auto" w:fill="96B74A"/>
          </w:tcPr>
          <w:p w14:paraId="084232F2" w14:textId="77777777" w:rsidR="000B6DBF" w:rsidRPr="00A33875" w:rsidRDefault="000B6DBF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1" w:type="dxa"/>
            <w:shd w:val="clear" w:color="auto" w:fill="96B74A"/>
          </w:tcPr>
          <w:p w14:paraId="6EA9183F" w14:textId="77777777" w:rsidR="000B6DBF" w:rsidRPr="00A33875" w:rsidRDefault="000B6DBF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41" w:type="dxa"/>
            <w:shd w:val="clear" w:color="auto" w:fill="96B74A"/>
          </w:tcPr>
          <w:p w14:paraId="68141AC7" w14:textId="77777777" w:rsidR="000B6DBF" w:rsidRPr="00A33875" w:rsidRDefault="000B6DBF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0B6DBF" w14:paraId="0FA55DFE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49EC9D1" w14:textId="4C2E1353" w:rsidR="000B6DBF" w:rsidRPr="000B6DBF" w:rsidRDefault="000B6DBF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B6DBF">
              <w:rPr>
                <w:b w:val="0"/>
                <w:bCs w:val="0"/>
                <w:szCs w:val="20"/>
              </w:rPr>
              <w:t>Have all disbursements been paid?</w:t>
            </w:r>
          </w:p>
        </w:tc>
        <w:tc>
          <w:tcPr>
            <w:tcW w:w="625" w:type="dxa"/>
          </w:tcPr>
          <w:p w14:paraId="1AB12A53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9B16C00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688F82B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B6DBF" w14:paraId="398E9D3A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613A0FB" w14:textId="73BCABF3" w:rsidR="000B6DBF" w:rsidRPr="000B6DBF" w:rsidRDefault="000B6DBF" w:rsidP="000B6DBF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B6DBF">
              <w:rPr>
                <w:b w:val="0"/>
                <w:bCs w:val="0"/>
                <w:szCs w:val="20"/>
              </w:rPr>
              <w:t>Has the firm rendered a final account?</w:t>
            </w:r>
          </w:p>
        </w:tc>
        <w:tc>
          <w:tcPr>
            <w:tcW w:w="625" w:type="dxa"/>
          </w:tcPr>
          <w:p w14:paraId="4A139081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B9B7E1A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7419219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B6DBF" w14:paraId="101A3C9A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F32933D" w14:textId="21CA62BC" w:rsidR="000B6DBF" w:rsidRPr="000B6DBF" w:rsidRDefault="000B6DBF" w:rsidP="000B6DBF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B6DBF">
              <w:rPr>
                <w:b w:val="0"/>
                <w:bCs w:val="0"/>
                <w:szCs w:val="20"/>
              </w:rPr>
              <w:t>Has the client paid all accounts?</w:t>
            </w:r>
          </w:p>
        </w:tc>
        <w:tc>
          <w:tcPr>
            <w:tcW w:w="625" w:type="dxa"/>
          </w:tcPr>
          <w:p w14:paraId="4247447B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431AFACD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7D145553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B6DBF" w14:paraId="36ED63E8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993A5B4" w14:textId="330C9450" w:rsidR="000B6DBF" w:rsidRPr="000B6DBF" w:rsidRDefault="000B6DBF" w:rsidP="000B6DBF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B6DBF">
              <w:rPr>
                <w:b w:val="0"/>
                <w:bCs w:val="0"/>
                <w:szCs w:val="20"/>
              </w:rPr>
              <w:t>Is the trust account a zero balance?</w:t>
            </w:r>
          </w:p>
        </w:tc>
        <w:tc>
          <w:tcPr>
            <w:tcW w:w="625" w:type="dxa"/>
          </w:tcPr>
          <w:p w14:paraId="1048C85B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33AF5FE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17FBEE30" w14:textId="77777777" w:rsidR="000B6DBF" w:rsidRDefault="000B6DBF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B6DBF" w14:paraId="2AD85469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C1E8529" w14:textId="5875D777" w:rsidR="000B6DBF" w:rsidRPr="000B6DBF" w:rsidRDefault="000B6DBF" w:rsidP="000B6DBF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B6DBF">
              <w:rPr>
                <w:b w:val="0"/>
                <w:bCs w:val="0"/>
                <w:szCs w:val="20"/>
              </w:rPr>
              <w:t>Have we provided a trust account statement to the client?</w:t>
            </w:r>
          </w:p>
        </w:tc>
        <w:tc>
          <w:tcPr>
            <w:tcW w:w="625" w:type="dxa"/>
          </w:tcPr>
          <w:p w14:paraId="49E7537B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4A7A6A81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5554A204" w14:textId="77777777" w:rsidR="000B6DBF" w:rsidRDefault="000B6DBF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247A6647" w14:textId="6E3495D3" w:rsidR="000B6DBF" w:rsidRDefault="000B6DBF" w:rsidP="00A07E38">
      <w:pPr>
        <w:spacing w:before="0"/>
        <w:rPr>
          <w:rFonts w:ascii="CenturyGothic-Bold" w:hAnsi="CenturyGothic-Bold" w:cs="CenturyGothic-Bold"/>
          <w:b/>
          <w:bCs/>
        </w:rPr>
      </w:pPr>
    </w:p>
    <w:p w14:paraId="7264C1A6" w14:textId="1E660334" w:rsidR="00904C5A" w:rsidRDefault="00904C5A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904C5A" w14:paraId="0F22227B" w14:textId="77777777" w:rsidTr="00C0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96B74A"/>
          </w:tcPr>
          <w:p w14:paraId="6AF9E181" w14:textId="0FB25411" w:rsidR="00904C5A" w:rsidRPr="00A33875" w:rsidRDefault="00904C5A" w:rsidP="00C07891">
            <w:pPr>
              <w:pStyle w:val="Introtext"/>
              <w:rPr>
                <w:color w:val="FFFFFF" w:themeColor="background1"/>
              </w:rPr>
            </w:pPr>
            <w:r w:rsidRPr="00012CD6">
              <w:rPr>
                <w:rFonts w:ascii="Century Gothic" w:hAnsi="Century Gothic"/>
                <w:color w:val="FFFFFF" w:themeColor="background1"/>
                <w:szCs w:val="20"/>
              </w:rPr>
              <w:t>Storage/file retention/destruction</w:t>
            </w:r>
          </w:p>
        </w:tc>
        <w:tc>
          <w:tcPr>
            <w:tcW w:w="625" w:type="dxa"/>
            <w:shd w:val="clear" w:color="auto" w:fill="96B74A"/>
          </w:tcPr>
          <w:p w14:paraId="0F4CF872" w14:textId="77777777" w:rsidR="00904C5A" w:rsidRPr="00A33875" w:rsidRDefault="00904C5A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1" w:type="dxa"/>
            <w:shd w:val="clear" w:color="auto" w:fill="96B74A"/>
          </w:tcPr>
          <w:p w14:paraId="16E3D428" w14:textId="77777777" w:rsidR="00904C5A" w:rsidRPr="00A33875" w:rsidRDefault="00904C5A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41" w:type="dxa"/>
            <w:shd w:val="clear" w:color="auto" w:fill="96B74A"/>
          </w:tcPr>
          <w:p w14:paraId="3D4EB27C" w14:textId="77777777" w:rsidR="00904C5A" w:rsidRPr="00A33875" w:rsidRDefault="00904C5A" w:rsidP="00C0789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904C5A" w14:paraId="2A9F272F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B917D96" w14:textId="5231FA44" w:rsidR="00904C5A" w:rsidRPr="00904C5A" w:rsidRDefault="00904C5A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04C5A">
              <w:rPr>
                <w:b w:val="0"/>
                <w:bCs w:val="0"/>
                <w:szCs w:val="20"/>
              </w:rPr>
              <w:t>Have we checked the physical file for original documents?</w:t>
            </w:r>
          </w:p>
        </w:tc>
        <w:tc>
          <w:tcPr>
            <w:tcW w:w="625" w:type="dxa"/>
          </w:tcPr>
          <w:p w14:paraId="078BA01D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28A29FE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5979A441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904C5A" w14:paraId="14B6599A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6AEFA2F" w14:textId="195ACA36" w:rsidR="00904C5A" w:rsidRPr="00904C5A" w:rsidRDefault="00904C5A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04C5A">
              <w:rPr>
                <w:b w:val="0"/>
                <w:bCs w:val="0"/>
                <w:szCs w:val="20"/>
              </w:rPr>
              <w:t>Have we returned all documents required by the client?</w:t>
            </w:r>
          </w:p>
        </w:tc>
        <w:tc>
          <w:tcPr>
            <w:tcW w:w="625" w:type="dxa"/>
          </w:tcPr>
          <w:p w14:paraId="71C0BB2E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09D9D950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05728072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904C5A" w14:paraId="67B12838" w14:textId="77777777" w:rsidTr="00C0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29827A9" w14:textId="5A535253" w:rsidR="00904C5A" w:rsidRPr="00904C5A" w:rsidRDefault="00904C5A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04C5A">
              <w:rPr>
                <w:b w:val="0"/>
                <w:bCs w:val="0"/>
                <w:szCs w:val="20"/>
              </w:rPr>
              <w:lastRenderedPageBreak/>
              <w:t>Do we hold a copy of everything on the client file?</w:t>
            </w:r>
          </w:p>
        </w:tc>
        <w:tc>
          <w:tcPr>
            <w:tcW w:w="625" w:type="dxa"/>
          </w:tcPr>
          <w:p w14:paraId="12365983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4A14A545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15152821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904C5A" w14:paraId="4BB224CC" w14:textId="77777777" w:rsidTr="00C0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260C8F5" w14:textId="67543CE5" w:rsidR="00904C5A" w:rsidRPr="00904C5A" w:rsidRDefault="00904C5A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04C5A">
              <w:rPr>
                <w:b w:val="0"/>
                <w:bCs w:val="0"/>
                <w:szCs w:val="20"/>
              </w:rPr>
              <w:t xml:space="preserve">This file should </w:t>
            </w:r>
            <w:r w:rsidRPr="009A5C73">
              <w:rPr>
                <w:szCs w:val="20"/>
              </w:rPr>
              <w:t xml:space="preserve">never </w:t>
            </w:r>
            <w:r w:rsidRPr="00904C5A">
              <w:rPr>
                <w:b w:val="0"/>
                <w:bCs w:val="0"/>
                <w:szCs w:val="20"/>
              </w:rPr>
              <w:t>be destroyed.</w:t>
            </w:r>
          </w:p>
        </w:tc>
        <w:tc>
          <w:tcPr>
            <w:tcW w:w="625" w:type="dxa"/>
          </w:tcPr>
          <w:p w14:paraId="260A25F7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E5F28BA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53AA6A05" w14:textId="77777777" w:rsidR="00904C5A" w:rsidRDefault="00904C5A" w:rsidP="00C078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904C5A" w14:paraId="327AD21F" w14:textId="77777777" w:rsidTr="0090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C3A7DEE" w14:textId="26AB78C1" w:rsidR="00904C5A" w:rsidRPr="00904C5A" w:rsidRDefault="00904C5A" w:rsidP="00C07891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904C5A">
              <w:rPr>
                <w:b w:val="0"/>
                <w:bCs w:val="0"/>
                <w:szCs w:val="20"/>
              </w:rPr>
              <w:t>This file may be destroyed after:</w:t>
            </w:r>
          </w:p>
        </w:tc>
        <w:tc>
          <w:tcPr>
            <w:tcW w:w="625" w:type="dxa"/>
          </w:tcPr>
          <w:p w14:paraId="3AFDC271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34193E9F" w14:textId="77777777" w:rsid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7841DDF" w14:textId="54671F87" w:rsidR="00904C5A" w:rsidRPr="00904C5A" w:rsidRDefault="00904C5A" w:rsidP="00C0789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</w:rPr>
            </w:pPr>
            <w:r w:rsidRPr="00904C5A">
              <w:rPr>
                <w:rFonts w:ascii="CenturyGothic-Bold" w:hAnsi="CenturyGothic-Bold" w:cs="CenturyGothic-Bold"/>
              </w:rPr>
              <w:t>Month                                  Year</w:t>
            </w:r>
          </w:p>
        </w:tc>
      </w:tr>
    </w:tbl>
    <w:p w14:paraId="4A95AC25" w14:textId="4128F838" w:rsidR="00904C5A" w:rsidRDefault="00904C5A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904C5A" w14:paraId="3874A390" w14:textId="77777777" w:rsidTr="00C55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96B74A"/>
          </w:tcPr>
          <w:p w14:paraId="5C28FCE9" w14:textId="3C75CD55" w:rsidR="00904C5A" w:rsidRDefault="00C55649" w:rsidP="00C55649">
            <w:pPr>
              <w:pStyle w:val="Introtext"/>
            </w:pPr>
            <w:r w:rsidRPr="00C55649">
              <w:rPr>
                <w:color w:val="FFFFFF" w:themeColor="background1"/>
              </w:rPr>
              <w:t>Approval</w:t>
            </w:r>
          </w:p>
        </w:tc>
        <w:tc>
          <w:tcPr>
            <w:tcW w:w="5094" w:type="dxa"/>
            <w:shd w:val="clear" w:color="auto" w:fill="96B74A"/>
          </w:tcPr>
          <w:p w14:paraId="2B7B68EA" w14:textId="77777777" w:rsidR="00904C5A" w:rsidRDefault="00904C5A" w:rsidP="00A07E3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 w:val="0"/>
                <w:bCs w:val="0"/>
              </w:rPr>
            </w:pPr>
          </w:p>
        </w:tc>
      </w:tr>
      <w:tr w:rsidR="00904C5A" w14:paraId="1039588D" w14:textId="77777777" w:rsidTr="00C5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6DB39AE2" w14:textId="15FE06C9" w:rsidR="00904C5A" w:rsidRDefault="00C55649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>
              <w:rPr>
                <w:rFonts w:ascii="CenturyGothic-Bold" w:hAnsi="CenturyGothic-Bold" w:cs="CenturyGothic-Bold"/>
                <w:b w:val="0"/>
                <w:bCs w:val="0"/>
              </w:rPr>
              <w:t>Title</w:t>
            </w:r>
          </w:p>
        </w:tc>
        <w:tc>
          <w:tcPr>
            <w:tcW w:w="5094" w:type="dxa"/>
          </w:tcPr>
          <w:p w14:paraId="1E49CC8F" w14:textId="1041A442" w:rsidR="00904C5A" w:rsidRPr="00C55649" w:rsidRDefault="00C55649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</w:rPr>
            </w:pPr>
            <w:r w:rsidRPr="00C55649">
              <w:rPr>
                <w:rFonts w:ascii="CenturyGothic-Bold" w:hAnsi="CenturyGothic-Bold" w:cs="CenturyGothic-Bold"/>
              </w:rPr>
              <w:t>Date</w:t>
            </w:r>
          </w:p>
        </w:tc>
      </w:tr>
      <w:tr w:rsidR="00C55649" w14:paraId="14CD574F" w14:textId="77777777" w:rsidTr="00C5564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346EAC1B" w14:textId="44AAD236" w:rsidR="00C55649" w:rsidRDefault="00C55649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>
              <w:rPr>
                <w:rFonts w:ascii="CenturyGothic-Bold" w:hAnsi="CenturyGothic-Bold" w:cs="CenturyGothic-Bold"/>
                <w:b w:val="0"/>
                <w:bCs w:val="0"/>
              </w:rPr>
              <w:t>Signature</w:t>
            </w:r>
          </w:p>
        </w:tc>
      </w:tr>
    </w:tbl>
    <w:p w14:paraId="5BC74ED4" w14:textId="77777777" w:rsidR="00904C5A" w:rsidRPr="00BC5426" w:rsidRDefault="00904C5A" w:rsidP="00A07E38">
      <w:pPr>
        <w:spacing w:before="0"/>
        <w:rPr>
          <w:rFonts w:ascii="CenturyGothic-Bold" w:hAnsi="CenturyGothic-Bold" w:cs="CenturyGothic-Bold"/>
          <w:b/>
          <w:bCs/>
        </w:rPr>
      </w:pPr>
    </w:p>
    <w:sectPr w:rsidR="00904C5A" w:rsidRPr="00BC5426" w:rsidSect="00CF0669">
      <w:type w:val="continuous"/>
      <w:pgSz w:w="11900" w:h="16840"/>
      <w:pgMar w:top="2552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C689" w14:textId="77777777" w:rsidR="003C2149" w:rsidRDefault="003C2149" w:rsidP="00E602AC">
      <w:r>
        <w:separator/>
      </w:r>
    </w:p>
    <w:p w14:paraId="297C57A1" w14:textId="77777777" w:rsidR="003C2149" w:rsidRDefault="003C2149"/>
  </w:endnote>
  <w:endnote w:type="continuationSeparator" w:id="0">
    <w:p w14:paraId="38077CA9" w14:textId="77777777" w:rsidR="003C2149" w:rsidRDefault="003C2149" w:rsidP="00E602AC">
      <w:r>
        <w:continuationSeparator/>
      </w:r>
    </w:p>
    <w:p w14:paraId="12462F59" w14:textId="77777777" w:rsidR="003C2149" w:rsidRDefault="003C2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7397B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74E5D8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D3A3" w14:textId="3136FADF" w:rsidR="00CC17F8" w:rsidRPr="00CC400B" w:rsidRDefault="006B123D" w:rsidP="00CC400B">
    <w:pPr>
      <w:pStyle w:val="Footer"/>
      <w:spacing w:before="120"/>
      <w:ind w:right="360"/>
    </w:pPr>
    <w:r w:rsidRPr="006B123D">
      <w:rPr>
        <w:noProof/>
      </w:rPr>
      <w:t>{00122078:5}</w:t>
    </w:r>
    <w:r w:rsidR="00CC400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7986" w14:textId="522AC376" w:rsidR="00C52E0E" w:rsidRPr="00CC400B" w:rsidRDefault="006B123D" w:rsidP="00CC400B">
    <w:pPr>
      <w:pStyle w:val="Footer"/>
    </w:pPr>
    <w:r w:rsidRPr="006B123D">
      <w:rPr>
        <w:noProof/>
      </w:rPr>
      <w:t>{00122078:5}</w:t>
    </w:r>
    <w:r w:rsidR="00CC40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497B" w14:textId="77777777" w:rsidR="003C2149" w:rsidRDefault="003C2149" w:rsidP="00E602AC">
      <w:pPr>
        <w:rPr>
          <w:noProof/>
        </w:rPr>
      </w:pPr>
      <w:r>
        <w:rPr>
          <w:noProof/>
        </w:rPr>
        <w:separator/>
      </w:r>
    </w:p>
    <w:p w14:paraId="4433F4A3" w14:textId="77777777" w:rsidR="003C2149" w:rsidRDefault="003C2149">
      <w:pPr>
        <w:rPr>
          <w:noProof/>
        </w:rPr>
      </w:pPr>
    </w:p>
  </w:footnote>
  <w:footnote w:type="continuationSeparator" w:id="0">
    <w:p w14:paraId="71CDA3E1" w14:textId="77777777" w:rsidR="003C2149" w:rsidRDefault="003C2149" w:rsidP="00E602AC">
      <w:r>
        <w:continuationSeparator/>
      </w:r>
    </w:p>
    <w:p w14:paraId="7914E2F3" w14:textId="77777777" w:rsidR="003C2149" w:rsidRDefault="003C2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F6B" w14:textId="77777777" w:rsidR="00C52E0E" w:rsidRDefault="00C5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11FFA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287481E7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116C74DA" wp14:editId="08CB7915">
          <wp:extent cx="7779365" cy="1163320"/>
          <wp:effectExtent l="0" t="0" r="6350" b="508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A7F" w14:textId="77777777" w:rsidR="002673F3" w:rsidRDefault="002673F3" w:rsidP="00B1598F">
    <w:pPr>
      <w:pStyle w:val="Header"/>
      <w:spacing w:before="0"/>
      <w:ind w:left="-850"/>
    </w:pPr>
    <w:r>
      <w:rPr>
        <w:noProof/>
        <w:lang w:val="en-US"/>
      </w:rPr>
      <w:drawing>
        <wp:inline distT="0" distB="0" distL="0" distR="0" wp14:anchorId="00F0E2B7" wp14:editId="34362FEB">
          <wp:extent cx="7569526" cy="1663065"/>
          <wp:effectExtent l="0" t="0" r="0" b="0"/>
          <wp:docPr id="69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BA98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1AB2666C"/>
    <w:multiLevelType w:val="hybridMultilevel"/>
    <w:tmpl w:val="D44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B50"/>
    <w:multiLevelType w:val="hybridMultilevel"/>
    <w:tmpl w:val="FD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3C4E"/>
    <w:multiLevelType w:val="hybridMultilevel"/>
    <w:tmpl w:val="98B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9"/>
    <w:rsid w:val="000240AB"/>
    <w:rsid w:val="000342CD"/>
    <w:rsid w:val="00034735"/>
    <w:rsid w:val="000348B0"/>
    <w:rsid w:val="0004430D"/>
    <w:rsid w:val="0005650D"/>
    <w:rsid w:val="0006738F"/>
    <w:rsid w:val="00083A70"/>
    <w:rsid w:val="000B6DBF"/>
    <w:rsid w:val="000D1ED7"/>
    <w:rsid w:val="00125C11"/>
    <w:rsid w:val="00146992"/>
    <w:rsid w:val="00172C7E"/>
    <w:rsid w:val="001A20BB"/>
    <w:rsid w:val="002011BD"/>
    <w:rsid w:val="00251CDA"/>
    <w:rsid w:val="002573EE"/>
    <w:rsid w:val="002673F3"/>
    <w:rsid w:val="00293FE9"/>
    <w:rsid w:val="002F1B8A"/>
    <w:rsid w:val="002F3FA0"/>
    <w:rsid w:val="003406E6"/>
    <w:rsid w:val="00350524"/>
    <w:rsid w:val="00350FC4"/>
    <w:rsid w:val="00363F36"/>
    <w:rsid w:val="003707BC"/>
    <w:rsid w:val="0037400A"/>
    <w:rsid w:val="003B4099"/>
    <w:rsid w:val="003B4496"/>
    <w:rsid w:val="003C2149"/>
    <w:rsid w:val="003F0DF4"/>
    <w:rsid w:val="003F42C6"/>
    <w:rsid w:val="00413187"/>
    <w:rsid w:val="00417AB3"/>
    <w:rsid w:val="00455F07"/>
    <w:rsid w:val="00471C1A"/>
    <w:rsid w:val="0048339E"/>
    <w:rsid w:val="004A4F4D"/>
    <w:rsid w:val="00532689"/>
    <w:rsid w:val="00550EF3"/>
    <w:rsid w:val="005E1CEB"/>
    <w:rsid w:val="00633030"/>
    <w:rsid w:val="00636C07"/>
    <w:rsid w:val="0064052D"/>
    <w:rsid w:val="0067064F"/>
    <w:rsid w:val="006B123D"/>
    <w:rsid w:val="006E0C92"/>
    <w:rsid w:val="00777268"/>
    <w:rsid w:val="00793C89"/>
    <w:rsid w:val="007B540C"/>
    <w:rsid w:val="008004D5"/>
    <w:rsid w:val="00806DAF"/>
    <w:rsid w:val="00810EB7"/>
    <w:rsid w:val="0084018B"/>
    <w:rsid w:val="00867CFB"/>
    <w:rsid w:val="008B7927"/>
    <w:rsid w:val="008D06F5"/>
    <w:rsid w:val="009041A5"/>
    <w:rsid w:val="00904C5A"/>
    <w:rsid w:val="009642BC"/>
    <w:rsid w:val="009654C1"/>
    <w:rsid w:val="00970914"/>
    <w:rsid w:val="009A3092"/>
    <w:rsid w:val="009A5C73"/>
    <w:rsid w:val="009A5F10"/>
    <w:rsid w:val="00A07E38"/>
    <w:rsid w:val="00A11500"/>
    <w:rsid w:val="00A12145"/>
    <w:rsid w:val="00A27B3B"/>
    <w:rsid w:val="00A30D07"/>
    <w:rsid w:val="00A97A4A"/>
    <w:rsid w:val="00AD463C"/>
    <w:rsid w:val="00B1598F"/>
    <w:rsid w:val="00B20C42"/>
    <w:rsid w:val="00B27A40"/>
    <w:rsid w:val="00BC0927"/>
    <w:rsid w:val="00BC511A"/>
    <w:rsid w:val="00BC5426"/>
    <w:rsid w:val="00BE14A8"/>
    <w:rsid w:val="00BF7B95"/>
    <w:rsid w:val="00C22058"/>
    <w:rsid w:val="00C52E0E"/>
    <w:rsid w:val="00C55649"/>
    <w:rsid w:val="00CC17F8"/>
    <w:rsid w:val="00CC400B"/>
    <w:rsid w:val="00CE249E"/>
    <w:rsid w:val="00CF0669"/>
    <w:rsid w:val="00CF2F0E"/>
    <w:rsid w:val="00D10012"/>
    <w:rsid w:val="00D52E3D"/>
    <w:rsid w:val="00D63FE0"/>
    <w:rsid w:val="00D77B77"/>
    <w:rsid w:val="00D80C45"/>
    <w:rsid w:val="00DA0173"/>
    <w:rsid w:val="00DB128C"/>
    <w:rsid w:val="00E602AC"/>
    <w:rsid w:val="00E76665"/>
    <w:rsid w:val="00EB241E"/>
    <w:rsid w:val="00EC2F9F"/>
    <w:rsid w:val="00EF27A3"/>
    <w:rsid w:val="00F44262"/>
    <w:rsid w:val="00F53143"/>
    <w:rsid w:val="00F5393C"/>
    <w:rsid w:val="00F605E8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0C76523D"/>
  <w14:defaultImageDpi w14:val="330"/>
  <w15:chartTrackingRefBased/>
  <w15:docId w15:val="{A2397D75-5C05-4D44-8774-7D03646B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BF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basedOn w:val="DefaultParagraphFont"/>
    <w:uiPriority w:val="99"/>
    <w:unhideWhenUsed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table" w:styleId="GridTable4-Accent6">
    <w:name w:val="Grid Table 4 Accent 6"/>
    <w:basedOn w:val="TableNormal"/>
    <w:uiPriority w:val="49"/>
    <w:rsid w:val="00417AB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72"/>
    <w:qFormat/>
    <w:rsid w:val="00417AB3"/>
    <w:pPr>
      <w:ind w:left="720"/>
      <w:contextualSpacing/>
    </w:pPr>
  </w:style>
  <w:style w:type="table" w:styleId="TableGrid">
    <w:name w:val="Table Grid"/>
    <w:basedOn w:val="TableNormal"/>
    <w:uiPriority w:val="59"/>
    <w:rsid w:val="0090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1</TotalTime>
  <Pages>2</Pages>
  <Words>181</Words>
  <Characters>993</Characters>
  <Application>Microsoft Office Word</Application>
  <DocSecurity>0</DocSecurity>
  <PresentationFormat>15|.DOCX</PresentationFormat>
  <Lines>141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Closing Checklist.docx</vt:lpstr>
    </vt:vector>
  </TitlesOfParts>
  <Company>Swoop design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00122078.DOCX</dc:title>
  <dc:subject>00122078:5</dc:subject>
  <dc:creator>Emily D'Elia</dc:creator>
  <cp:keywords/>
  <dc:description/>
  <cp:lastModifiedBy>Emily D'Elia</cp:lastModifiedBy>
  <cp:revision>2</cp:revision>
  <cp:lastPrinted>2022-01-18T22:45:00Z</cp:lastPrinted>
  <dcterms:created xsi:type="dcterms:W3CDTF">2022-01-18T22:57:00Z</dcterms:created>
  <dcterms:modified xsi:type="dcterms:W3CDTF">2022-01-18T22:57:00Z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2022-01-10T05:45:51Z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06a27ac5-93d0-48a5-9eb1-7cddfcac7da3</vt:lpwstr>
  </property>
  <property fmtid="{D5CDD505-2E9C-101B-9397-08002B2CF9AE}" pid="8" name="MSIP_Label_2d989425-2741-4ac1-a27e-edc0876168d9_ContentBits">
    <vt:lpwstr>0</vt:lpwstr>
  </property>
</Properties>
</file>