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75DFD" w14:textId="77777777" w:rsidR="005E1CEB" w:rsidRPr="003707BC" w:rsidRDefault="00BC5426" w:rsidP="00BC5426">
      <w:pPr>
        <w:rPr>
          <w:lang w:val="en-US"/>
        </w:rPr>
        <w:sectPr w:rsidR="005E1CEB" w:rsidRPr="003707BC" w:rsidSect="00057D44">
          <w:headerReference w:type="even" r:id="rId8"/>
          <w:headerReference w:type="default" r:id="rId9"/>
          <w:footerReference w:type="even" r:id="rId10"/>
          <w:footerReference w:type="default" r:id="rId11"/>
          <w:headerReference w:type="first" r:id="rId12"/>
          <w:footerReference w:type="first" r:id="rId13"/>
          <w:pgSz w:w="11900" w:h="16840"/>
          <w:pgMar w:top="2552" w:right="851" w:bottom="1440" w:left="851" w:header="0" w:footer="528" w:gutter="0"/>
          <w:cols w:space="708"/>
          <w:titlePg/>
          <w:docGrid w:linePitch="360"/>
        </w:sectPr>
      </w:pPr>
      <w:r>
        <w:rPr>
          <w:noProof/>
        </w:rPr>
        <mc:AlternateContent>
          <mc:Choice Requires="wps">
            <w:drawing>
              <wp:anchor distT="0" distB="0" distL="114300" distR="114300" simplePos="0" relativeHeight="251597824" behindDoc="0" locked="0" layoutInCell="1" allowOverlap="1" wp14:anchorId="3749B184" wp14:editId="5B6E00EF">
                <wp:simplePos x="0" y="0"/>
                <wp:positionH relativeFrom="column">
                  <wp:posOffset>-73660</wp:posOffset>
                </wp:positionH>
                <wp:positionV relativeFrom="paragraph">
                  <wp:posOffset>127635</wp:posOffset>
                </wp:positionV>
                <wp:extent cx="6781800" cy="179070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1800" cy="1790700"/>
                        </a:xfrm>
                        <a:prstGeom prst="rect">
                          <a:avLst/>
                        </a:prstGeom>
                        <a:noFill/>
                        <a:ln>
                          <a:noFill/>
                        </a:ln>
                        <a:effectLst/>
                      </wps:spPr>
                      <wps:txbx>
                        <w:txbxContent>
                          <w:p w14:paraId="354621CE" w14:textId="42610905" w:rsidR="00D10012" w:rsidRPr="008B3407" w:rsidRDefault="008B3407" w:rsidP="0037400A">
                            <w:pPr>
                              <w:pStyle w:val="Heading1"/>
                              <w:rPr>
                                <w:szCs w:val="36"/>
                              </w:rPr>
                            </w:pPr>
                            <w:r>
                              <w:t>Personal Injury Litigation</w:t>
                            </w:r>
                          </w:p>
                          <w:p w14:paraId="4455FAAB" w14:textId="77777777" w:rsidR="00323C44" w:rsidRPr="00323C44" w:rsidRDefault="00323C44" w:rsidP="00323C44">
                            <w:pPr>
                              <w:rPr>
                                <w:color w:val="00A1C2"/>
                                <w:szCs w:val="22"/>
                              </w:rPr>
                            </w:pPr>
                            <w:r>
                              <w:rPr>
                                <w:color w:val="000000"/>
                                <w:shd w:val="clear" w:color="auto" w:fill="FFFFFF"/>
                              </w:rPr>
                              <w:t xml:space="preserve">This checklist </w:t>
                            </w:r>
                            <w:r>
                              <w:t>suggests risk management strategies practices can implement when dealing with</w:t>
                            </w:r>
                            <w:r>
                              <w:rPr>
                                <w:color w:val="000000"/>
                                <w:shd w:val="clear" w:color="auto" w:fill="FFFFFF"/>
                              </w:rPr>
                              <w:t xml:space="preserve"> personal injury litigation matters. </w:t>
                            </w:r>
                            <w:r>
                              <w:t xml:space="preserve">Practitioners may find it helpful to use it alongside our </w:t>
                            </w:r>
                            <w:hyperlink r:id="rId14" w:history="1">
                              <w:r w:rsidRPr="00323C44">
                                <w:rPr>
                                  <w:rStyle w:val="Hyperlink"/>
                                  <w:color w:val="00A1C2"/>
                                </w:rPr>
                                <w:t>Personal Injury Litigation practice risk guide</w:t>
                              </w:r>
                            </w:hyperlink>
                            <w:r w:rsidRPr="00323C44">
                              <w:rPr>
                                <w:color w:val="00A1C2"/>
                              </w:rPr>
                              <w:t>.</w:t>
                            </w:r>
                          </w:p>
                          <w:p w14:paraId="230DAE21" w14:textId="77777777" w:rsidR="008B3407" w:rsidRDefault="008B3407" w:rsidP="008B3407">
                            <w:pPr>
                              <w:rPr>
                                <w:rFonts w:ascii="Raleway" w:hAnsi="Raleway"/>
                                <w:color w:val="333333"/>
                                <w:shd w:val="clear" w:color="auto" w:fill="FFFFFF"/>
                              </w:rPr>
                            </w:pPr>
                          </w:p>
                          <w:p w14:paraId="2D873B86" w14:textId="77777777" w:rsidR="008B3407" w:rsidRDefault="008B3407" w:rsidP="008B3407">
                            <w:r>
                              <w:rPr>
                                <w:rStyle w:val="Strong"/>
                                <w:rFonts w:ascii="Raleway" w:hAnsi="Raleway"/>
                                <w:color w:val="333333"/>
                              </w:rPr>
                              <w:t>Client:</w:t>
                            </w:r>
                          </w:p>
                          <w:p w14:paraId="222D466E" w14:textId="118A6B1A" w:rsidR="008B3407" w:rsidRDefault="008B3407" w:rsidP="008B3407">
                            <w:r>
                              <w:rPr>
                                <w:rStyle w:val="Strong"/>
                                <w:rFonts w:ascii="Raleway" w:hAnsi="Raleway"/>
                                <w:color w:val="333333"/>
                              </w:rPr>
                              <w:t>Matter: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49B184" id="_x0000_t202" coordsize="21600,21600" o:spt="202" path="m,l,21600r21600,l21600,xe">
                <v:stroke joinstyle="miter"/>
                <v:path gradientshapeok="t" o:connecttype="rect"/>
              </v:shapetype>
              <v:shape id="Text Box 2" o:spid="_x0000_s1026" type="#_x0000_t202" style="position:absolute;margin-left:-5.8pt;margin-top:10.05pt;width:534pt;height:141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" filled="f" stroked="f">
                <v:textbox>
                  <w:txbxContent>
                    <w:p w14:paraId="354621CE" w14:textId="42610905" w:rsidR="00D10012" w:rsidRPr="008B3407" w:rsidRDefault="008B3407" w:rsidP="0037400A">
                      <w:pPr>
                        <w:pStyle w:val="Heading1"/>
                        <w:rPr>
                          <w:szCs w:val="36"/>
                        </w:rPr>
                      </w:pPr>
                      <w:r>
                        <w:t>Personal Injury Litigation</w:t>
                      </w:r>
                    </w:p>
                    <w:p w14:paraId="4455FAAB" w14:textId="77777777" w:rsidR="00323C44" w:rsidRPr="00323C44" w:rsidRDefault="00323C44" w:rsidP="00323C44">
                      <w:pPr>
                        <w:rPr>
                          <w:color w:val="00A1C2"/>
                          <w:szCs w:val="22"/>
                        </w:rPr>
                      </w:pPr>
                      <w:r>
                        <w:rPr>
                          <w:color w:val="000000"/>
                          <w:shd w:val="clear" w:color="auto" w:fill="FFFFFF"/>
                        </w:rPr>
                        <w:t xml:space="preserve">This checklist </w:t>
                      </w:r>
                      <w:r>
                        <w:t>suggests risk management strategies practices can implement when dealing with</w:t>
                      </w:r>
                      <w:r>
                        <w:rPr>
                          <w:color w:val="000000"/>
                          <w:shd w:val="clear" w:color="auto" w:fill="FFFFFF"/>
                        </w:rPr>
                        <w:t xml:space="preserve"> personal injury litigation matters. </w:t>
                      </w:r>
                      <w:r>
                        <w:t xml:space="preserve">Practitioners may find it helpful to use it alongside our </w:t>
                      </w:r>
                      <w:hyperlink r:id="rId15" w:history="1">
                        <w:r w:rsidRPr="00323C44">
                          <w:rPr>
                            <w:rStyle w:val="Hyperlink"/>
                            <w:color w:val="00A1C2"/>
                          </w:rPr>
                          <w:t>Personal Injury Litigation practice risk guide</w:t>
                        </w:r>
                      </w:hyperlink>
                      <w:r w:rsidRPr="00323C44">
                        <w:rPr>
                          <w:color w:val="00A1C2"/>
                        </w:rPr>
                        <w:t>.</w:t>
                      </w:r>
                    </w:p>
                    <w:p w14:paraId="230DAE21" w14:textId="77777777" w:rsidR="008B3407" w:rsidRDefault="008B3407" w:rsidP="008B3407">
                      <w:pPr>
                        <w:rPr>
                          <w:rFonts w:ascii="Raleway" w:hAnsi="Raleway"/>
                          <w:color w:val="333333"/>
                          <w:shd w:val="clear" w:color="auto" w:fill="FFFFFF"/>
                        </w:rPr>
                      </w:pPr>
                    </w:p>
                    <w:p w14:paraId="2D873B86" w14:textId="77777777" w:rsidR="008B3407" w:rsidRDefault="008B3407" w:rsidP="008B3407">
                      <w:r>
                        <w:rPr>
                          <w:rStyle w:val="Strong"/>
                          <w:rFonts w:ascii="Raleway" w:hAnsi="Raleway"/>
                          <w:color w:val="333333"/>
                        </w:rPr>
                        <w:t>Client:</w:t>
                      </w:r>
                    </w:p>
                    <w:p w14:paraId="222D466E" w14:textId="118A6B1A" w:rsidR="008B3407" w:rsidRDefault="008B3407" w:rsidP="008B3407">
                      <w:r>
                        <w:rPr>
                          <w:rStyle w:val="Strong"/>
                          <w:rFonts w:ascii="Raleway" w:hAnsi="Raleway"/>
                          <w:color w:val="333333"/>
                        </w:rPr>
                        <w:t>Matter:</w:t>
                      </w:r>
                    </w:p>
                  </w:txbxContent>
                </v:textbox>
                <w10:wrap type="square"/>
              </v:shape>
            </w:pict>
          </mc:Fallback>
        </mc:AlternateContent>
      </w:r>
      <w:r w:rsidR="002573EE">
        <w:rPr>
          <w:noProof/>
          <w:lang w:val="en-US"/>
        </w:rPr>
        <mc:AlternateContent>
          <mc:Choice Requires="wps">
            <w:drawing>
              <wp:anchor distT="0" distB="0" distL="114300" distR="114300" simplePos="0" relativeHeight="251700224" behindDoc="0" locked="0" layoutInCell="1" allowOverlap="1" wp14:anchorId="2B556BDD" wp14:editId="0717BBEE">
                <wp:simplePos x="0" y="0"/>
                <wp:positionH relativeFrom="column">
                  <wp:posOffset>-137160</wp:posOffset>
                </wp:positionH>
                <wp:positionV relativeFrom="paragraph">
                  <wp:posOffset>-607351</wp:posOffset>
                </wp:positionV>
                <wp:extent cx="2034540" cy="457200"/>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45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CFDB7" w14:textId="729238F3" w:rsidR="00D10012" w:rsidRPr="00293FE9" w:rsidRDefault="00765E6C">
                            <w:pPr>
                              <w:rPr>
                                <w:color w:val="FFFFFF"/>
                                <w:sz w:val="26"/>
                                <w:szCs w:val="26"/>
                              </w:rPr>
                            </w:pPr>
                            <w:r>
                              <w:rPr>
                                <w:color w:val="FFFFFF"/>
                                <w:sz w:val="26"/>
                                <w:szCs w:val="26"/>
                              </w:rPr>
                              <w:t>Febr</w:t>
                            </w:r>
                            <w:r w:rsidR="00FA187C">
                              <w:rPr>
                                <w:color w:val="FFFFFF"/>
                                <w:sz w:val="26"/>
                                <w:szCs w:val="26"/>
                              </w:rPr>
                              <w:t>uary</w:t>
                            </w:r>
                            <w:r w:rsidR="0067064F">
                              <w:rPr>
                                <w:color w:val="FFFFFF"/>
                                <w:sz w:val="26"/>
                                <w:szCs w:val="26"/>
                              </w:rPr>
                              <w:t xml:space="preserve"> </w:t>
                            </w:r>
                            <w:r w:rsidR="00D10012" w:rsidRPr="00293FE9">
                              <w:rPr>
                                <w:color w:val="FFFFFF"/>
                                <w:sz w:val="26"/>
                                <w:szCs w:val="26"/>
                              </w:rPr>
                              <w:t>202</w:t>
                            </w:r>
                            <w:r>
                              <w:rPr>
                                <w:color w:val="FFFFFF"/>
                                <w:sz w:val="26"/>
                                <w:szCs w:val="26"/>
                              </w:rPr>
                              <w:t>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56BDD" id="Text Box 5" o:spid="_x0000_s1027" type="#_x0000_t202" style="position:absolute;margin-left:-10.8pt;margin-top:-47.8pt;width:160.2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" filled="f" stroked="f">
                <v:path arrowok="t"/>
                <v:textbox inset=",7.2pt,,7.2pt">
                  <w:txbxContent>
                    <w:p w14:paraId="010CFDB7" w14:textId="729238F3" w:rsidR="00D10012" w:rsidRPr="00293FE9" w:rsidRDefault="00765E6C">
                      <w:pPr>
                        <w:rPr>
                          <w:color w:val="FFFFFF"/>
                          <w:sz w:val="26"/>
                          <w:szCs w:val="26"/>
                        </w:rPr>
                      </w:pPr>
                      <w:r>
                        <w:rPr>
                          <w:color w:val="FFFFFF"/>
                          <w:sz w:val="26"/>
                          <w:szCs w:val="26"/>
                        </w:rPr>
                        <w:t>Febr</w:t>
                      </w:r>
                      <w:r w:rsidR="00FA187C">
                        <w:rPr>
                          <w:color w:val="FFFFFF"/>
                          <w:sz w:val="26"/>
                          <w:szCs w:val="26"/>
                        </w:rPr>
                        <w:t>uary</w:t>
                      </w:r>
                      <w:r w:rsidR="0067064F">
                        <w:rPr>
                          <w:color w:val="FFFFFF"/>
                          <w:sz w:val="26"/>
                          <w:szCs w:val="26"/>
                        </w:rPr>
                        <w:t xml:space="preserve"> </w:t>
                      </w:r>
                      <w:r w:rsidR="00D10012" w:rsidRPr="00293FE9">
                        <w:rPr>
                          <w:color w:val="FFFFFF"/>
                          <w:sz w:val="26"/>
                          <w:szCs w:val="26"/>
                        </w:rPr>
                        <w:t>202</w:t>
                      </w:r>
                      <w:r>
                        <w:rPr>
                          <w:color w:val="FFFFFF"/>
                          <w:sz w:val="26"/>
                          <w:szCs w:val="26"/>
                        </w:rPr>
                        <w:t>4</w:t>
                      </w:r>
                    </w:p>
                  </w:txbxContent>
                </v:textbox>
              </v:shape>
            </w:pict>
          </mc:Fallback>
        </mc:AlternateContent>
      </w:r>
    </w:p>
    <w:p w14:paraId="507FB921" w14:textId="08100EC6" w:rsidR="00FA187C" w:rsidRDefault="00FA187C" w:rsidP="00FA187C">
      <w:pPr>
        <w:rPr>
          <w:noProof/>
          <w:lang w:val="en-US"/>
        </w:rPr>
        <w:sectPr w:rsidR="00FA187C" w:rsidSect="00057D44">
          <w:headerReference w:type="default" r:id="rId16"/>
          <w:footerReference w:type="default" r:id="rId17"/>
          <w:type w:val="continuous"/>
          <w:pgSz w:w="11900" w:h="16840"/>
          <w:pgMar w:top="2552" w:right="851" w:bottom="1440" w:left="851" w:header="0" w:footer="529" w:gutter="0"/>
          <w:cols w:num="2" w:space="708"/>
          <w:titlePg/>
          <w:docGrid w:linePitch="360"/>
        </w:sectPr>
      </w:pPr>
    </w:p>
    <w:p w14:paraId="67A9BC52" w14:textId="53F8CC85" w:rsidR="00273A97" w:rsidRDefault="00273A97" w:rsidP="00D52E3D">
      <w:pPr>
        <w:pStyle w:val="Checkboxtext"/>
      </w:pPr>
    </w:p>
    <w:p w14:paraId="7B6062AC" w14:textId="77777777" w:rsidR="008B3407" w:rsidRDefault="008B3407" w:rsidP="008B3407">
      <w:pPr>
        <w:pStyle w:val="Heading2"/>
        <w:rPr>
          <w:szCs w:val="24"/>
        </w:rPr>
      </w:pPr>
      <w:r>
        <w:t xml:space="preserve">Missed common law </w:t>
      </w:r>
      <w:proofErr w:type="gramStart"/>
      <w:r>
        <w:t>potential</w:t>
      </w:r>
      <w:proofErr w:type="gramEnd"/>
    </w:p>
    <w:p w14:paraId="7EE6977E" w14:textId="2801DCCC" w:rsidR="00273A97" w:rsidRPr="00273A97" w:rsidRDefault="00273A97" w:rsidP="00273A97">
      <w:pPr>
        <w:pStyle w:val="Checkboxbulletpoints"/>
        <w:numPr>
          <w:ilvl w:val="0"/>
          <w:numId w:val="0"/>
        </w:numPr>
        <w:ind w:left="681"/>
      </w:pPr>
      <w:r>
        <w:rPr>
          <w:noProof/>
        </w:rPr>
        <mc:AlternateContent>
          <mc:Choice Requires="wps">
            <w:drawing>
              <wp:anchor distT="0" distB="0" distL="114300" distR="114300" simplePos="0" relativeHeight="251735040" behindDoc="0" locked="0" layoutInCell="1" allowOverlap="1" wp14:anchorId="62B87584" wp14:editId="6BA9C8BD">
                <wp:simplePos x="0" y="0"/>
                <wp:positionH relativeFrom="column">
                  <wp:posOffset>25400</wp:posOffset>
                </wp:positionH>
                <wp:positionV relativeFrom="paragraph">
                  <wp:posOffset>291465</wp:posOffset>
                </wp:positionV>
                <wp:extent cx="184785" cy="184785"/>
                <wp:effectExtent l="0" t="0" r="24765" b="24765"/>
                <wp:wrapNone/>
                <wp:docPr id="59"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7BC715AD" w14:textId="77777777" w:rsidR="00D52E3D" w:rsidRDefault="00D52E3D" w:rsidP="00D52E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B87584" id="Rounded Rectangle 59" o:spid="_x0000_s1028" style="position:absolute;left:0;text-align:left;margin-left:2pt;margin-top:22.95pt;width:14.55pt;height:14.5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" fillcolor="white [3201]" strokecolor="#96b74a" strokeweight="1pt">
                <v:stroke joinstyle="miter"/>
                <v:textbox>
                  <w:txbxContent>
                    <w:p w14:paraId="7BC715AD" w14:textId="77777777" w:rsidR="00D52E3D" w:rsidRDefault="00D52E3D" w:rsidP="00D52E3D">
                      <w:pPr>
                        <w:jc w:val="center"/>
                      </w:pPr>
                      <w:r>
                        <w:t xml:space="preserve"> </w:t>
                      </w:r>
                    </w:p>
                  </w:txbxContent>
                </v:textbox>
              </v:roundrect>
            </w:pict>
          </mc:Fallback>
        </mc:AlternateContent>
      </w:r>
    </w:p>
    <w:p w14:paraId="621AAEBB" w14:textId="77777777" w:rsidR="008B3407" w:rsidRPr="008B3407" w:rsidRDefault="008B3407" w:rsidP="008B3407">
      <w:pPr>
        <w:pStyle w:val="Checkboxtext"/>
        <w:rPr>
          <w:lang w:val="en-US"/>
        </w:rPr>
      </w:pPr>
      <w:r w:rsidRPr="008B3407">
        <w:rPr>
          <w:lang w:val="en-US"/>
        </w:rPr>
        <w:t>Ascertain the date of injury as early as possible.</w:t>
      </w:r>
    </w:p>
    <w:p w14:paraId="2A07FC63" w14:textId="7DE46E17" w:rsidR="008B3407" w:rsidRPr="008B3407" w:rsidRDefault="00273A97" w:rsidP="008B3407">
      <w:pPr>
        <w:pStyle w:val="Checkboxtext"/>
        <w:rPr>
          <w:lang w:val="en-US"/>
        </w:rPr>
      </w:pPr>
      <w:r>
        <w:rPr>
          <w:noProof/>
        </w:rPr>
        <mc:AlternateContent>
          <mc:Choice Requires="wps">
            <w:drawing>
              <wp:anchor distT="0" distB="0" distL="114300" distR="114300" simplePos="0" relativeHeight="251744256" behindDoc="0" locked="0" layoutInCell="1" allowOverlap="1" wp14:anchorId="320B91CA" wp14:editId="0B711A2A">
                <wp:simplePos x="0" y="0"/>
                <wp:positionH relativeFrom="column">
                  <wp:posOffset>24130</wp:posOffset>
                </wp:positionH>
                <wp:positionV relativeFrom="paragraph">
                  <wp:posOffset>158115</wp:posOffset>
                </wp:positionV>
                <wp:extent cx="184785" cy="184785"/>
                <wp:effectExtent l="0" t="0" r="24765" b="24765"/>
                <wp:wrapNone/>
                <wp:docPr id="65" name="Rounded Rectangle 65"/>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121AB287" w14:textId="77777777" w:rsidR="00DA0173" w:rsidRDefault="00DA0173" w:rsidP="00DA017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0B91CA" id="Rounded Rectangle 65" o:spid="_x0000_s1029" style="position:absolute;left:0;text-align:left;margin-left:1.9pt;margin-top:12.45pt;width:14.55pt;height:14.5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" fillcolor="white [3201]" strokecolor="#96b74a" strokeweight="1pt">
                <v:stroke joinstyle="miter"/>
                <v:textbox>
                  <w:txbxContent>
                    <w:p w14:paraId="121AB287" w14:textId="77777777" w:rsidR="00DA0173" w:rsidRDefault="00DA0173" w:rsidP="00DA0173">
                      <w:pPr>
                        <w:jc w:val="center"/>
                      </w:pPr>
                      <w:r>
                        <w:t xml:space="preserve"> </w:t>
                      </w:r>
                    </w:p>
                  </w:txbxContent>
                </v:textbox>
              </v:roundrect>
            </w:pict>
          </mc:Fallback>
        </mc:AlternateContent>
      </w:r>
      <w:r>
        <w:rPr>
          <w:shd w:val="clear" w:color="auto" w:fill="FFFFFF"/>
        </w:rPr>
        <w:br/>
      </w:r>
      <w:r w:rsidR="008B3407" w:rsidRPr="008B3407">
        <w:rPr>
          <w:lang w:val="en-US"/>
        </w:rPr>
        <w:t>Keep detailed file notes or record conferences with your client, paying particular attention to the initial conference.</w:t>
      </w:r>
    </w:p>
    <w:p w14:paraId="7AE105A4" w14:textId="0F6A397C" w:rsidR="00DA0173" w:rsidRPr="00273A97" w:rsidRDefault="00197491" w:rsidP="008B3407">
      <w:pPr>
        <w:pStyle w:val="Checkboxtext"/>
        <w:rPr>
          <w:lang w:val="en-US"/>
        </w:rPr>
      </w:pPr>
      <w:r>
        <w:rPr>
          <w:noProof/>
        </w:rPr>
        <mc:AlternateContent>
          <mc:Choice Requires="wps">
            <w:drawing>
              <wp:anchor distT="0" distB="0" distL="114300" distR="114300" simplePos="0" relativeHeight="251747328" behindDoc="0" locked="0" layoutInCell="1" allowOverlap="1" wp14:anchorId="68AAC25E" wp14:editId="4032D99F">
                <wp:simplePos x="0" y="0"/>
                <wp:positionH relativeFrom="column">
                  <wp:posOffset>19050</wp:posOffset>
                </wp:positionH>
                <wp:positionV relativeFrom="paragraph">
                  <wp:posOffset>231140</wp:posOffset>
                </wp:positionV>
                <wp:extent cx="184785" cy="184785"/>
                <wp:effectExtent l="0" t="0" r="24765" b="24765"/>
                <wp:wrapNone/>
                <wp:docPr id="67" name="Rounded Rectangle 67"/>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14A84E08" w14:textId="77777777" w:rsidR="00DA0173" w:rsidRDefault="00DA0173" w:rsidP="00DA017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AAC25E" id="Rounded Rectangle 67" o:spid="_x0000_s1030" style="position:absolute;left:0;text-align:left;margin-left:1.5pt;margin-top:18.2pt;width:14.55pt;height:14.5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" fillcolor="white [3201]" strokecolor="#96b74a" strokeweight="1pt">
                <v:stroke joinstyle="miter"/>
                <v:textbox>
                  <w:txbxContent>
                    <w:p w14:paraId="14A84E08" w14:textId="77777777" w:rsidR="00DA0173" w:rsidRDefault="00DA0173" w:rsidP="00DA0173">
                      <w:pPr>
                        <w:jc w:val="center"/>
                      </w:pPr>
                      <w:r>
                        <w:t xml:space="preserve"> </w:t>
                      </w:r>
                    </w:p>
                  </w:txbxContent>
                </v:textbox>
              </v:roundrect>
            </w:pict>
          </mc:Fallback>
        </mc:AlternateContent>
      </w:r>
    </w:p>
    <w:p w14:paraId="1B2FC0ED" w14:textId="77777777" w:rsidR="008B3407" w:rsidRPr="008B3407" w:rsidRDefault="008B3407" w:rsidP="008B3407">
      <w:pPr>
        <w:pStyle w:val="Checkboxtext"/>
        <w:rPr>
          <w:lang w:val="en-US"/>
        </w:rPr>
      </w:pPr>
      <w:r w:rsidRPr="008B3407">
        <w:rPr>
          <w:lang w:val="en-US"/>
        </w:rPr>
        <w:t>Advise your client in writing at the start of the retainer of the limitation period and the consequences if it is missed.</w:t>
      </w:r>
    </w:p>
    <w:p w14:paraId="2CD1749F" w14:textId="321EF4F4" w:rsidR="009A5F10" w:rsidRPr="00777268" w:rsidRDefault="00485AD3" w:rsidP="008B3407">
      <w:pPr>
        <w:pStyle w:val="Checkboxtext"/>
        <w:rPr>
          <w:lang w:val="en-US"/>
        </w:rPr>
      </w:pPr>
      <w:r>
        <w:rPr>
          <w:noProof/>
        </w:rPr>
        <mc:AlternateContent>
          <mc:Choice Requires="wps">
            <w:drawing>
              <wp:anchor distT="0" distB="0" distL="114300" distR="114300" simplePos="0" relativeHeight="251750400" behindDoc="0" locked="0" layoutInCell="1" allowOverlap="1" wp14:anchorId="01143C7A" wp14:editId="70FFE920">
                <wp:simplePos x="0" y="0"/>
                <wp:positionH relativeFrom="column">
                  <wp:posOffset>26035</wp:posOffset>
                </wp:positionH>
                <wp:positionV relativeFrom="paragraph">
                  <wp:posOffset>228600</wp:posOffset>
                </wp:positionV>
                <wp:extent cx="184785" cy="184785"/>
                <wp:effectExtent l="0" t="0" r="24765" b="24765"/>
                <wp:wrapNone/>
                <wp:docPr id="74" name="Rounded Rectangle 74"/>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2F263DD0" w14:textId="77777777" w:rsidR="009A5F10" w:rsidRDefault="009A5F10" w:rsidP="009A5F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143C7A" id="Rounded Rectangle 74" o:spid="_x0000_s1031" style="position:absolute;left:0;text-align:left;margin-left:2.05pt;margin-top:18pt;width:14.55pt;height:14.5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" fillcolor="white [3201]" strokecolor="#96b74a" strokeweight="1pt">
                <v:stroke joinstyle="miter"/>
                <v:textbox>
                  <w:txbxContent>
                    <w:p w14:paraId="2F263DD0" w14:textId="77777777" w:rsidR="009A5F10" w:rsidRDefault="009A5F10" w:rsidP="009A5F10">
                      <w:pPr>
                        <w:jc w:val="center"/>
                      </w:pPr>
                      <w:r>
                        <w:t xml:space="preserve"> </w:t>
                      </w:r>
                    </w:p>
                  </w:txbxContent>
                </v:textbox>
              </v:roundrect>
            </w:pict>
          </mc:Fallback>
        </mc:AlternateContent>
      </w:r>
    </w:p>
    <w:p w14:paraId="515B8B49" w14:textId="77777777" w:rsidR="008B3407" w:rsidRPr="008B3407" w:rsidRDefault="008B3407" w:rsidP="008B3407">
      <w:pPr>
        <w:pStyle w:val="Checkboxtext"/>
        <w:rPr>
          <w:lang w:val="en-US"/>
        </w:rPr>
      </w:pPr>
      <w:r w:rsidRPr="008B3407">
        <w:rPr>
          <w:lang w:val="en-US"/>
        </w:rPr>
        <w:t>Be forensic in your approach to taking initial instructions. Take the time with your client to tease out a comprehensive background.</w:t>
      </w:r>
    </w:p>
    <w:p w14:paraId="6AE42E1C" w14:textId="71A72BE6" w:rsidR="009A5F10" w:rsidRPr="00777268" w:rsidRDefault="003242C0" w:rsidP="009A5F10">
      <w:pPr>
        <w:pStyle w:val="Checkboxtext"/>
        <w:rPr>
          <w:lang w:val="en-US"/>
        </w:rPr>
      </w:pPr>
      <w:r>
        <w:rPr>
          <w:noProof/>
        </w:rPr>
        <mc:AlternateContent>
          <mc:Choice Requires="wps">
            <w:drawing>
              <wp:anchor distT="0" distB="0" distL="114300" distR="114300" simplePos="0" relativeHeight="251753472" behindDoc="0" locked="0" layoutInCell="1" allowOverlap="1" wp14:anchorId="59CDFC7A" wp14:editId="4517D1B2">
                <wp:simplePos x="0" y="0"/>
                <wp:positionH relativeFrom="column">
                  <wp:posOffset>25400</wp:posOffset>
                </wp:positionH>
                <wp:positionV relativeFrom="paragraph">
                  <wp:posOffset>214630</wp:posOffset>
                </wp:positionV>
                <wp:extent cx="184785" cy="184785"/>
                <wp:effectExtent l="0" t="0" r="24765" b="24765"/>
                <wp:wrapNone/>
                <wp:docPr id="76" name="Rounded Rectangle 76"/>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4365F3EE" w14:textId="77777777" w:rsidR="009A5F10" w:rsidRDefault="009A5F10" w:rsidP="009A5F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CDFC7A" id="Rounded Rectangle 76" o:spid="_x0000_s1032" style="position:absolute;left:0;text-align:left;margin-left:2pt;margin-top:16.9pt;width:14.55pt;height:14.5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" fillcolor="white [3201]" strokecolor="#96b74a" strokeweight="1pt">
                <v:stroke joinstyle="miter"/>
                <v:textbox>
                  <w:txbxContent>
                    <w:p w14:paraId="4365F3EE" w14:textId="77777777" w:rsidR="009A5F10" w:rsidRDefault="009A5F10" w:rsidP="009A5F10">
                      <w:pPr>
                        <w:jc w:val="center"/>
                      </w:pPr>
                      <w:r>
                        <w:t xml:space="preserve"> </w:t>
                      </w:r>
                    </w:p>
                  </w:txbxContent>
                </v:textbox>
              </v:roundrect>
            </w:pict>
          </mc:Fallback>
        </mc:AlternateContent>
      </w:r>
    </w:p>
    <w:p w14:paraId="4E7B4DB7" w14:textId="7F5C3341" w:rsidR="00096AA2" w:rsidRDefault="008B3407" w:rsidP="00096AA2">
      <w:pPr>
        <w:pStyle w:val="Checkboxtext"/>
        <w:rPr>
          <w:rFonts w:ascii="Raleway" w:hAnsi="Raleway"/>
          <w:color w:val="333333"/>
          <w:shd w:val="clear" w:color="auto" w:fill="FFFFFF"/>
        </w:rPr>
      </w:pPr>
      <w:r>
        <w:rPr>
          <w:rFonts w:ascii="Raleway" w:hAnsi="Raleway"/>
          <w:color w:val="333333"/>
          <w:shd w:val="clear" w:color="auto" w:fill="FFFFFF"/>
        </w:rPr>
        <w:t>Send your client a retainer letter after the initial conference which:</w:t>
      </w:r>
      <w:r w:rsidR="00D45FBD">
        <w:rPr>
          <w:rFonts w:ascii="Raleway" w:hAnsi="Raleway"/>
          <w:color w:val="333333"/>
          <w:shd w:val="clear" w:color="auto" w:fill="FFFFFF"/>
        </w:rPr>
        <w:br/>
      </w:r>
    </w:p>
    <w:p w14:paraId="0BF295B5" w14:textId="32CE5224" w:rsidR="008B3407" w:rsidRPr="008B3407" w:rsidRDefault="008B3407" w:rsidP="008B3407">
      <w:pPr>
        <w:pStyle w:val="Checkboxbulletpoints"/>
        <w:rPr>
          <w:lang w:val="en-US"/>
        </w:rPr>
      </w:pPr>
      <w:r w:rsidRPr="008B3407">
        <w:rPr>
          <w:lang w:val="en-US"/>
        </w:rPr>
        <w:t xml:space="preserve">includes your notes of the conference and asks the client for any further instructions they may not yet have raised. Consider converting your file note into a proof of evidence and sending that to the client </w:t>
      </w:r>
      <w:proofErr w:type="gramStart"/>
      <w:r w:rsidRPr="008B3407">
        <w:rPr>
          <w:lang w:val="en-US"/>
        </w:rPr>
        <w:t>instead</w:t>
      </w:r>
      <w:proofErr w:type="gramEnd"/>
    </w:p>
    <w:p w14:paraId="7465FBF2" w14:textId="3888BCDD" w:rsidR="008B3407" w:rsidRPr="008B3407" w:rsidRDefault="008B3407" w:rsidP="008B3407">
      <w:pPr>
        <w:pStyle w:val="Checkboxbulletpoints"/>
        <w:rPr>
          <w:lang w:val="en-US"/>
        </w:rPr>
      </w:pPr>
      <w:r w:rsidRPr="008B3407">
        <w:rPr>
          <w:lang w:val="en-US"/>
        </w:rPr>
        <w:t xml:space="preserve">sets out your arrangement for </w:t>
      </w:r>
      <w:proofErr w:type="gramStart"/>
      <w:r w:rsidRPr="008B3407">
        <w:rPr>
          <w:lang w:val="en-US"/>
        </w:rPr>
        <w:t>costs</w:t>
      </w:r>
      <w:proofErr w:type="gramEnd"/>
    </w:p>
    <w:p w14:paraId="077F5FCA" w14:textId="71CD8856" w:rsidR="008B3407" w:rsidRPr="008B3407" w:rsidRDefault="008B3407" w:rsidP="008B3407">
      <w:pPr>
        <w:pStyle w:val="Checkboxbulletpoints"/>
        <w:rPr>
          <w:lang w:val="en-US"/>
        </w:rPr>
      </w:pPr>
      <w:r w:rsidRPr="008B3407">
        <w:rPr>
          <w:lang w:val="en-US"/>
        </w:rPr>
        <w:t xml:space="preserve">confirms any advice you gave the client including the limitation period, even if it is preliminary advice subject to obtaining further </w:t>
      </w:r>
      <w:proofErr w:type="gramStart"/>
      <w:r w:rsidRPr="008B3407">
        <w:rPr>
          <w:lang w:val="en-US"/>
        </w:rPr>
        <w:t>information</w:t>
      </w:r>
      <w:proofErr w:type="gramEnd"/>
    </w:p>
    <w:p w14:paraId="2F6E31B3" w14:textId="54BA654C" w:rsidR="008B3407" w:rsidRPr="00096AA2" w:rsidRDefault="008B3407" w:rsidP="008B3407">
      <w:pPr>
        <w:pStyle w:val="Checkboxbulletpoints"/>
        <w:rPr>
          <w:lang w:val="en-US"/>
        </w:rPr>
      </w:pPr>
      <w:r w:rsidRPr="008B3407">
        <w:rPr>
          <w:lang w:val="en-US"/>
        </w:rPr>
        <w:t>confirms what actions you will undertake for the client.</w:t>
      </w:r>
    </w:p>
    <w:p w14:paraId="564F820F" w14:textId="1E9627CF" w:rsidR="009A5F10" w:rsidRPr="00777268" w:rsidRDefault="007776B3" w:rsidP="00096AA2">
      <w:pPr>
        <w:pStyle w:val="Checkboxtext"/>
        <w:rPr>
          <w:lang w:val="en-US"/>
        </w:rPr>
      </w:pPr>
      <w:r w:rsidRPr="00D52E3D">
        <w:rPr>
          <w:b/>
          <w:bCs/>
          <w:noProof/>
        </w:rPr>
        <mc:AlternateContent>
          <mc:Choice Requires="wps">
            <w:drawing>
              <wp:anchor distT="0" distB="0" distL="114300" distR="114300" simplePos="0" relativeHeight="251759616" behindDoc="0" locked="0" layoutInCell="1" allowOverlap="1" wp14:anchorId="3E618EDD" wp14:editId="6F501249">
                <wp:simplePos x="0" y="0"/>
                <wp:positionH relativeFrom="column">
                  <wp:posOffset>17145</wp:posOffset>
                </wp:positionH>
                <wp:positionV relativeFrom="paragraph">
                  <wp:posOffset>231775</wp:posOffset>
                </wp:positionV>
                <wp:extent cx="184785" cy="184785"/>
                <wp:effectExtent l="0" t="0" r="18415" b="18415"/>
                <wp:wrapNone/>
                <wp:docPr id="77" name="Rounded Rectangle 77"/>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2B6FBE66" w14:textId="77777777" w:rsidR="009A5F10" w:rsidRDefault="009A5F10" w:rsidP="009A5F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618EDD" id="Rounded Rectangle 77" o:spid="_x0000_s1033" style="position:absolute;left:0;text-align:left;margin-left:1.35pt;margin-top:18.25pt;width:14.55pt;height:14.5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" fillcolor="white [3201]" strokecolor="#96b74a" strokeweight="1pt">
                <v:stroke joinstyle="miter"/>
                <v:textbox>
                  <w:txbxContent>
                    <w:p w14:paraId="2B6FBE66" w14:textId="77777777" w:rsidR="009A5F10" w:rsidRDefault="009A5F10" w:rsidP="009A5F10">
                      <w:pPr>
                        <w:jc w:val="center"/>
                      </w:pPr>
                      <w:r>
                        <w:t xml:space="preserve"> </w:t>
                      </w:r>
                    </w:p>
                  </w:txbxContent>
                </v:textbox>
              </v:roundrect>
            </w:pict>
          </mc:Fallback>
        </mc:AlternateContent>
      </w:r>
    </w:p>
    <w:p w14:paraId="4C5EAC58" w14:textId="77777777" w:rsidR="008B3407" w:rsidRPr="008B3407" w:rsidRDefault="008B3407" w:rsidP="008B3407">
      <w:pPr>
        <w:pStyle w:val="Checkboxtext"/>
        <w:rPr>
          <w:lang w:val="en-US"/>
        </w:rPr>
      </w:pPr>
      <w:r w:rsidRPr="008B3407">
        <w:rPr>
          <w:lang w:val="en-US"/>
        </w:rPr>
        <w:t>Be alert to applicable time limits and court timetables throughout the course of a proceeding. Deal proactively with issues that have the potential to delay progress of the proceeding.</w:t>
      </w:r>
    </w:p>
    <w:p w14:paraId="300AABC0" w14:textId="72E4C1F7" w:rsidR="009A5F10" w:rsidRPr="00777268" w:rsidRDefault="00485AD3" w:rsidP="00096AA2">
      <w:pPr>
        <w:pStyle w:val="Checkboxtext"/>
        <w:rPr>
          <w:noProof/>
          <w:lang w:val="en-US"/>
        </w:rPr>
      </w:pPr>
      <w:r>
        <w:rPr>
          <w:noProof/>
        </w:rPr>
        <mc:AlternateContent>
          <mc:Choice Requires="wps">
            <w:drawing>
              <wp:anchor distT="0" distB="0" distL="114300" distR="114300" simplePos="0" relativeHeight="251764736" behindDoc="0" locked="0" layoutInCell="1" allowOverlap="1" wp14:anchorId="2B0CFA14" wp14:editId="7C2BED81">
                <wp:simplePos x="0" y="0"/>
                <wp:positionH relativeFrom="column">
                  <wp:posOffset>17780</wp:posOffset>
                </wp:positionH>
                <wp:positionV relativeFrom="paragraph">
                  <wp:posOffset>231775</wp:posOffset>
                </wp:positionV>
                <wp:extent cx="184785" cy="184785"/>
                <wp:effectExtent l="0" t="0" r="18415" b="18415"/>
                <wp:wrapNone/>
                <wp:docPr id="85" name="Rounded Rectangle 85"/>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784E4639" w14:textId="77777777" w:rsidR="009A5F10" w:rsidRDefault="009A5F10" w:rsidP="009A5F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0CFA14" id="Rounded Rectangle 85" o:spid="_x0000_s1034" style="position:absolute;left:0;text-align:left;margin-left:1.4pt;margin-top:18.25pt;width:14.55pt;height:14.5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" fillcolor="white [3201]" strokecolor="#96b74a" strokeweight="1pt">
                <v:stroke joinstyle="miter"/>
                <v:textbox>
                  <w:txbxContent>
                    <w:p w14:paraId="784E4639" w14:textId="77777777" w:rsidR="009A5F10" w:rsidRDefault="009A5F10" w:rsidP="009A5F10">
                      <w:pPr>
                        <w:jc w:val="center"/>
                      </w:pPr>
                      <w:r>
                        <w:t xml:space="preserve"> </w:t>
                      </w:r>
                    </w:p>
                  </w:txbxContent>
                </v:textbox>
              </v:roundrect>
            </w:pict>
          </mc:Fallback>
        </mc:AlternateContent>
      </w:r>
    </w:p>
    <w:p w14:paraId="415A6EB3" w14:textId="77777777" w:rsidR="00DA106A" w:rsidRDefault="008B3407" w:rsidP="00DA106A">
      <w:pPr>
        <w:pStyle w:val="Checkboxtext"/>
        <w:rPr>
          <w:lang w:val="en-US"/>
        </w:rPr>
      </w:pPr>
      <w:r w:rsidRPr="008B3407">
        <w:rPr>
          <w:lang w:val="en-US"/>
        </w:rPr>
        <w:t>Set up systems for tracking deadlines and actively monitor their effectiveness. Ensure your systems do not rely solely on one person.</w:t>
      </w:r>
      <w:r w:rsidR="00DA106A">
        <w:rPr>
          <w:lang w:val="en-US"/>
        </w:rPr>
        <w:br/>
      </w:r>
    </w:p>
    <w:p w14:paraId="495F50E6" w14:textId="673A4448" w:rsidR="008B3407" w:rsidRPr="008B3407" w:rsidRDefault="008B3407" w:rsidP="00DA106A">
      <w:pPr>
        <w:pStyle w:val="Checkboxtext"/>
        <w:rPr>
          <w:lang w:val="en-US"/>
        </w:rPr>
      </w:pPr>
      <w:r>
        <w:rPr>
          <w:noProof/>
        </w:rPr>
        <w:lastRenderedPageBreak/>
        <mc:AlternateContent>
          <mc:Choice Requires="wps">
            <w:drawing>
              <wp:anchor distT="0" distB="0" distL="114300" distR="114300" simplePos="0" relativeHeight="251766784" behindDoc="0" locked="0" layoutInCell="1" allowOverlap="1" wp14:anchorId="13393743" wp14:editId="5FB7FEF1">
                <wp:simplePos x="0" y="0"/>
                <wp:positionH relativeFrom="column">
                  <wp:posOffset>23974</wp:posOffset>
                </wp:positionH>
                <wp:positionV relativeFrom="paragraph">
                  <wp:posOffset>214630</wp:posOffset>
                </wp:positionV>
                <wp:extent cx="184785" cy="184785"/>
                <wp:effectExtent l="0" t="0" r="24765" b="24765"/>
                <wp:wrapNone/>
                <wp:docPr id="1"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52C6C16F" w14:textId="77777777" w:rsidR="00096AA2" w:rsidRPr="00096AA2" w:rsidRDefault="00096AA2"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621A0C2D" w14:textId="2DF7914C" w:rsidR="00096AA2" w:rsidRDefault="00096AA2" w:rsidP="00096A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393743" id="_x0000_s1035" style="position:absolute;left:0;text-align:left;margin-left:1.9pt;margin-top:16.9pt;width:14.55pt;height:14.5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" fillcolor="white [3201]" strokecolor="#96b74a" strokeweight="1pt">
                <v:stroke joinstyle="miter"/>
                <v:textbox>
                  <w:txbxContent>
                    <w:p w14:paraId="52C6C16F" w14:textId="77777777" w:rsidR="00096AA2" w:rsidRPr="00096AA2" w:rsidRDefault="00096AA2"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621A0C2D" w14:textId="2DF7914C" w:rsidR="00096AA2" w:rsidRDefault="00096AA2" w:rsidP="00096AA2">
                      <w:pPr>
                        <w:jc w:val="center"/>
                      </w:pPr>
                    </w:p>
                  </w:txbxContent>
                </v:textbox>
              </v:roundrect>
            </w:pict>
          </mc:Fallback>
        </mc:AlternateContent>
      </w:r>
    </w:p>
    <w:p w14:paraId="3D8C1DD0" w14:textId="45559C1F" w:rsidR="008B3407" w:rsidRDefault="008B3407" w:rsidP="008B3407">
      <w:pPr>
        <w:pStyle w:val="Checkboxtext"/>
        <w:rPr>
          <w:lang w:val="en-US"/>
        </w:rPr>
      </w:pPr>
      <w:r w:rsidRPr="008B3407">
        <w:rPr>
          <w:lang w:val="en-US"/>
        </w:rPr>
        <w:t xml:space="preserve">If advising a </w:t>
      </w:r>
      <w:proofErr w:type="gramStart"/>
      <w:r w:rsidRPr="008B3407">
        <w:rPr>
          <w:lang w:val="en-US"/>
        </w:rPr>
        <w:t>client</w:t>
      </w:r>
      <w:proofErr w:type="gramEnd"/>
      <w:r w:rsidRPr="008B3407">
        <w:rPr>
          <w:lang w:val="en-US"/>
        </w:rPr>
        <w:t xml:space="preserve"> they do not have a common law claim, provide clear written reasons why.</w:t>
      </w:r>
    </w:p>
    <w:p w14:paraId="00533BF7" w14:textId="71F7890D" w:rsidR="00DA106A" w:rsidRPr="008B3407" w:rsidRDefault="00DA106A" w:rsidP="008B3407">
      <w:pPr>
        <w:pStyle w:val="Checkboxtext"/>
        <w:rPr>
          <w:lang w:val="en-US"/>
        </w:rPr>
      </w:pPr>
      <w:r>
        <w:rPr>
          <w:noProof/>
        </w:rPr>
        <mc:AlternateContent>
          <mc:Choice Requires="wps">
            <w:drawing>
              <wp:anchor distT="0" distB="0" distL="114300" distR="114300" simplePos="0" relativeHeight="251860992" behindDoc="0" locked="0" layoutInCell="1" allowOverlap="1" wp14:anchorId="26F12613" wp14:editId="411FC68B">
                <wp:simplePos x="0" y="0"/>
                <wp:positionH relativeFrom="column">
                  <wp:posOffset>17780</wp:posOffset>
                </wp:positionH>
                <wp:positionV relativeFrom="paragraph">
                  <wp:posOffset>223520</wp:posOffset>
                </wp:positionV>
                <wp:extent cx="184785" cy="184785"/>
                <wp:effectExtent l="0" t="0" r="24765" b="24765"/>
                <wp:wrapNone/>
                <wp:docPr id="2"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6EA71A61" w14:textId="77777777" w:rsidR="008B3407" w:rsidRPr="00096AA2" w:rsidRDefault="008B3407"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1BABF54D" w14:textId="77777777" w:rsidR="008B3407" w:rsidRDefault="008B3407" w:rsidP="008B34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F12613" id="_x0000_s1036" style="position:absolute;left:0;text-align:left;margin-left:1.4pt;margin-top:17.6pt;width:14.55pt;height:14.55pt;z-index:251860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" fillcolor="white [3201]" strokecolor="#96b74a" strokeweight="1pt">
                <v:stroke joinstyle="miter"/>
                <v:textbox>
                  <w:txbxContent>
                    <w:p w14:paraId="6EA71A61" w14:textId="77777777" w:rsidR="008B3407" w:rsidRPr="00096AA2" w:rsidRDefault="008B3407"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1BABF54D" w14:textId="77777777" w:rsidR="008B3407" w:rsidRDefault="008B3407" w:rsidP="008B3407">
                      <w:pPr>
                        <w:jc w:val="center"/>
                      </w:pPr>
                    </w:p>
                  </w:txbxContent>
                </v:textbox>
              </v:roundrect>
            </w:pict>
          </mc:Fallback>
        </mc:AlternateContent>
      </w:r>
    </w:p>
    <w:p w14:paraId="53EC9726" w14:textId="2E46ECCF" w:rsidR="008B3407" w:rsidRPr="008B3407" w:rsidRDefault="008B3407" w:rsidP="008B3407">
      <w:pPr>
        <w:pStyle w:val="Checkboxtext"/>
        <w:rPr>
          <w:lang w:val="en-US"/>
        </w:rPr>
      </w:pPr>
      <w:r w:rsidRPr="008B3407">
        <w:rPr>
          <w:lang w:val="en-US"/>
        </w:rPr>
        <w:t xml:space="preserve">Suggest that if your client has any concerns about your </w:t>
      </w:r>
      <w:proofErr w:type="gramStart"/>
      <w:r w:rsidRPr="008B3407">
        <w:rPr>
          <w:lang w:val="en-US"/>
        </w:rPr>
        <w:t>advice</w:t>
      </w:r>
      <w:proofErr w:type="gramEnd"/>
      <w:r w:rsidRPr="008B3407">
        <w:rPr>
          <w:lang w:val="en-US"/>
        </w:rPr>
        <w:t xml:space="preserve"> they should obtain a second opinion.</w:t>
      </w:r>
    </w:p>
    <w:p w14:paraId="753441C3" w14:textId="52B33A41" w:rsidR="00096AA2" w:rsidRPr="00096AA2" w:rsidRDefault="00096AA2" w:rsidP="00096AA2">
      <w:r>
        <w:rPr>
          <w:noProof/>
        </w:rPr>
        <mc:AlternateContent>
          <mc:Choice Requires="wps">
            <w:drawing>
              <wp:anchor distT="0" distB="0" distL="114300" distR="114300" simplePos="0" relativeHeight="251770880" behindDoc="0" locked="0" layoutInCell="1" allowOverlap="1" wp14:anchorId="50E79A0A" wp14:editId="4E4F207E">
                <wp:simplePos x="0" y="0"/>
                <wp:positionH relativeFrom="column">
                  <wp:posOffset>25400</wp:posOffset>
                </wp:positionH>
                <wp:positionV relativeFrom="paragraph">
                  <wp:posOffset>222250</wp:posOffset>
                </wp:positionV>
                <wp:extent cx="184785" cy="184785"/>
                <wp:effectExtent l="0" t="0" r="24765" b="24765"/>
                <wp:wrapNone/>
                <wp:docPr id="3"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6E1B4E24" w14:textId="77777777" w:rsidR="00096AA2" w:rsidRPr="00096AA2" w:rsidRDefault="00096AA2"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2891B091" w14:textId="77777777" w:rsidR="00096AA2" w:rsidRDefault="00096AA2" w:rsidP="00096A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E79A0A" id="_x0000_s1037" style="position:absolute;margin-left:2pt;margin-top:17.5pt;width:14.55pt;height:14.5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" fillcolor="white [3201]" strokecolor="#96b74a" strokeweight="1pt">
                <v:stroke joinstyle="miter"/>
                <v:textbox>
                  <w:txbxContent>
                    <w:p w14:paraId="6E1B4E24" w14:textId="77777777" w:rsidR="00096AA2" w:rsidRPr="00096AA2" w:rsidRDefault="00096AA2"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2891B091" w14:textId="77777777" w:rsidR="00096AA2" w:rsidRDefault="00096AA2" w:rsidP="00096AA2">
                      <w:pPr>
                        <w:jc w:val="center"/>
                      </w:pPr>
                    </w:p>
                  </w:txbxContent>
                </v:textbox>
              </v:roundrect>
            </w:pict>
          </mc:Fallback>
        </mc:AlternateContent>
      </w:r>
    </w:p>
    <w:p w14:paraId="6B086238" w14:textId="77777777" w:rsidR="008B3407" w:rsidRPr="008B3407" w:rsidRDefault="008B3407" w:rsidP="008B3407">
      <w:pPr>
        <w:pStyle w:val="Checkboxtext"/>
        <w:rPr>
          <w:lang w:val="en-US"/>
        </w:rPr>
      </w:pPr>
      <w:r w:rsidRPr="008B3407">
        <w:rPr>
          <w:lang w:val="en-US"/>
        </w:rPr>
        <w:t>If further investigations are possible, advise your client about the type of investigations that could be made and why you believe they should or should not be undertaken.</w:t>
      </w:r>
    </w:p>
    <w:p w14:paraId="43C7C18E" w14:textId="693DC0FE" w:rsidR="00096AA2" w:rsidRPr="00096AA2" w:rsidRDefault="003242C0" w:rsidP="00096AA2">
      <w:pPr>
        <w:pStyle w:val="Checkboxtext"/>
        <w:rPr>
          <w:lang w:val="en-US"/>
        </w:rPr>
      </w:pPr>
      <w:r>
        <w:rPr>
          <w:noProof/>
        </w:rPr>
        <mc:AlternateContent>
          <mc:Choice Requires="wps">
            <w:drawing>
              <wp:anchor distT="0" distB="0" distL="114300" distR="114300" simplePos="0" relativeHeight="251774976" behindDoc="0" locked="0" layoutInCell="1" allowOverlap="1" wp14:anchorId="5B9554DF" wp14:editId="46F7BC1F">
                <wp:simplePos x="0" y="0"/>
                <wp:positionH relativeFrom="column">
                  <wp:posOffset>19050</wp:posOffset>
                </wp:positionH>
                <wp:positionV relativeFrom="paragraph">
                  <wp:posOffset>227330</wp:posOffset>
                </wp:positionV>
                <wp:extent cx="184785" cy="184785"/>
                <wp:effectExtent l="0" t="0" r="24765" b="24765"/>
                <wp:wrapNone/>
                <wp:docPr id="5"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50F49066" w14:textId="77777777" w:rsidR="00096AA2" w:rsidRPr="00096AA2" w:rsidRDefault="00096AA2"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5154687A" w14:textId="77777777" w:rsidR="00096AA2" w:rsidRDefault="00096AA2" w:rsidP="00096A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B9554DF" id="_x0000_s1038" style="position:absolute;left:0;text-align:left;margin-left:1.5pt;margin-top:17.9pt;width:14.55pt;height:14.55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" fillcolor="white [3201]" strokecolor="#96b74a" strokeweight="1pt">
                <v:stroke joinstyle="miter"/>
                <v:textbox>
                  <w:txbxContent>
                    <w:p w14:paraId="50F49066" w14:textId="77777777" w:rsidR="00096AA2" w:rsidRPr="00096AA2" w:rsidRDefault="00096AA2"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5154687A" w14:textId="77777777" w:rsidR="00096AA2" w:rsidRDefault="00096AA2" w:rsidP="00096AA2">
                      <w:pPr>
                        <w:jc w:val="center"/>
                      </w:pPr>
                    </w:p>
                  </w:txbxContent>
                </v:textbox>
              </v:roundrect>
            </w:pict>
          </mc:Fallback>
        </mc:AlternateContent>
      </w:r>
    </w:p>
    <w:p w14:paraId="58C4FCE9" w14:textId="20DD3363" w:rsidR="008B3407" w:rsidRPr="008B3407" w:rsidRDefault="008B3407" w:rsidP="008B3407">
      <w:pPr>
        <w:pStyle w:val="Checkboxtext"/>
        <w:rPr>
          <w:lang w:val="en-US"/>
        </w:rPr>
      </w:pPr>
      <w:r w:rsidRPr="008B3407">
        <w:rPr>
          <w:lang w:val="en-US"/>
        </w:rPr>
        <w:t xml:space="preserve">Be proactive in following up requested information such as medical reports and instructions from your client. </w:t>
      </w:r>
      <w:r w:rsidR="00004D4D">
        <w:rPr>
          <w:lang w:val="en-US"/>
        </w:rPr>
        <w:t xml:space="preserve">Centrally </w:t>
      </w:r>
      <w:proofErr w:type="spellStart"/>
      <w:r w:rsidR="00004D4D">
        <w:rPr>
          <w:lang w:val="en-US"/>
        </w:rPr>
        <w:t>d</w:t>
      </w:r>
      <w:r w:rsidRPr="008B3407">
        <w:rPr>
          <w:lang w:val="en-US"/>
        </w:rPr>
        <w:t>iarise</w:t>
      </w:r>
      <w:proofErr w:type="spellEnd"/>
      <w:r w:rsidRPr="008B3407">
        <w:rPr>
          <w:lang w:val="en-US"/>
        </w:rPr>
        <w:t xml:space="preserve"> these tasks.</w:t>
      </w:r>
    </w:p>
    <w:p w14:paraId="7CC6B273" w14:textId="5BB1D135" w:rsidR="00096AA2" w:rsidRPr="00096AA2" w:rsidRDefault="00485AD3" w:rsidP="00096AA2">
      <w:pPr>
        <w:pStyle w:val="Checkboxtext"/>
        <w:rPr>
          <w:lang w:val="en-US"/>
        </w:rPr>
      </w:pPr>
      <w:r>
        <w:rPr>
          <w:noProof/>
        </w:rPr>
        <mc:AlternateContent>
          <mc:Choice Requires="wps">
            <w:drawing>
              <wp:anchor distT="0" distB="0" distL="114300" distR="114300" simplePos="0" relativeHeight="251779072" behindDoc="0" locked="0" layoutInCell="1" allowOverlap="1" wp14:anchorId="7075BC08" wp14:editId="3C0F3F6D">
                <wp:simplePos x="0" y="0"/>
                <wp:positionH relativeFrom="column">
                  <wp:posOffset>20320</wp:posOffset>
                </wp:positionH>
                <wp:positionV relativeFrom="paragraph">
                  <wp:posOffset>219710</wp:posOffset>
                </wp:positionV>
                <wp:extent cx="184785" cy="184785"/>
                <wp:effectExtent l="0" t="0" r="24765" b="24765"/>
                <wp:wrapNone/>
                <wp:docPr id="7"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34288E23" w14:textId="77777777" w:rsidR="00096AA2" w:rsidRPr="00096AA2" w:rsidRDefault="00096AA2"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12E1A531" w14:textId="77777777" w:rsidR="00096AA2" w:rsidRDefault="00096AA2" w:rsidP="00096A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75BC08" id="_x0000_s1039" style="position:absolute;left:0;text-align:left;margin-left:1.6pt;margin-top:17.3pt;width:14.55pt;height:14.55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" fillcolor="white [3201]" strokecolor="#96b74a" strokeweight="1pt">
                <v:stroke joinstyle="miter"/>
                <v:textbox>
                  <w:txbxContent>
                    <w:p w14:paraId="34288E23" w14:textId="77777777" w:rsidR="00096AA2" w:rsidRPr="00096AA2" w:rsidRDefault="00096AA2"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12E1A531" w14:textId="77777777" w:rsidR="00096AA2" w:rsidRDefault="00096AA2" w:rsidP="00096AA2">
                      <w:pPr>
                        <w:jc w:val="center"/>
                      </w:pPr>
                    </w:p>
                  </w:txbxContent>
                </v:textbox>
              </v:roundrect>
            </w:pict>
          </mc:Fallback>
        </mc:AlternateContent>
      </w:r>
    </w:p>
    <w:p w14:paraId="61F6D59C" w14:textId="2EB893CB" w:rsidR="008B3407" w:rsidRDefault="008B3407" w:rsidP="008B3407">
      <w:pPr>
        <w:pStyle w:val="Checkboxtext"/>
        <w:rPr>
          <w:lang w:val="en-US"/>
        </w:rPr>
      </w:pPr>
      <w:r w:rsidRPr="008B3407">
        <w:rPr>
          <w:lang w:val="en-US"/>
        </w:rPr>
        <w:t>Have documented policies and procedures for the effective handover of files.</w:t>
      </w:r>
      <w:r w:rsidR="00004D4D">
        <w:rPr>
          <w:lang w:val="en-US"/>
        </w:rPr>
        <w:t xml:space="preserve"> Ensure that the client is informed if their lawyer changes.</w:t>
      </w:r>
    </w:p>
    <w:p w14:paraId="193F17D9" w14:textId="31E258E1" w:rsidR="008B3407" w:rsidRDefault="000C1793" w:rsidP="008B3407">
      <w:pPr>
        <w:pStyle w:val="Checkboxtext"/>
        <w:rPr>
          <w:lang w:val="en-US"/>
        </w:rPr>
      </w:pPr>
      <w:r>
        <w:rPr>
          <w:noProof/>
          <w:lang w:val="en-US"/>
        </w:rPr>
        <mc:AlternateContent>
          <mc:Choice Requires="wps">
            <w:drawing>
              <wp:anchor distT="0" distB="0" distL="114300" distR="114300" simplePos="0" relativeHeight="251919360" behindDoc="0" locked="0" layoutInCell="1" allowOverlap="1" wp14:anchorId="5378714D" wp14:editId="5A463A3B">
                <wp:simplePos x="0" y="0"/>
                <wp:positionH relativeFrom="column">
                  <wp:posOffset>-114300</wp:posOffset>
                </wp:positionH>
                <wp:positionV relativeFrom="paragraph">
                  <wp:posOffset>130810</wp:posOffset>
                </wp:positionV>
                <wp:extent cx="6753225" cy="0"/>
                <wp:effectExtent l="0" t="0" r="0" b="0"/>
                <wp:wrapNone/>
                <wp:docPr id="84" name="Straight Connector 84"/>
                <wp:cNvGraphicFramePr/>
                <a:graphic xmlns:a="http://schemas.openxmlformats.org/drawingml/2006/main">
                  <a:graphicData uri="http://schemas.microsoft.com/office/word/2010/wordprocessingShape">
                    <wps:wsp>
                      <wps:cNvCnPr/>
                      <wps:spPr>
                        <a:xfrm>
                          <a:off x="0" y="0"/>
                          <a:ext cx="6753225" cy="0"/>
                        </a:xfrm>
                        <a:prstGeom prst="line">
                          <a:avLst/>
                        </a:prstGeom>
                        <a:ln>
                          <a:solidFill>
                            <a:srgbClr val="96B74A"/>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1C3E9AA2" id="Straight Connector 84" o:spid="_x0000_s1026" style="position:absolute;z-index:251919360;visibility:visible;mso-wrap-style:square;mso-wrap-distance-left:9pt;mso-wrap-distance-top:0;mso-wrap-distance-right:9pt;mso-wrap-distance-bottom:0;mso-position-horizontal:absolute;mso-position-horizontal-relative:text;mso-position-vertical:absolute;mso-position-vertical-relative:text" from="-9pt,10.3pt" to="522.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" strokecolor="#96b74a" strokeweight="1.5pt">
                <v:stroke joinstyle="miter"/>
              </v:line>
            </w:pict>
          </mc:Fallback>
        </mc:AlternateContent>
      </w:r>
    </w:p>
    <w:p w14:paraId="43063097" w14:textId="002398BC" w:rsidR="008B3407" w:rsidRPr="008B3407" w:rsidRDefault="008B3407" w:rsidP="008B3407">
      <w:pPr>
        <w:pStyle w:val="Heading2"/>
        <w:rPr>
          <w:szCs w:val="24"/>
        </w:rPr>
      </w:pPr>
      <w:r>
        <w:t xml:space="preserve">Delay/strike </w:t>
      </w:r>
      <w:proofErr w:type="gramStart"/>
      <w:r>
        <w:t>out</w:t>
      </w:r>
      <w:proofErr w:type="gramEnd"/>
    </w:p>
    <w:p w14:paraId="432D2868" w14:textId="7D70F061" w:rsidR="008B7927" w:rsidRDefault="003242C0" w:rsidP="00DD1875">
      <w:pPr>
        <w:pStyle w:val="Checkboxbulletpoints"/>
        <w:numPr>
          <w:ilvl w:val="0"/>
          <w:numId w:val="0"/>
        </w:numPr>
        <w:ind w:left="681" w:hanging="227"/>
        <w:rPr>
          <w:lang w:val="en-US"/>
        </w:rPr>
      </w:pPr>
      <w:r>
        <w:rPr>
          <w:noProof/>
        </w:rPr>
        <mc:AlternateContent>
          <mc:Choice Requires="wps">
            <w:drawing>
              <wp:anchor distT="0" distB="0" distL="114300" distR="114300" simplePos="0" relativeHeight="251783168" behindDoc="0" locked="0" layoutInCell="1" allowOverlap="1" wp14:anchorId="351C12C0" wp14:editId="01F12E83">
                <wp:simplePos x="0" y="0"/>
                <wp:positionH relativeFrom="column">
                  <wp:posOffset>23495</wp:posOffset>
                </wp:positionH>
                <wp:positionV relativeFrom="paragraph">
                  <wp:posOffset>292364</wp:posOffset>
                </wp:positionV>
                <wp:extent cx="184785" cy="184785"/>
                <wp:effectExtent l="0" t="0" r="24765" b="24765"/>
                <wp:wrapNone/>
                <wp:docPr id="9"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71E19C8E" w14:textId="77777777" w:rsidR="00DD1875" w:rsidRPr="00096AA2" w:rsidRDefault="00DD1875"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773FEE2A" w14:textId="77777777" w:rsidR="00DD1875" w:rsidRDefault="00DD1875" w:rsidP="00DD18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1C12C0" id="_x0000_s1040" style="position:absolute;left:0;text-align:left;margin-left:1.85pt;margin-top:23pt;width:14.55pt;height:14.5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" fillcolor="white [3201]" strokecolor="#96b74a" strokeweight="1pt">
                <v:stroke joinstyle="miter"/>
                <v:textbox>
                  <w:txbxContent>
                    <w:p w14:paraId="71E19C8E" w14:textId="77777777" w:rsidR="00DD1875" w:rsidRPr="00096AA2" w:rsidRDefault="00DD1875"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773FEE2A" w14:textId="77777777" w:rsidR="00DD1875" w:rsidRDefault="00DD1875" w:rsidP="00DD1875">
                      <w:pPr>
                        <w:jc w:val="center"/>
                      </w:pPr>
                    </w:p>
                  </w:txbxContent>
                </v:textbox>
              </v:roundrect>
            </w:pict>
          </mc:Fallback>
        </mc:AlternateContent>
      </w:r>
    </w:p>
    <w:p w14:paraId="0594B7D1" w14:textId="60CA124E" w:rsidR="00892A6C" w:rsidRPr="00DD1875" w:rsidRDefault="00892A6C" w:rsidP="00DD1875">
      <w:pPr>
        <w:pStyle w:val="Checkboxbulletpoints"/>
        <w:numPr>
          <w:ilvl w:val="0"/>
          <w:numId w:val="0"/>
        </w:numPr>
        <w:ind w:left="681" w:hanging="227"/>
        <w:rPr>
          <w:lang w:val="en-US"/>
        </w:rPr>
        <w:sectPr w:rsidR="00892A6C" w:rsidRPr="00DD1875" w:rsidSect="00057D44">
          <w:footerReference w:type="default" r:id="rId18"/>
          <w:type w:val="continuous"/>
          <w:pgSz w:w="11900" w:h="16840"/>
          <w:pgMar w:top="2552" w:right="851" w:bottom="1440" w:left="851" w:header="0" w:footer="529" w:gutter="0"/>
          <w:cols w:space="708"/>
          <w:docGrid w:linePitch="360"/>
        </w:sectPr>
      </w:pPr>
    </w:p>
    <w:p w14:paraId="0D1CCDF2" w14:textId="3FFA3931" w:rsidR="00DD1875" w:rsidRPr="00DD1875" w:rsidRDefault="008B3407" w:rsidP="008B3407">
      <w:pPr>
        <w:pStyle w:val="Checkboxtext"/>
        <w:rPr>
          <w:lang w:val="en-US"/>
        </w:rPr>
      </w:pPr>
      <w:r w:rsidRPr="008B3407">
        <w:rPr>
          <w:lang w:val="en-US"/>
        </w:rPr>
        <w:t>Advise your client in writing at the start of the retainer of the limitation period and the consequences if it is missed.</w:t>
      </w:r>
    </w:p>
    <w:p w14:paraId="3BD01741" w14:textId="340DE5DC" w:rsidR="00DD1875" w:rsidRDefault="00485AD3" w:rsidP="00CF0669">
      <w:pPr>
        <w:rPr>
          <w:lang w:val="en-US"/>
        </w:rPr>
      </w:pPr>
      <w:r>
        <w:rPr>
          <w:noProof/>
        </w:rPr>
        <mc:AlternateContent>
          <mc:Choice Requires="wps">
            <w:drawing>
              <wp:anchor distT="0" distB="0" distL="114300" distR="114300" simplePos="0" relativeHeight="251787264" behindDoc="0" locked="0" layoutInCell="1" allowOverlap="1" wp14:anchorId="1BE0ED76" wp14:editId="3EE41F98">
                <wp:simplePos x="0" y="0"/>
                <wp:positionH relativeFrom="column">
                  <wp:posOffset>23495</wp:posOffset>
                </wp:positionH>
                <wp:positionV relativeFrom="paragraph">
                  <wp:posOffset>215265</wp:posOffset>
                </wp:positionV>
                <wp:extent cx="184785" cy="184785"/>
                <wp:effectExtent l="0" t="0" r="24765" b="24765"/>
                <wp:wrapNone/>
                <wp:docPr id="11"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1F155785" w14:textId="77777777" w:rsidR="00DD1875" w:rsidRPr="00096AA2" w:rsidRDefault="00DD1875"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10CB500E" w14:textId="77777777" w:rsidR="00DD1875" w:rsidRDefault="00DD1875" w:rsidP="00DD18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E0ED76" id="_x0000_s1041" style="position:absolute;margin-left:1.85pt;margin-top:16.95pt;width:14.55pt;height:14.55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" fillcolor="white [3201]" strokecolor="#96b74a" strokeweight="1pt">
                <v:stroke joinstyle="miter"/>
                <v:textbox>
                  <w:txbxContent>
                    <w:p w14:paraId="1F155785" w14:textId="77777777" w:rsidR="00DD1875" w:rsidRPr="00096AA2" w:rsidRDefault="00DD1875"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10CB500E" w14:textId="77777777" w:rsidR="00DD1875" w:rsidRDefault="00DD1875" w:rsidP="00DD1875">
                      <w:pPr>
                        <w:jc w:val="center"/>
                      </w:pPr>
                    </w:p>
                  </w:txbxContent>
                </v:textbox>
              </v:roundrect>
            </w:pict>
          </mc:Fallback>
        </mc:AlternateContent>
      </w:r>
    </w:p>
    <w:p w14:paraId="51BBA86E" w14:textId="77777777" w:rsidR="008B3407" w:rsidRPr="008B3407" w:rsidRDefault="008B3407" w:rsidP="008B3407">
      <w:pPr>
        <w:pStyle w:val="Checkboxtext"/>
        <w:rPr>
          <w:lang w:val="en-US"/>
        </w:rPr>
      </w:pPr>
      <w:r w:rsidRPr="008B3407">
        <w:rPr>
          <w:lang w:val="en-US"/>
        </w:rPr>
        <w:t>Do not allow the ‘too hard’ cases to drag on. Discuss difficult files with a colleague or seek advice from appropriate counsel. Peer review is an invaluable tool for dealing with difficult files.</w:t>
      </w:r>
    </w:p>
    <w:p w14:paraId="705483AA" w14:textId="589F0241" w:rsidR="00DD1875" w:rsidRDefault="003242C0" w:rsidP="00CF0669">
      <w:pPr>
        <w:rPr>
          <w:lang w:val="en-US"/>
        </w:rPr>
      </w:pPr>
      <w:r>
        <w:rPr>
          <w:noProof/>
        </w:rPr>
        <mc:AlternateContent>
          <mc:Choice Requires="wps">
            <w:drawing>
              <wp:anchor distT="0" distB="0" distL="114300" distR="114300" simplePos="0" relativeHeight="251791360" behindDoc="0" locked="0" layoutInCell="1" allowOverlap="1" wp14:anchorId="0FB189A8" wp14:editId="66232F87">
                <wp:simplePos x="0" y="0"/>
                <wp:positionH relativeFrom="column">
                  <wp:posOffset>26035</wp:posOffset>
                </wp:positionH>
                <wp:positionV relativeFrom="paragraph">
                  <wp:posOffset>222885</wp:posOffset>
                </wp:positionV>
                <wp:extent cx="184785" cy="184785"/>
                <wp:effectExtent l="0" t="0" r="24765" b="24765"/>
                <wp:wrapNone/>
                <wp:docPr id="13"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1F76D9F4" w14:textId="77777777" w:rsidR="00DD1875" w:rsidRPr="00096AA2" w:rsidRDefault="00DD1875"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2D94228F" w14:textId="77777777" w:rsidR="00DD1875" w:rsidRDefault="00DD1875" w:rsidP="00DD18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B189A8" id="_x0000_s1042" style="position:absolute;margin-left:2.05pt;margin-top:17.55pt;width:14.55pt;height:14.5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" fillcolor="white [3201]" strokecolor="#96b74a" strokeweight="1pt">
                <v:stroke joinstyle="miter"/>
                <v:textbox>
                  <w:txbxContent>
                    <w:p w14:paraId="1F76D9F4" w14:textId="77777777" w:rsidR="00DD1875" w:rsidRPr="00096AA2" w:rsidRDefault="00DD1875"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2D94228F" w14:textId="77777777" w:rsidR="00DD1875" w:rsidRDefault="00DD1875" w:rsidP="00DD1875">
                      <w:pPr>
                        <w:jc w:val="center"/>
                      </w:pPr>
                    </w:p>
                  </w:txbxContent>
                </v:textbox>
              </v:roundrect>
            </w:pict>
          </mc:Fallback>
        </mc:AlternateContent>
      </w:r>
    </w:p>
    <w:p w14:paraId="4194F18A" w14:textId="7B070D88" w:rsidR="008B3407" w:rsidRPr="008B3407" w:rsidRDefault="008B3407" w:rsidP="008B3407">
      <w:pPr>
        <w:pStyle w:val="Checkboxtext"/>
        <w:rPr>
          <w:lang w:val="en-US"/>
        </w:rPr>
      </w:pPr>
      <w:r w:rsidRPr="008B3407">
        <w:rPr>
          <w:lang w:val="en-US"/>
        </w:rPr>
        <w:t>Explain clearly to your client reasons for delay and the consequences. Where your client is causing the delay set out in writing the ramifications of continued delay and any relevant time limits.</w:t>
      </w:r>
    </w:p>
    <w:p w14:paraId="27D06924" w14:textId="4BBB2B9D" w:rsidR="00DD1875" w:rsidRDefault="005B608D" w:rsidP="008B3407">
      <w:pPr>
        <w:pStyle w:val="Checkboxtext"/>
        <w:ind w:left="0"/>
        <w:rPr>
          <w:lang w:val="en-US"/>
        </w:rPr>
      </w:pPr>
      <w:r>
        <w:rPr>
          <w:noProof/>
        </w:rPr>
        <mc:AlternateContent>
          <mc:Choice Requires="wps">
            <w:drawing>
              <wp:anchor distT="0" distB="0" distL="114300" distR="114300" simplePos="0" relativeHeight="251793408" behindDoc="0" locked="0" layoutInCell="1" allowOverlap="1" wp14:anchorId="0FB24441" wp14:editId="6BFE27EF">
                <wp:simplePos x="0" y="0"/>
                <wp:positionH relativeFrom="column">
                  <wp:posOffset>21590</wp:posOffset>
                </wp:positionH>
                <wp:positionV relativeFrom="paragraph">
                  <wp:posOffset>210449</wp:posOffset>
                </wp:positionV>
                <wp:extent cx="184785" cy="184785"/>
                <wp:effectExtent l="0" t="0" r="24765" b="24765"/>
                <wp:wrapNone/>
                <wp:docPr id="14"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0B1A5823" w14:textId="77777777" w:rsidR="003E1DCE" w:rsidRPr="00096AA2" w:rsidRDefault="003E1DCE"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0CB3E626" w14:textId="77777777" w:rsidR="003E1DCE" w:rsidRDefault="003E1DCE" w:rsidP="003E1D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B24441" id="_x0000_s1043" style="position:absolute;margin-left:1.7pt;margin-top:16.55pt;width:14.55pt;height:14.55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" fillcolor="white [3201]" strokecolor="#96b74a" strokeweight="1pt">
                <v:stroke joinstyle="miter"/>
                <v:textbox>
                  <w:txbxContent>
                    <w:p w14:paraId="0B1A5823" w14:textId="77777777" w:rsidR="003E1DCE" w:rsidRPr="00096AA2" w:rsidRDefault="003E1DCE"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0CB3E626" w14:textId="77777777" w:rsidR="003E1DCE" w:rsidRDefault="003E1DCE" w:rsidP="003E1DCE">
                      <w:pPr>
                        <w:jc w:val="center"/>
                      </w:pPr>
                    </w:p>
                  </w:txbxContent>
                </v:textbox>
              </v:roundrect>
            </w:pict>
          </mc:Fallback>
        </mc:AlternateContent>
      </w:r>
    </w:p>
    <w:p w14:paraId="3D276245" w14:textId="77777777" w:rsidR="00B56D64" w:rsidRPr="00B56D64" w:rsidRDefault="00B56D64" w:rsidP="00B56D64">
      <w:pPr>
        <w:pStyle w:val="Checkboxtext"/>
        <w:rPr>
          <w:lang w:val="en-US"/>
        </w:rPr>
      </w:pPr>
      <w:r w:rsidRPr="00B56D64">
        <w:rPr>
          <w:lang w:val="en-US"/>
        </w:rPr>
        <w:t>Be proactive in obtaining medical reports in sufficient time to meet critical dates.</w:t>
      </w:r>
    </w:p>
    <w:p w14:paraId="5F076BA8" w14:textId="44AF19ED" w:rsidR="00892A6C" w:rsidRDefault="00485AD3" w:rsidP="00892A6C">
      <w:pPr>
        <w:pStyle w:val="Checkboxtext"/>
        <w:rPr>
          <w:lang w:val="en-US"/>
        </w:rPr>
      </w:pPr>
      <w:r>
        <w:rPr>
          <w:noProof/>
        </w:rPr>
        <mc:AlternateContent>
          <mc:Choice Requires="wps">
            <w:drawing>
              <wp:anchor distT="0" distB="0" distL="114300" distR="114300" simplePos="0" relativeHeight="251795456" behindDoc="0" locked="0" layoutInCell="1" allowOverlap="1" wp14:anchorId="0DDA8F52" wp14:editId="598E2C73">
                <wp:simplePos x="0" y="0"/>
                <wp:positionH relativeFrom="column">
                  <wp:posOffset>21590</wp:posOffset>
                </wp:positionH>
                <wp:positionV relativeFrom="paragraph">
                  <wp:posOffset>209814</wp:posOffset>
                </wp:positionV>
                <wp:extent cx="184785" cy="184785"/>
                <wp:effectExtent l="0" t="0" r="24765" b="24765"/>
                <wp:wrapNone/>
                <wp:docPr id="15"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19BBA4EF" w14:textId="77777777" w:rsidR="005B608D" w:rsidRPr="00096AA2" w:rsidRDefault="005B608D"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4EB31334" w14:textId="77777777" w:rsidR="005B608D" w:rsidRDefault="005B608D" w:rsidP="005B60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DA8F52" id="_x0000_s1044" style="position:absolute;left:0;text-align:left;margin-left:1.7pt;margin-top:16.5pt;width:14.55pt;height:14.55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" fillcolor="white [3201]" strokecolor="#96b74a" strokeweight="1pt">
                <v:stroke joinstyle="miter"/>
                <v:textbox>
                  <w:txbxContent>
                    <w:p w14:paraId="19BBA4EF" w14:textId="77777777" w:rsidR="005B608D" w:rsidRPr="00096AA2" w:rsidRDefault="005B608D"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4EB31334" w14:textId="77777777" w:rsidR="005B608D" w:rsidRDefault="005B608D" w:rsidP="005B608D">
                      <w:pPr>
                        <w:jc w:val="center"/>
                      </w:pPr>
                    </w:p>
                  </w:txbxContent>
                </v:textbox>
              </v:roundrect>
            </w:pict>
          </mc:Fallback>
        </mc:AlternateContent>
      </w:r>
    </w:p>
    <w:p w14:paraId="739F5BFF" w14:textId="698B8A28" w:rsidR="00B56D64" w:rsidRDefault="00B56D64" w:rsidP="00B56D64">
      <w:pPr>
        <w:pStyle w:val="Checkboxtext"/>
        <w:rPr>
          <w:lang w:val="en-US"/>
        </w:rPr>
      </w:pPr>
      <w:r w:rsidRPr="00B56D64">
        <w:rPr>
          <w:lang w:val="en-US"/>
        </w:rPr>
        <w:t>Act quickly in obtaining evidence.</w:t>
      </w:r>
    </w:p>
    <w:p w14:paraId="2A829DB7" w14:textId="0D021602" w:rsidR="00B56D64" w:rsidRDefault="00B56D64" w:rsidP="00B56D64">
      <w:pPr>
        <w:pStyle w:val="Checkboxtext"/>
        <w:rPr>
          <w:lang w:val="en-US"/>
        </w:rPr>
      </w:pPr>
      <w:r>
        <w:rPr>
          <w:noProof/>
        </w:rPr>
        <mc:AlternateContent>
          <mc:Choice Requires="wps">
            <w:drawing>
              <wp:anchor distT="0" distB="0" distL="114300" distR="114300" simplePos="0" relativeHeight="251863040" behindDoc="0" locked="0" layoutInCell="1" allowOverlap="1" wp14:anchorId="02DD4774" wp14:editId="7576F3F4">
                <wp:simplePos x="0" y="0"/>
                <wp:positionH relativeFrom="column">
                  <wp:posOffset>17409</wp:posOffset>
                </wp:positionH>
                <wp:positionV relativeFrom="paragraph">
                  <wp:posOffset>219710</wp:posOffset>
                </wp:positionV>
                <wp:extent cx="184785" cy="184785"/>
                <wp:effectExtent l="0" t="0" r="24765" b="24765"/>
                <wp:wrapNone/>
                <wp:docPr id="4"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5393AF19" w14:textId="77777777" w:rsidR="00B56D64" w:rsidRPr="00096AA2" w:rsidRDefault="00B56D64"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63B137D5" w14:textId="77777777" w:rsidR="00B56D64" w:rsidRDefault="00B56D64" w:rsidP="00B56D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DD4774" id="_x0000_s1045" style="position:absolute;left:0;text-align:left;margin-left:1.35pt;margin-top:17.3pt;width:14.55pt;height:14.55pt;z-index:25186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" fillcolor="white [3201]" strokecolor="#96b74a" strokeweight="1pt">
                <v:stroke joinstyle="miter"/>
                <v:textbox>
                  <w:txbxContent>
                    <w:p w14:paraId="5393AF19" w14:textId="77777777" w:rsidR="00B56D64" w:rsidRPr="00096AA2" w:rsidRDefault="00B56D64"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63B137D5" w14:textId="77777777" w:rsidR="00B56D64" w:rsidRDefault="00B56D64" w:rsidP="00B56D64">
                      <w:pPr>
                        <w:jc w:val="center"/>
                      </w:pPr>
                    </w:p>
                  </w:txbxContent>
                </v:textbox>
              </v:roundrect>
            </w:pict>
          </mc:Fallback>
        </mc:AlternateContent>
      </w:r>
    </w:p>
    <w:p w14:paraId="2FC87C41" w14:textId="77777777" w:rsidR="00B56D64" w:rsidRPr="00B56D64" w:rsidRDefault="00B56D64" w:rsidP="00B56D64">
      <w:pPr>
        <w:pStyle w:val="Checkboxtext"/>
        <w:rPr>
          <w:lang w:val="en-US"/>
        </w:rPr>
      </w:pPr>
      <w:r w:rsidRPr="00B56D64">
        <w:rPr>
          <w:lang w:val="en-US"/>
        </w:rPr>
        <w:t>Consider terminating the retainer if your client will not give you instructions to proceed and does not heed your warnings. If you do terminate the retainer, do so for just cause and on reasonable notice. </w:t>
      </w:r>
      <w:r w:rsidRPr="00B56D64">
        <w:rPr>
          <w:b/>
          <w:bCs/>
          <w:lang w:val="en-US"/>
        </w:rPr>
        <w:t>Do this in writing, giving details of any time limits.</w:t>
      </w:r>
    </w:p>
    <w:p w14:paraId="5FA9C71B" w14:textId="7590E06C" w:rsidR="00B56D64" w:rsidRPr="00B56D64" w:rsidRDefault="003242C0" w:rsidP="00B56D64">
      <w:pPr>
        <w:pStyle w:val="Checkboxtext"/>
        <w:rPr>
          <w:lang w:val="en-US"/>
        </w:rPr>
      </w:pPr>
      <w:r>
        <w:rPr>
          <w:noProof/>
        </w:rPr>
        <mc:AlternateContent>
          <mc:Choice Requires="wps">
            <w:drawing>
              <wp:anchor distT="0" distB="0" distL="114300" distR="114300" simplePos="0" relativeHeight="251865088" behindDoc="0" locked="0" layoutInCell="1" allowOverlap="1" wp14:anchorId="55710078" wp14:editId="0A6A1FBA">
                <wp:simplePos x="0" y="0"/>
                <wp:positionH relativeFrom="column">
                  <wp:posOffset>25400</wp:posOffset>
                </wp:positionH>
                <wp:positionV relativeFrom="paragraph">
                  <wp:posOffset>219974</wp:posOffset>
                </wp:positionV>
                <wp:extent cx="184785" cy="184785"/>
                <wp:effectExtent l="0" t="0" r="24765" b="24765"/>
                <wp:wrapNone/>
                <wp:docPr id="6"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03B2E11A" w14:textId="77777777" w:rsidR="00B56D64" w:rsidRPr="00096AA2" w:rsidRDefault="00B56D64"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0072661C" w14:textId="77777777" w:rsidR="00B56D64" w:rsidRDefault="00B56D64" w:rsidP="00B56D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710078" id="_x0000_s1046" style="position:absolute;left:0;text-align:left;margin-left:2pt;margin-top:17.3pt;width:14.55pt;height:14.55pt;z-index:25186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" fillcolor="white [3201]" strokecolor="#96b74a" strokeweight="1pt">
                <v:stroke joinstyle="miter"/>
                <v:textbox>
                  <w:txbxContent>
                    <w:p w14:paraId="03B2E11A" w14:textId="77777777" w:rsidR="00B56D64" w:rsidRPr="00096AA2" w:rsidRDefault="00B56D64"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0072661C" w14:textId="77777777" w:rsidR="00B56D64" w:rsidRDefault="00B56D64" w:rsidP="00B56D64">
                      <w:pPr>
                        <w:jc w:val="center"/>
                      </w:pPr>
                    </w:p>
                  </w:txbxContent>
                </v:textbox>
              </v:roundrect>
            </w:pict>
          </mc:Fallback>
        </mc:AlternateContent>
      </w:r>
    </w:p>
    <w:p w14:paraId="49D94F4D" w14:textId="55F6BBD6" w:rsidR="00B56D64" w:rsidRPr="00B56D64" w:rsidRDefault="00B56D64" w:rsidP="00B56D64">
      <w:pPr>
        <w:pStyle w:val="Checkboxtext"/>
        <w:rPr>
          <w:lang w:val="en-US"/>
        </w:rPr>
      </w:pPr>
      <w:r w:rsidRPr="00B56D64">
        <w:rPr>
          <w:lang w:val="en-US"/>
        </w:rPr>
        <w:t>If your client is unable to pay accounts as agreed, do not let the file languish in the hope the client will find the money. If you are not prepared to continue acting, terminate the retainer promptly.</w:t>
      </w:r>
    </w:p>
    <w:p w14:paraId="45CADF00" w14:textId="1B3144DF" w:rsidR="005B608D" w:rsidRDefault="00C43CF1" w:rsidP="005B608D">
      <w:pPr>
        <w:rPr>
          <w:rStyle w:val="Emphasis"/>
          <w:rFonts w:ascii="Raleway" w:hAnsi="Raleway"/>
          <w:color w:val="333333"/>
          <w:shd w:val="clear" w:color="auto" w:fill="FFFFFF"/>
        </w:rPr>
      </w:pPr>
      <w:r>
        <w:rPr>
          <w:noProof/>
        </w:rPr>
        <mc:AlternateContent>
          <mc:Choice Requires="wps">
            <w:drawing>
              <wp:anchor distT="0" distB="0" distL="114300" distR="114300" simplePos="0" relativeHeight="251797504" behindDoc="0" locked="0" layoutInCell="1" allowOverlap="1" wp14:anchorId="55E41376" wp14:editId="6173AB92">
                <wp:simplePos x="0" y="0"/>
                <wp:positionH relativeFrom="column">
                  <wp:posOffset>22860</wp:posOffset>
                </wp:positionH>
                <wp:positionV relativeFrom="paragraph">
                  <wp:posOffset>215900</wp:posOffset>
                </wp:positionV>
                <wp:extent cx="184785" cy="184785"/>
                <wp:effectExtent l="0" t="0" r="24765" b="24765"/>
                <wp:wrapNone/>
                <wp:docPr id="16"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7C3674C2" w14:textId="77777777" w:rsidR="005B608D" w:rsidRPr="00096AA2" w:rsidRDefault="005B608D"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502A3B53" w14:textId="77777777" w:rsidR="005B608D" w:rsidRDefault="005B608D" w:rsidP="005B60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E41376" id="_x0000_s1047" style="position:absolute;margin-left:1.8pt;margin-top:17pt;width:14.55pt;height:14.55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" fillcolor="white [3201]" strokecolor="#96b74a" strokeweight="1pt">
                <v:stroke joinstyle="miter"/>
                <v:textbox>
                  <w:txbxContent>
                    <w:p w14:paraId="7C3674C2" w14:textId="77777777" w:rsidR="005B608D" w:rsidRPr="00096AA2" w:rsidRDefault="005B608D"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502A3B53" w14:textId="77777777" w:rsidR="005B608D" w:rsidRDefault="005B608D" w:rsidP="005B608D">
                      <w:pPr>
                        <w:jc w:val="center"/>
                      </w:pPr>
                    </w:p>
                  </w:txbxContent>
                </v:textbox>
              </v:roundrect>
            </w:pict>
          </mc:Fallback>
        </mc:AlternateContent>
      </w:r>
    </w:p>
    <w:p w14:paraId="7F30D6CB" w14:textId="585E782E" w:rsidR="00B56D64" w:rsidRPr="00B56D64" w:rsidRDefault="00B56D64" w:rsidP="00B56D64">
      <w:pPr>
        <w:pStyle w:val="Checkboxtext"/>
        <w:rPr>
          <w:lang w:val="en-US"/>
        </w:rPr>
      </w:pPr>
      <w:r w:rsidRPr="00B56D64">
        <w:rPr>
          <w:lang w:val="en-US"/>
        </w:rPr>
        <w:t>Do not allow briefs to languish with counsel.</w:t>
      </w:r>
      <w:r w:rsidR="00004D4D">
        <w:rPr>
          <w:lang w:val="en-US"/>
        </w:rPr>
        <w:t xml:space="preserve"> If counsel is delaying the matter, ask counsel to return the brief as a matter of urgency.</w:t>
      </w:r>
    </w:p>
    <w:p w14:paraId="18E8FB79" w14:textId="5A4982C5" w:rsidR="005B608D" w:rsidRDefault="00C43CF1" w:rsidP="005B608D">
      <w:pPr>
        <w:pStyle w:val="Checkboxtext"/>
        <w:rPr>
          <w:lang w:val="en-US"/>
        </w:rPr>
      </w:pPr>
      <w:r>
        <w:rPr>
          <w:noProof/>
        </w:rPr>
        <w:lastRenderedPageBreak/>
        <mc:AlternateContent>
          <mc:Choice Requires="wps">
            <w:drawing>
              <wp:anchor distT="0" distB="0" distL="114300" distR="114300" simplePos="0" relativeHeight="251799552" behindDoc="0" locked="0" layoutInCell="1" allowOverlap="1" wp14:anchorId="617D94E2" wp14:editId="4DF964C2">
                <wp:simplePos x="0" y="0"/>
                <wp:positionH relativeFrom="column">
                  <wp:posOffset>26035</wp:posOffset>
                </wp:positionH>
                <wp:positionV relativeFrom="paragraph">
                  <wp:posOffset>229870</wp:posOffset>
                </wp:positionV>
                <wp:extent cx="184785" cy="184785"/>
                <wp:effectExtent l="0" t="0" r="24765" b="24765"/>
                <wp:wrapNone/>
                <wp:docPr id="17"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337C0348" w14:textId="77777777" w:rsidR="005B608D" w:rsidRPr="00096AA2" w:rsidRDefault="005B608D"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3796B2FB" w14:textId="77777777" w:rsidR="005B608D" w:rsidRDefault="005B608D" w:rsidP="005B60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7D94E2" id="_x0000_s1048" style="position:absolute;left:0;text-align:left;margin-left:2.05pt;margin-top:18.1pt;width:14.55pt;height:14.5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" fillcolor="white [3201]" strokecolor="#96b74a" strokeweight="1pt">
                <v:stroke joinstyle="miter"/>
                <v:textbox>
                  <w:txbxContent>
                    <w:p w14:paraId="337C0348" w14:textId="77777777" w:rsidR="005B608D" w:rsidRPr="00096AA2" w:rsidRDefault="005B608D"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3796B2FB" w14:textId="77777777" w:rsidR="005B608D" w:rsidRDefault="005B608D" w:rsidP="005B608D">
                      <w:pPr>
                        <w:jc w:val="center"/>
                      </w:pPr>
                    </w:p>
                  </w:txbxContent>
                </v:textbox>
              </v:roundrect>
            </w:pict>
          </mc:Fallback>
        </mc:AlternateContent>
      </w:r>
    </w:p>
    <w:p w14:paraId="5F7FFC36" w14:textId="77777777" w:rsidR="00B56D64" w:rsidRPr="00B56D64" w:rsidRDefault="00B56D64" w:rsidP="00B56D64">
      <w:pPr>
        <w:pStyle w:val="Checkboxtext"/>
        <w:rPr>
          <w:lang w:val="en-US"/>
        </w:rPr>
      </w:pPr>
      <w:r w:rsidRPr="00B56D64">
        <w:rPr>
          <w:lang w:val="en-US"/>
        </w:rPr>
        <w:t>Find out what further information counsel requires and follow this up.</w:t>
      </w:r>
    </w:p>
    <w:p w14:paraId="671A209A" w14:textId="1F1833AB" w:rsidR="005B608D" w:rsidRDefault="005B608D" w:rsidP="005B608D">
      <w:pPr>
        <w:pStyle w:val="Checkboxtext"/>
        <w:rPr>
          <w:lang w:val="en-US"/>
        </w:rPr>
      </w:pPr>
    </w:p>
    <w:p w14:paraId="064A97BB" w14:textId="7E82F8B7" w:rsidR="00B56D64" w:rsidRDefault="00323C44" w:rsidP="00B56D64">
      <w:pPr>
        <w:pStyle w:val="Checkboxtext"/>
        <w:rPr>
          <w:lang w:val="en-US"/>
        </w:rPr>
      </w:pPr>
      <w:r>
        <w:rPr>
          <w:noProof/>
        </w:rPr>
        <mc:AlternateContent>
          <mc:Choice Requires="wps">
            <w:drawing>
              <wp:anchor distT="0" distB="0" distL="114300" distR="114300" simplePos="0" relativeHeight="251801600" behindDoc="0" locked="0" layoutInCell="1" allowOverlap="1" wp14:anchorId="7A09A47D" wp14:editId="592CA02D">
                <wp:simplePos x="0" y="0"/>
                <wp:positionH relativeFrom="column">
                  <wp:posOffset>24765</wp:posOffset>
                </wp:positionH>
                <wp:positionV relativeFrom="paragraph">
                  <wp:posOffset>-25400</wp:posOffset>
                </wp:positionV>
                <wp:extent cx="184785" cy="184785"/>
                <wp:effectExtent l="0" t="0" r="24765" b="24765"/>
                <wp:wrapNone/>
                <wp:docPr id="21"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77562E8E" w14:textId="77777777" w:rsidR="005B608D" w:rsidRPr="00096AA2" w:rsidRDefault="005B608D"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4044F206" w14:textId="77777777" w:rsidR="005B608D" w:rsidRDefault="005B608D" w:rsidP="005B60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09A47D" id="_x0000_s1049" style="position:absolute;left:0;text-align:left;margin-left:1.95pt;margin-top:-2pt;width:14.55pt;height:14.55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" fillcolor="white [3201]" strokecolor="#96b74a" strokeweight="1pt">
                <v:stroke joinstyle="miter"/>
                <v:textbox>
                  <w:txbxContent>
                    <w:p w14:paraId="77562E8E" w14:textId="77777777" w:rsidR="005B608D" w:rsidRPr="00096AA2" w:rsidRDefault="005B608D"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4044F206" w14:textId="77777777" w:rsidR="005B608D" w:rsidRDefault="005B608D" w:rsidP="005B608D">
                      <w:pPr>
                        <w:jc w:val="center"/>
                      </w:pPr>
                    </w:p>
                  </w:txbxContent>
                </v:textbox>
              </v:roundrect>
            </w:pict>
          </mc:Fallback>
        </mc:AlternateContent>
      </w:r>
      <w:r w:rsidR="00B56D64" w:rsidRPr="00B56D64">
        <w:rPr>
          <w:lang w:val="en-US"/>
        </w:rPr>
        <w:t>Do not accept excuses for delay from counsel.</w:t>
      </w:r>
    </w:p>
    <w:p w14:paraId="48614613" w14:textId="653DA8E6" w:rsidR="005B608D" w:rsidRDefault="00C43CF1" w:rsidP="00B56D64">
      <w:pPr>
        <w:pStyle w:val="Checkboxtext"/>
        <w:ind w:left="0"/>
        <w:rPr>
          <w:lang w:val="en-US"/>
        </w:rPr>
      </w:pPr>
      <w:r>
        <w:rPr>
          <w:noProof/>
        </w:rPr>
        <mc:AlternateContent>
          <mc:Choice Requires="wps">
            <w:drawing>
              <wp:anchor distT="0" distB="0" distL="114300" distR="114300" simplePos="0" relativeHeight="251803648" behindDoc="0" locked="0" layoutInCell="1" allowOverlap="1" wp14:anchorId="365E55BC" wp14:editId="2FDA6CA0">
                <wp:simplePos x="0" y="0"/>
                <wp:positionH relativeFrom="column">
                  <wp:posOffset>15240</wp:posOffset>
                </wp:positionH>
                <wp:positionV relativeFrom="paragraph">
                  <wp:posOffset>222621</wp:posOffset>
                </wp:positionV>
                <wp:extent cx="184785" cy="184785"/>
                <wp:effectExtent l="0" t="0" r="24765" b="24765"/>
                <wp:wrapNone/>
                <wp:docPr id="23"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222D1651" w14:textId="77777777" w:rsidR="005B608D" w:rsidRPr="00096AA2" w:rsidRDefault="005B608D"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36BDF605" w14:textId="77777777" w:rsidR="005B608D" w:rsidRDefault="005B608D" w:rsidP="005B60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65E55BC" id="_x0000_s1050" style="position:absolute;margin-left:1.2pt;margin-top:17.55pt;width:14.55pt;height:14.5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" fillcolor="white [3201]" strokecolor="#96b74a" strokeweight="1pt">
                <v:stroke joinstyle="miter"/>
                <v:textbox>
                  <w:txbxContent>
                    <w:p w14:paraId="222D1651" w14:textId="77777777" w:rsidR="005B608D" w:rsidRPr="00096AA2" w:rsidRDefault="005B608D"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36BDF605" w14:textId="77777777" w:rsidR="005B608D" w:rsidRDefault="005B608D" w:rsidP="005B608D">
                      <w:pPr>
                        <w:jc w:val="center"/>
                      </w:pPr>
                    </w:p>
                  </w:txbxContent>
                </v:textbox>
              </v:roundrect>
            </w:pict>
          </mc:Fallback>
        </mc:AlternateContent>
      </w:r>
    </w:p>
    <w:p w14:paraId="35663152" w14:textId="77777777" w:rsidR="00B56D64" w:rsidRPr="00B56D64" w:rsidRDefault="00B56D64" w:rsidP="00B56D64">
      <w:pPr>
        <w:pStyle w:val="Checkboxtext"/>
        <w:rPr>
          <w:lang w:val="en-US"/>
        </w:rPr>
      </w:pPr>
      <w:r w:rsidRPr="00B56D64">
        <w:rPr>
          <w:lang w:val="en-US"/>
        </w:rPr>
        <w:t>Have an office policy about retrieving briefs from non-performing counsel.</w:t>
      </w:r>
    </w:p>
    <w:p w14:paraId="6D717CAF" w14:textId="72471373" w:rsidR="005B608D" w:rsidRDefault="003242C0" w:rsidP="005B608D">
      <w:pPr>
        <w:pStyle w:val="Checkboxtext"/>
        <w:rPr>
          <w:lang w:val="en-US"/>
        </w:rPr>
      </w:pPr>
      <w:r>
        <w:rPr>
          <w:noProof/>
        </w:rPr>
        <mc:AlternateContent>
          <mc:Choice Requires="wps">
            <w:drawing>
              <wp:anchor distT="0" distB="0" distL="114300" distR="114300" simplePos="0" relativeHeight="251858944" behindDoc="0" locked="0" layoutInCell="1" allowOverlap="1" wp14:anchorId="60C0507A" wp14:editId="506BD873">
                <wp:simplePos x="0" y="0"/>
                <wp:positionH relativeFrom="column">
                  <wp:posOffset>15875</wp:posOffset>
                </wp:positionH>
                <wp:positionV relativeFrom="paragraph">
                  <wp:posOffset>238760</wp:posOffset>
                </wp:positionV>
                <wp:extent cx="184785" cy="184785"/>
                <wp:effectExtent l="0" t="0" r="24765" b="24765"/>
                <wp:wrapNone/>
                <wp:docPr id="56"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247C5A61" w14:textId="77777777" w:rsidR="00C43CF1" w:rsidRPr="00096AA2" w:rsidRDefault="00C43CF1"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51A40748" w14:textId="77777777" w:rsidR="00C43CF1" w:rsidRDefault="00C43CF1" w:rsidP="00C43C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C0507A" id="_x0000_s1051" style="position:absolute;left:0;text-align:left;margin-left:1.25pt;margin-top:18.8pt;width:14.55pt;height:14.55pt;z-index:251858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" fillcolor="white [3201]" strokecolor="#96b74a" strokeweight="1pt">
                <v:stroke joinstyle="miter"/>
                <v:textbox>
                  <w:txbxContent>
                    <w:p w14:paraId="247C5A61" w14:textId="77777777" w:rsidR="00C43CF1" w:rsidRPr="00096AA2" w:rsidRDefault="00C43CF1"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51A40748" w14:textId="77777777" w:rsidR="00C43CF1" w:rsidRDefault="00C43CF1" w:rsidP="00C43CF1">
                      <w:pPr>
                        <w:jc w:val="center"/>
                      </w:pPr>
                    </w:p>
                  </w:txbxContent>
                </v:textbox>
              </v:roundrect>
            </w:pict>
          </mc:Fallback>
        </mc:AlternateContent>
      </w:r>
    </w:p>
    <w:p w14:paraId="00FEB137" w14:textId="7F51701D" w:rsidR="00B56D64" w:rsidRPr="00B56D64" w:rsidRDefault="00B56D64" w:rsidP="00B56D64">
      <w:pPr>
        <w:pStyle w:val="Checkboxtext"/>
        <w:rPr>
          <w:lang w:val="en-US"/>
        </w:rPr>
      </w:pPr>
      <w:r w:rsidRPr="00B56D64">
        <w:rPr>
          <w:lang w:val="en-US"/>
        </w:rPr>
        <w:t>Set time limits within which counsel must perform.</w:t>
      </w:r>
    </w:p>
    <w:p w14:paraId="5482BE41" w14:textId="77777777" w:rsidR="00004D4D" w:rsidRDefault="00004D4D" w:rsidP="00004D4D">
      <w:pPr>
        <w:pStyle w:val="Checkboxtext"/>
        <w:ind w:left="0"/>
        <w:rPr>
          <w:lang w:val="en-US"/>
        </w:rPr>
      </w:pPr>
      <w:r>
        <w:rPr>
          <w:noProof/>
        </w:rPr>
        <mc:AlternateContent>
          <mc:Choice Requires="wps">
            <w:drawing>
              <wp:anchor distT="0" distB="0" distL="114300" distR="114300" simplePos="0" relativeHeight="251933696" behindDoc="0" locked="0" layoutInCell="1" allowOverlap="1" wp14:anchorId="7233DF95" wp14:editId="4B154C3E">
                <wp:simplePos x="0" y="0"/>
                <wp:positionH relativeFrom="column">
                  <wp:posOffset>15875</wp:posOffset>
                </wp:positionH>
                <wp:positionV relativeFrom="paragraph">
                  <wp:posOffset>238760</wp:posOffset>
                </wp:positionV>
                <wp:extent cx="184785" cy="184785"/>
                <wp:effectExtent l="0" t="0" r="24765" b="24765"/>
                <wp:wrapNone/>
                <wp:docPr id="1135313880"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3D2971DB" w14:textId="77777777" w:rsidR="00004D4D" w:rsidRPr="00096AA2" w:rsidRDefault="00004D4D" w:rsidP="00004D4D">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7A01A9DC" w14:textId="77777777" w:rsidR="00004D4D" w:rsidRDefault="00004D4D" w:rsidP="00004D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33DF95" id="_x0000_s1052" style="position:absolute;margin-left:1.25pt;margin-top:18.8pt;width:14.55pt;height:14.55pt;z-index:25193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" fillcolor="white [3201]" strokecolor="#96b74a" strokeweight="1pt">
                <v:stroke joinstyle="miter"/>
                <v:textbox>
                  <w:txbxContent>
                    <w:p w14:paraId="3D2971DB" w14:textId="77777777" w:rsidR="00004D4D" w:rsidRPr="00096AA2" w:rsidRDefault="00004D4D" w:rsidP="00004D4D">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7A01A9DC" w14:textId="77777777" w:rsidR="00004D4D" w:rsidRDefault="00004D4D" w:rsidP="00004D4D">
                      <w:pPr>
                        <w:jc w:val="center"/>
                      </w:pPr>
                    </w:p>
                  </w:txbxContent>
                </v:textbox>
              </v:roundrect>
            </w:pict>
          </mc:Fallback>
        </mc:AlternateContent>
      </w:r>
    </w:p>
    <w:p w14:paraId="36C9AE63" w14:textId="429404A3" w:rsidR="00004D4D" w:rsidRPr="00B56D64" w:rsidRDefault="00004D4D" w:rsidP="00004D4D">
      <w:pPr>
        <w:pStyle w:val="Checkboxtext"/>
        <w:rPr>
          <w:lang w:val="en-US"/>
        </w:rPr>
      </w:pPr>
      <w:r>
        <w:rPr>
          <w:lang w:val="en-US"/>
        </w:rPr>
        <w:t xml:space="preserve">Check and double check that court/tribunal documents have been properly filed, especially if you have relied on other staff within the office to attend to the filing. </w:t>
      </w:r>
    </w:p>
    <w:p w14:paraId="732CE769" w14:textId="1DFA8FD2" w:rsidR="005B608D" w:rsidRDefault="003242C0" w:rsidP="00B56D64">
      <w:pPr>
        <w:pStyle w:val="Checkboxtext"/>
        <w:ind w:left="0"/>
        <w:rPr>
          <w:lang w:val="en-US"/>
        </w:rPr>
      </w:pPr>
      <w:r>
        <w:rPr>
          <w:noProof/>
        </w:rPr>
        <mc:AlternateContent>
          <mc:Choice Requires="wps">
            <w:drawing>
              <wp:anchor distT="0" distB="0" distL="114300" distR="114300" simplePos="0" relativeHeight="251807744" behindDoc="0" locked="0" layoutInCell="1" allowOverlap="1" wp14:anchorId="75335D13" wp14:editId="1E82610D">
                <wp:simplePos x="0" y="0"/>
                <wp:positionH relativeFrom="column">
                  <wp:posOffset>15875</wp:posOffset>
                </wp:positionH>
                <wp:positionV relativeFrom="paragraph">
                  <wp:posOffset>228600</wp:posOffset>
                </wp:positionV>
                <wp:extent cx="184785" cy="184785"/>
                <wp:effectExtent l="0" t="0" r="24765" b="24765"/>
                <wp:wrapNone/>
                <wp:docPr id="26"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675F8E8D" w14:textId="77777777" w:rsidR="005B608D" w:rsidRPr="00096AA2" w:rsidRDefault="005B608D"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57EC958E" w14:textId="77777777" w:rsidR="005B608D" w:rsidRDefault="005B608D" w:rsidP="005B60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335D13" id="_x0000_s1053" style="position:absolute;margin-left:1.25pt;margin-top:18pt;width:14.55pt;height:14.5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" fillcolor="white [3201]" strokecolor="#96b74a" strokeweight="1pt">
                <v:stroke joinstyle="miter"/>
                <v:textbox>
                  <w:txbxContent>
                    <w:p w14:paraId="675F8E8D" w14:textId="77777777" w:rsidR="005B608D" w:rsidRPr="00096AA2" w:rsidRDefault="005B608D"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57EC958E" w14:textId="77777777" w:rsidR="005B608D" w:rsidRDefault="005B608D" w:rsidP="005B608D">
                      <w:pPr>
                        <w:jc w:val="center"/>
                      </w:pPr>
                    </w:p>
                  </w:txbxContent>
                </v:textbox>
              </v:roundrect>
            </w:pict>
          </mc:Fallback>
        </mc:AlternateContent>
      </w:r>
    </w:p>
    <w:p w14:paraId="3FF0D9A0" w14:textId="0DA2546D" w:rsidR="00B56D64" w:rsidRPr="00B56D64" w:rsidRDefault="00B56D64" w:rsidP="00B56D64">
      <w:pPr>
        <w:pStyle w:val="Checkboxtext"/>
        <w:rPr>
          <w:lang w:val="en-US"/>
        </w:rPr>
      </w:pPr>
      <w:r w:rsidRPr="00B56D64">
        <w:rPr>
          <w:lang w:val="en-US"/>
        </w:rPr>
        <w:t>Review files on a regular basis.</w:t>
      </w:r>
    </w:p>
    <w:p w14:paraId="1DB18C76" w14:textId="7E4CAF6D" w:rsidR="005B608D" w:rsidRDefault="000C1793" w:rsidP="005B608D">
      <w:pPr>
        <w:pStyle w:val="Checkboxtext"/>
        <w:rPr>
          <w:lang w:val="en-US"/>
        </w:rPr>
      </w:pPr>
      <w:r>
        <w:rPr>
          <w:noProof/>
          <w:lang w:val="en-US"/>
        </w:rPr>
        <mc:AlternateContent>
          <mc:Choice Requires="wps">
            <w:drawing>
              <wp:anchor distT="0" distB="0" distL="114300" distR="114300" simplePos="0" relativeHeight="251921408" behindDoc="0" locked="0" layoutInCell="1" allowOverlap="1" wp14:anchorId="26427BAE" wp14:editId="2EE03E72">
                <wp:simplePos x="0" y="0"/>
                <wp:positionH relativeFrom="column">
                  <wp:posOffset>-116840</wp:posOffset>
                </wp:positionH>
                <wp:positionV relativeFrom="paragraph">
                  <wp:posOffset>96520</wp:posOffset>
                </wp:positionV>
                <wp:extent cx="6753225" cy="0"/>
                <wp:effectExtent l="0" t="0" r="0" b="0"/>
                <wp:wrapNone/>
                <wp:docPr id="86" name="Straight Connector 86"/>
                <wp:cNvGraphicFramePr/>
                <a:graphic xmlns:a="http://schemas.openxmlformats.org/drawingml/2006/main">
                  <a:graphicData uri="http://schemas.microsoft.com/office/word/2010/wordprocessingShape">
                    <wps:wsp>
                      <wps:cNvCnPr/>
                      <wps:spPr>
                        <a:xfrm>
                          <a:off x="0" y="0"/>
                          <a:ext cx="6753225" cy="0"/>
                        </a:xfrm>
                        <a:prstGeom prst="line">
                          <a:avLst/>
                        </a:prstGeom>
                        <a:ln>
                          <a:solidFill>
                            <a:srgbClr val="96B74A"/>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15C8B884" id="Straight Connector 86" o:spid="_x0000_s1026" style="position:absolute;z-index:251921408;visibility:visible;mso-wrap-style:square;mso-wrap-distance-left:9pt;mso-wrap-distance-top:0;mso-wrap-distance-right:9pt;mso-wrap-distance-bottom:0;mso-position-horizontal:absolute;mso-position-horizontal-relative:text;mso-position-vertical:absolute;mso-position-vertical-relative:text" from="-9.2pt,7.6pt" to="522.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" strokecolor="#96b74a" strokeweight="1.5pt">
                <v:stroke joinstyle="miter"/>
              </v:line>
            </w:pict>
          </mc:Fallback>
        </mc:AlternateContent>
      </w:r>
    </w:p>
    <w:p w14:paraId="7304D25B" w14:textId="69C41E2D" w:rsidR="00B56D64" w:rsidRPr="00B56D64" w:rsidRDefault="00B56D64" w:rsidP="00B56D64">
      <w:pPr>
        <w:pStyle w:val="Heading2"/>
        <w:rPr>
          <w:szCs w:val="24"/>
        </w:rPr>
      </w:pPr>
      <w:r>
        <w:t>Revisited settlements</w:t>
      </w:r>
    </w:p>
    <w:p w14:paraId="5FE13275" w14:textId="4AAE0A9B" w:rsidR="005B608D" w:rsidRDefault="003242C0" w:rsidP="005B608D">
      <w:pPr>
        <w:pStyle w:val="Checkboxtext"/>
        <w:rPr>
          <w:lang w:val="en-US"/>
        </w:rPr>
      </w:pPr>
      <w:r>
        <w:rPr>
          <w:noProof/>
        </w:rPr>
        <mc:AlternateContent>
          <mc:Choice Requires="wps">
            <w:drawing>
              <wp:anchor distT="0" distB="0" distL="114300" distR="114300" simplePos="0" relativeHeight="251809792" behindDoc="0" locked="0" layoutInCell="1" allowOverlap="1" wp14:anchorId="4CE68F9D" wp14:editId="77B002D6">
                <wp:simplePos x="0" y="0"/>
                <wp:positionH relativeFrom="column">
                  <wp:posOffset>24501</wp:posOffset>
                </wp:positionH>
                <wp:positionV relativeFrom="paragraph">
                  <wp:posOffset>308610</wp:posOffset>
                </wp:positionV>
                <wp:extent cx="184785" cy="184785"/>
                <wp:effectExtent l="0" t="0" r="24765" b="24765"/>
                <wp:wrapNone/>
                <wp:docPr id="28"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600CA45B" w14:textId="77777777" w:rsidR="005B608D" w:rsidRPr="00096AA2" w:rsidRDefault="005B608D"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600A226E" w14:textId="77777777" w:rsidR="005B608D" w:rsidRDefault="005B608D" w:rsidP="005B60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E68F9D" id="_x0000_s1053" style="position:absolute;left:0;text-align:left;margin-left:1.95pt;margin-top:24.3pt;width:14.55pt;height:14.55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" fillcolor="white [3201]" strokecolor="#96b74a" strokeweight="1pt">
                <v:stroke joinstyle="miter"/>
                <v:textbox>
                  <w:txbxContent>
                    <w:p w14:paraId="600CA45B" w14:textId="77777777" w:rsidR="005B608D" w:rsidRPr="00096AA2" w:rsidRDefault="005B608D"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600A226E" w14:textId="77777777" w:rsidR="005B608D" w:rsidRDefault="005B608D" w:rsidP="005B608D">
                      <w:pPr>
                        <w:jc w:val="center"/>
                      </w:pPr>
                    </w:p>
                  </w:txbxContent>
                </v:textbox>
              </v:roundrect>
            </w:pict>
          </mc:Fallback>
        </mc:AlternateContent>
      </w:r>
    </w:p>
    <w:p w14:paraId="46FBC285" w14:textId="5CABECF3" w:rsidR="005B608D" w:rsidRDefault="00B56D64" w:rsidP="00B56D64">
      <w:pPr>
        <w:pStyle w:val="Checkboxtext"/>
        <w:rPr>
          <w:lang w:val="en-US"/>
        </w:rPr>
      </w:pPr>
      <w:r w:rsidRPr="00B56D64">
        <w:rPr>
          <w:lang w:val="en-US"/>
        </w:rPr>
        <w:t>Document your client’s instructions. Obtain a full and complete statement which is checked and signed by your client.</w:t>
      </w:r>
    </w:p>
    <w:p w14:paraId="6D4A829B" w14:textId="2371FD0F" w:rsidR="005B608D" w:rsidRDefault="00C43CF1" w:rsidP="005B608D">
      <w:pPr>
        <w:pStyle w:val="Checkboxtext"/>
        <w:rPr>
          <w:lang w:val="en-US"/>
        </w:rPr>
      </w:pPr>
      <w:r>
        <w:rPr>
          <w:noProof/>
        </w:rPr>
        <mc:AlternateContent>
          <mc:Choice Requires="wps">
            <w:drawing>
              <wp:anchor distT="0" distB="0" distL="114300" distR="114300" simplePos="0" relativeHeight="251811840" behindDoc="0" locked="0" layoutInCell="1" allowOverlap="1" wp14:anchorId="762ED8C8" wp14:editId="1A2C3EC8">
                <wp:simplePos x="0" y="0"/>
                <wp:positionH relativeFrom="column">
                  <wp:posOffset>23759</wp:posOffset>
                </wp:positionH>
                <wp:positionV relativeFrom="paragraph">
                  <wp:posOffset>220980</wp:posOffset>
                </wp:positionV>
                <wp:extent cx="184785" cy="184785"/>
                <wp:effectExtent l="0" t="0" r="24765" b="24765"/>
                <wp:wrapNone/>
                <wp:docPr id="29"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59C04CFD" w14:textId="77777777" w:rsidR="005B608D" w:rsidRPr="00096AA2" w:rsidRDefault="005B608D"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415670E8" w14:textId="77777777" w:rsidR="005B608D" w:rsidRDefault="005B608D" w:rsidP="005B60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2ED8C8" id="_x0000_s1054" style="position:absolute;left:0;text-align:left;margin-left:1.85pt;margin-top:17.4pt;width:14.55pt;height:14.55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" fillcolor="white [3201]" strokecolor="#96b74a" strokeweight="1pt">
                <v:stroke joinstyle="miter"/>
                <v:textbox>
                  <w:txbxContent>
                    <w:p w14:paraId="59C04CFD" w14:textId="77777777" w:rsidR="005B608D" w:rsidRPr="00096AA2" w:rsidRDefault="005B608D"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415670E8" w14:textId="77777777" w:rsidR="005B608D" w:rsidRDefault="005B608D" w:rsidP="005B608D">
                      <w:pPr>
                        <w:jc w:val="center"/>
                      </w:pPr>
                    </w:p>
                  </w:txbxContent>
                </v:textbox>
              </v:roundrect>
            </w:pict>
          </mc:Fallback>
        </mc:AlternateContent>
      </w:r>
    </w:p>
    <w:p w14:paraId="0B9F0E10" w14:textId="1ABFE35C" w:rsidR="00B56D64" w:rsidRDefault="00B56D64" w:rsidP="00B56D64">
      <w:pPr>
        <w:pStyle w:val="Checkboxtext"/>
        <w:rPr>
          <w:lang w:val="en-US"/>
        </w:rPr>
      </w:pPr>
      <w:r w:rsidRPr="00B56D64">
        <w:rPr>
          <w:lang w:val="en-US"/>
        </w:rPr>
        <w:t>Manage your client’s expectations about to the value of the claim throughout the life of the case.</w:t>
      </w:r>
    </w:p>
    <w:p w14:paraId="4E820714" w14:textId="39F1B589" w:rsidR="00B56D64" w:rsidRDefault="00B56D64" w:rsidP="00B56D64">
      <w:pPr>
        <w:pStyle w:val="Checkboxtext"/>
        <w:rPr>
          <w:lang w:val="en-US"/>
        </w:rPr>
      </w:pPr>
      <w:r>
        <w:rPr>
          <w:noProof/>
        </w:rPr>
        <mc:AlternateContent>
          <mc:Choice Requires="wps">
            <w:drawing>
              <wp:anchor distT="0" distB="0" distL="114300" distR="114300" simplePos="0" relativeHeight="251867136" behindDoc="0" locked="0" layoutInCell="1" allowOverlap="1" wp14:anchorId="2D518238" wp14:editId="59064991">
                <wp:simplePos x="0" y="0"/>
                <wp:positionH relativeFrom="column">
                  <wp:posOffset>16510</wp:posOffset>
                </wp:positionH>
                <wp:positionV relativeFrom="paragraph">
                  <wp:posOffset>223149</wp:posOffset>
                </wp:positionV>
                <wp:extent cx="184785" cy="184785"/>
                <wp:effectExtent l="0" t="0" r="24765" b="24765"/>
                <wp:wrapNone/>
                <wp:docPr id="8"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53B10255" w14:textId="77777777" w:rsidR="00B56D64" w:rsidRPr="00096AA2" w:rsidRDefault="00B56D64"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48B34BEC" w14:textId="77777777" w:rsidR="00B56D64" w:rsidRDefault="00B56D64" w:rsidP="00B56D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518238" id="_x0000_s1055" style="position:absolute;left:0;text-align:left;margin-left:1.3pt;margin-top:17.55pt;width:14.55pt;height:14.55pt;z-index:251867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" fillcolor="white [3201]" strokecolor="#96b74a" strokeweight="1pt">
                <v:stroke joinstyle="miter"/>
                <v:textbox>
                  <w:txbxContent>
                    <w:p w14:paraId="53B10255" w14:textId="77777777" w:rsidR="00B56D64" w:rsidRPr="00096AA2" w:rsidRDefault="00B56D64"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48B34BEC" w14:textId="77777777" w:rsidR="00B56D64" w:rsidRDefault="00B56D64" w:rsidP="00B56D64">
                      <w:pPr>
                        <w:jc w:val="center"/>
                      </w:pPr>
                    </w:p>
                  </w:txbxContent>
                </v:textbox>
              </v:roundrect>
            </w:pict>
          </mc:Fallback>
        </mc:AlternateContent>
      </w:r>
    </w:p>
    <w:p w14:paraId="6997FA91" w14:textId="77777777" w:rsidR="00B56D64" w:rsidRDefault="00B56D64" w:rsidP="00B56D64">
      <w:pPr>
        <w:pStyle w:val="Checkboxtext"/>
        <w:rPr>
          <w:lang w:val="en-US"/>
        </w:rPr>
      </w:pPr>
      <w:r w:rsidRPr="00B56D64">
        <w:rPr>
          <w:lang w:val="en-US"/>
        </w:rPr>
        <w:t>Qualify any advice about the value of the case and stress to your client that this may change as evidence is obtained.</w:t>
      </w:r>
    </w:p>
    <w:p w14:paraId="4041E5ED" w14:textId="07A1F2E3" w:rsidR="00B56D64" w:rsidRDefault="00B56D64" w:rsidP="00B56D64">
      <w:pPr>
        <w:pStyle w:val="Checkboxtext"/>
        <w:rPr>
          <w:lang w:val="en-US"/>
        </w:rPr>
      </w:pPr>
      <w:r>
        <w:rPr>
          <w:noProof/>
        </w:rPr>
        <mc:AlternateContent>
          <mc:Choice Requires="wps">
            <w:drawing>
              <wp:anchor distT="0" distB="0" distL="114300" distR="114300" simplePos="0" relativeHeight="251869184" behindDoc="0" locked="0" layoutInCell="1" allowOverlap="1" wp14:anchorId="245A37CD" wp14:editId="617138E2">
                <wp:simplePos x="0" y="0"/>
                <wp:positionH relativeFrom="column">
                  <wp:posOffset>16774</wp:posOffset>
                </wp:positionH>
                <wp:positionV relativeFrom="paragraph">
                  <wp:posOffset>222885</wp:posOffset>
                </wp:positionV>
                <wp:extent cx="184785" cy="184785"/>
                <wp:effectExtent l="0" t="0" r="24765" b="24765"/>
                <wp:wrapNone/>
                <wp:docPr id="10"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3DFD2ECD" w14:textId="77777777" w:rsidR="00B56D64" w:rsidRPr="00096AA2" w:rsidRDefault="00B56D64"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34F94949" w14:textId="77777777" w:rsidR="00B56D64" w:rsidRDefault="00B56D64" w:rsidP="00B56D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45A37CD" id="_x0000_s1056" style="position:absolute;left:0;text-align:left;margin-left:1.3pt;margin-top:17.55pt;width:14.55pt;height:14.55pt;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" fillcolor="white [3201]" strokecolor="#96b74a" strokeweight="1pt">
                <v:stroke joinstyle="miter"/>
                <v:textbox>
                  <w:txbxContent>
                    <w:p w14:paraId="3DFD2ECD" w14:textId="77777777" w:rsidR="00B56D64" w:rsidRPr="00096AA2" w:rsidRDefault="00B56D64"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34F94949" w14:textId="77777777" w:rsidR="00B56D64" w:rsidRDefault="00B56D64" w:rsidP="00B56D64">
                      <w:pPr>
                        <w:jc w:val="center"/>
                      </w:pPr>
                    </w:p>
                  </w:txbxContent>
                </v:textbox>
              </v:roundrect>
            </w:pict>
          </mc:Fallback>
        </mc:AlternateContent>
      </w:r>
    </w:p>
    <w:p w14:paraId="47D58172" w14:textId="093DF39F" w:rsidR="00B56D64" w:rsidRDefault="00B56D64" w:rsidP="00B56D64">
      <w:pPr>
        <w:pStyle w:val="Checkboxtext"/>
        <w:rPr>
          <w:lang w:val="en-US"/>
        </w:rPr>
      </w:pPr>
      <w:r w:rsidRPr="00B56D64">
        <w:rPr>
          <w:lang w:val="en-US"/>
        </w:rPr>
        <w:t>Warn your client about the specific risks of litigation, particularly cost consequences, well before the door of the court.</w:t>
      </w:r>
    </w:p>
    <w:p w14:paraId="28B7CA31" w14:textId="74DFCC74" w:rsidR="00B56D64" w:rsidRDefault="00B56D64" w:rsidP="00B56D64">
      <w:pPr>
        <w:pStyle w:val="Checkboxtext"/>
        <w:rPr>
          <w:lang w:val="en-US"/>
        </w:rPr>
      </w:pPr>
      <w:r>
        <w:rPr>
          <w:noProof/>
        </w:rPr>
        <mc:AlternateContent>
          <mc:Choice Requires="wps">
            <w:drawing>
              <wp:anchor distT="0" distB="0" distL="114300" distR="114300" simplePos="0" relativeHeight="251871232" behindDoc="0" locked="0" layoutInCell="1" allowOverlap="1" wp14:anchorId="6750AFA0" wp14:editId="2766E308">
                <wp:simplePos x="0" y="0"/>
                <wp:positionH relativeFrom="column">
                  <wp:posOffset>16510</wp:posOffset>
                </wp:positionH>
                <wp:positionV relativeFrom="paragraph">
                  <wp:posOffset>217434</wp:posOffset>
                </wp:positionV>
                <wp:extent cx="184785" cy="184785"/>
                <wp:effectExtent l="0" t="0" r="24765" b="24765"/>
                <wp:wrapNone/>
                <wp:docPr id="12"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2520096B" w14:textId="77777777" w:rsidR="00B56D64" w:rsidRPr="00096AA2" w:rsidRDefault="00B56D64"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59160937" w14:textId="77777777" w:rsidR="00B56D64" w:rsidRDefault="00B56D64" w:rsidP="00B56D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50AFA0" id="_x0000_s1057" style="position:absolute;left:0;text-align:left;margin-left:1.3pt;margin-top:17.1pt;width:14.55pt;height:14.55pt;z-index:251871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" fillcolor="white [3201]" strokecolor="#96b74a" strokeweight="1pt">
                <v:stroke joinstyle="miter"/>
                <v:textbox>
                  <w:txbxContent>
                    <w:p w14:paraId="2520096B" w14:textId="77777777" w:rsidR="00B56D64" w:rsidRPr="00096AA2" w:rsidRDefault="00B56D64"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59160937" w14:textId="77777777" w:rsidR="00B56D64" w:rsidRDefault="00B56D64" w:rsidP="00B56D64">
                      <w:pPr>
                        <w:jc w:val="center"/>
                      </w:pPr>
                    </w:p>
                  </w:txbxContent>
                </v:textbox>
              </v:roundrect>
            </w:pict>
          </mc:Fallback>
        </mc:AlternateContent>
      </w:r>
    </w:p>
    <w:p w14:paraId="1EF4EEF1" w14:textId="586B35C4" w:rsidR="00B56D64" w:rsidRDefault="00B56D64" w:rsidP="00B56D64">
      <w:pPr>
        <w:pStyle w:val="Checkboxtext"/>
        <w:rPr>
          <w:lang w:val="en-US"/>
        </w:rPr>
      </w:pPr>
      <w:r w:rsidRPr="00B56D64">
        <w:rPr>
          <w:lang w:val="en-US"/>
        </w:rPr>
        <w:t>Check your client understands your advice and record their response.</w:t>
      </w:r>
    </w:p>
    <w:p w14:paraId="03B56BDF" w14:textId="0CA68B7D" w:rsidR="00B56D64" w:rsidRDefault="00B56D64" w:rsidP="00B56D64">
      <w:pPr>
        <w:pStyle w:val="Checkboxtext"/>
        <w:rPr>
          <w:lang w:val="en-US"/>
        </w:rPr>
      </w:pPr>
      <w:r>
        <w:rPr>
          <w:noProof/>
        </w:rPr>
        <mc:AlternateContent>
          <mc:Choice Requires="wps">
            <w:drawing>
              <wp:anchor distT="0" distB="0" distL="114300" distR="114300" simplePos="0" relativeHeight="251873280" behindDoc="0" locked="0" layoutInCell="1" allowOverlap="1" wp14:anchorId="37D93F3F" wp14:editId="5F78846A">
                <wp:simplePos x="0" y="0"/>
                <wp:positionH relativeFrom="column">
                  <wp:posOffset>16774</wp:posOffset>
                </wp:positionH>
                <wp:positionV relativeFrom="paragraph">
                  <wp:posOffset>201930</wp:posOffset>
                </wp:positionV>
                <wp:extent cx="184785" cy="184785"/>
                <wp:effectExtent l="0" t="0" r="24765" b="24765"/>
                <wp:wrapNone/>
                <wp:docPr id="20"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4EC71ACC" w14:textId="77777777" w:rsidR="00B56D64" w:rsidRPr="00096AA2" w:rsidRDefault="00B56D64"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475BE60A" w14:textId="77777777" w:rsidR="00B56D64" w:rsidRDefault="00B56D64" w:rsidP="00B56D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D93F3F" id="_x0000_s1058" style="position:absolute;left:0;text-align:left;margin-left:1.3pt;margin-top:15.9pt;width:14.55pt;height:14.55pt;z-index:251873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" fillcolor="white [3201]" strokecolor="#96b74a" strokeweight="1pt">
                <v:stroke joinstyle="miter"/>
                <v:textbox>
                  <w:txbxContent>
                    <w:p w14:paraId="4EC71ACC" w14:textId="77777777" w:rsidR="00B56D64" w:rsidRPr="00096AA2" w:rsidRDefault="00B56D64"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475BE60A" w14:textId="77777777" w:rsidR="00B56D64" w:rsidRDefault="00B56D64" w:rsidP="00B56D64">
                      <w:pPr>
                        <w:jc w:val="center"/>
                      </w:pPr>
                    </w:p>
                  </w:txbxContent>
                </v:textbox>
              </v:roundrect>
            </w:pict>
          </mc:Fallback>
        </mc:AlternateContent>
      </w:r>
    </w:p>
    <w:p w14:paraId="523C28C8" w14:textId="2FAB1D4F" w:rsidR="00B56D64" w:rsidRDefault="00B56D64" w:rsidP="00B56D64">
      <w:pPr>
        <w:pStyle w:val="Checkboxtext"/>
        <w:rPr>
          <w:lang w:val="en-US"/>
        </w:rPr>
      </w:pPr>
      <w:r w:rsidRPr="00B56D64">
        <w:rPr>
          <w:lang w:val="en-US"/>
        </w:rPr>
        <w:t>Update your client on the value of the case as new evidence is obtained.</w:t>
      </w:r>
    </w:p>
    <w:p w14:paraId="4DD2C36E" w14:textId="15A04DAF" w:rsidR="00B56D64" w:rsidRDefault="00B56D64" w:rsidP="00B56D64">
      <w:pPr>
        <w:pStyle w:val="Checkboxtext"/>
        <w:rPr>
          <w:lang w:val="en-US"/>
        </w:rPr>
      </w:pPr>
      <w:r>
        <w:rPr>
          <w:noProof/>
        </w:rPr>
        <mc:AlternateContent>
          <mc:Choice Requires="wps">
            <w:drawing>
              <wp:anchor distT="0" distB="0" distL="114300" distR="114300" simplePos="0" relativeHeight="251875328" behindDoc="0" locked="0" layoutInCell="1" allowOverlap="1" wp14:anchorId="6F70ACEC" wp14:editId="50AED9B1">
                <wp:simplePos x="0" y="0"/>
                <wp:positionH relativeFrom="column">
                  <wp:posOffset>16510</wp:posOffset>
                </wp:positionH>
                <wp:positionV relativeFrom="paragraph">
                  <wp:posOffset>221244</wp:posOffset>
                </wp:positionV>
                <wp:extent cx="184785" cy="184785"/>
                <wp:effectExtent l="0" t="0" r="24765" b="24765"/>
                <wp:wrapNone/>
                <wp:docPr id="22"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60D7410F" w14:textId="77777777" w:rsidR="00B56D64" w:rsidRPr="00096AA2" w:rsidRDefault="00B56D64"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3CE7C8B9" w14:textId="77777777" w:rsidR="00B56D64" w:rsidRDefault="00B56D64" w:rsidP="00B56D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70ACEC" id="_x0000_s1059" style="position:absolute;left:0;text-align:left;margin-left:1.3pt;margin-top:17.4pt;width:14.55pt;height:14.55pt;z-index:25187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" fillcolor="white [3201]" strokecolor="#96b74a" strokeweight="1pt">
                <v:stroke joinstyle="miter"/>
                <v:textbox>
                  <w:txbxContent>
                    <w:p w14:paraId="60D7410F" w14:textId="77777777" w:rsidR="00B56D64" w:rsidRPr="00096AA2" w:rsidRDefault="00B56D64"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3CE7C8B9" w14:textId="77777777" w:rsidR="00B56D64" w:rsidRDefault="00B56D64" w:rsidP="00B56D64">
                      <w:pPr>
                        <w:jc w:val="center"/>
                      </w:pPr>
                    </w:p>
                  </w:txbxContent>
                </v:textbox>
              </v:roundrect>
            </w:pict>
          </mc:Fallback>
        </mc:AlternateContent>
      </w:r>
    </w:p>
    <w:p w14:paraId="1F362363" w14:textId="5E25D727" w:rsidR="00B56D64" w:rsidRDefault="00B56D64" w:rsidP="00B56D64">
      <w:pPr>
        <w:pStyle w:val="Checkboxtext"/>
        <w:rPr>
          <w:lang w:val="en-US"/>
        </w:rPr>
      </w:pPr>
      <w:r w:rsidRPr="00B56D64">
        <w:rPr>
          <w:lang w:val="en-US"/>
        </w:rPr>
        <w:t>Prior to the settlement conference advise your client about how it will be conducted and what to expect.</w:t>
      </w:r>
    </w:p>
    <w:p w14:paraId="6B3292C3" w14:textId="41D0FEED" w:rsidR="00B56D64" w:rsidRDefault="00B56D64" w:rsidP="00B56D64">
      <w:pPr>
        <w:pStyle w:val="Checkboxtext"/>
        <w:rPr>
          <w:lang w:val="en-US"/>
        </w:rPr>
      </w:pPr>
      <w:r>
        <w:rPr>
          <w:noProof/>
        </w:rPr>
        <mc:AlternateContent>
          <mc:Choice Requires="wps">
            <w:drawing>
              <wp:anchor distT="0" distB="0" distL="114300" distR="114300" simplePos="0" relativeHeight="251877376" behindDoc="0" locked="0" layoutInCell="1" allowOverlap="1" wp14:anchorId="4ED1F8B1" wp14:editId="61393883">
                <wp:simplePos x="0" y="0"/>
                <wp:positionH relativeFrom="column">
                  <wp:posOffset>16774</wp:posOffset>
                </wp:positionH>
                <wp:positionV relativeFrom="paragraph">
                  <wp:posOffset>213995</wp:posOffset>
                </wp:positionV>
                <wp:extent cx="184785" cy="184785"/>
                <wp:effectExtent l="0" t="0" r="24765" b="24765"/>
                <wp:wrapNone/>
                <wp:docPr id="24"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3BE8CB3A" w14:textId="77777777" w:rsidR="00B56D64" w:rsidRPr="00096AA2" w:rsidRDefault="00B56D64"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6CC9512D" w14:textId="77777777" w:rsidR="00B56D64" w:rsidRDefault="00B56D64" w:rsidP="00B56D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D1F8B1" id="_x0000_s1060" style="position:absolute;left:0;text-align:left;margin-left:1.3pt;margin-top:16.85pt;width:14.55pt;height:14.55pt;z-index:251877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" fillcolor="white [3201]" strokecolor="#96b74a" strokeweight="1pt">
                <v:stroke joinstyle="miter"/>
                <v:textbox>
                  <w:txbxContent>
                    <w:p w14:paraId="3BE8CB3A" w14:textId="77777777" w:rsidR="00B56D64" w:rsidRPr="00096AA2" w:rsidRDefault="00B56D64"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6CC9512D" w14:textId="77777777" w:rsidR="00B56D64" w:rsidRDefault="00B56D64" w:rsidP="00B56D64">
                      <w:pPr>
                        <w:jc w:val="center"/>
                      </w:pPr>
                    </w:p>
                  </w:txbxContent>
                </v:textbox>
              </v:roundrect>
            </w:pict>
          </mc:Fallback>
        </mc:AlternateContent>
      </w:r>
    </w:p>
    <w:p w14:paraId="2807209C" w14:textId="1DD2E19D" w:rsidR="00B56D64" w:rsidRPr="00B56D64" w:rsidRDefault="00B56D64" w:rsidP="00B56D64">
      <w:pPr>
        <w:pStyle w:val="Checkboxtext"/>
        <w:rPr>
          <w:lang w:val="en-US"/>
        </w:rPr>
      </w:pPr>
      <w:r>
        <w:rPr>
          <w:rFonts w:ascii="Raleway" w:hAnsi="Raleway"/>
          <w:color w:val="333333"/>
          <w:shd w:val="clear" w:color="auto" w:fill="FFFFFF"/>
        </w:rPr>
        <w:t>Before a settlement conference or when advising on settlement:</w:t>
      </w:r>
    </w:p>
    <w:p w14:paraId="018A3EA6" w14:textId="77777777" w:rsidR="00B56D64" w:rsidRPr="00B56D64" w:rsidRDefault="00B56D64" w:rsidP="00B56D64">
      <w:pPr>
        <w:pStyle w:val="Checkboxtext"/>
        <w:rPr>
          <w:lang w:val="en-US"/>
        </w:rPr>
      </w:pPr>
    </w:p>
    <w:p w14:paraId="579B5A3B" w14:textId="78182FF9" w:rsidR="00B56D64" w:rsidRDefault="00B56D64" w:rsidP="00B56D64">
      <w:pPr>
        <w:pStyle w:val="Checkboxbulletpoints"/>
        <w:rPr>
          <w:lang w:val="en-US"/>
        </w:rPr>
      </w:pPr>
      <w:r w:rsidRPr="00B56D64">
        <w:rPr>
          <w:lang w:val="en-US"/>
        </w:rPr>
        <w:lastRenderedPageBreak/>
        <w:t xml:space="preserve">ensure you have up-to-date medical evidence including copies of the other side’s relevant medical reports you are entitled </w:t>
      </w:r>
      <w:proofErr w:type="gramStart"/>
      <w:r w:rsidRPr="00B56D64">
        <w:rPr>
          <w:lang w:val="en-US"/>
        </w:rPr>
        <w:t>to</w:t>
      </w:r>
      <w:proofErr w:type="gramEnd"/>
    </w:p>
    <w:p w14:paraId="08BC405B" w14:textId="47ACBF63" w:rsidR="00004D4D" w:rsidRPr="00B56D64" w:rsidRDefault="00004D4D" w:rsidP="00B56D64">
      <w:pPr>
        <w:pStyle w:val="Checkboxbulletpoints"/>
        <w:rPr>
          <w:lang w:val="en-US"/>
        </w:rPr>
      </w:pPr>
      <w:r>
        <w:rPr>
          <w:lang w:val="en-US"/>
        </w:rPr>
        <w:t xml:space="preserve">have up to date Medicare Past Benefits, Centrelink and any other notices or information required that may impact on your client’s compensation </w:t>
      </w:r>
      <w:proofErr w:type="gramStart"/>
      <w:r>
        <w:rPr>
          <w:lang w:val="en-US"/>
        </w:rPr>
        <w:t>payment</w:t>
      </w:r>
      <w:proofErr w:type="gramEnd"/>
    </w:p>
    <w:p w14:paraId="7DE16704" w14:textId="25D36128" w:rsidR="00B56D64" w:rsidRPr="00B56D64" w:rsidRDefault="00B56D64" w:rsidP="00B56D64">
      <w:pPr>
        <w:pStyle w:val="Checkboxbulletpoints"/>
        <w:rPr>
          <w:lang w:val="en-US"/>
        </w:rPr>
      </w:pPr>
      <w:r w:rsidRPr="00B56D64">
        <w:rPr>
          <w:lang w:val="en-US"/>
        </w:rPr>
        <w:t xml:space="preserve">read and review medical reports carefully, comparing any inconsistencies and discussions of future </w:t>
      </w:r>
      <w:proofErr w:type="gramStart"/>
      <w:r w:rsidRPr="00B56D64">
        <w:rPr>
          <w:lang w:val="en-US"/>
        </w:rPr>
        <w:t>treatment</w:t>
      </w:r>
      <w:proofErr w:type="gramEnd"/>
    </w:p>
    <w:p w14:paraId="6FDE9287" w14:textId="64870AB5" w:rsidR="00B56D64" w:rsidRPr="00765E6C" w:rsidRDefault="00B56D64" w:rsidP="00765E6C">
      <w:pPr>
        <w:pStyle w:val="Checkboxbulletpoints"/>
        <w:rPr>
          <w:lang w:val="en-US"/>
        </w:rPr>
      </w:pPr>
      <w:r w:rsidRPr="00B56D64">
        <w:rPr>
          <w:lang w:val="en-US"/>
        </w:rPr>
        <w:t xml:space="preserve">look out for latent diseases or other injuries not covered in your client’s claim and watch out for injuries that have not </w:t>
      </w:r>
      <w:proofErr w:type="spellStart"/>
      <w:r w:rsidRPr="00B56D64">
        <w:rPr>
          <w:lang w:val="en-US"/>
        </w:rPr>
        <w:t>stabilised</w:t>
      </w:r>
      <w:proofErr w:type="spellEnd"/>
      <w:r w:rsidRPr="00B56D64">
        <w:rPr>
          <w:lang w:val="en-US"/>
        </w:rPr>
        <w:t>.</w:t>
      </w:r>
    </w:p>
    <w:p w14:paraId="0D840E20" w14:textId="1D5A1545" w:rsidR="00B56D64" w:rsidRPr="00B56D64" w:rsidRDefault="00B56D64" w:rsidP="00B56D64">
      <w:pPr>
        <w:pStyle w:val="Checkboxtext"/>
      </w:pPr>
    </w:p>
    <w:p w14:paraId="7728450B" w14:textId="76990E0B" w:rsidR="005C438D" w:rsidRDefault="005C438D" w:rsidP="005C438D">
      <w:pPr>
        <w:pStyle w:val="Checkboxtext"/>
        <w:rPr>
          <w:lang w:val="en-US"/>
        </w:rPr>
      </w:pPr>
      <w:r>
        <w:rPr>
          <w:noProof/>
        </w:rPr>
        <mc:AlternateContent>
          <mc:Choice Requires="wps">
            <w:drawing>
              <wp:anchor distT="0" distB="0" distL="114300" distR="114300" simplePos="0" relativeHeight="251879424" behindDoc="0" locked="0" layoutInCell="1" allowOverlap="1" wp14:anchorId="7D89ED8A" wp14:editId="048B011C">
                <wp:simplePos x="0" y="0"/>
                <wp:positionH relativeFrom="column">
                  <wp:posOffset>18679</wp:posOffset>
                </wp:positionH>
                <wp:positionV relativeFrom="paragraph">
                  <wp:posOffset>-19685</wp:posOffset>
                </wp:positionV>
                <wp:extent cx="184785" cy="184785"/>
                <wp:effectExtent l="0" t="0" r="24765" b="24765"/>
                <wp:wrapNone/>
                <wp:docPr id="25"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488F4452" w14:textId="77777777" w:rsidR="005C438D" w:rsidRPr="00096AA2" w:rsidRDefault="005C438D" w:rsidP="005C438D">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3B3CC74B" w14:textId="77777777" w:rsidR="005C438D" w:rsidRDefault="005C438D" w:rsidP="005C43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89ED8A" id="_x0000_s1061" style="position:absolute;left:0;text-align:left;margin-left:1.45pt;margin-top:-1.55pt;width:14.55pt;height:14.55pt;z-index:251879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" fillcolor="white [3201]" strokecolor="#96b74a" strokeweight="1pt">
                <v:stroke joinstyle="miter"/>
                <v:textbox>
                  <w:txbxContent>
                    <w:p w14:paraId="488F4452" w14:textId="77777777" w:rsidR="005C438D" w:rsidRPr="00096AA2" w:rsidRDefault="005C438D" w:rsidP="005C438D">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3B3CC74B" w14:textId="77777777" w:rsidR="005C438D" w:rsidRDefault="005C438D" w:rsidP="005C438D">
                      <w:pPr>
                        <w:jc w:val="center"/>
                      </w:pPr>
                    </w:p>
                  </w:txbxContent>
                </v:textbox>
              </v:roundrect>
            </w:pict>
          </mc:Fallback>
        </mc:AlternateContent>
      </w:r>
      <w:r w:rsidRPr="005C438D">
        <w:rPr>
          <w:lang w:val="en-US"/>
        </w:rPr>
        <w:t>Explain and document your advice. Where your client wants to settle against your advice, make a contemporaneous file note of your advice including the reasons your client has given you for settling. Confirm this in writing. Where an offer is made and rejected, either on or against your advice, confirm these instructions including the reasons given and the advice in writing.</w:t>
      </w:r>
    </w:p>
    <w:p w14:paraId="5DFC2F7B" w14:textId="07CBF618" w:rsidR="005C438D" w:rsidRDefault="005C438D" w:rsidP="005C438D">
      <w:pPr>
        <w:pStyle w:val="Checkboxtext"/>
        <w:rPr>
          <w:lang w:val="en-US"/>
        </w:rPr>
      </w:pPr>
      <w:r>
        <w:rPr>
          <w:noProof/>
        </w:rPr>
        <mc:AlternateContent>
          <mc:Choice Requires="wps">
            <w:drawing>
              <wp:anchor distT="0" distB="0" distL="114300" distR="114300" simplePos="0" relativeHeight="251881472" behindDoc="0" locked="0" layoutInCell="1" allowOverlap="1" wp14:anchorId="328B8E39" wp14:editId="61BFEA21">
                <wp:simplePos x="0" y="0"/>
                <wp:positionH relativeFrom="column">
                  <wp:posOffset>17289</wp:posOffset>
                </wp:positionH>
                <wp:positionV relativeFrom="paragraph">
                  <wp:posOffset>230756</wp:posOffset>
                </wp:positionV>
                <wp:extent cx="184785" cy="184785"/>
                <wp:effectExtent l="0" t="0" r="24765" b="24765"/>
                <wp:wrapNone/>
                <wp:docPr id="46"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150C0C6A" w14:textId="77777777" w:rsidR="005C438D" w:rsidRPr="00096AA2" w:rsidRDefault="005C438D" w:rsidP="005C438D">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0A44EF4A" w14:textId="77777777" w:rsidR="005C438D" w:rsidRDefault="005C438D" w:rsidP="005C43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8B8E39" id="_x0000_s1062" style="position:absolute;left:0;text-align:left;margin-left:1.35pt;margin-top:18.15pt;width:14.55pt;height:14.55pt;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" fillcolor="white [3201]" strokecolor="#96b74a" strokeweight="1pt">
                <v:stroke joinstyle="miter"/>
                <v:textbox>
                  <w:txbxContent>
                    <w:p w14:paraId="150C0C6A" w14:textId="77777777" w:rsidR="005C438D" w:rsidRPr="00096AA2" w:rsidRDefault="005C438D" w:rsidP="005C438D">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0A44EF4A" w14:textId="77777777" w:rsidR="005C438D" w:rsidRDefault="005C438D" w:rsidP="005C438D">
                      <w:pPr>
                        <w:jc w:val="center"/>
                      </w:pPr>
                    </w:p>
                  </w:txbxContent>
                </v:textbox>
              </v:roundrect>
            </w:pict>
          </mc:Fallback>
        </mc:AlternateContent>
      </w:r>
    </w:p>
    <w:p w14:paraId="6A0D9E3C" w14:textId="5EEDA5BD" w:rsidR="005B608D" w:rsidRPr="005B608D" w:rsidRDefault="005C438D" w:rsidP="005C438D">
      <w:pPr>
        <w:pStyle w:val="Checkboxtext"/>
        <w:rPr>
          <w:lang w:val="en-US"/>
        </w:rPr>
      </w:pPr>
      <w:r>
        <w:rPr>
          <w:shd w:val="clear" w:color="auto" w:fill="FFFFFF"/>
        </w:rPr>
        <w:t>Advise your client on the impact of settlement on:</w:t>
      </w:r>
    </w:p>
    <w:p w14:paraId="439D9F70" w14:textId="67FD400F" w:rsidR="005C438D" w:rsidRDefault="005C438D" w:rsidP="005B608D">
      <w:pPr>
        <w:pStyle w:val="Checkboxtext"/>
        <w:rPr>
          <w:rStyle w:val="Emphasis"/>
          <w:rFonts w:ascii="Raleway" w:hAnsi="Raleway"/>
          <w:color w:val="333333"/>
          <w:shd w:val="clear" w:color="auto" w:fill="FFFFFF"/>
        </w:rPr>
      </w:pPr>
    </w:p>
    <w:p w14:paraId="56358004" w14:textId="7A143B32" w:rsidR="005C438D" w:rsidRPr="005C438D" w:rsidRDefault="005C438D" w:rsidP="005C438D">
      <w:pPr>
        <w:pStyle w:val="Checkboxbulletpoints"/>
        <w:rPr>
          <w:lang w:val="en-US"/>
        </w:rPr>
      </w:pPr>
      <w:r w:rsidRPr="005C438D">
        <w:rPr>
          <w:lang w:val="en-US"/>
        </w:rPr>
        <w:t>entitlement to weekly payments and medical expenses</w:t>
      </w:r>
    </w:p>
    <w:p w14:paraId="5D7CFAEF" w14:textId="68F36ECE" w:rsidR="005C438D" w:rsidRPr="005C438D" w:rsidRDefault="005C438D" w:rsidP="005C438D">
      <w:pPr>
        <w:pStyle w:val="Checkboxbulletpoints"/>
        <w:rPr>
          <w:lang w:val="en-US"/>
        </w:rPr>
      </w:pPr>
      <w:r w:rsidRPr="005C438D">
        <w:rPr>
          <w:lang w:val="en-US"/>
        </w:rPr>
        <w:t>common law rights</w:t>
      </w:r>
    </w:p>
    <w:p w14:paraId="6F60D15F" w14:textId="26DB2F74" w:rsidR="005C438D" w:rsidRDefault="005C438D" w:rsidP="005C438D">
      <w:pPr>
        <w:pStyle w:val="Checkboxbulletpoints"/>
        <w:rPr>
          <w:rStyle w:val="Emphasis"/>
          <w:rFonts w:ascii="Raleway" w:hAnsi="Raleway"/>
          <w:color w:val="333333"/>
          <w:shd w:val="clear" w:color="auto" w:fill="FFFFFF"/>
        </w:rPr>
      </w:pPr>
      <w:r w:rsidRPr="005C438D">
        <w:rPr>
          <w:lang w:val="en-US"/>
        </w:rPr>
        <w:t>entitlement to social security benefits, particularly the existence of preclusion periods</w:t>
      </w:r>
      <w:r w:rsidR="00004D4D">
        <w:rPr>
          <w:lang w:val="en-US"/>
        </w:rPr>
        <w:t xml:space="preserve"> and/or any repayments</w:t>
      </w:r>
      <w:r w:rsidRPr="005C438D">
        <w:rPr>
          <w:lang w:val="en-US"/>
        </w:rPr>
        <w:t>.</w:t>
      </w:r>
    </w:p>
    <w:p w14:paraId="5758107D" w14:textId="3FD9EF29" w:rsidR="005C438D" w:rsidRDefault="005C438D" w:rsidP="005B608D">
      <w:pPr>
        <w:pStyle w:val="Checkboxtext"/>
        <w:rPr>
          <w:rStyle w:val="Emphasis"/>
          <w:rFonts w:ascii="Raleway" w:hAnsi="Raleway"/>
          <w:color w:val="333333"/>
          <w:shd w:val="clear" w:color="auto" w:fill="FFFFFF"/>
        </w:rPr>
      </w:pPr>
      <w:r>
        <w:rPr>
          <w:noProof/>
        </w:rPr>
        <mc:AlternateContent>
          <mc:Choice Requires="wps">
            <w:drawing>
              <wp:anchor distT="0" distB="0" distL="114300" distR="114300" simplePos="0" relativeHeight="251883520" behindDoc="0" locked="0" layoutInCell="1" allowOverlap="1" wp14:anchorId="3F771036" wp14:editId="7E597EA9">
                <wp:simplePos x="0" y="0"/>
                <wp:positionH relativeFrom="column">
                  <wp:posOffset>17409</wp:posOffset>
                </wp:positionH>
                <wp:positionV relativeFrom="paragraph">
                  <wp:posOffset>208280</wp:posOffset>
                </wp:positionV>
                <wp:extent cx="184785" cy="184785"/>
                <wp:effectExtent l="0" t="0" r="24765" b="24765"/>
                <wp:wrapNone/>
                <wp:docPr id="47"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6FB9B144" w14:textId="77777777" w:rsidR="005C438D" w:rsidRPr="00096AA2" w:rsidRDefault="005C438D" w:rsidP="005C438D">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41D27058" w14:textId="77777777" w:rsidR="005C438D" w:rsidRDefault="005C438D" w:rsidP="005C43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771036" id="_x0000_s1063" style="position:absolute;left:0;text-align:left;margin-left:1.35pt;margin-top:16.4pt;width:14.55pt;height:14.55pt;z-index:25188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" fillcolor="white [3201]" strokecolor="#96b74a" strokeweight="1pt">
                <v:stroke joinstyle="miter"/>
                <v:textbox>
                  <w:txbxContent>
                    <w:p w14:paraId="6FB9B144" w14:textId="77777777" w:rsidR="005C438D" w:rsidRPr="00096AA2" w:rsidRDefault="005C438D" w:rsidP="005C438D">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41D27058" w14:textId="77777777" w:rsidR="005C438D" w:rsidRDefault="005C438D" w:rsidP="005C438D">
                      <w:pPr>
                        <w:jc w:val="center"/>
                      </w:pPr>
                    </w:p>
                  </w:txbxContent>
                </v:textbox>
              </v:roundrect>
            </w:pict>
          </mc:Fallback>
        </mc:AlternateContent>
      </w:r>
    </w:p>
    <w:p w14:paraId="0D234D55" w14:textId="0F1CC952" w:rsidR="005C438D" w:rsidRPr="005C438D" w:rsidRDefault="005C438D" w:rsidP="005C438D">
      <w:pPr>
        <w:pStyle w:val="Checkboxtext"/>
        <w:rPr>
          <w:lang w:val="en-US"/>
        </w:rPr>
      </w:pPr>
      <w:r w:rsidRPr="005C438D">
        <w:rPr>
          <w:lang w:val="en-US"/>
        </w:rPr>
        <w:t>Provide your client with up-to-date information on costs.</w:t>
      </w:r>
    </w:p>
    <w:p w14:paraId="4C82731C" w14:textId="0EA98D17" w:rsidR="005C438D" w:rsidRDefault="000E782D" w:rsidP="005B608D">
      <w:pPr>
        <w:pStyle w:val="Checkboxtext"/>
        <w:rPr>
          <w:rStyle w:val="Emphasis"/>
          <w:rFonts w:ascii="Raleway" w:hAnsi="Raleway"/>
          <w:color w:val="333333"/>
          <w:shd w:val="clear" w:color="auto" w:fill="FFFFFF"/>
        </w:rPr>
      </w:pPr>
      <w:r>
        <w:rPr>
          <w:noProof/>
        </w:rPr>
        <mc:AlternateContent>
          <mc:Choice Requires="wps">
            <w:drawing>
              <wp:anchor distT="0" distB="0" distL="114300" distR="114300" simplePos="0" relativeHeight="251885568" behindDoc="0" locked="0" layoutInCell="1" allowOverlap="1" wp14:anchorId="108BEFB6" wp14:editId="3BF9DDEF">
                <wp:simplePos x="0" y="0"/>
                <wp:positionH relativeFrom="column">
                  <wp:posOffset>19314</wp:posOffset>
                </wp:positionH>
                <wp:positionV relativeFrom="paragraph">
                  <wp:posOffset>217170</wp:posOffset>
                </wp:positionV>
                <wp:extent cx="184785" cy="184785"/>
                <wp:effectExtent l="0" t="0" r="24765" b="24765"/>
                <wp:wrapNone/>
                <wp:docPr id="51"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417EFA84" w14:textId="77777777" w:rsidR="000E782D" w:rsidRPr="00096AA2" w:rsidRDefault="000E782D" w:rsidP="000E782D">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3F5D6568" w14:textId="77777777" w:rsidR="000E782D" w:rsidRDefault="000E782D" w:rsidP="000E78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8BEFB6" id="_x0000_s1064" style="position:absolute;left:0;text-align:left;margin-left:1.5pt;margin-top:17.1pt;width:14.55pt;height:14.55pt;z-index:25188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" fillcolor="white [3201]" strokecolor="#96b74a" strokeweight="1pt">
                <v:stroke joinstyle="miter"/>
                <v:textbox>
                  <w:txbxContent>
                    <w:p w14:paraId="417EFA84" w14:textId="77777777" w:rsidR="000E782D" w:rsidRPr="00096AA2" w:rsidRDefault="000E782D" w:rsidP="000E782D">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3F5D6568" w14:textId="77777777" w:rsidR="000E782D" w:rsidRDefault="000E782D" w:rsidP="000E782D">
                      <w:pPr>
                        <w:jc w:val="center"/>
                      </w:pPr>
                    </w:p>
                  </w:txbxContent>
                </v:textbox>
              </v:roundrect>
            </w:pict>
          </mc:Fallback>
        </mc:AlternateContent>
      </w:r>
    </w:p>
    <w:p w14:paraId="167464D8" w14:textId="28F4A7E6" w:rsidR="000E782D" w:rsidRPr="000E782D" w:rsidRDefault="000E782D" w:rsidP="000E782D">
      <w:pPr>
        <w:pStyle w:val="Checkboxtext"/>
        <w:rPr>
          <w:lang w:val="en-US"/>
        </w:rPr>
      </w:pPr>
      <w:r w:rsidRPr="000E782D">
        <w:rPr>
          <w:lang w:val="en-US"/>
        </w:rPr>
        <w:t>Advise your client about the progress of the trial and if appropriate make settlement recommendations.</w:t>
      </w:r>
    </w:p>
    <w:p w14:paraId="26F524C8" w14:textId="6A6AB9FE" w:rsidR="005C438D" w:rsidRDefault="000C1793" w:rsidP="005B608D">
      <w:pPr>
        <w:pStyle w:val="Checkboxtext"/>
        <w:rPr>
          <w:rStyle w:val="Emphasis"/>
          <w:rFonts w:ascii="Raleway" w:hAnsi="Raleway"/>
          <w:color w:val="333333"/>
          <w:shd w:val="clear" w:color="auto" w:fill="FFFFFF"/>
        </w:rPr>
      </w:pPr>
      <w:r>
        <w:rPr>
          <w:noProof/>
          <w:lang w:val="en-US"/>
        </w:rPr>
        <mc:AlternateContent>
          <mc:Choice Requires="wps">
            <w:drawing>
              <wp:anchor distT="0" distB="0" distL="114300" distR="114300" simplePos="0" relativeHeight="251923456" behindDoc="0" locked="0" layoutInCell="1" allowOverlap="1" wp14:anchorId="01934B0B" wp14:editId="604EF513">
                <wp:simplePos x="0" y="0"/>
                <wp:positionH relativeFrom="column">
                  <wp:posOffset>-125730</wp:posOffset>
                </wp:positionH>
                <wp:positionV relativeFrom="paragraph">
                  <wp:posOffset>73660</wp:posOffset>
                </wp:positionV>
                <wp:extent cx="6753225" cy="0"/>
                <wp:effectExtent l="0" t="0" r="0" b="0"/>
                <wp:wrapNone/>
                <wp:docPr id="87" name="Straight Connector 87"/>
                <wp:cNvGraphicFramePr/>
                <a:graphic xmlns:a="http://schemas.openxmlformats.org/drawingml/2006/main">
                  <a:graphicData uri="http://schemas.microsoft.com/office/word/2010/wordprocessingShape">
                    <wps:wsp>
                      <wps:cNvCnPr/>
                      <wps:spPr>
                        <a:xfrm>
                          <a:off x="0" y="0"/>
                          <a:ext cx="6753225" cy="0"/>
                        </a:xfrm>
                        <a:prstGeom prst="line">
                          <a:avLst/>
                        </a:prstGeom>
                        <a:ln>
                          <a:solidFill>
                            <a:srgbClr val="96B74A"/>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39EDBED5" id="Straight Connector 87" o:spid="_x0000_s1026" style="position:absolute;z-index:251923456;visibility:visible;mso-wrap-style:square;mso-wrap-distance-left:9pt;mso-wrap-distance-top:0;mso-wrap-distance-right:9pt;mso-wrap-distance-bottom:0;mso-position-horizontal:absolute;mso-position-horizontal-relative:text;mso-position-vertical:absolute;mso-position-vertical-relative:text" from="-9.9pt,5.8pt" to="521.8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" strokecolor="#96b74a" strokeweight="1.5pt">
                <v:stroke joinstyle="miter"/>
              </v:line>
            </w:pict>
          </mc:Fallback>
        </mc:AlternateContent>
      </w:r>
    </w:p>
    <w:p w14:paraId="3F6D6EAE" w14:textId="64788A3D" w:rsidR="000E782D" w:rsidRPr="000E782D" w:rsidRDefault="000E782D" w:rsidP="00D45FBD">
      <w:pPr>
        <w:pStyle w:val="Heading2"/>
      </w:pPr>
      <w:r>
        <w:t>Inappropriate terms of settlement</w:t>
      </w:r>
      <w:r w:rsidR="00D45FBD">
        <w:br/>
      </w:r>
    </w:p>
    <w:p w14:paraId="3241E316" w14:textId="6AD79190" w:rsidR="000E782D" w:rsidRDefault="009D76B2" w:rsidP="000E782D">
      <w:pPr>
        <w:pStyle w:val="Checkboxtext"/>
        <w:rPr>
          <w:lang w:val="en-US"/>
        </w:rPr>
      </w:pPr>
      <w:r>
        <w:rPr>
          <w:noProof/>
        </w:rPr>
        <mc:AlternateContent>
          <mc:Choice Requires="wps">
            <w:drawing>
              <wp:anchor distT="0" distB="0" distL="114300" distR="114300" simplePos="0" relativeHeight="251813888" behindDoc="0" locked="0" layoutInCell="1" allowOverlap="1" wp14:anchorId="3ED6DFA9" wp14:editId="0B449DA0">
                <wp:simplePos x="0" y="0"/>
                <wp:positionH relativeFrom="column">
                  <wp:posOffset>22860</wp:posOffset>
                </wp:positionH>
                <wp:positionV relativeFrom="paragraph">
                  <wp:posOffset>74930</wp:posOffset>
                </wp:positionV>
                <wp:extent cx="184785" cy="184785"/>
                <wp:effectExtent l="0" t="0" r="24765" b="24765"/>
                <wp:wrapNone/>
                <wp:docPr id="30"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108011FB" w14:textId="77777777" w:rsidR="005B608D" w:rsidRPr="00096AA2" w:rsidRDefault="005B608D"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1C3E9244" w14:textId="77777777" w:rsidR="005B608D" w:rsidRDefault="005B608D" w:rsidP="005B60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D6DFA9" id="_x0000_s1065" style="position:absolute;left:0;text-align:left;margin-left:1.8pt;margin-top:5.9pt;width:14.55pt;height:14.55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" fillcolor="white [3201]" strokecolor="#96b74a" strokeweight="1pt">
                <v:stroke joinstyle="miter"/>
                <v:textbox>
                  <w:txbxContent>
                    <w:p w14:paraId="108011FB" w14:textId="77777777" w:rsidR="005B608D" w:rsidRPr="00096AA2" w:rsidRDefault="005B608D"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1C3E9244" w14:textId="77777777" w:rsidR="005B608D" w:rsidRDefault="005B608D" w:rsidP="005B608D">
                      <w:pPr>
                        <w:jc w:val="center"/>
                      </w:pPr>
                    </w:p>
                  </w:txbxContent>
                </v:textbox>
              </v:roundrect>
            </w:pict>
          </mc:Fallback>
        </mc:AlternateContent>
      </w:r>
      <w:r w:rsidR="000E782D" w:rsidRPr="000E782D">
        <w:rPr>
          <w:lang w:val="en-US"/>
        </w:rPr>
        <w:t>Stop to consider if the release covers only the matters raised by the proceeding and your client’s instructions.</w:t>
      </w:r>
    </w:p>
    <w:p w14:paraId="7259A3AC" w14:textId="764830AD" w:rsidR="000E782D" w:rsidRDefault="000E782D" w:rsidP="000E782D">
      <w:pPr>
        <w:pStyle w:val="Checkboxtext"/>
        <w:rPr>
          <w:lang w:val="en-US"/>
        </w:rPr>
      </w:pPr>
      <w:r>
        <w:rPr>
          <w:noProof/>
        </w:rPr>
        <mc:AlternateContent>
          <mc:Choice Requires="wps">
            <w:drawing>
              <wp:anchor distT="0" distB="0" distL="114300" distR="114300" simplePos="0" relativeHeight="251887616" behindDoc="0" locked="0" layoutInCell="1" allowOverlap="1" wp14:anchorId="13D3AD2E" wp14:editId="6E8E1178">
                <wp:simplePos x="0" y="0"/>
                <wp:positionH relativeFrom="column">
                  <wp:posOffset>18679</wp:posOffset>
                </wp:positionH>
                <wp:positionV relativeFrom="paragraph">
                  <wp:posOffset>231140</wp:posOffset>
                </wp:positionV>
                <wp:extent cx="184785" cy="184785"/>
                <wp:effectExtent l="0" t="0" r="24765" b="24765"/>
                <wp:wrapNone/>
                <wp:docPr id="57"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6067FDCD" w14:textId="77777777" w:rsidR="000E782D" w:rsidRPr="00096AA2" w:rsidRDefault="000E782D" w:rsidP="000E782D">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10809C35" w14:textId="77777777" w:rsidR="000E782D" w:rsidRDefault="000E782D" w:rsidP="000E78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D3AD2E" id="_x0000_s1066" style="position:absolute;left:0;text-align:left;margin-left:1.45pt;margin-top:18.2pt;width:14.55pt;height:14.55pt;z-index:25188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" fillcolor="white [3201]" strokecolor="#96b74a" strokeweight="1pt">
                <v:stroke joinstyle="miter"/>
                <v:textbox>
                  <w:txbxContent>
                    <w:p w14:paraId="6067FDCD" w14:textId="77777777" w:rsidR="000E782D" w:rsidRPr="00096AA2" w:rsidRDefault="000E782D" w:rsidP="000E782D">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10809C35" w14:textId="77777777" w:rsidR="000E782D" w:rsidRDefault="000E782D" w:rsidP="000E782D">
                      <w:pPr>
                        <w:jc w:val="center"/>
                      </w:pPr>
                    </w:p>
                  </w:txbxContent>
                </v:textbox>
              </v:roundrect>
            </w:pict>
          </mc:Fallback>
        </mc:AlternateContent>
      </w:r>
    </w:p>
    <w:p w14:paraId="330009CC" w14:textId="3118D0C3" w:rsidR="000E782D" w:rsidRPr="000E782D" w:rsidRDefault="000E782D" w:rsidP="000E782D">
      <w:pPr>
        <w:pStyle w:val="Checkboxtext"/>
        <w:rPr>
          <w:lang w:val="en-US"/>
        </w:rPr>
      </w:pPr>
      <w:r w:rsidRPr="000E782D">
        <w:rPr>
          <w:lang w:val="en-US"/>
        </w:rPr>
        <w:t xml:space="preserve">If the release is wider than the matters raised by the proceeding, advise your client about </w:t>
      </w:r>
      <w:proofErr w:type="gramStart"/>
      <w:r w:rsidRPr="000E782D">
        <w:rPr>
          <w:lang w:val="en-US"/>
        </w:rPr>
        <w:t>this</w:t>
      </w:r>
      <w:proofErr w:type="gramEnd"/>
      <w:r w:rsidRPr="000E782D">
        <w:rPr>
          <w:lang w:val="en-US"/>
        </w:rPr>
        <w:t xml:space="preserve"> and explain the ramifications.</w:t>
      </w:r>
      <w:r w:rsidR="000C1793" w:rsidRPr="000C1793">
        <w:rPr>
          <w:noProof/>
          <w:lang w:val="en-US"/>
        </w:rPr>
        <w:t xml:space="preserve"> </w:t>
      </w:r>
    </w:p>
    <w:p w14:paraId="03E5E83F" w14:textId="58D63100" w:rsidR="009D76B2" w:rsidRDefault="00C43CF1" w:rsidP="000E782D">
      <w:pPr>
        <w:pStyle w:val="Checkboxbulletpoints"/>
        <w:numPr>
          <w:ilvl w:val="0"/>
          <w:numId w:val="0"/>
        </w:numPr>
        <w:rPr>
          <w:lang w:val="en-US"/>
        </w:rPr>
      </w:pPr>
      <w:r>
        <w:rPr>
          <w:noProof/>
        </w:rPr>
        <mc:AlternateContent>
          <mc:Choice Requires="wps">
            <w:drawing>
              <wp:anchor distT="0" distB="0" distL="114300" distR="114300" simplePos="0" relativeHeight="251815936" behindDoc="0" locked="0" layoutInCell="1" allowOverlap="1" wp14:anchorId="0BDE1753" wp14:editId="474DA473">
                <wp:simplePos x="0" y="0"/>
                <wp:positionH relativeFrom="column">
                  <wp:posOffset>19314</wp:posOffset>
                </wp:positionH>
                <wp:positionV relativeFrom="paragraph">
                  <wp:posOffset>232410</wp:posOffset>
                </wp:positionV>
                <wp:extent cx="184785" cy="184785"/>
                <wp:effectExtent l="0" t="0" r="24765" b="24765"/>
                <wp:wrapNone/>
                <wp:docPr id="31"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40E140C1" w14:textId="77777777" w:rsidR="009D76B2" w:rsidRPr="00096AA2" w:rsidRDefault="009D76B2"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1C7DFF49" w14:textId="77777777" w:rsidR="009D76B2" w:rsidRDefault="009D76B2" w:rsidP="009D76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DE1753" id="_x0000_s1067" style="position:absolute;margin-left:1.5pt;margin-top:18.3pt;width:14.55pt;height:14.55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" fillcolor="white [3201]" strokecolor="#96b74a" strokeweight="1pt">
                <v:stroke joinstyle="miter"/>
                <v:textbox>
                  <w:txbxContent>
                    <w:p w14:paraId="40E140C1" w14:textId="77777777" w:rsidR="009D76B2" w:rsidRPr="00096AA2" w:rsidRDefault="009D76B2"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1C7DFF49" w14:textId="77777777" w:rsidR="009D76B2" w:rsidRDefault="009D76B2" w:rsidP="009D76B2">
                      <w:pPr>
                        <w:jc w:val="center"/>
                      </w:pPr>
                    </w:p>
                  </w:txbxContent>
                </v:textbox>
              </v:roundrect>
            </w:pict>
          </mc:Fallback>
        </mc:AlternateContent>
      </w:r>
    </w:p>
    <w:p w14:paraId="266AFAA7" w14:textId="139636A3" w:rsidR="00004D4D" w:rsidRPr="000E782D" w:rsidRDefault="000E782D" w:rsidP="00CE4B70">
      <w:pPr>
        <w:pStyle w:val="Checkboxtext"/>
        <w:rPr>
          <w:lang w:val="en-US"/>
        </w:rPr>
      </w:pPr>
      <w:r w:rsidRPr="000E782D">
        <w:rPr>
          <w:lang w:val="en-US"/>
        </w:rPr>
        <w:t>Consider the consequences of an ‘all forms all injuries’ release.</w:t>
      </w:r>
    </w:p>
    <w:p w14:paraId="711EA252" w14:textId="77777777" w:rsidR="00004D4D" w:rsidRDefault="00004D4D" w:rsidP="00004D4D">
      <w:pPr>
        <w:pStyle w:val="Checkboxbulletpoints"/>
        <w:numPr>
          <w:ilvl w:val="0"/>
          <w:numId w:val="0"/>
        </w:numPr>
        <w:rPr>
          <w:lang w:val="en-US"/>
        </w:rPr>
      </w:pPr>
      <w:r>
        <w:rPr>
          <w:noProof/>
        </w:rPr>
        <mc:AlternateContent>
          <mc:Choice Requires="wps">
            <w:drawing>
              <wp:anchor distT="0" distB="0" distL="114300" distR="114300" simplePos="0" relativeHeight="251935744" behindDoc="0" locked="0" layoutInCell="1" allowOverlap="1" wp14:anchorId="78045C14" wp14:editId="5A4D750F">
                <wp:simplePos x="0" y="0"/>
                <wp:positionH relativeFrom="column">
                  <wp:posOffset>19314</wp:posOffset>
                </wp:positionH>
                <wp:positionV relativeFrom="paragraph">
                  <wp:posOffset>232410</wp:posOffset>
                </wp:positionV>
                <wp:extent cx="184785" cy="184785"/>
                <wp:effectExtent l="0" t="0" r="24765" b="24765"/>
                <wp:wrapNone/>
                <wp:docPr id="260620299"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741D16E0" w14:textId="77777777" w:rsidR="00004D4D" w:rsidRPr="00096AA2" w:rsidRDefault="00004D4D" w:rsidP="00004D4D">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1B0386F7" w14:textId="77777777" w:rsidR="00004D4D" w:rsidRDefault="00004D4D" w:rsidP="00004D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045C14" id="_x0000_s1069" style="position:absolute;margin-left:1.5pt;margin-top:18.3pt;width:14.55pt;height:14.55pt;z-index:25193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" fillcolor="white [3201]" strokecolor="#96b74a" strokeweight="1pt">
                <v:stroke joinstyle="miter"/>
                <v:textbox>
                  <w:txbxContent>
                    <w:p w14:paraId="741D16E0" w14:textId="77777777" w:rsidR="00004D4D" w:rsidRPr="00096AA2" w:rsidRDefault="00004D4D" w:rsidP="00004D4D">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1B0386F7" w14:textId="77777777" w:rsidR="00004D4D" w:rsidRDefault="00004D4D" w:rsidP="00004D4D">
                      <w:pPr>
                        <w:jc w:val="center"/>
                      </w:pPr>
                    </w:p>
                  </w:txbxContent>
                </v:textbox>
              </v:roundrect>
            </w:pict>
          </mc:Fallback>
        </mc:AlternateContent>
      </w:r>
    </w:p>
    <w:p w14:paraId="3242094E" w14:textId="27464A58" w:rsidR="00CE4B70" w:rsidRDefault="00CE4B70" w:rsidP="00004D4D">
      <w:pPr>
        <w:pStyle w:val="Checkboxtext"/>
        <w:rPr>
          <w:lang w:val="en-US"/>
        </w:rPr>
      </w:pPr>
      <w:r>
        <w:rPr>
          <w:lang w:val="en-US"/>
        </w:rPr>
        <w:t>Advise your client of the impact of settlement on:</w:t>
      </w:r>
    </w:p>
    <w:p w14:paraId="1A7D8A7B" w14:textId="1E36287B" w:rsidR="00CE4B70" w:rsidRDefault="00CE4B70" w:rsidP="00CE4B70">
      <w:pPr>
        <w:pStyle w:val="Checkboxbulletpoints"/>
        <w:rPr>
          <w:lang w:val="en-US"/>
        </w:rPr>
      </w:pPr>
      <w:r>
        <w:rPr>
          <w:lang w:val="en-US"/>
        </w:rPr>
        <w:t>entitlement to weekly payments and medical expenses</w:t>
      </w:r>
    </w:p>
    <w:p w14:paraId="3C293243" w14:textId="5B9686A9" w:rsidR="00CE4B70" w:rsidRDefault="00CE4B70" w:rsidP="00CE4B70">
      <w:pPr>
        <w:pStyle w:val="Checkboxbulletpoints"/>
        <w:rPr>
          <w:lang w:val="en-US"/>
        </w:rPr>
      </w:pPr>
      <w:r>
        <w:rPr>
          <w:lang w:val="en-US"/>
        </w:rPr>
        <w:t>common law rights</w:t>
      </w:r>
    </w:p>
    <w:p w14:paraId="3F4612D5" w14:textId="2FBFA370" w:rsidR="00004D4D" w:rsidRDefault="00CE4B70" w:rsidP="00CE4B70">
      <w:pPr>
        <w:pStyle w:val="Checkboxbulletpoints"/>
        <w:rPr>
          <w:lang w:val="en-US"/>
        </w:rPr>
      </w:pPr>
      <w:r>
        <w:rPr>
          <w:lang w:val="en-US"/>
        </w:rPr>
        <w:lastRenderedPageBreak/>
        <w:t>entitlement to social security benefits, particularly the existence of preclusion periods and/or any repayments</w:t>
      </w:r>
      <w:r w:rsidR="00004D4D" w:rsidRPr="000E782D">
        <w:rPr>
          <w:lang w:val="en-US"/>
        </w:rPr>
        <w:t>.</w:t>
      </w:r>
    </w:p>
    <w:p w14:paraId="65A99011" w14:textId="04BACB0F" w:rsidR="000E782D" w:rsidRDefault="00CE4B70" w:rsidP="00004D4D">
      <w:pPr>
        <w:pStyle w:val="Checkboxtext"/>
        <w:ind w:left="0"/>
        <w:rPr>
          <w:lang w:val="en-US"/>
        </w:rPr>
      </w:pPr>
      <w:r>
        <w:rPr>
          <w:noProof/>
          <w:lang w:val="en-US"/>
        </w:rPr>
        <mc:AlternateContent>
          <mc:Choice Requires="wps">
            <w:drawing>
              <wp:anchor distT="0" distB="0" distL="114300" distR="114300" simplePos="0" relativeHeight="251925504" behindDoc="0" locked="0" layoutInCell="1" allowOverlap="1" wp14:anchorId="71F3F3B5" wp14:editId="146DE273">
                <wp:simplePos x="0" y="0"/>
                <wp:positionH relativeFrom="margin">
                  <wp:posOffset>-180975</wp:posOffset>
                </wp:positionH>
                <wp:positionV relativeFrom="paragraph">
                  <wp:posOffset>3810</wp:posOffset>
                </wp:positionV>
                <wp:extent cx="6753225" cy="0"/>
                <wp:effectExtent l="0" t="0" r="0" b="0"/>
                <wp:wrapNone/>
                <wp:docPr id="88" name="Straight Connector 88"/>
                <wp:cNvGraphicFramePr/>
                <a:graphic xmlns:a="http://schemas.openxmlformats.org/drawingml/2006/main">
                  <a:graphicData uri="http://schemas.microsoft.com/office/word/2010/wordprocessingShape">
                    <wps:wsp>
                      <wps:cNvCnPr/>
                      <wps:spPr>
                        <a:xfrm>
                          <a:off x="0" y="0"/>
                          <a:ext cx="6753225" cy="0"/>
                        </a:xfrm>
                        <a:prstGeom prst="line">
                          <a:avLst/>
                        </a:prstGeom>
                        <a:ln>
                          <a:solidFill>
                            <a:srgbClr val="96B74A"/>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0CF751B0" id="Straight Connector 88" o:spid="_x0000_s1026" style="position:absolute;z-index:251925504;visibility:visible;mso-wrap-style:square;mso-wrap-distance-left:9pt;mso-wrap-distance-top:0;mso-wrap-distance-right:9pt;mso-wrap-distance-bottom:0;mso-position-horizontal:absolute;mso-position-horizontal-relative:margin;mso-position-vertical:absolute;mso-position-vertical-relative:text" from="-14.25pt,.3pt" to="5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" strokecolor="#96b74a" strokeweight="1.5pt">
                <v:stroke joinstyle="miter"/>
                <w10:wrap anchorx="margin"/>
              </v:line>
            </w:pict>
          </mc:Fallback>
        </mc:AlternateContent>
      </w:r>
    </w:p>
    <w:p w14:paraId="2AE5217F" w14:textId="2C02B183" w:rsidR="000E782D" w:rsidRPr="000E782D" w:rsidRDefault="000E782D" w:rsidP="000E782D">
      <w:pPr>
        <w:pStyle w:val="Heading2"/>
        <w:rPr>
          <w:szCs w:val="24"/>
        </w:rPr>
      </w:pPr>
      <w:r>
        <w:t>Workplace injuries</w:t>
      </w:r>
    </w:p>
    <w:p w14:paraId="31DDEE44" w14:textId="3BC5471A" w:rsidR="00CE4B70" w:rsidRDefault="0024183C" w:rsidP="000E782D">
      <w:pPr>
        <w:pStyle w:val="Checkboxtext"/>
        <w:rPr>
          <w:lang w:val="en-US"/>
        </w:rPr>
      </w:pPr>
      <w:r>
        <w:rPr>
          <w:noProof/>
        </w:rPr>
        <mc:AlternateContent>
          <mc:Choice Requires="wps">
            <w:drawing>
              <wp:anchor distT="0" distB="0" distL="114300" distR="114300" simplePos="0" relativeHeight="251937792" behindDoc="0" locked="0" layoutInCell="1" allowOverlap="1" wp14:anchorId="1A457D19" wp14:editId="7A1CC7B8">
                <wp:simplePos x="0" y="0"/>
                <wp:positionH relativeFrom="column">
                  <wp:posOffset>9525</wp:posOffset>
                </wp:positionH>
                <wp:positionV relativeFrom="paragraph">
                  <wp:posOffset>85725</wp:posOffset>
                </wp:positionV>
                <wp:extent cx="184785" cy="184785"/>
                <wp:effectExtent l="0" t="0" r="24765" b="24765"/>
                <wp:wrapNone/>
                <wp:docPr id="1065744408"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730ECF2D" w14:textId="77777777" w:rsidR="0024183C" w:rsidRPr="00096AA2" w:rsidRDefault="0024183C" w:rsidP="0024183C">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1A2EE2B8" w14:textId="77777777" w:rsidR="0024183C" w:rsidRDefault="0024183C" w:rsidP="002418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457D19" id="_x0000_s1070" style="position:absolute;left:0;text-align:left;margin-left:.75pt;margin-top:6.75pt;width:14.55pt;height:14.55pt;z-index:25193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" fillcolor="white [3201]" strokecolor="#96b74a" strokeweight="1pt">
                <v:stroke joinstyle="miter"/>
                <v:textbox>
                  <w:txbxContent>
                    <w:p w14:paraId="730ECF2D" w14:textId="77777777" w:rsidR="0024183C" w:rsidRPr="00096AA2" w:rsidRDefault="0024183C" w:rsidP="0024183C">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1A2EE2B8" w14:textId="77777777" w:rsidR="0024183C" w:rsidRDefault="0024183C" w:rsidP="0024183C">
                      <w:pPr>
                        <w:jc w:val="center"/>
                      </w:pPr>
                    </w:p>
                  </w:txbxContent>
                </v:textbox>
              </v:roundrect>
            </w:pict>
          </mc:Fallback>
        </mc:AlternateContent>
      </w:r>
      <w:r w:rsidR="00CE4B70" w:rsidRPr="00CE4B70">
        <w:rPr>
          <w:lang w:val="en-US"/>
        </w:rPr>
        <w:t>Do not dabble if it is not your usual area of practice. This area of law is complex.</w:t>
      </w:r>
    </w:p>
    <w:p w14:paraId="16A5A998" w14:textId="2B3766C4" w:rsidR="0024183C" w:rsidRDefault="0024183C" w:rsidP="000E782D">
      <w:pPr>
        <w:pStyle w:val="Checkboxtext"/>
        <w:rPr>
          <w:lang w:val="en-US"/>
        </w:rPr>
      </w:pPr>
      <w:r>
        <w:rPr>
          <w:noProof/>
        </w:rPr>
        <mc:AlternateContent>
          <mc:Choice Requires="wps">
            <w:drawing>
              <wp:anchor distT="0" distB="0" distL="114300" distR="114300" simplePos="0" relativeHeight="251939840" behindDoc="0" locked="0" layoutInCell="1" allowOverlap="1" wp14:anchorId="359B8221" wp14:editId="00E71F82">
                <wp:simplePos x="0" y="0"/>
                <wp:positionH relativeFrom="column">
                  <wp:posOffset>19050</wp:posOffset>
                </wp:positionH>
                <wp:positionV relativeFrom="paragraph">
                  <wp:posOffset>212725</wp:posOffset>
                </wp:positionV>
                <wp:extent cx="184785" cy="184785"/>
                <wp:effectExtent l="0" t="0" r="24765" b="24765"/>
                <wp:wrapNone/>
                <wp:docPr id="657865597"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7AE23DB3" w14:textId="77777777" w:rsidR="0024183C" w:rsidRPr="00096AA2" w:rsidRDefault="0024183C" w:rsidP="0024183C">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5465F915" w14:textId="77777777" w:rsidR="0024183C" w:rsidRDefault="0024183C" w:rsidP="002418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9B8221" id="_x0000_s1071" style="position:absolute;left:0;text-align:left;margin-left:1.5pt;margin-top:16.75pt;width:14.55pt;height:14.55pt;z-index:251939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" fillcolor="white [3201]" strokecolor="#96b74a" strokeweight="1pt">
                <v:stroke joinstyle="miter"/>
                <v:textbox>
                  <w:txbxContent>
                    <w:p w14:paraId="7AE23DB3" w14:textId="77777777" w:rsidR="0024183C" w:rsidRPr="00096AA2" w:rsidRDefault="0024183C" w:rsidP="0024183C">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5465F915" w14:textId="77777777" w:rsidR="0024183C" w:rsidRDefault="0024183C" w:rsidP="0024183C">
                      <w:pPr>
                        <w:jc w:val="center"/>
                      </w:pPr>
                    </w:p>
                  </w:txbxContent>
                </v:textbox>
              </v:roundrect>
            </w:pict>
          </mc:Fallback>
        </mc:AlternateContent>
      </w:r>
    </w:p>
    <w:p w14:paraId="462717AC" w14:textId="512C4A9E" w:rsidR="000E782D" w:rsidRDefault="00CE4B70" w:rsidP="000E782D">
      <w:pPr>
        <w:pStyle w:val="Checkboxtext"/>
        <w:rPr>
          <w:lang w:val="en-US"/>
        </w:rPr>
      </w:pPr>
      <w:r w:rsidRPr="00CE4B70">
        <w:rPr>
          <w:lang w:val="en-US"/>
        </w:rPr>
        <w:t xml:space="preserve">Be aware of </w:t>
      </w:r>
      <w:proofErr w:type="gramStart"/>
      <w:r w:rsidRPr="00CE4B70">
        <w:rPr>
          <w:lang w:val="en-US"/>
        </w:rPr>
        <w:t>all of</w:t>
      </w:r>
      <w:proofErr w:type="gramEnd"/>
      <w:r w:rsidRPr="00CE4B70">
        <w:rPr>
          <w:lang w:val="en-US"/>
        </w:rPr>
        <w:t xml:space="preserve"> the time limits and how they overlap and interact with each other.</w:t>
      </w:r>
    </w:p>
    <w:p w14:paraId="6B7B791D" w14:textId="619EF53F" w:rsidR="0024183C" w:rsidRDefault="0024183C" w:rsidP="000E782D">
      <w:pPr>
        <w:pStyle w:val="Checkboxtext"/>
        <w:rPr>
          <w:lang w:val="en-US"/>
        </w:rPr>
      </w:pPr>
    </w:p>
    <w:p w14:paraId="243C02A1" w14:textId="2A3355EB" w:rsidR="00CE4B70" w:rsidRDefault="0024183C" w:rsidP="000E782D">
      <w:pPr>
        <w:pStyle w:val="Checkboxtext"/>
        <w:rPr>
          <w:lang w:val="en-US"/>
        </w:rPr>
      </w:pPr>
      <w:r>
        <w:rPr>
          <w:noProof/>
        </w:rPr>
        <mc:AlternateContent>
          <mc:Choice Requires="wps">
            <w:drawing>
              <wp:anchor distT="0" distB="0" distL="114300" distR="114300" simplePos="0" relativeHeight="251941888" behindDoc="0" locked="0" layoutInCell="1" allowOverlap="1" wp14:anchorId="5B11CA25" wp14:editId="5700CD91">
                <wp:simplePos x="0" y="0"/>
                <wp:positionH relativeFrom="column">
                  <wp:posOffset>19050</wp:posOffset>
                </wp:positionH>
                <wp:positionV relativeFrom="paragraph">
                  <wp:posOffset>8890</wp:posOffset>
                </wp:positionV>
                <wp:extent cx="184785" cy="184785"/>
                <wp:effectExtent l="0" t="0" r="24765" b="24765"/>
                <wp:wrapNone/>
                <wp:docPr id="484937245"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58FC663B" w14:textId="77777777" w:rsidR="0024183C" w:rsidRPr="00096AA2" w:rsidRDefault="0024183C" w:rsidP="0024183C">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65EAD7B2" w14:textId="77777777" w:rsidR="0024183C" w:rsidRDefault="0024183C" w:rsidP="002418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B11CA25" id="_x0000_s1072" style="position:absolute;left:0;text-align:left;margin-left:1.5pt;margin-top:.7pt;width:14.55pt;height:14.55pt;z-index:25194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" fillcolor="white [3201]" strokecolor="#96b74a" strokeweight="1pt">
                <v:stroke joinstyle="miter"/>
                <v:textbox>
                  <w:txbxContent>
                    <w:p w14:paraId="58FC663B" w14:textId="77777777" w:rsidR="0024183C" w:rsidRPr="00096AA2" w:rsidRDefault="0024183C" w:rsidP="0024183C">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65EAD7B2" w14:textId="77777777" w:rsidR="0024183C" w:rsidRDefault="0024183C" w:rsidP="0024183C">
                      <w:pPr>
                        <w:jc w:val="center"/>
                      </w:pPr>
                    </w:p>
                  </w:txbxContent>
                </v:textbox>
              </v:roundrect>
            </w:pict>
          </mc:Fallback>
        </mc:AlternateContent>
      </w:r>
      <w:r w:rsidR="00CE4B70" w:rsidRPr="00CE4B70">
        <w:rPr>
          <w:lang w:val="en-US"/>
        </w:rPr>
        <w:t>Create a well-developed system for tracking timetables, including follow-up reminders.</w:t>
      </w:r>
    </w:p>
    <w:p w14:paraId="580D3265" w14:textId="77777777" w:rsidR="0024183C" w:rsidRDefault="0024183C" w:rsidP="000E782D">
      <w:pPr>
        <w:pStyle w:val="Checkboxtext"/>
        <w:rPr>
          <w:lang w:val="en-US"/>
        </w:rPr>
      </w:pPr>
    </w:p>
    <w:p w14:paraId="02A5046F" w14:textId="5D313133" w:rsidR="00CE4B70" w:rsidRDefault="00CE4B70" w:rsidP="00CE4B70">
      <w:pPr>
        <w:pStyle w:val="Checkboxtext"/>
        <w:rPr>
          <w:lang w:val="en-US"/>
        </w:rPr>
      </w:pPr>
      <w:r>
        <w:rPr>
          <w:noProof/>
        </w:rPr>
        <mc:AlternateContent>
          <mc:Choice Requires="wps">
            <w:drawing>
              <wp:anchor distT="0" distB="0" distL="114300" distR="114300" simplePos="0" relativeHeight="251817984" behindDoc="0" locked="0" layoutInCell="1" allowOverlap="1" wp14:anchorId="6B176744" wp14:editId="783C372F">
                <wp:simplePos x="0" y="0"/>
                <wp:positionH relativeFrom="column">
                  <wp:posOffset>22860</wp:posOffset>
                </wp:positionH>
                <wp:positionV relativeFrom="paragraph">
                  <wp:posOffset>15875</wp:posOffset>
                </wp:positionV>
                <wp:extent cx="184785" cy="184785"/>
                <wp:effectExtent l="0" t="0" r="24765" b="24765"/>
                <wp:wrapNone/>
                <wp:docPr id="32"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6A7418FB" w14:textId="77777777" w:rsidR="009D76B2" w:rsidRPr="00096AA2" w:rsidRDefault="009D76B2"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bookmarkStart w:id="0" w:name="_Hlk158716090"/>
                            <w:r>
                              <w:t xml:space="preserve"> </w:t>
                            </w:r>
                            <w:bookmarkEnd w:id="0"/>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02EF3878" w14:textId="77777777" w:rsidR="009D76B2" w:rsidRDefault="009D76B2" w:rsidP="009D76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176744" id="_x0000_s1073" style="position:absolute;left:0;text-align:left;margin-left:1.8pt;margin-top:1.25pt;width:14.55pt;height:14.5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" fillcolor="white [3201]" strokecolor="#96b74a" strokeweight="1pt">
                <v:stroke joinstyle="miter"/>
                <v:textbox>
                  <w:txbxContent>
                    <w:p w14:paraId="6A7418FB" w14:textId="77777777" w:rsidR="009D76B2" w:rsidRPr="00096AA2" w:rsidRDefault="009D76B2"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bookmarkStart w:id="1" w:name="_Hlk158716090"/>
                      <w:r>
                        <w:t xml:space="preserve"> </w:t>
                      </w:r>
                      <w:bookmarkEnd w:id="1"/>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02EF3878" w14:textId="77777777" w:rsidR="009D76B2" w:rsidRDefault="009D76B2" w:rsidP="009D76B2">
                      <w:pPr>
                        <w:jc w:val="center"/>
                      </w:pPr>
                    </w:p>
                  </w:txbxContent>
                </v:textbox>
              </v:roundrect>
            </w:pict>
          </mc:Fallback>
        </mc:AlternateContent>
      </w:r>
      <w:r w:rsidR="000E782D" w:rsidRPr="000E782D">
        <w:rPr>
          <w:lang w:val="en-US"/>
        </w:rPr>
        <w:t>If your client has any concerns about your advice suggest they should obtain a second opinion.</w:t>
      </w:r>
    </w:p>
    <w:p w14:paraId="193A1FE7" w14:textId="22F09586" w:rsidR="009D76B2" w:rsidRPr="00CE4B70" w:rsidRDefault="004735A6" w:rsidP="00CE4B70">
      <w:pPr>
        <w:pStyle w:val="Checkboxtext"/>
        <w:rPr>
          <w:lang w:val="en-US"/>
        </w:rPr>
      </w:pPr>
      <w:r>
        <w:rPr>
          <w:noProof/>
        </w:rPr>
        <mc:AlternateContent>
          <mc:Choice Requires="wps">
            <w:drawing>
              <wp:anchor distT="0" distB="0" distL="114300" distR="114300" simplePos="0" relativeHeight="251820032" behindDoc="0" locked="0" layoutInCell="1" allowOverlap="1" wp14:anchorId="4AC8BE5B" wp14:editId="4412A9D5">
                <wp:simplePos x="0" y="0"/>
                <wp:positionH relativeFrom="column">
                  <wp:posOffset>21590</wp:posOffset>
                </wp:positionH>
                <wp:positionV relativeFrom="paragraph">
                  <wp:posOffset>214894</wp:posOffset>
                </wp:positionV>
                <wp:extent cx="184785" cy="184785"/>
                <wp:effectExtent l="0" t="0" r="24765" b="24765"/>
                <wp:wrapNone/>
                <wp:docPr id="33"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75D8938B" w14:textId="77777777" w:rsidR="009D76B2" w:rsidRPr="00096AA2" w:rsidRDefault="009D76B2"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10A122C0" w14:textId="77777777" w:rsidR="009D76B2" w:rsidRDefault="009D76B2" w:rsidP="009D76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C8BE5B" id="_x0000_s1069" style="position:absolute;margin-left:1.7pt;margin-top:16.9pt;width:14.55pt;height:14.5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" fillcolor="white [3201]" strokecolor="#96b74a" strokeweight="1pt">
                <v:stroke joinstyle="miter"/>
                <v:textbox>
                  <w:txbxContent>
                    <w:p w14:paraId="75D8938B" w14:textId="77777777" w:rsidR="009D76B2" w:rsidRPr="00096AA2" w:rsidRDefault="009D76B2"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10A122C0" w14:textId="77777777" w:rsidR="009D76B2" w:rsidRDefault="009D76B2" w:rsidP="009D76B2">
                      <w:pPr>
                        <w:jc w:val="center"/>
                      </w:pPr>
                    </w:p>
                  </w:txbxContent>
                </v:textbox>
              </v:roundrect>
            </w:pict>
          </mc:Fallback>
        </mc:AlternateContent>
      </w:r>
    </w:p>
    <w:p w14:paraId="2F58CC54" w14:textId="03904E52" w:rsidR="009D76B2" w:rsidRDefault="000E782D" w:rsidP="000E782D">
      <w:pPr>
        <w:pStyle w:val="Checkboxtext"/>
        <w:rPr>
          <w:lang w:val="en-US"/>
        </w:rPr>
      </w:pPr>
      <w:r w:rsidRPr="000E782D">
        <w:rPr>
          <w:lang w:val="en-US"/>
        </w:rPr>
        <w:t>Advise your client to inform you immediately of changes in work arrangements, major alterations of medical treatment of the injury, specialist referrals or other medical investigations.</w:t>
      </w:r>
      <w:r w:rsidR="0024183C">
        <w:rPr>
          <w:lang w:val="en-US"/>
        </w:rPr>
        <w:t xml:space="preserve"> Explain to your client why this is so important.</w:t>
      </w:r>
    </w:p>
    <w:p w14:paraId="0D872804" w14:textId="46C669CB" w:rsidR="009D76B2" w:rsidRPr="009D76B2" w:rsidRDefault="00C43CF1" w:rsidP="009D76B2">
      <w:pPr>
        <w:pStyle w:val="Checkboxtext"/>
        <w:rPr>
          <w:lang w:val="en-US"/>
        </w:rPr>
      </w:pPr>
      <w:r>
        <w:rPr>
          <w:noProof/>
        </w:rPr>
        <mc:AlternateContent>
          <mc:Choice Requires="wps">
            <w:drawing>
              <wp:anchor distT="0" distB="0" distL="114300" distR="114300" simplePos="0" relativeHeight="251822080" behindDoc="0" locked="0" layoutInCell="1" allowOverlap="1" wp14:anchorId="49CE9DF8" wp14:editId="504489FE">
                <wp:simplePos x="0" y="0"/>
                <wp:positionH relativeFrom="column">
                  <wp:posOffset>26035</wp:posOffset>
                </wp:positionH>
                <wp:positionV relativeFrom="paragraph">
                  <wp:posOffset>218440</wp:posOffset>
                </wp:positionV>
                <wp:extent cx="184785" cy="184785"/>
                <wp:effectExtent l="0" t="0" r="24765" b="24765"/>
                <wp:wrapNone/>
                <wp:docPr id="34"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1C83B456" w14:textId="77777777" w:rsidR="009D76B2" w:rsidRPr="00096AA2" w:rsidRDefault="009D76B2"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03A9FF71" w14:textId="77777777" w:rsidR="009D76B2" w:rsidRDefault="009D76B2" w:rsidP="009D76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9CE9DF8" id="_x0000_s1070" style="position:absolute;left:0;text-align:left;margin-left:2.05pt;margin-top:17.2pt;width:14.55pt;height:14.5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" fillcolor="white [3201]" strokecolor="#96b74a" strokeweight="1pt">
                <v:stroke joinstyle="miter"/>
                <v:textbox>
                  <w:txbxContent>
                    <w:p w14:paraId="1C83B456" w14:textId="77777777" w:rsidR="009D76B2" w:rsidRPr="00096AA2" w:rsidRDefault="009D76B2"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03A9FF71" w14:textId="77777777" w:rsidR="009D76B2" w:rsidRDefault="009D76B2" w:rsidP="009D76B2">
                      <w:pPr>
                        <w:jc w:val="center"/>
                      </w:pPr>
                    </w:p>
                  </w:txbxContent>
                </v:textbox>
              </v:roundrect>
            </w:pict>
          </mc:Fallback>
        </mc:AlternateContent>
      </w:r>
    </w:p>
    <w:p w14:paraId="4956C6A9" w14:textId="722E9EB5" w:rsidR="000E782D" w:rsidRDefault="000E782D" w:rsidP="000E782D">
      <w:pPr>
        <w:pStyle w:val="Checkboxtext"/>
        <w:rPr>
          <w:lang w:val="en-US"/>
        </w:rPr>
      </w:pPr>
      <w:r w:rsidRPr="000E782D">
        <w:rPr>
          <w:lang w:val="en-US"/>
        </w:rPr>
        <w:t xml:space="preserve">Calculate and </w:t>
      </w:r>
      <w:proofErr w:type="spellStart"/>
      <w:r w:rsidRPr="000E782D">
        <w:rPr>
          <w:lang w:val="en-US"/>
        </w:rPr>
        <w:t>diarise</w:t>
      </w:r>
      <w:proofErr w:type="spellEnd"/>
      <w:r w:rsidRPr="000E782D">
        <w:rPr>
          <w:lang w:val="en-US"/>
        </w:rPr>
        <w:t xml:space="preserve"> the limitation period as early as possible.</w:t>
      </w:r>
    </w:p>
    <w:p w14:paraId="33836DA6" w14:textId="77777777" w:rsidR="0024183C" w:rsidRDefault="0024183C" w:rsidP="000E782D">
      <w:pPr>
        <w:pStyle w:val="Checkboxtext"/>
        <w:rPr>
          <w:lang w:val="en-US"/>
        </w:rPr>
      </w:pPr>
    </w:p>
    <w:p w14:paraId="2017E47B" w14:textId="52195297" w:rsidR="000E782D" w:rsidRPr="000E782D" w:rsidRDefault="004735A6" w:rsidP="0024183C">
      <w:pPr>
        <w:spacing w:before="0" w:after="0"/>
        <w:ind w:left="426"/>
        <w:rPr>
          <w:lang w:val="en-US"/>
        </w:rPr>
      </w:pPr>
      <w:r>
        <w:rPr>
          <w:noProof/>
        </w:rPr>
        <mc:AlternateContent>
          <mc:Choice Requires="wps">
            <w:drawing>
              <wp:anchor distT="0" distB="0" distL="114300" distR="114300" simplePos="0" relativeHeight="251889664" behindDoc="0" locked="0" layoutInCell="1" allowOverlap="1" wp14:anchorId="614E5ECE" wp14:editId="7E74479E">
                <wp:simplePos x="0" y="0"/>
                <wp:positionH relativeFrom="margin">
                  <wp:align>left</wp:align>
                </wp:positionH>
                <wp:positionV relativeFrom="paragraph">
                  <wp:posOffset>33655</wp:posOffset>
                </wp:positionV>
                <wp:extent cx="184785" cy="184785"/>
                <wp:effectExtent l="0" t="0" r="24765" b="24765"/>
                <wp:wrapNone/>
                <wp:docPr id="58"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524BD45F" w14:textId="77777777" w:rsidR="000E782D" w:rsidRPr="00096AA2" w:rsidRDefault="000E782D" w:rsidP="000E782D">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421F2BE2" w14:textId="77777777" w:rsidR="000E782D" w:rsidRDefault="000E782D" w:rsidP="000E78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4E5ECE" id="_x0000_s1076" style="position:absolute;left:0;text-align:left;margin-left:0;margin-top:2.65pt;width:14.55pt;height:14.55pt;z-index:2518896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" fillcolor="white [3201]" strokecolor="#96b74a" strokeweight="1pt">
                <v:stroke joinstyle="miter"/>
                <v:textbox>
                  <w:txbxContent>
                    <w:p w14:paraId="524BD45F" w14:textId="77777777" w:rsidR="000E782D" w:rsidRPr="00096AA2" w:rsidRDefault="000E782D" w:rsidP="000E782D">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421F2BE2" w14:textId="77777777" w:rsidR="000E782D" w:rsidRDefault="000E782D" w:rsidP="000E782D">
                      <w:pPr>
                        <w:jc w:val="center"/>
                      </w:pPr>
                    </w:p>
                  </w:txbxContent>
                </v:textbox>
                <w10:wrap anchorx="margin"/>
              </v:roundrect>
            </w:pict>
          </mc:Fallback>
        </mc:AlternateContent>
      </w:r>
      <w:r w:rsidR="000E782D" w:rsidRPr="000E782D">
        <w:rPr>
          <w:lang w:val="en-US"/>
        </w:rPr>
        <w:t>Advise your client in writing at the start of the retainer of the limitation date and the consequences if it is missed. If the matter is unresolved when the matter is terminated, repeat the advice.</w:t>
      </w:r>
    </w:p>
    <w:p w14:paraId="4EA8973F" w14:textId="5F2EB398" w:rsidR="00E55B09" w:rsidRDefault="00E55B09" w:rsidP="0024183C">
      <w:pPr>
        <w:pStyle w:val="Checkboxtext"/>
        <w:rPr>
          <w:lang w:val="en-US"/>
        </w:rPr>
      </w:pPr>
    </w:p>
    <w:p w14:paraId="076ABC2C" w14:textId="1DACB0FA" w:rsidR="000E782D" w:rsidRPr="000E782D" w:rsidRDefault="0024183C" w:rsidP="000E782D">
      <w:pPr>
        <w:pStyle w:val="Checkboxtext"/>
        <w:rPr>
          <w:lang w:val="en-US"/>
        </w:rPr>
      </w:pPr>
      <w:r>
        <w:rPr>
          <w:noProof/>
        </w:rPr>
        <mc:AlternateContent>
          <mc:Choice Requires="wps">
            <w:drawing>
              <wp:anchor distT="0" distB="0" distL="114300" distR="114300" simplePos="0" relativeHeight="251824128" behindDoc="0" locked="0" layoutInCell="1" allowOverlap="1" wp14:anchorId="551CD3D9" wp14:editId="4DCE2345">
                <wp:simplePos x="0" y="0"/>
                <wp:positionH relativeFrom="column">
                  <wp:posOffset>26035</wp:posOffset>
                </wp:positionH>
                <wp:positionV relativeFrom="paragraph">
                  <wp:posOffset>8890</wp:posOffset>
                </wp:positionV>
                <wp:extent cx="184785" cy="184785"/>
                <wp:effectExtent l="0" t="0" r="24765" b="24765"/>
                <wp:wrapNone/>
                <wp:docPr id="35"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6605DE48" w14:textId="77777777" w:rsidR="00E55B09" w:rsidRPr="00096AA2" w:rsidRDefault="00E55B09"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0A2D66EC" w14:textId="77777777" w:rsidR="00E55B09" w:rsidRDefault="00E55B09" w:rsidP="00E55B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1CD3D9" id="_x0000_s1077" style="position:absolute;left:0;text-align:left;margin-left:2.05pt;margin-top:.7pt;width:14.55pt;height:14.5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" fillcolor="white [3201]" strokecolor="#96b74a" strokeweight="1pt">
                <v:stroke joinstyle="miter"/>
                <v:textbox>
                  <w:txbxContent>
                    <w:p w14:paraId="6605DE48" w14:textId="77777777" w:rsidR="00E55B09" w:rsidRPr="00096AA2" w:rsidRDefault="00E55B09"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t xml:space="preserve"> </w:t>
                      </w: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0A2D66EC" w14:textId="77777777" w:rsidR="00E55B09" w:rsidRDefault="00E55B09" w:rsidP="00E55B09">
                      <w:pPr>
                        <w:jc w:val="center"/>
                      </w:pPr>
                    </w:p>
                  </w:txbxContent>
                </v:textbox>
              </v:roundrect>
            </w:pict>
          </mc:Fallback>
        </mc:AlternateContent>
      </w:r>
      <w:r w:rsidR="000E782D" w:rsidRPr="000E782D">
        <w:rPr>
          <w:lang w:val="en-US"/>
        </w:rPr>
        <w:t>Make file notes of conferences with your client.</w:t>
      </w:r>
    </w:p>
    <w:p w14:paraId="2613EB5A" w14:textId="6C8086BD" w:rsidR="00E55B09" w:rsidRDefault="004735A6" w:rsidP="00E55B09">
      <w:pPr>
        <w:pStyle w:val="Checkboxtext"/>
        <w:rPr>
          <w:lang w:val="en-US"/>
        </w:rPr>
      </w:pPr>
      <w:r>
        <w:rPr>
          <w:noProof/>
        </w:rPr>
        <mc:AlternateContent>
          <mc:Choice Requires="wps">
            <w:drawing>
              <wp:anchor distT="0" distB="0" distL="114300" distR="114300" simplePos="0" relativeHeight="251826176" behindDoc="0" locked="0" layoutInCell="1" allowOverlap="1" wp14:anchorId="69B4B464" wp14:editId="1449EAD8">
                <wp:simplePos x="0" y="0"/>
                <wp:positionH relativeFrom="column">
                  <wp:posOffset>19050</wp:posOffset>
                </wp:positionH>
                <wp:positionV relativeFrom="paragraph">
                  <wp:posOffset>213624</wp:posOffset>
                </wp:positionV>
                <wp:extent cx="184785" cy="184785"/>
                <wp:effectExtent l="0" t="0" r="24765" b="24765"/>
                <wp:wrapNone/>
                <wp:docPr id="36"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4228F8AB" w14:textId="0274A0CE" w:rsidR="00E55B09" w:rsidRPr="00096AA2" w:rsidRDefault="00E55B09"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38D89196" w14:textId="77777777" w:rsidR="00E55B09" w:rsidRDefault="00E55B09" w:rsidP="00E55B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B4B464" id="_x0000_s1073" style="position:absolute;left:0;text-align:left;margin-left:1.5pt;margin-top:16.8pt;width:14.55pt;height:14.55pt;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" fillcolor="white [3201]" strokecolor="#96b74a" strokeweight="1pt">
                <v:stroke joinstyle="miter"/>
                <v:textbox>
                  <w:txbxContent>
                    <w:p w14:paraId="4228F8AB" w14:textId="0274A0CE" w:rsidR="00E55B09" w:rsidRPr="00096AA2" w:rsidRDefault="00E55B09"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38D89196" w14:textId="77777777" w:rsidR="00E55B09" w:rsidRDefault="00E55B09" w:rsidP="00E55B09">
                      <w:pPr>
                        <w:jc w:val="center"/>
                      </w:pPr>
                    </w:p>
                  </w:txbxContent>
                </v:textbox>
              </v:roundrect>
            </w:pict>
          </mc:Fallback>
        </mc:AlternateContent>
      </w:r>
    </w:p>
    <w:p w14:paraId="4CCD68A5" w14:textId="12AF5C9C" w:rsidR="00E55B09" w:rsidRPr="00E55B09" w:rsidRDefault="000E782D" w:rsidP="000E782D">
      <w:pPr>
        <w:pStyle w:val="Checkboxtext"/>
        <w:rPr>
          <w:lang w:val="en-US"/>
        </w:rPr>
      </w:pPr>
      <w:r w:rsidRPr="000E782D">
        <w:rPr>
          <w:lang w:val="en-US"/>
        </w:rPr>
        <w:t>Confirm your advice in writing.</w:t>
      </w:r>
    </w:p>
    <w:p w14:paraId="1CCAFD4B" w14:textId="661930D1" w:rsidR="00E55B09" w:rsidRDefault="004735A6" w:rsidP="00E55B09">
      <w:pPr>
        <w:pStyle w:val="Checkboxtext"/>
        <w:ind w:left="0"/>
        <w:rPr>
          <w:lang w:val="en-US"/>
        </w:rPr>
      </w:pPr>
      <w:r>
        <w:rPr>
          <w:noProof/>
        </w:rPr>
        <mc:AlternateContent>
          <mc:Choice Requires="wps">
            <w:drawing>
              <wp:anchor distT="0" distB="0" distL="114300" distR="114300" simplePos="0" relativeHeight="251828224" behindDoc="0" locked="0" layoutInCell="1" allowOverlap="1" wp14:anchorId="24D48AFC" wp14:editId="1739E7E1">
                <wp:simplePos x="0" y="0"/>
                <wp:positionH relativeFrom="column">
                  <wp:posOffset>15875</wp:posOffset>
                </wp:positionH>
                <wp:positionV relativeFrom="paragraph">
                  <wp:posOffset>216799</wp:posOffset>
                </wp:positionV>
                <wp:extent cx="184785" cy="184785"/>
                <wp:effectExtent l="0" t="0" r="24765" b="24765"/>
                <wp:wrapNone/>
                <wp:docPr id="37"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1299E89B" w14:textId="4FACCFC2" w:rsidR="00E55B09" w:rsidRDefault="00E55B09" w:rsidP="00E55B09">
                            <w:pPr>
                              <w:jc w:val="center"/>
                            </w:pPr>
                            <w:r w:rsidRPr="00096AA2">
                              <w:rPr>
                                <w:rFonts w:ascii="Raleway" w:eastAsia="Times New Roman" w:hAnsi="Raleway"/>
                                <w:color w:val="333333"/>
                                <w:sz w:val="24"/>
                                <w:lang w:val="en-US"/>
                              </w:rPr>
                              <w:t>AA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4D48AFC" id="_x0000_s1074" style="position:absolute;margin-left:1.25pt;margin-top:17.05pt;width:14.55pt;height:14.55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" fillcolor="white [3201]" strokecolor="#96b74a" strokeweight="1pt">
                <v:stroke joinstyle="miter"/>
                <v:textbox>
                  <w:txbxContent>
                    <w:p w14:paraId="1299E89B" w14:textId="4FACCFC2" w:rsidR="00E55B09" w:rsidRDefault="00E55B09" w:rsidP="00E55B09">
                      <w:pPr>
                        <w:jc w:val="center"/>
                      </w:pPr>
                      <w:r w:rsidRPr="00096AA2">
                        <w:rPr>
                          <w:rFonts w:ascii="Raleway" w:eastAsia="Times New Roman" w:hAnsi="Raleway"/>
                          <w:color w:val="333333"/>
                          <w:sz w:val="24"/>
                          <w:lang w:val="en-US"/>
                        </w:rPr>
                        <w:t>AA</w:t>
                      </w:r>
                    </w:p>
                  </w:txbxContent>
                </v:textbox>
              </v:roundrect>
            </w:pict>
          </mc:Fallback>
        </mc:AlternateContent>
      </w:r>
    </w:p>
    <w:p w14:paraId="49DA404D" w14:textId="302066EC" w:rsidR="000E782D" w:rsidRPr="000E782D" w:rsidRDefault="000E782D" w:rsidP="000E782D">
      <w:pPr>
        <w:pStyle w:val="Checkboxtext"/>
        <w:rPr>
          <w:lang w:val="en-US"/>
        </w:rPr>
      </w:pPr>
      <w:r w:rsidRPr="000E782D">
        <w:rPr>
          <w:lang w:val="en-US"/>
        </w:rPr>
        <w:t>Tell your client when the proceedings must be commenced and confirm it in writing at the start of a retainer as well as when the retainer is terminated.</w:t>
      </w:r>
    </w:p>
    <w:p w14:paraId="30608A7C" w14:textId="54E37027" w:rsidR="00E55B09" w:rsidRDefault="00E55B09" w:rsidP="00E55B09">
      <w:pPr>
        <w:pStyle w:val="Checkboxtext"/>
      </w:pPr>
      <w:r>
        <w:rPr>
          <w:noProof/>
        </w:rPr>
        <mc:AlternateContent>
          <mc:Choice Requires="wps">
            <w:drawing>
              <wp:anchor distT="0" distB="0" distL="114300" distR="114300" simplePos="0" relativeHeight="251830272" behindDoc="0" locked="0" layoutInCell="1" allowOverlap="1" wp14:anchorId="2B469A33" wp14:editId="229A0176">
                <wp:simplePos x="0" y="0"/>
                <wp:positionH relativeFrom="column">
                  <wp:posOffset>21590</wp:posOffset>
                </wp:positionH>
                <wp:positionV relativeFrom="paragraph">
                  <wp:posOffset>222514</wp:posOffset>
                </wp:positionV>
                <wp:extent cx="184785" cy="184785"/>
                <wp:effectExtent l="0" t="0" r="24765" b="24765"/>
                <wp:wrapNone/>
                <wp:docPr id="38"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1ECE14AC" w14:textId="77777777" w:rsidR="00E55B09" w:rsidRPr="00096AA2" w:rsidRDefault="00E55B09"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62FBD8DC" w14:textId="77777777" w:rsidR="00E55B09" w:rsidRDefault="00E55B09" w:rsidP="00E55B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469A33" id="_x0000_s1075" style="position:absolute;left:0;text-align:left;margin-left:1.7pt;margin-top:17.5pt;width:14.55pt;height:14.55p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" fillcolor="white [3201]" strokecolor="#96b74a" strokeweight="1pt">
                <v:stroke joinstyle="miter"/>
                <v:textbox>
                  <w:txbxContent>
                    <w:p w14:paraId="1ECE14AC" w14:textId="77777777" w:rsidR="00E55B09" w:rsidRPr="00096AA2" w:rsidRDefault="00E55B09"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62FBD8DC" w14:textId="77777777" w:rsidR="00E55B09" w:rsidRDefault="00E55B09" w:rsidP="00E55B09">
                      <w:pPr>
                        <w:jc w:val="center"/>
                      </w:pPr>
                    </w:p>
                  </w:txbxContent>
                </v:textbox>
              </v:roundrect>
            </w:pict>
          </mc:Fallback>
        </mc:AlternateContent>
      </w:r>
    </w:p>
    <w:p w14:paraId="098A0FCE" w14:textId="0AC44FC6" w:rsidR="000E782D" w:rsidRPr="000E782D" w:rsidRDefault="0024183C" w:rsidP="000E782D">
      <w:pPr>
        <w:pStyle w:val="Checkboxtext"/>
        <w:rPr>
          <w:lang w:val="en-US"/>
        </w:rPr>
      </w:pPr>
      <w:r>
        <w:rPr>
          <w:lang w:val="en-US"/>
        </w:rPr>
        <w:t xml:space="preserve">Centrally </w:t>
      </w:r>
      <w:proofErr w:type="spellStart"/>
      <w:r>
        <w:rPr>
          <w:lang w:val="en-US"/>
        </w:rPr>
        <w:t>d</w:t>
      </w:r>
      <w:r w:rsidR="000E782D" w:rsidRPr="000E782D">
        <w:rPr>
          <w:lang w:val="en-US"/>
        </w:rPr>
        <w:t>iarise</w:t>
      </w:r>
      <w:proofErr w:type="spellEnd"/>
      <w:r w:rsidR="000E782D" w:rsidRPr="000E782D">
        <w:rPr>
          <w:lang w:val="en-US"/>
        </w:rPr>
        <w:t xml:space="preserve"> dates for receiving statutory offers and be proactive about checking if an offer is not received as anticipated.</w:t>
      </w:r>
    </w:p>
    <w:p w14:paraId="69DE93A4" w14:textId="00AA1646" w:rsidR="00811079" w:rsidRPr="00E55B09" w:rsidRDefault="00811079" w:rsidP="00E55B09">
      <w:pPr>
        <w:pStyle w:val="Checkboxtext"/>
      </w:pPr>
      <w:r>
        <w:rPr>
          <w:noProof/>
        </w:rPr>
        <mc:AlternateContent>
          <mc:Choice Requires="wps">
            <w:drawing>
              <wp:anchor distT="0" distB="0" distL="114300" distR="114300" simplePos="0" relativeHeight="251832320" behindDoc="0" locked="0" layoutInCell="1" allowOverlap="1" wp14:anchorId="30C7FFF5" wp14:editId="67BB927A">
                <wp:simplePos x="0" y="0"/>
                <wp:positionH relativeFrom="column">
                  <wp:posOffset>24501</wp:posOffset>
                </wp:positionH>
                <wp:positionV relativeFrom="paragraph">
                  <wp:posOffset>214630</wp:posOffset>
                </wp:positionV>
                <wp:extent cx="184785" cy="184785"/>
                <wp:effectExtent l="0" t="0" r="24765" b="24765"/>
                <wp:wrapNone/>
                <wp:docPr id="39"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4AD43DAD" w14:textId="77777777" w:rsidR="00811079" w:rsidRPr="00096AA2" w:rsidRDefault="00811079"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4B4EFDB3" w14:textId="77777777" w:rsidR="00811079" w:rsidRDefault="00811079" w:rsidP="008110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C7FFF5" id="_x0000_s1076" style="position:absolute;left:0;text-align:left;margin-left:1.95pt;margin-top:16.9pt;width:14.55pt;height:14.55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" fillcolor="white [3201]" strokecolor="#96b74a" strokeweight="1pt">
                <v:stroke joinstyle="miter"/>
                <v:textbox>
                  <w:txbxContent>
                    <w:p w14:paraId="4AD43DAD" w14:textId="77777777" w:rsidR="00811079" w:rsidRPr="00096AA2" w:rsidRDefault="00811079"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4B4EFDB3" w14:textId="77777777" w:rsidR="00811079" w:rsidRDefault="00811079" w:rsidP="00811079">
                      <w:pPr>
                        <w:jc w:val="center"/>
                      </w:pPr>
                    </w:p>
                  </w:txbxContent>
                </v:textbox>
              </v:roundrect>
            </w:pict>
          </mc:Fallback>
        </mc:AlternateContent>
      </w:r>
    </w:p>
    <w:p w14:paraId="4FE95291" w14:textId="77777777" w:rsidR="000E782D" w:rsidRPr="000E782D" w:rsidRDefault="000E782D" w:rsidP="000E782D">
      <w:pPr>
        <w:pStyle w:val="Checkboxtext"/>
        <w:rPr>
          <w:lang w:val="en-US"/>
        </w:rPr>
      </w:pPr>
      <w:r w:rsidRPr="000E782D">
        <w:rPr>
          <w:lang w:val="en-US"/>
        </w:rPr>
        <w:t>Comply with procedural requirements for filing applications and proceedings, particularly when deadlines are near as failing to do so may cause delays resulting the required date being missed.</w:t>
      </w:r>
    </w:p>
    <w:p w14:paraId="04151B93" w14:textId="115CE374" w:rsidR="00811079" w:rsidRDefault="00343FB3" w:rsidP="00811079">
      <w:pPr>
        <w:pStyle w:val="Checkboxtext"/>
      </w:pPr>
      <w:r>
        <w:rPr>
          <w:noProof/>
        </w:rPr>
        <mc:AlternateContent>
          <mc:Choice Requires="wps">
            <w:drawing>
              <wp:anchor distT="0" distB="0" distL="114300" distR="114300" simplePos="0" relativeHeight="251834368" behindDoc="0" locked="0" layoutInCell="1" allowOverlap="1" wp14:anchorId="792190E5" wp14:editId="6DE8F39D">
                <wp:simplePos x="0" y="0"/>
                <wp:positionH relativeFrom="column">
                  <wp:posOffset>25400</wp:posOffset>
                </wp:positionH>
                <wp:positionV relativeFrom="paragraph">
                  <wp:posOffset>220345</wp:posOffset>
                </wp:positionV>
                <wp:extent cx="184785" cy="184785"/>
                <wp:effectExtent l="0" t="0" r="24765" b="24765"/>
                <wp:wrapNone/>
                <wp:docPr id="40"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7B405CC3" w14:textId="77777777" w:rsidR="00811079" w:rsidRPr="00096AA2" w:rsidRDefault="00811079"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6F33A2F1" w14:textId="77777777" w:rsidR="00811079" w:rsidRDefault="00811079" w:rsidP="008110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2190E5" id="_x0000_s1077" style="position:absolute;left:0;text-align:left;margin-left:2pt;margin-top:17.35pt;width:14.55pt;height:14.55pt;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" fillcolor="white [3201]" strokecolor="#96b74a" strokeweight="1pt">
                <v:stroke joinstyle="miter"/>
                <v:textbox>
                  <w:txbxContent>
                    <w:p w14:paraId="7B405CC3" w14:textId="77777777" w:rsidR="00811079" w:rsidRPr="00096AA2" w:rsidRDefault="00811079"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6F33A2F1" w14:textId="77777777" w:rsidR="00811079" w:rsidRDefault="00811079" w:rsidP="00811079">
                      <w:pPr>
                        <w:jc w:val="center"/>
                      </w:pPr>
                    </w:p>
                  </w:txbxContent>
                </v:textbox>
              </v:roundrect>
            </w:pict>
          </mc:Fallback>
        </mc:AlternateContent>
      </w:r>
    </w:p>
    <w:p w14:paraId="78C7E0BB" w14:textId="77777777" w:rsidR="000E782D" w:rsidRPr="000E782D" w:rsidRDefault="000E782D" w:rsidP="000E782D">
      <w:pPr>
        <w:pStyle w:val="Checkboxtext"/>
        <w:rPr>
          <w:lang w:val="en-US"/>
        </w:rPr>
      </w:pPr>
      <w:r w:rsidRPr="000E782D">
        <w:rPr>
          <w:lang w:val="en-US"/>
        </w:rPr>
        <w:t>Be alert to applicable time limits and court timetables throughout the course of a proceeding. Deal proactively with issues that have the potential to delay progress of the proceeding.</w:t>
      </w:r>
    </w:p>
    <w:p w14:paraId="09F2708E" w14:textId="556CE6D3" w:rsidR="00811079" w:rsidRPr="00811079" w:rsidRDefault="00811079" w:rsidP="00811079">
      <w:pPr>
        <w:pStyle w:val="Checkboxtext"/>
      </w:pPr>
    </w:p>
    <w:p w14:paraId="06E74067" w14:textId="4DE00FB5" w:rsidR="000E782D" w:rsidRDefault="0024183C" w:rsidP="000E782D">
      <w:pPr>
        <w:pStyle w:val="Checkboxtext"/>
        <w:rPr>
          <w:lang w:val="en-US"/>
        </w:rPr>
      </w:pPr>
      <w:r>
        <w:rPr>
          <w:noProof/>
        </w:rPr>
        <w:lastRenderedPageBreak/>
        <mc:AlternateContent>
          <mc:Choice Requires="wps">
            <w:drawing>
              <wp:anchor distT="0" distB="0" distL="114300" distR="114300" simplePos="0" relativeHeight="251836416" behindDoc="0" locked="0" layoutInCell="1" allowOverlap="1" wp14:anchorId="4885E203" wp14:editId="27C7718A">
                <wp:simplePos x="0" y="0"/>
                <wp:positionH relativeFrom="margin">
                  <wp:align>left</wp:align>
                </wp:positionH>
                <wp:positionV relativeFrom="paragraph">
                  <wp:posOffset>62865</wp:posOffset>
                </wp:positionV>
                <wp:extent cx="184785" cy="184785"/>
                <wp:effectExtent l="0" t="0" r="24765" b="24765"/>
                <wp:wrapNone/>
                <wp:docPr id="41"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0BAFAA06" w14:textId="77777777" w:rsidR="00811079" w:rsidRPr="00096AA2" w:rsidRDefault="00811079"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6D1A6625" w14:textId="77777777" w:rsidR="00811079" w:rsidRDefault="00811079" w:rsidP="008110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85E203" id="_x0000_s1083" style="position:absolute;left:0;text-align:left;margin-left:0;margin-top:4.95pt;width:14.55pt;height:14.55pt;z-index:2518364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" fillcolor="white [3201]" strokecolor="#96b74a" strokeweight="1pt">
                <v:stroke joinstyle="miter"/>
                <v:textbox>
                  <w:txbxContent>
                    <w:p w14:paraId="0BAFAA06" w14:textId="77777777" w:rsidR="00811079" w:rsidRPr="00096AA2" w:rsidRDefault="00811079"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6D1A6625" w14:textId="77777777" w:rsidR="00811079" w:rsidRDefault="00811079" w:rsidP="00811079">
                      <w:pPr>
                        <w:jc w:val="center"/>
                      </w:pPr>
                    </w:p>
                  </w:txbxContent>
                </v:textbox>
                <w10:wrap anchorx="margin"/>
              </v:roundrect>
            </w:pict>
          </mc:Fallback>
        </mc:AlternateContent>
      </w:r>
      <w:r w:rsidR="000E782D" w:rsidRPr="000E782D">
        <w:rPr>
          <w:lang w:val="en-US"/>
        </w:rPr>
        <w:t>Review the applicable provisions of the </w:t>
      </w:r>
      <w:r w:rsidR="000E782D" w:rsidRPr="000E782D">
        <w:rPr>
          <w:i/>
          <w:iCs/>
          <w:lang w:val="en-US"/>
        </w:rPr>
        <w:t>Accident Compensation Act 1985</w:t>
      </w:r>
      <w:r w:rsidR="000E782D" w:rsidRPr="000E782D">
        <w:rPr>
          <w:lang w:val="en-US"/>
        </w:rPr>
        <w:t> (Vic) and the </w:t>
      </w:r>
      <w:r w:rsidR="000E782D" w:rsidRPr="000E782D">
        <w:rPr>
          <w:i/>
          <w:iCs/>
          <w:lang w:val="en-US"/>
        </w:rPr>
        <w:t>Workplace Injury Rehabilitation and Compensation Act 2013</w:t>
      </w:r>
      <w:r w:rsidR="000E782D" w:rsidRPr="000E782D">
        <w:rPr>
          <w:lang w:val="en-US"/>
        </w:rPr>
        <w:t> (Vic), and the relevant ministerial directions.</w:t>
      </w:r>
    </w:p>
    <w:p w14:paraId="3A36C998" w14:textId="519D4AB9" w:rsidR="000E782D" w:rsidRDefault="000C1793" w:rsidP="000E782D">
      <w:pPr>
        <w:pStyle w:val="Checkboxtext"/>
        <w:rPr>
          <w:lang w:val="en-US"/>
        </w:rPr>
      </w:pPr>
      <w:r>
        <w:rPr>
          <w:noProof/>
          <w:lang w:val="en-US"/>
        </w:rPr>
        <mc:AlternateContent>
          <mc:Choice Requires="wps">
            <w:drawing>
              <wp:anchor distT="0" distB="0" distL="114300" distR="114300" simplePos="0" relativeHeight="251927552" behindDoc="0" locked="0" layoutInCell="1" allowOverlap="1" wp14:anchorId="109D5177" wp14:editId="31AEEC08">
                <wp:simplePos x="0" y="0"/>
                <wp:positionH relativeFrom="column">
                  <wp:posOffset>-116840</wp:posOffset>
                </wp:positionH>
                <wp:positionV relativeFrom="paragraph">
                  <wp:posOffset>99060</wp:posOffset>
                </wp:positionV>
                <wp:extent cx="6753225" cy="0"/>
                <wp:effectExtent l="0" t="0" r="0" b="0"/>
                <wp:wrapNone/>
                <wp:docPr id="89" name="Straight Connector 89"/>
                <wp:cNvGraphicFramePr/>
                <a:graphic xmlns:a="http://schemas.openxmlformats.org/drawingml/2006/main">
                  <a:graphicData uri="http://schemas.microsoft.com/office/word/2010/wordprocessingShape">
                    <wps:wsp>
                      <wps:cNvCnPr/>
                      <wps:spPr>
                        <a:xfrm>
                          <a:off x="0" y="0"/>
                          <a:ext cx="6753225" cy="0"/>
                        </a:xfrm>
                        <a:prstGeom prst="line">
                          <a:avLst/>
                        </a:prstGeom>
                        <a:ln>
                          <a:solidFill>
                            <a:srgbClr val="96B74A"/>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1EDCAE48" id="Straight Connector 89" o:spid="_x0000_s1026" style="position:absolute;z-index:251927552;visibility:visible;mso-wrap-style:square;mso-wrap-distance-left:9pt;mso-wrap-distance-top:0;mso-wrap-distance-right:9pt;mso-wrap-distance-bottom:0;mso-position-horizontal:absolute;mso-position-horizontal-relative:text;mso-position-vertical:absolute;mso-position-vertical-relative:text" from="-9.2pt,7.8pt" to="522.5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" strokecolor="#96b74a" strokeweight="1.5pt">
                <v:stroke joinstyle="miter"/>
              </v:line>
            </w:pict>
          </mc:Fallback>
        </mc:AlternateContent>
      </w:r>
    </w:p>
    <w:p w14:paraId="60B98ED3" w14:textId="3B797539" w:rsidR="000E782D" w:rsidRPr="000E782D" w:rsidRDefault="000E782D" w:rsidP="000E782D">
      <w:pPr>
        <w:pStyle w:val="Heading2"/>
        <w:rPr>
          <w:szCs w:val="24"/>
        </w:rPr>
      </w:pPr>
      <w:r>
        <w:t>Public liability and medical negligence</w:t>
      </w:r>
    </w:p>
    <w:p w14:paraId="5FB2FF76" w14:textId="18824EDC" w:rsidR="00811079" w:rsidRPr="00811079" w:rsidRDefault="00811079" w:rsidP="00811079">
      <w:pPr>
        <w:pStyle w:val="Checkboxtext"/>
        <w:rPr>
          <w:lang w:val="en-US"/>
        </w:rPr>
      </w:pPr>
      <w:r>
        <w:rPr>
          <w:noProof/>
        </w:rPr>
        <mc:AlternateContent>
          <mc:Choice Requires="wps">
            <w:drawing>
              <wp:anchor distT="0" distB="0" distL="114300" distR="114300" simplePos="0" relativeHeight="251838464" behindDoc="0" locked="0" layoutInCell="1" allowOverlap="1" wp14:anchorId="1690D46C" wp14:editId="50228124">
                <wp:simplePos x="0" y="0"/>
                <wp:positionH relativeFrom="column">
                  <wp:posOffset>23866</wp:posOffset>
                </wp:positionH>
                <wp:positionV relativeFrom="paragraph">
                  <wp:posOffset>294640</wp:posOffset>
                </wp:positionV>
                <wp:extent cx="184785" cy="184785"/>
                <wp:effectExtent l="0" t="0" r="24765" b="24765"/>
                <wp:wrapNone/>
                <wp:docPr id="42"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6B28C42A" w14:textId="77777777" w:rsidR="00811079" w:rsidRPr="00096AA2" w:rsidRDefault="00811079"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15FA8010" w14:textId="77777777" w:rsidR="00811079" w:rsidRDefault="00811079" w:rsidP="008110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90D46C" id="_x0000_s1079" style="position:absolute;left:0;text-align:left;margin-left:1.9pt;margin-top:23.2pt;width:14.55pt;height:14.55pt;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" fillcolor="white [3201]" strokecolor="#96b74a" strokeweight="1pt">
                <v:stroke joinstyle="miter"/>
                <v:textbox>
                  <w:txbxContent>
                    <w:p w14:paraId="6B28C42A" w14:textId="77777777" w:rsidR="00811079" w:rsidRPr="00096AA2" w:rsidRDefault="00811079"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15FA8010" w14:textId="77777777" w:rsidR="00811079" w:rsidRDefault="00811079" w:rsidP="00811079">
                      <w:pPr>
                        <w:jc w:val="center"/>
                      </w:pPr>
                    </w:p>
                  </w:txbxContent>
                </v:textbox>
              </v:roundrect>
            </w:pict>
          </mc:Fallback>
        </mc:AlternateContent>
      </w:r>
    </w:p>
    <w:p w14:paraId="2E9C1199" w14:textId="77777777" w:rsidR="000E782D" w:rsidRPr="000E782D" w:rsidRDefault="000E782D" w:rsidP="000E782D">
      <w:pPr>
        <w:pStyle w:val="Checkboxtext"/>
        <w:rPr>
          <w:lang w:val="en-US"/>
        </w:rPr>
      </w:pPr>
      <w:r w:rsidRPr="000E782D">
        <w:rPr>
          <w:lang w:val="en-US"/>
        </w:rPr>
        <w:t>Identify all potential causes of action available to your client.</w:t>
      </w:r>
    </w:p>
    <w:p w14:paraId="0D38D702" w14:textId="036A4120" w:rsidR="00811079" w:rsidRPr="00811079" w:rsidRDefault="00811079" w:rsidP="00811079">
      <w:pPr>
        <w:pStyle w:val="Checkboxtext"/>
        <w:rPr>
          <w:lang w:val="en-US"/>
        </w:rPr>
      </w:pPr>
      <w:r>
        <w:rPr>
          <w:noProof/>
        </w:rPr>
        <mc:AlternateContent>
          <mc:Choice Requires="wps">
            <w:drawing>
              <wp:anchor distT="0" distB="0" distL="114300" distR="114300" simplePos="0" relativeHeight="251840512" behindDoc="0" locked="0" layoutInCell="1" allowOverlap="1" wp14:anchorId="16CF142A" wp14:editId="3B19DE4E">
                <wp:simplePos x="0" y="0"/>
                <wp:positionH relativeFrom="column">
                  <wp:posOffset>26035</wp:posOffset>
                </wp:positionH>
                <wp:positionV relativeFrom="paragraph">
                  <wp:posOffset>228600</wp:posOffset>
                </wp:positionV>
                <wp:extent cx="184785" cy="184785"/>
                <wp:effectExtent l="0" t="0" r="24765" b="24765"/>
                <wp:wrapNone/>
                <wp:docPr id="43"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3991D165" w14:textId="77777777" w:rsidR="00811079" w:rsidRPr="00096AA2" w:rsidRDefault="00811079"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2A1AE6E9" w14:textId="77777777" w:rsidR="00811079" w:rsidRDefault="00811079" w:rsidP="008110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CF142A" id="_x0000_s1080" style="position:absolute;left:0;text-align:left;margin-left:2.05pt;margin-top:18pt;width:14.55pt;height:14.55pt;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" fillcolor="white [3201]" strokecolor="#96b74a" strokeweight="1pt">
                <v:stroke joinstyle="miter"/>
                <v:textbox>
                  <w:txbxContent>
                    <w:p w14:paraId="3991D165" w14:textId="77777777" w:rsidR="00811079" w:rsidRPr="00096AA2" w:rsidRDefault="00811079"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2A1AE6E9" w14:textId="77777777" w:rsidR="00811079" w:rsidRDefault="00811079" w:rsidP="00811079">
                      <w:pPr>
                        <w:jc w:val="center"/>
                      </w:pPr>
                    </w:p>
                  </w:txbxContent>
                </v:textbox>
              </v:roundrect>
            </w:pict>
          </mc:Fallback>
        </mc:AlternateContent>
      </w:r>
    </w:p>
    <w:p w14:paraId="56D8BAAB" w14:textId="77777777" w:rsidR="000E782D" w:rsidRPr="000E782D" w:rsidRDefault="000E782D" w:rsidP="000E782D">
      <w:pPr>
        <w:pStyle w:val="Checkboxtext"/>
        <w:rPr>
          <w:lang w:val="en-US"/>
        </w:rPr>
      </w:pPr>
      <w:r w:rsidRPr="000E782D">
        <w:rPr>
          <w:lang w:val="en-US"/>
        </w:rPr>
        <w:t>If the cause of action is outside your retainer or expertise, advise your client of their potential rights and the need to consult an expert with relevant expertise.</w:t>
      </w:r>
    </w:p>
    <w:p w14:paraId="3D0E92E4" w14:textId="6BC944D9" w:rsidR="00811079" w:rsidRDefault="00343FB3" w:rsidP="009D76B2">
      <w:pPr>
        <w:pStyle w:val="Checkboxtext"/>
        <w:rPr>
          <w:rStyle w:val="Emphasis"/>
          <w:rFonts w:ascii="Raleway" w:hAnsi="Raleway"/>
          <w:color w:val="333333"/>
          <w:shd w:val="clear" w:color="auto" w:fill="FFFFFF"/>
        </w:rPr>
      </w:pPr>
      <w:r>
        <w:rPr>
          <w:noProof/>
        </w:rPr>
        <mc:AlternateContent>
          <mc:Choice Requires="wps">
            <w:drawing>
              <wp:anchor distT="0" distB="0" distL="114300" distR="114300" simplePos="0" relativeHeight="251842560" behindDoc="0" locked="0" layoutInCell="1" allowOverlap="1" wp14:anchorId="15240441" wp14:editId="5890556A">
                <wp:simplePos x="0" y="0"/>
                <wp:positionH relativeFrom="column">
                  <wp:posOffset>21326</wp:posOffset>
                </wp:positionH>
                <wp:positionV relativeFrom="paragraph">
                  <wp:posOffset>207645</wp:posOffset>
                </wp:positionV>
                <wp:extent cx="184785" cy="184785"/>
                <wp:effectExtent l="0" t="0" r="24765" b="24765"/>
                <wp:wrapNone/>
                <wp:docPr id="44"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126BDE11" w14:textId="77777777" w:rsidR="00774214" w:rsidRPr="00096AA2" w:rsidRDefault="00774214"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4F32F8FB" w14:textId="77777777" w:rsidR="00774214" w:rsidRDefault="00774214" w:rsidP="007742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240441" id="_x0000_s1081" style="position:absolute;left:0;text-align:left;margin-left:1.7pt;margin-top:16.35pt;width:14.55pt;height:14.55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" fillcolor="white [3201]" strokecolor="#96b74a" strokeweight="1pt">
                <v:stroke joinstyle="miter"/>
                <v:textbox>
                  <w:txbxContent>
                    <w:p w14:paraId="126BDE11" w14:textId="77777777" w:rsidR="00774214" w:rsidRPr="00096AA2" w:rsidRDefault="00774214"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4F32F8FB" w14:textId="77777777" w:rsidR="00774214" w:rsidRDefault="00774214" w:rsidP="00774214">
                      <w:pPr>
                        <w:jc w:val="center"/>
                      </w:pPr>
                    </w:p>
                  </w:txbxContent>
                </v:textbox>
              </v:roundrect>
            </w:pict>
          </mc:Fallback>
        </mc:AlternateContent>
      </w:r>
    </w:p>
    <w:p w14:paraId="3FC3519F" w14:textId="41479205" w:rsidR="00811079" w:rsidRDefault="000E782D" w:rsidP="000E782D">
      <w:pPr>
        <w:pStyle w:val="Checkboxtext"/>
        <w:rPr>
          <w:lang w:val="en-US"/>
        </w:rPr>
      </w:pPr>
      <w:r w:rsidRPr="000E782D">
        <w:rPr>
          <w:lang w:val="en-US"/>
        </w:rPr>
        <w:t>If it is longer than three years from the date of injury, obtain detailed instructions on facts relevant to the ‘date of discoverability’ provisions.</w:t>
      </w:r>
    </w:p>
    <w:p w14:paraId="2169FECC" w14:textId="3FFAF89D" w:rsidR="00811079" w:rsidRPr="00811079" w:rsidRDefault="00774214" w:rsidP="00811079">
      <w:pPr>
        <w:pStyle w:val="Checkboxtext"/>
        <w:rPr>
          <w:lang w:val="en-US"/>
        </w:rPr>
      </w:pPr>
      <w:r>
        <w:rPr>
          <w:noProof/>
        </w:rPr>
        <mc:AlternateContent>
          <mc:Choice Requires="wps">
            <w:drawing>
              <wp:anchor distT="0" distB="0" distL="114300" distR="114300" simplePos="0" relativeHeight="251844608" behindDoc="0" locked="0" layoutInCell="1" allowOverlap="1" wp14:anchorId="03401B81" wp14:editId="4D359DF1">
                <wp:simplePos x="0" y="0"/>
                <wp:positionH relativeFrom="column">
                  <wp:posOffset>25400</wp:posOffset>
                </wp:positionH>
                <wp:positionV relativeFrom="paragraph">
                  <wp:posOffset>227965</wp:posOffset>
                </wp:positionV>
                <wp:extent cx="184785" cy="184785"/>
                <wp:effectExtent l="0" t="0" r="24765" b="24765"/>
                <wp:wrapNone/>
                <wp:docPr id="45"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082B5AA1" w14:textId="77777777" w:rsidR="00774214" w:rsidRPr="00096AA2" w:rsidRDefault="00774214"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024092EE" w14:textId="77777777" w:rsidR="00774214" w:rsidRDefault="00774214" w:rsidP="007742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401B81" id="_x0000_s1082" style="position:absolute;left:0;text-align:left;margin-left:2pt;margin-top:17.95pt;width:14.55pt;height:14.5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" fillcolor="white [3201]" strokecolor="#96b74a" strokeweight="1pt">
                <v:stroke joinstyle="miter"/>
                <v:textbox>
                  <w:txbxContent>
                    <w:p w14:paraId="082B5AA1" w14:textId="77777777" w:rsidR="00774214" w:rsidRPr="00096AA2" w:rsidRDefault="00774214"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024092EE" w14:textId="77777777" w:rsidR="00774214" w:rsidRDefault="00774214" w:rsidP="00774214">
                      <w:pPr>
                        <w:jc w:val="center"/>
                      </w:pPr>
                    </w:p>
                  </w:txbxContent>
                </v:textbox>
              </v:roundrect>
            </w:pict>
          </mc:Fallback>
        </mc:AlternateContent>
      </w:r>
    </w:p>
    <w:p w14:paraId="4C2E69EC" w14:textId="77777777" w:rsidR="007341A7" w:rsidRPr="007341A7" w:rsidRDefault="007341A7" w:rsidP="007341A7">
      <w:pPr>
        <w:pStyle w:val="Checkboxtext"/>
        <w:rPr>
          <w:lang w:val="en-US"/>
        </w:rPr>
      </w:pPr>
      <w:r w:rsidRPr="007341A7">
        <w:rPr>
          <w:lang w:val="en-US"/>
        </w:rPr>
        <w:t>Obtain detailed instructions to cover all the significant injury threshold issues.</w:t>
      </w:r>
    </w:p>
    <w:p w14:paraId="67478F19" w14:textId="72FF0BD1" w:rsidR="00811079" w:rsidRPr="00811079" w:rsidRDefault="00343FB3" w:rsidP="00811079">
      <w:pPr>
        <w:pStyle w:val="Checkboxtext"/>
        <w:rPr>
          <w:lang w:val="en-US"/>
        </w:rPr>
      </w:pPr>
      <w:r>
        <w:rPr>
          <w:noProof/>
        </w:rPr>
        <mc:AlternateContent>
          <mc:Choice Requires="wps">
            <w:drawing>
              <wp:anchor distT="0" distB="0" distL="114300" distR="114300" simplePos="0" relativeHeight="251846656" behindDoc="0" locked="0" layoutInCell="1" allowOverlap="1" wp14:anchorId="1E68951F" wp14:editId="69D1CA19">
                <wp:simplePos x="0" y="0"/>
                <wp:positionH relativeFrom="column">
                  <wp:posOffset>25400</wp:posOffset>
                </wp:positionH>
                <wp:positionV relativeFrom="paragraph">
                  <wp:posOffset>224790</wp:posOffset>
                </wp:positionV>
                <wp:extent cx="184785" cy="184785"/>
                <wp:effectExtent l="0" t="0" r="24765" b="24765"/>
                <wp:wrapNone/>
                <wp:docPr id="48"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67F9C083" w14:textId="77777777" w:rsidR="00774214" w:rsidRPr="00096AA2" w:rsidRDefault="00774214"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735B592C" w14:textId="77777777" w:rsidR="00774214" w:rsidRDefault="00774214" w:rsidP="007742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68951F" id="_x0000_s1083" style="position:absolute;left:0;text-align:left;margin-left:2pt;margin-top:17.7pt;width:14.55pt;height:14.5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" fillcolor="white [3201]" strokecolor="#96b74a" strokeweight="1pt">
                <v:stroke joinstyle="miter"/>
                <v:textbox>
                  <w:txbxContent>
                    <w:p w14:paraId="67F9C083" w14:textId="77777777" w:rsidR="00774214" w:rsidRPr="00096AA2" w:rsidRDefault="00774214"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735B592C" w14:textId="77777777" w:rsidR="00774214" w:rsidRDefault="00774214" w:rsidP="00774214">
                      <w:pPr>
                        <w:jc w:val="center"/>
                      </w:pPr>
                    </w:p>
                  </w:txbxContent>
                </v:textbox>
              </v:roundrect>
            </w:pict>
          </mc:Fallback>
        </mc:AlternateContent>
      </w:r>
    </w:p>
    <w:p w14:paraId="61B3CC97" w14:textId="77777777" w:rsidR="007341A7" w:rsidRPr="007341A7" w:rsidRDefault="007341A7" w:rsidP="007341A7">
      <w:pPr>
        <w:pStyle w:val="Checkboxtext"/>
        <w:rPr>
          <w:lang w:val="en-US"/>
        </w:rPr>
      </w:pPr>
      <w:r w:rsidRPr="007341A7">
        <w:rPr>
          <w:lang w:val="en-US"/>
        </w:rPr>
        <w:t>Ensure that clients on the borderline of the significant injury thresholds understand their rights and strategic benefits of proceeding or not.</w:t>
      </w:r>
    </w:p>
    <w:p w14:paraId="07720168" w14:textId="07C44D44" w:rsidR="00811079" w:rsidRPr="00811079" w:rsidRDefault="00811079" w:rsidP="00811079">
      <w:pPr>
        <w:pStyle w:val="Checkboxtext"/>
        <w:rPr>
          <w:lang w:val="en-US"/>
        </w:rPr>
      </w:pPr>
    </w:p>
    <w:p w14:paraId="6A7CC82A" w14:textId="77777777" w:rsidR="007341A7" w:rsidRPr="007341A7" w:rsidRDefault="00343FB3" w:rsidP="007341A7">
      <w:pPr>
        <w:pStyle w:val="Checkboxtext"/>
        <w:rPr>
          <w:lang w:val="en-US"/>
        </w:rPr>
      </w:pPr>
      <w:r w:rsidRPr="007341A7">
        <w:rPr>
          <w:noProof/>
        </w:rPr>
        <mc:AlternateContent>
          <mc:Choice Requires="wps">
            <w:drawing>
              <wp:anchor distT="0" distB="0" distL="114300" distR="114300" simplePos="0" relativeHeight="251848704" behindDoc="0" locked="0" layoutInCell="1" allowOverlap="1" wp14:anchorId="2CF42D15" wp14:editId="1E0C62E5">
                <wp:simplePos x="0" y="0"/>
                <wp:positionH relativeFrom="column">
                  <wp:posOffset>16510</wp:posOffset>
                </wp:positionH>
                <wp:positionV relativeFrom="paragraph">
                  <wp:posOffset>5979</wp:posOffset>
                </wp:positionV>
                <wp:extent cx="184785" cy="184785"/>
                <wp:effectExtent l="0" t="0" r="24765" b="24765"/>
                <wp:wrapNone/>
                <wp:docPr id="49"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6B84D2A3" w14:textId="77777777" w:rsidR="00774214" w:rsidRPr="00096AA2" w:rsidRDefault="00774214"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6191B7A4" w14:textId="77777777" w:rsidR="00774214" w:rsidRDefault="00774214" w:rsidP="007742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F42D15" id="_x0000_s1084" style="position:absolute;left:0;text-align:left;margin-left:1.3pt;margin-top:.45pt;width:14.55pt;height:14.55pt;z-index:25184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" fillcolor="white [3201]" strokecolor="#96b74a" strokeweight="1pt">
                <v:stroke joinstyle="miter"/>
                <v:textbox>
                  <w:txbxContent>
                    <w:p w14:paraId="6B84D2A3" w14:textId="77777777" w:rsidR="00774214" w:rsidRPr="00096AA2" w:rsidRDefault="00774214"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6191B7A4" w14:textId="77777777" w:rsidR="00774214" w:rsidRDefault="00774214" w:rsidP="00774214">
                      <w:pPr>
                        <w:jc w:val="center"/>
                      </w:pPr>
                    </w:p>
                  </w:txbxContent>
                </v:textbox>
              </v:roundrect>
            </w:pict>
          </mc:Fallback>
        </mc:AlternateContent>
      </w:r>
      <w:r w:rsidR="007341A7" w:rsidRPr="007341A7">
        <w:t>Identify</w:t>
      </w:r>
      <w:r w:rsidR="007341A7" w:rsidRPr="007341A7">
        <w:rPr>
          <w:lang w:val="en-US"/>
        </w:rPr>
        <w:t xml:space="preserve"> prospective defendants early and determine their legal identity and insurance status.</w:t>
      </w:r>
    </w:p>
    <w:p w14:paraId="511E6E76" w14:textId="3D29720A" w:rsidR="00811079" w:rsidRDefault="004735A6" w:rsidP="007341A7">
      <w:pPr>
        <w:pStyle w:val="Checkboxtext"/>
        <w:ind w:left="0"/>
        <w:rPr>
          <w:lang w:val="en-US"/>
        </w:rPr>
      </w:pPr>
      <w:r>
        <w:rPr>
          <w:noProof/>
        </w:rPr>
        <mc:AlternateContent>
          <mc:Choice Requires="wps">
            <w:drawing>
              <wp:anchor distT="0" distB="0" distL="114300" distR="114300" simplePos="0" relativeHeight="251850752" behindDoc="0" locked="0" layoutInCell="1" allowOverlap="1" wp14:anchorId="1A467A2F" wp14:editId="0A4FB797">
                <wp:simplePos x="0" y="0"/>
                <wp:positionH relativeFrom="column">
                  <wp:posOffset>24501</wp:posOffset>
                </wp:positionH>
                <wp:positionV relativeFrom="paragraph">
                  <wp:posOffset>233045</wp:posOffset>
                </wp:positionV>
                <wp:extent cx="184785" cy="184785"/>
                <wp:effectExtent l="0" t="0" r="24765" b="24765"/>
                <wp:wrapNone/>
                <wp:docPr id="50"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0C931D2C" w14:textId="77777777" w:rsidR="00774214" w:rsidRPr="00096AA2" w:rsidRDefault="00774214"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02D2E10E" w14:textId="77777777" w:rsidR="00774214" w:rsidRDefault="00774214" w:rsidP="007742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467A2F" id="_x0000_s1085" style="position:absolute;margin-left:1.95pt;margin-top:18.35pt;width:14.55pt;height:14.55pt;z-index:25185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" fillcolor="white [3201]" strokecolor="#96b74a" strokeweight="1pt">
                <v:stroke joinstyle="miter"/>
                <v:textbox>
                  <w:txbxContent>
                    <w:p w14:paraId="0C931D2C" w14:textId="77777777" w:rsidR="00774214" w:rsidRPr="00096AA2" w:rsidRDefault="00774214"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02D2E10E" w14:textId="77777777" w:rsidR="00774214" w:rsidRDefault="00774214" w:rsidP="00774214">
                      <w:pPr>
                        <w:jc w:val="center"/>
                      </w:pPr>
                    </w:p>
                  </w:txbxContent>
                </v:textbox>
              </v:roundrect>
            </w:pict>
          </mc:Fallback>
        </mc:AlternateContent>
      </w:r>
    </w:p>
    <w:p w14:paraId="161EC705" w14:textId="3EC8EC99" w:rsidR="00811079" w:rsidRPr="005B608D" w:rsidRDefault="007341A7" w:rsidP="007341A7">
      <w:pPr>
        <w:pStyle w:val="Checkboxtext"/>
        <w:rPr>
          <w:lang w:val="en-US"/>
        </w:rPr>
      </w:pPr>
      <w:r w:rsidRPr="007341A7">
        <w:rPr>
          <w:lang w:val="en-US"/>
        </w:rPr>
        <w:t xml:space="preserve">Calculate and </w:t>
      </w:r>
      <w:proofErr w:type="spellStart"/>
      <w:r w:rsidRPr="007341A7">
        <w:rPr>
          <w:lang w:val="en-US"/>
        </w:rPr>
        <w:t>diarise</w:t>
      </w:r>
      <w:proofErr w:type="spellEnd"/>
      <w:r w:rsidRPr="007341A7">
        <w:rPr>
          <w:lang w:val="en-US"/>
        </w:rPr>
        <w:t xml:space="preserve"> the limitation period as early as possible.</w:t>
      </w:r>
    </w:p>
    <w:p w14:paraId="2A45D7BF" w14:textId="121C1F0E" w:rsidR="005B608D" w:rsidRPr="005B608D" w:rsidRDefault="004735A6" w:rsidP="007341A7">
      <w:pPr>
        <w:pStyle w:val="Checkboxtext"/>
        <w:ind w:left="0"/>
        <w:rPr>
          <w:lang w:val="en-US"/>
        </w:rPr>
      </w:pPr>
      <w:r>
        <w:rPr>
          <w:noProof/>
        </w:rPr>
        <mc:AlternateContent>
          <mc:Choice Requires="wps">
            <w:drawing>
              <wp:anchor distT="0" distB="0" distL="114300" distR="114300" simplePos="0" relativeHeight="251852800" behindDoc="0" locked="0" layoutInCell="1" allowOverlap="1" wp14:anchorId="692F16C5" wp14:editId="415C8F79">
                <wp:simplePos x="0" y="0"/>
                <wp:positionH relativeFrom="column">
                  <wp:posOffset>31750</wp:posOffset>
                </wp:positionH>
                <wp:positionV relativeFrom="paragraph">
                  <wp:posOffset>226695</wp:posOffset>
                </wp:positionV>
                <wp:extent cx="184785" cy="184785"/>
                <wp:effectExtent l="0" t="0" r="24765" b="24765"/>
                <wp:wrapNone/>
                <wp:docPr id="53"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5D532FE9" w14:textId="77777777" w:rsidR="00774214" w:rsidRPr="00096AA2" w:rsidRDefault="00774214"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5B61F142" w14:textId="77777777" w:rsidR="00774214" w:rsidRDefault="00774214" w:rsidP="007742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2F16C5" id="_x0000_s1086" style="position:absolute;margin-left:2.5pt;margin-top:17.85pt;width:14.55pt;height:14.55pt;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" fillcolor="white [3201]" strokecolor="#96b74a" strokeweight="1pt">
                <v:stroke joinstyle="miter"/>
                <v:textbox>
                  <w:txbxContent>
                    <w:p w14:paraId="5D532FE9" w14:textId="77777777" w:rsidR="00774214" w:rsidRPr="00096AA2" w:rsidRDefault="00774214"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5B61F142" w14:textId="77777777" w:rsidR="00774214" w:rsidRDefault="00774214" w:rsidP="00774214">
                      <w:pPr>
                        <w:jc w:val="center"/>
                      </w:pPr>
                    </w:p>
                  </w:txbxContent>
                </v:textbox>
              </v:roundrect>
            </w:pict>
          </mc:Fallback>
        </mc:AlternateContent>
      </w:r>
    </w:p>
    <w:p w14:paraId="4153BE14" w14:textId="07458C18" w:rsidR="00811079" w:rsidRDefault="007341A7" w:rsidP="007341A7">
      <w:pPr>
        <w:pStyle w:val="Checkboxtext"/>
        <w:rPr>
          <w:lang w:val="en-US"/>
        </w:rPr>
      </w:pPr>
      <w:r w:rsidRPr="007341A7">
        <w:rPr>
          <w:lang w:val="en-US"/>
        </w:rPr>
        <w:t>When dealing with circumstances outside your usual practice always confirm limitation periods by checking the relevant legislation.</w:t>
      </w:r>
    </w:p>
    <w:p w14:paraId="04DB99BD" w14:textId="607DC212" w:rsidR="00811079" w:rsidRPr="00811079" w:rsidRDefault="00343FB3" w:rsidP="00811079">
      <w:pPr>
        <w:pStyle w:val="Checkboxtext"/>
        <w:rPr>
          <w:lang w:val="en-US"/>
        </w:rPr>
      </w:pPr>
      <w:r>
        <w:rPr>
          <w:noProof/>
        </w:rPr>
        <mc:AlternateContent>
          <mc:Choice Requires="wps">
            <w:drawing>
              <wp:anchor distT="0" distB="0" distL="114300" distR="114300" simplePos="0" relativeHeight="251854848" behindDoc="0" locked="0" layoutInCell="1" allowOverlap="1" wp14:anchorId="273BD2F7" wp14:editId="7EC6B888">
                <wp:simplePos x="0" y="0"/>
                <wp:positionH relativeFrom="column">
                  <wp:posOffset>22225</wp:posOffset>
                </wp:positionH>
                <wp:positionV relativeFrom="paragraph">
                  <wp:posOffset>207274</wp:posOffset>
                </wp:positionV>
                <wp:extent cx="184785" cy="184785"/>
                <wp:effectExtent l="0" t="0" r="24765" b="24765"/>
                <wp:wrapNone/>
                <wp:docPr id="54"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41446BC1" w14:textId="77777777" w:rsidR="00774214" w:rsidRPr="00096AA2" w:rsidRDefault="00774214"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78E692BE" w14:textId="77777777" w:rsidR="00774214" w:rsidRDefault="00774214" w:rsidP="007742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73BD2F7" id="_x0000_s1087" style="position:absolute;left:0;text-align:left;margin-left:1.75pt;margin-top:16.3pt;width:14.55pt;height:14.55pt;z-index:25185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" fillcolor="white [3201]" strokecolor="#96b74a" strokeweight="1pt">
                <v:stroke joinstyle="miter"/>
                <v:textbox>
                  <w:txbxContent>
                    <w:p w14:paraId="41446BC1" w14:textId="77777777" w:rsidR="00774214" w:rsidRPr="00096AA2" w:rsidRDefault="00774214"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78E692BE" w14:textId="77777777" w:rsidR="00774214" w:rsidRDefault="00774214" w:rsidP="00774214">
                      <w:pPr>
                        <w:jc w:val="center"/>
                      </w:pPr>
                    </w:p>
                  </w:txbxContent>
                </v:textbox>
              </v:roundrect>
            </w:pict>
          </mc:Fallback>
        </mc:AlternateContent>
      </w:r>
    </w:p>
    <w:p w14:paraId="1DC7AB71" w14:textId="77777777" w:rsidR="007341A7" w:rsidRPr="007341A7" w:rsidRDefault="007341A7" w:rsidP="007341A7">
      <w:pPr>
        <w:pStyle w:val="Checkboxtext"/>
        <w:rPr>
          <w:lang w:val="en-US"/>
        </w:rPr>
      </w:pPr>
      <w:r w:rsidRPr="007341A7">
        <w:rPr>
          <w:lang w:val="en-US"/>
        </w:rPr>
        <w:t>Be aware that shorter limitation periods may apply for accidents on ships and aircraft.</w:t>
      </w:r>
    </w:p>
    <w:p w14:paraId="4D09969C" w14:textId="12D18265" w:rsidR="005B608D" w:rsidRPr="005B608D" w:rsidRDefault="000C1793" w:rsidP="005B608D">
      <w:pPr>
        <w:pStyle w:val="Checkboxtext"/>
        <w:rPr>
          <w:lang w:val="en-US"/>
        </w:rPr>
      </w:pPr>
      <w:r>
        <w:rPr>
          <w:noProof/>
          <w:lang w:val="en-US"/>
        </w:rPr>
        <mc:AlternateContent>
          <mc:Choice Requires="wps">
            <w:drawing>
              <wp:anchor distT="0" distB="0" distL="114300" distR="114300" simplePos="0" relativeHeight="251929600" behindDoc="0" locked="0" layoutInCell="1" allowOverlap="1" wp14:anchorId="378D5D3C" wp14:editId="5E5892A5">
                <wp:simplePos x="0" y="0"/>
                <wp:positionH relativeFrom="column">
                  <wp:posOffset>-152400</wp:posOffset>
                </wp:positionH>
                <wp:positionV relativeFrom="paragraph">
                  <wp:posOffset>120650</wp:posOffset>
                </wp:positionV>
                <wp:extent cx="6753225" cy="0"/>
                <wp:effectExtent l="0" t="0" r="0" b="0"/>
                <wp:wrapNone/>
                <wp:docPr id="90" name="Straight Connector 90"/>
                <wp:cNvGraphicFramePr/>
                <a:graphic xmlns:a="http://schemas.openxmlformats.org/drawingml/2006/main">
                  <a:graphicData uri="http://schemas.microsoft.com/office/word/2010/wordprocessingShape">
                    <wps:wsp>
                      <wps:cNvCnPr/>
                      <wps:spPr>
                        <a:xfrm>
                          <a:off x="0" y="0"/>
                          <a:ext cx="6753225" cy="0"/>
                        </a:xfrm>
                        <a:prstGeom prst="line">
                          <a:avLst/>
                        </a:prstGeom>
                        <a:ln>
                          <a:solidFill>
                            <a:srgbClr val="96B74A"/>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79F3B3A5" id="Straight Connector 90" o:spid="_x0000_s1026" style="position:absolute;z-index:251929600;visibility:visible;mso-wrap-style:square;mso-wrap-distance-left:9pt;mso-wrap-distance-top:0;mso-wrap-distance-right:9pt;mso-wrap-distance-bottom:0;mso-position-horizontal:absolute;mso-position-horizontal-relative:text;mso-position-vertical:absolute;mso-position-vertical-relative:text" from="-12pt,9.5pt" to="519.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" strokecolor="#96b74a" strokeweight="1.5pt">
                <v:stroke joinstyle="miter"/>
              </v:line>
            </w:pict>
          </mc:Fallback>
        </mc:AlternateContent>
      </w:r>
    </w:p>
    <w:p w14:paraId="7739C2E8" w14:textId="138B76FE" w:rsidR="007341A7" w:rsidRDefault="007341A7" w:rsidP="007341A7">
      <w:pPr>
        <w:pStyle w:val="Heading2"/>
        <w:rPr>
          <w:szCs w:val="24"/>
        </w:rPr>
      </w:pPr>
      <w:r>
        <w:t>Transport accident claims</w:t>
      </w:r>
    </w:p>
    <w:p w14:paraId="51583253" w14:textId="1B421302" w:rsidR="00892A6C" w:rsidRPr="00892A6C" w:rsidRDefault="00892A6C" w:rsidP="00892A6C">
      <w:r>
        <w:rPr>
          <w:noProof/>
        </w:rPr>
        <mc:AlternateContent>
          <mc:Choice Requires="wps">
            <w:drawing>
              <wp:anchor distT="0" distB="0" distL="114300" distR="114300" simplePos="0" relativeHeight="251856896" behindDoc="0" locked="0" layoutInCell="1" allowOverlap="1" wp14:anchorId="4BF4631E" wp14:editId="15DBB7E0">
                <wp:simplePos x="0" y="0"/>
                <wp:positionH relativeFrom="column">
                  <wp:posOffset>21590</wp:posOffset>
                </wp:positionH>
                <wp:positionV relativeFrom="paragraph">
                  <wp:posOffset>291201</wp:posOffset>
                </wp:positionV>
                <wp:extent cx="184785" cy="184785"/>
                <wp:effectExtent l="0" t="0" r="24765" b="24765"/>
                <wp:wrapNone/>
                <wp:docPr id="55"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5261FE52" w14:textId="77777777" w:rsidR="00892A6C" w:rsidRPr="00096AA2" w:rsidRDefault="00892A6C"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1466637D" w14:textId="77777777" w:rsidR="00892A6C" w:rsidRDefault="00892A6C" w:rsidP="00892A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F4631E" id="_x0000_s1088" style="position:absolute;margin-left:1.7pt;margin-top:22.95pt;width:14.55pt;height:14.55pt;z-index:251856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" fillcolor="white [3201]" strokecolor="#96b74a" strokeweight="1pt">
                <v:stroke joinstyle="miter"/>
                <v:textbox>
                  <w:txbxContent>
                    <w:p w14:paraId="5261FE52" w14:textId="77777777" w:rsidR="00892A6C" w:rsidRPr="00096AA2" w:rsidRDefault="00892A6C" w:rsidP="00B56D64">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1466637D" w14:textId="77777777" w:rsidR="00892A6C" w:rsidRDefault="00892A6C" w:rsidP="00892A6C">
                      <w:pPr>
                        <w:jc w:val="center"/>
                      </w:pPr>
                    </w:p>
                  </w:txbxContent>
                </v:textbox>
              </v:roundrect>
            </w:pict>
          </mc:Fallback>
        </mc:AlternateContent>
      </w:r>
    </w:p>
    <w:p w14:paraId="0392CEFD" w14:textId="03266447" w:rsidR="007341A7" w:rsidRDefault="007341A7" w:rsidP="007341A7">
      <w:pPr>
        <w:pStyle w:val="Checkboxtext"/>
        <w:rPr>
          <w:lang w:val="en-US"/>
        </w:rPr>
      </w:pPr>
      <w:r w:rsidRPr="007341A7">
        <w:rPr>
          <w:lang w:val="en-US"/>
        </w:rPr>
        <w:t xml:space="preserve">Identify the relevant </w:t>
      </w:r>
      <w:proofErr w:type="gramStart"/>
      <w:r w:rsidRPr="007341A7">
        <w:rPr>
          <w:lang w:val="en-US"/>
        </w:rPr>
        <w:t>jurisdiction, and</w:t>
      </w:r>
      <w:proofErr w:type="gramEnd"/>
      <w:r w:rsidRPr="007341A7">
        <w:rPr>
          <w:lang w:val="en-US"/>
        </w:rPr>
        <w:t xml:space="preserve"> calculate and </w:t>
      </w:r>
      <w:proofErr w:type="spellStart"/>
      <w:r w:rsidRPr="007341A7">
        <w:rPr>
          <w:lang w:val="en-US"/>
        </w:rPr>
        <w:t>diarise</w:t>
      </w:r>
      <w:proofErr w:type="spellEnd"/>
      <w:r w:rsidRPr="007341A7">
        <w:rPr>
          <w:lang w:val="en-US"/>
        </w:rPr>
        <w:t xml:space="preserve"> the limitation period as early as possible.</w:t>
      </w:r>
    </w:p>
    <w:p w14:paraId="62DB867D" w14:textId="420A1179" w:rsidR="007341A7" w:rsidRDefault="007341A7" w:rsidP="007341A7">
      <w:pPr>
        <w:pStyle w:val="Checkboxtext"/>
        <w:rPr>
          <w:lang w:val="en-US"/>
        </w:rPr>
      </w:pPr>
      <w:r>
        <w:rPr>
          <w:noProof/>
        </w:rPr>
        <mc:AlternateContent>
          <mc:Choice Requires="wps">
            <w:drawing>
              <wp:anchor distT="0" distB="0" distL="114300" distR="114300" simplePos="0" relativeHeight="251891712" behindDoc="0" locked="0" layoutInCell="1" allowOverlap="1" wp14:anchorId="505E461E" wp14:editId="22A15A07">
                <wp:simplePos x="0" y="0"/>
                <wp:positionH relativeFrom="column">
                  <wp:posOffset>17145</wp:posOffset>
                </wp:positionH>
                <wp:positionV relativeFrom="paragraph">
                  <wp:posOffset>207381</wp:posOffset>
                </wp:positionV>
                <wp:extent cx="184785" cy="184785"/>
                <wp:effectExtent l="0" t="0" r="24765" b="24765"/>
                <wp:wrapNone/>
                <wp:docPr id="60"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319EEC0E" w14:textId="77777777" w:rsidR="007341A7" w:rsidRPr="00096AA2" w:rsidRDefault="007341A7" w:rsidP="007341A7">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38D2ABEE" w14:textId="77777777" w:rsidR="007341A7" w:rsidRDefault="007341A7" w:rsidP="007341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5E461E" id="_x0000_s1089" style="position:absolute;left:0;text-align:left;margin-left:1.35pt;margin-top:16.35pt;width:14.55pt;height:14.55pt;z-index:25189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" fillcolor="white [3201]" strokecolor="#96b74a" strokeweight="1pt">
                <v:stroke joinstyle="miter"/>
                <v:textbox>
                  <w:txbxContent>
                    <w:p w14:paraId="319EEC0E" w14:textId="77777777" w:rsidR="007341A7" w:rsidRPr="00096AA2" w:rsidRDefault="007341A7" w:rsidP="007341A7">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38D2ABEE" w14:textId="77777777" w:rsidR="007341A7" w:rsidRDefault="007341A7" w:rsidP="007341A7">
                      <w:pPr>
                        <w:jc w:val="center"/>
                      </w:pPr>
                    </w:p>
                  </w:txbxContent>
                </v:textbox>
              </v:roundrect>
            </w:pict>
          </mc:Fallback>
        </mc:AlternateContent>
      </w:r>
    </w:p>
    <w:p w14:paraId="791D9511" w14:textId="3B14ECE7" w:rsidR="007341A7" w:rsidRDefault="007341A7" w:rsidP="007341A7">
      <w:pPr>
        <w:pStyle w:val="Checkboxtext"/>
        <w:rPr>
          <w:lang w:val="en-US"/>
        </w:rPr>
      </w:pPr>
      <w:r w:rsidRPr="007341A7">
        <w:rPr>
          <w:lang w:val="en-US"/>
        </w:rPr>
        <w:t>Make file notes of conferences with your client.</w:t>
      </w:r>
    </w:p>
    <w:p w14:paraId="3EA5EF9C" w14:textId="6BC235CF" w:rsidR="007341A7" w:rsidRDefault="007341A7" w:rsidP="007341A7">
      <w:pPr>
        <w:pStyle w:val="Checkboxtext"/>
        <w:rPr>
          <w:lang w:val="en-US"/>
        </w:rPr>
      </w:pPr>
      <w:r>
        <w:rPr>
          <w:noProof/>
        </w:rPr>
        <mc:AlternateContent>
          <mc:Choice Requires="wps">
            <w:drawing>
              <wp:anchor distT="0" distB="0" distL="114300" distR="114300" simplePos="0" relativeHeight="251893760" behindDoc="0" locked="0" layoutInCell="1" allowOverlap="1" wp14:anchorId="6AEBCCE8" wp14:editId="0FEC2074">
                <wp:simplePos x="0" y="0"/>
                <wp:positionH relativeFrom="column">
                  <wp:posOffset>26035</wp:posOffset>
                </wp:positionH>
                <wp:positionV relativeFrom="paragraph">
                  <wp:posOffset>206746</wp:posOffset>
                </wp:positionV>
                <wp:extent cx="184785" cy="184785"/>
                <wp:effectExtent l="0" t="0" r="24765" b="24765"/>
                <wp:wrapNone/>
                <wp:docPr id="61"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3C557DF1" w14:textId="77777777" w:rsidR="007341A7" w:rsidRPr="00096AA2" w:rsidRDefault="007341A7" w:rsidP="007341A7">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36CD5454" w14:textId="77777777" w:rsidR="007341A7" w:rsidRDefault="007341A7" w:rsidP="007341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EBCCE8" id="_x0000_s1090" style="position:absolute;left:0;text-align:left;margin-left:2.05pt;margin-top:16.3pt;width:14.55pt;height:14.55pt;z-index:251893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" fillcolor="white [3201]" strokecolor="#96b74a" strokeweight="1pt">
                <v:stroke joinstyle="miter"/>
                <v:textbox>
                  <w:txbxContent>
                    <w:p w14:paraId="3C557DF1" w14:textId="77777777" w:rsidR="007341A7" w:rsidRPr="00096AA2" w:rsidRDefault="007341A7" w:rsidP="007341A7">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36CD5454" w14:textId="77777777" w:rsidR="007341A7" w:rsidRDefault="007341A7" w:rsidP="007341A7">
                      <w:pPr>
                        <w:jc w:val="center"/>
                      </w:pPr>
                    </w:p>
                  </w:txbxContent>
                </v:textbox>
              </v:roundrect>
            </w:pict>
          </mc:Fallback>
        </mc:AlternateContent>
      </w:r>
    </w:p>
    <w:p w14:paraId="01FB0541" w14:textId="339ABBC8" w:rsidR="007341A7" w:rsidRDefault="007341A7" w:rsidP="007341A7">
      <w:pPr>
        <w:pStyle w:val="Checkboxtext"/>
        <w:rPr>
          <w:lang w:val="en-US"/>
        </w:rPr>
      </w:pPr>
      <w:r w:rsidRPr="007341A7">
        <w:rPr>
          <w:lang w:val="en-US"/>
        </w:rPr>
        <w:t>Confirm your advice in writing.</w:t>
      </w:r>
    </w:p>
    <w:p w14:paraId="636E231A" w14:textId="14120835" w:rsidR="007341A7" w:rsidRDefault="007341A7" w:rsidP="007341A7">
      <w:pPr>
        <w:pStyle w:val="Checkboxtext"/>
        <w:rPr>
          <w:lang w:val="en-US"/>
        </w:rPr>
      </w:pPr>
      <w:r>
        <w:rPr>
          <w:noProof/>
        </w:rPr>
        <mc:AlternateContent>
          <mc:Choice Requires="wps">
            <w:drawing>
              <wp:anchor distT="0" distB="0" distL="114300" distR="114300" simplePos="0" relativeHeight="251895808" behindDoc="0" locked="0" layoutInCell="1" allowOverlap="1" wp14:anchorId="06AE5AA5" wp14:editId="71386CA7">
                <wp:simplePos x="0" y="0"/>
                <wp:positionH relativeFrom="column">
                  <wp:posOffset>26035</wp:posOffset>
                </wp:positionH>
                <wp:positionV relativeFrom="paragraph">
                  <wp:posOffset>226060</wp:posOffset>
                </wp:positionV>
                <wp:extent cx="184785" cy="184785"/>
                <wp:effectExtent l="0" t="0" r="24765" b="24765"/>
                <wp:wrapNone/>
                <wp:docPr id="62"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5BD890C3" w14:textId="77777777" w:rsidR="007341A7" w:rsidRPr="00096AA2" w:rsidRDefault="007341A7" w:rsidP="007341A7">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1E366933" w14:textId="77777777" w:rsidR="007341A7" w:rsidRDefault="007341A7" w:rsidP="007341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AE5AA5" id="_x0000_s1091" style="position:absolute;left:0;text-align:left;margin-left:2.05pt;margin-top:17.8pt;width:14.55pt;height:14.55pt;z-index:25189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" fillcolor="white [3201]" strokecolor="#96b74a" strokeweight="1pt">
                <v:stroke joinstyle="miter"/>
                <v:textbox>
                  <w:txbxContent>
                    <w:p w14:paraId="5BD890C3" w14:textId="77777777" w:rsidR="007341A7" w:rsidRPr="00096AA2" w:rsidRDefault="007341A7" w:rsidP="007341A7">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1E366933" w14:textId="77777777" w:rsidR="007341A7" w:rsidRDefault="007341A7" w:rsidP="007341A7">
                      <w:pPr>
                        <w:jc w:val="center"/>
                      </w:pPr>
                    </w:p>
                  </w:txbxContent>
                </v:textbox>
              </v:roundrect>
            </w:pict>
          </mc:Fallback>
        </mc:AlternateContent>
      </w:r>
    </w:p>
    <w:p w14:paraId="224D619F" w14:textId="43D238BF" w:rsidR="007341A7" w:rsidRDefault="007341A7" w:rsidP="007341A7">
      <w:pPr>
        <w:pStyle w:val="Checkboxtext"/>
        <w:rPr>
          <w:lang w:val="en-US"/>
        </w:rPr>
      </w:pPr>
      <w:r w:rsidRPr="007341A7">
        <w:rPr>
          <w:lang w:val="en-US"/>
        </w:rPr>
        <w:t>Tell your client when the appeal must be commenced and confirm it in writing.</w:t>
      </w:r>
    </w:p>
    <w:p w14:paraId="72D7DF29" w14:textId="617CFC95" w:rsidR="007341A7" w:rsidRDefault="007945C2" w:rsidP="007341A7">
      <w:pPr>
        <w:pStyle w:val="Checkboxtext"/>
        <w:rPr>
          <w:lang w:val="en-US"/>
        </w:rPr>
      </w:pPr>
      <w:r>
        <w:rPr>
          <w:noProof/>
        </w:rPr>
        <w:lastRenderedPageBreak/>
        <mc:AlternateContent>
          <mc:Choice Requires="wps">
            <w:drawing>
              <wp:anchor distT="0" distB="0" distL="114300" distR="114300" simplePos="0" relativeHeight="251897856" behindDoc="0" locked="0" layoutInCell="1" allowOverlap="1" wp14:anchorId="7B9C6801" wp14:editId="430D55FE">
                <wp:simplePos x="0" y="0"/>
                <wp:positionH relativeFrom="column">
                  <wp:posOffset>26035</wp:posOffset>
                </wp:positionH>
                <wp:positionV relativeFrom="paragraph">
                  <wp:posOffset>222250</wp:posOffset>
                </wp:positionV>
                <wp:extent cx="184785" cy="184785"/>
                <wp:effectExtent l="0" t="0" r="24765" b="24765"/>
                <wp:wrapNone/>
                <wp:docPr id="63"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7D92BF36" w14:textId="77777777" w:rsidR="007341A7" w:rsidRPr="00096AA2" w:rsidRDefault="007341A7" w:rsidP="007341A7">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01BE6B17" w14:textId="77777777" w:rsidR="007341A7" w:rsidRDefault="007341A7" w:rsidP="007341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9C6801" id="_x0000_s1092" style="position:absolute;left:0;text-align:left;margin-left:2.05pt;margin-top:17.5pt;width:14.55pt;height:14.55pt;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" fillcolor="white [3201]" strokecolor="#96b74a" strokeweight="1pt">
                <v:stroke joinstyle="miter"/>
                <v:textbox>
                  <w:txbxContent>
                    <w:p w14:paraId="7D92BF36" w14:textId="77777777" w:rsidR="007341A7" w:rsidRPr="00096AA2" w:rsidRDefault="007341A7" w:rsidP="007341A7">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01BE6B17" w14:textId="77777777" w:rsidR="007341A7" w:rsidRDefault="007341A7" w:rsidP="007341A7">
                      <w:pPr>
                        <w:jc w:val="center"/>
                      </w:pPr>
                    </w:p>
                  </w:txbxContent>
                </v:textbox>
              </v:roundrect>
            </w:pict>
          </mc:Fallback>
        </mc:AlternateContent>
      </w:r>
    </w:p>
    <w:p w14:paraId="16F4277E" w14:textId="003BEF6A" w:rsidR="007341A7" w:rsidRDefault="007341A7" w:rsidP="007341A7">
      <w:pPr>
        <w:pStyle w:val="Checkboxtext"/>
        <w:rPr>
          <w:lang w:val="en-US"/>
        </w:rPr>
      </w:pPr>
      <w:r w:rsidRPr="007341A7">
        <w:rPr>
          <w:lang w:val="en-US"/>
        </w:rPr>
        <w:t>Clarify who is your client.</w:t>
      </w:r>
      <w:r w:rsidR="000C1793" w:rsidRPr="000C1793">
        <w:rPr>
          <w:noProof/>
          <w:lang w:val="en-US"/>
        </w:rPr>
        <w:t xml:space="preserve"> </w:t>
      </w:r>
    </w:p>
    <w:p w14:paraId="1C1D272D" w14:textId="384A981F" w:rsidR="007341A7" w:rsidRDefault="007341A7" w:rsidP="007341A7">
      <w:pPr>
        <w:pStyle w:val="Checkboxtext"/>
        <w:rPr>
          <w:lang w:val="en-US"/>
        </w:rPr>
      </w:pPr>
      <w:r>
        <w:rPr>
          <w:noProof/>
        </w:rPr>
        <mc:AlternateContent>
          <mc:Choice Requires="wps">
            <w:drawing>
              <wp:anchor distT="0" distB="0" distL="114300" distR="114300" simplePos="0" relativeHeight="251899904" behindDoc="0" locked="0" layoutInCell="1" allowOverlap="1" wp14:anchorId="1BE1B056" wp14:editId="099CA520">
                <wp:simplePos x="0" y="0"/>
                <wp:positionH relativeFrom="column">
                  <wp:posOffset>26035</wp:posOffset>
                </wp:positionH>
                <wp:positionV relativeFrom="paragraph">
                  <wp:posOffset>212725</wp:posOffset>
                </wp:positionV>
                <wp:extent cx="184785" cy="184785"/>
                <wp:effectExtent l="0" t="0" r="24765" b="24765"/>
                <wp:wrapNone/>
                <wp:docPr id="64"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00053811" w14:textId="77777777" w:rsidR="007341A7" w:rsidRPr="00096AA2" w:rsidRDefault="007341A7" w:rsidP="007341A7">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63449CF8" w14:textId="77777777" w:rsidR="007341A7" w:rsidRDefault="007341A7" w:rsidP="007341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E1B056" id="_x0000_s1093" style="position:absolute;left:0;text-align:left;margin-left:2.05pt;margin-top:16.75pt;width:14.55pt;height:14.55pt;z-index:251899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" fillcolor="white [3201]" strokecolor="#96b74a" strokeweight="1pt">
                <v:stroke joinstyle="miter"/>
                <v:textbox>
                  <w:txbxContent>
                    <w:p w14:paraId="00053811" w14:textId="77777777" w:rsidR="007341A7" w:rsidRPr="00096AA2" w:rsidRDefault="007341A7" w:rsidP="007341A7">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63449CF8" w14:textId="77777777" w:rsidR="007341A7" w:rsidRDefault="007341A7" w:rsidP="007341A7">
                      <w:pPr>
                        <w:jc w:val="center"/>
                      </w:pPr>
                    </w:p>
                  </w:txbxContent>
                </v:textbox>
              </v:roundrect>
            </w:pict>
          </mc:Fallback>
        </mc:AlternateContent>
      </w:r>
    </w:p>
    <w:p w14:paraId="0EBE585F" w14:textId="36AF0FA2" w:rsidR="007341A7" w:rsidRDefault="007341A7" w:rsidP="007341A7">
      <w:pPr>
        <w:pStyle w:val="Checkboxtext"/>
        <w:rPr>
          <w:lang w:val="en-US"/>
        </w:rPr>
      </w:pPr>
      <w:r w:rsidRPr="007341A7">
        <w:rPr>
          <w:lang w:val="en-US"/>
        </w:rPr>
        <w:t>Identify all potential causes of action available to your client including possible psychiatric injuries.</w:t>
      </w:r>
    </w:p>
    <w:p w14:paraId="792D324D" w14:textId="4DD28AB6" w:rsidR="007341A7" w:rsidRDefault="007341A7" w:rsidP="007341A7">
      <w:pPr>
        <w:pStyle w:val="Checkboxtext"/>
        <w:rPr>
          <w:lang w:val="en-US"/>
        </w:rPr>
      </w:pPr>
      <w:r>
        <w:rPr>
          <w:noProof/>
        </w:rPr>
        <mc:AlternateContent>
          <mc:Choice Requires="wps">
            <w:drawing>
              <wp:anchor distT="0" distB="0" distL="114300" distR="114300" simplePos="0" relativeHeight="251901952" behindDoc="0" locked="0" layoutInCell="1" allowOverlap="1" wp14:anchorId="4E981B64" wp14:editId="270F8B79">
                <wp:simplePos x="0" y="0"/>
                <wp:positionH relativeFrom="column">
                  <wp:posOffset>26035</wp:posOffset>
                </wp:positionH>
                <wp:positionV relativeFrom="paragraph">
                  <wp:posOffset>231775</wp:posOffset>
                </wp:positionV>
                <wp:extent cx="184785" cy="184785"/>
                <wp:effectExtent l="0" t="0" r="24765" b="24765"/>
                <wp:wrapNone/>
                <wp:docPr id="66"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33349795" w14:textId="77777777" w:rsidR="007341A7" w:rsidRPr="00096AA2" w:rsidRDefault="007341A7" w:rsidP="007341A7">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03A7EC80" w14:textId="77777777" w:rsidR="007341A7" w:rsidRDefault="007341A7" w:rsidP="007341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981B64" id="_x0000_s1094" style="position:absolute;left:0;text-align:left;margin-left:2.05pt;margin-top:18.25pt;width:14.55pt;height:14.55pt;z-index:25190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" fillcolor="white [3201]" strokecolor="#96b74a" strokeweight="1pt">
                <v:stroke joinstyle="miter"/>
                <v:textbox>
                  <w:txbxContent>
                    <w:p w14:paraId="33349795" w14:textId="77777777" w:rsidR="007341A7" w:rsidRPr="00096AA2" w:rsidRDefault="007341A7" w:rsidP="007341A7">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03A7EC80" w14:textId="77777777" w:rsidR="007341A7" w:rsidRDefault="007341A7" w:rsidP="007341A7">
                      <w:pPr>
                        <w:jc w:val="center"/>
                      </w:pPr>
                    </w:p>
                  </w:txbxContent>
                </v:textbox>
              </v:roundrect>
            </w:pict>
          </mc:Fallback>
        </mc:AlternateContent>
      </w:r>
    </w:p>
    <w:p w14:paraId="3779DAC8" w14:textId="0EB83B13" w:rsidR="007341A7" w:rsidRDefault="007341A7" w:rsidP="007341A7">
      <w:pPr>
        <w:pStyle w:val="Checkboxtext"/>
        <w:rPr>
          <w:lang w:val="en-US"/>
        </w:rPr>
      </w:pPr>
      <w:r w:rsidRPr="007341A7">
        <w:rPr>
          <w:lang w:val="en-US"/>
        </w:rPr>
        <w:t>If the cause of action is outside your retainer or expertise, advise your client of their potential rights and the need to consult an expert with relevant expertise.</w:t>
      </w:r>
    </w:p>
    <w:p w14:paraId="6D19D85F" w14:textId="165C7161" w:rsidR="007341A7" w:rsidRDefault="000C1793" w:rsidP="007341A7">
      <w:pPr>
        <w:pStyle w:val="Checkboxtext"/>
        <w:rPr>
          <w:lang w:val="en-US"/>
        </w:rPr>
      </w:pPr>
      <w:r>
        <w:rPr>
          <w:noProof/>
          <w:lang w:val="en-US"/>
        </w:rPr>
        <mc:AlternateContent>
          <mc:Choice Requires="wps">
            <w:drawing>
              <wp:anchor distT="0" distB="0" distL="114300" distR="114300" simplePos="0" relativeHeight="251931648" behindDoc="0" locked="0" layoutInCell="1" allowOverlap="1" wp14:anchorId="05D205CA" wp14:editId="4ECDB2D0">
                <wp:simplePos x="0" y="0"/>
                <wp:positionH relativeFrom="column">
                  <wp:posOffset>-152400</wp:posOffset>
                </wp:positionH>
                <wp:positionV relativeFrom="paragraph">
                  <wp:posOffset>113665</wp:posOffset>
                </wp:positionV>
                <wp:extent cx="6753225" cy="0"/>
                <wp:effectExtent l="0" t="0" r="0" b="0"/>
                <wp:wrapNone/>
                <wp:docPr id="91" name="Straight Connector 91"/>
                <wp:cNvGraphicFramePr/>
                <a:graphic xmlns:a="http://schemas.openxmlformats.org/drawingml/2006/main">
                  <a:graphicData uri="http://schemas.microsoft.com/office/word/2010/wordprocessingShape">
                    <wps:wsp>
                      <wps:cNvCnPr/>
                      <wps:spPr>
                        <a:xfrm>
                          <a:off x="0" y="0"/>
                          <a:ext cx="6753225" cy="0"/>
                        </a:xfrm>
                        <a:prstGeom prst="line">
                          <a:avLst/>
                        </a:prstGeom>
                        <a:ln>
                          <a:solidFill>
                            <a:srgbClr val="96B74A"/>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53E798A6" id="Straight Connector 91" o:spid="_x0000_s1026" style="position:absolute;z-index:251931648;visibility:visible;mso-wrap-style:square;mso-wrap-distance-left:9pt;mso-wrap-distance-top:0;mso-wrap-distance-right:9pt;mso-wrap-distance-bottom:0;mso-position-horizontal:absolute;mso-position-horizontal-relative:text;mso-position-vertical:absolute;mso-position-vertical-relative:text" from="-12pt,8.95pt" to="519.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" strokecolor="#96b74a" strokeweight="1.5pt">
                <v:stroke joinstyle="miter"/>
              </v:line>
            </w:pict>
          </mc:Fallback>
        </mc:AlternateContent>
      </w:r>
    </w:p>
    <w:p w14:paraId="001BEEC0" w14:textId="2159F046" w:rsidR="007341A7" w:rsidRDefault="001D31E9" w:rsidP="007341A7">
      <w:pPr>
        <w:pStyle w:val="Heading2"/>
      </w:pPr>
      <w:r>
        <w:t>Personal cost orders</w:t>
      </w:r>
    </w:p>
    <w:p w14:paraId="4C9D335E" w14:textId="5720496E" w:rsidR="007341A7" w:rsidRDefault="007341A7" w:rsidP="007341A7"/>
    <w:p w14:paraId="61F39528" w14:textId="0CADF182" w:rsidR="007341A7" w:rsidRDefault="004735A6" w:rsidP="007341A7">
      <w:pPr>
        <w:pStyle w:val="Checkboxtext"/>
        <w:rPr>
          <w:lang w:val="en-US"/>
        </w:rPr>
      </w:pPr>
      <w:r>
        <w:rPr>
          <w:noProof/>
        </w:rPr>
        <mc:AlternateContent>
          <mc:Choice Requires="wps">
            <w:drawing>
              <wp:anchor distT="0" distB="0" distL="114300" distR="114300" simplePos="0" relativeHeight="251904000" behindDoc="0" locked="0" layoutInCell="1" allowOverlap="1" wp14:anchorId="289BB2C4" wp14:editId="6A2905B3">
                <wp:simplePos x="0" y="0"/>
                <wp:positionH relativeFrom="column">
                  <wp:posOffset>16510</wp:posOffset>
                </wp:positionH>
                <wp:positionV relativeFrom="paragraph">
                  <wp:posOffset>1270</wp:posOffset>
                </wp:positionV>
                <wp:extent cx="184785" cy="184785"/>
                <wp:effectExtent l="0" t="0" r="24765" b="24765"/>
                <wp:wrapNone/>
                <wp:docPr id="73"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5976532D" w14:textId="77777777" w:rsidR="007341A7" w:rsidRPr="00096AA2" w:rsidRDefault="007341A7" w:rsidP="007341A7">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2B61DAFD" w14:textId="77777777" w:rsidR="007341A7" w:rsidRDefault="007341A7" w:rsidP="007341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9BB2C4" id="_x0000_s1095" style="position:absolute;left:0;text-align:left;margin-left:1.3pt;margin-top:.1pt;width:14.55pt;height:14.55pt;z-index:251904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" fillcolor="white [3201]" strokecolor="#96b74a" strokeweight="1pt">
                <v:stroke joinstyle="miter"/>
                <v:textbox>
                  <w:txbxContent>
                    <w:p w14:paraId="5976532D" w14:textId="77777777" w:rsidR="007341A7" w:rsidRPr="00096AA2" w:rsidRDefault="007341A7" w:rsidP="007341A7">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2B61DAFD" w14:textId="77777777" w:rsidR="007341A7" w:rsidRDefault="007341A7" w:rsidP="007341A7">
                      <w:pPr>
                        <w:jc w:val="center"/>
                      </w:pPr>
                    </w:p>
                  </w:txbxContent>
                </v:textbox>
              </v:roundrect>
            </w:pict>
          </mc:Fallback>
        </mc:AlternateContent>
      </w:r>
      <w:r w:rsidR="007341A7" w:rsidRPr="007341A7">
        <w:rPr>
          <w:lang w:val="en-US"/>
        </w:rPr>
        <w:t>Always be mindful of your obligations under the </w:t>
      </w:r>
      <w:r w:rsidR="007341A7" w:rsidRPr="007341A7">
        <w:rPr>
          <w:i/>
          <w:iCs/>
          <w:lang w:val="en-US"/>
        </w:rPr>
        <w:t>Civil Procedure Act 2010</w:t>
      </w:r>
      <w:r w:rsidR="007341A7" w:rsidRPr="007341A7">
        <w:rPr>
          <w:lang w:val="en-US"/>
        </w:rPr>
        <w:t> (Vic) in the preparation and conduct of a case.</w:t>
      </w:r>
    </w:p>
    <w:p w14:paraId="231F7417" w14:textId="076379CE" w:rsidR="007341A7" w:rsidRDefault="007341A7" w:rsidP="007341A7">
      <w:pPr>
        <w:pStyle w:val="Checkboxtext"/>
        <w:rPr>
          <w:lang w:val="en-US"/>
        </w:rPr>
      </w:pPr>
      <w:r>
        <w:rPr>
          <w:noProof/>
        </w:rPr>
        <mc:AlternateContent>
          <mc:Choice Requires="wps">
            <w:drawing>
              <wp:anchor distT="0" distB="0" distL="114300" distR="114300" simplePos="0" relativeHeight="251906048" behindDoc="0" locked="0" layoutInCell="1" allowOverlap="1" wp14:anchorId="0086ED21" wp14:editId="57CF26EC">
                <wp:simplePos x="0" y="0"/>
                <wp:positionH relativeFrom="column">
                  <wp:posOffset>26035</wp:posOffset>
                </wp:positionH>
                <wp:positionV relativeFrom="paragraph">
                  <wp:posOffset>200025</wp:posOffset>
                </wp:positionV>
                <wp:extent cx="184785" cy="184785"/>
                <wp:effectExtent l="0" t="0" r="24765" b="24765"/>
                <wp:wrapNone/>
                <wp:docPr id="75"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389E656D" w14:textId="77777777" w:rsidR="007341A7" w:rsidRPr="00096AA2" w:rsidRDefault="007341A7" w:rsidP="007341A7">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2FA5CE75" w14:textId="77777777" w:rsidR="007341A7" w:rsidRDefault="007341A7" w:rsidP="007341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86ED21" id="_x0000_s1096" style="position:absolute;left:0;text-align:left;margin-left:2.05pt;margin-top:15.75pt;width:14.55pt;height:14.55pt;z-index:251906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" fillcolor="white [3201]" strokecolor="#96b74a" strokeweight="1pt">
                <v:stroke joinstyle="miter"/>
                <v:textbox>
                  <w:txbxContent>
                    <w:p w14:paraId="389E656D" w14:textId="77777777" w:rsidR="007341A7" w:rsidRPr="00096AA2" w:rsidRDefault="007341A7" w:rsidP="007341A7">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2FA5CE75" w14:textId="77777777" w:rsidR="007341A7" w:rsidRDefault="007341A7" w:rsidP="007341A7">
                      <w:pPr>
                        <w:jc w:val="center"/>
                      </w:pPr>
                    </w:p>
                  </w:txbxContent>
                </v:textbox>
              </v:roundrect>
            </w:pict>
          </mc:Fallback>
        </mc:AlternateContent>
      </w:r>
    </w:p>
    <w:p w14:paraId="03C1275B" w14:textId="77777777" w:rsidR="007341A7" w:rsidRPr="007341A7" w:rsidRDefault="007341A7" w:rsidP="007341A7">
      <w:pPr>
        <w:pStyle w:val="Checkboxtext"/>
        <w:rPr>
          <w:lang w:val="en-US"/>
        </w:rPr>
      </w:pPr>
      <w:r w:rsidRPr="007341A7">
        <w:rPr>
          <w:lang w:val="en-US"/>
        </w:rPr>
        <w:t xml:space="preserve">Your client’s instructions must always be considered </w:t>
      </w:r>
      <w:proofErr w:type="gramStart"/>
      <w:r w:rsidRPr="007341A7">
        <w:rPr>
          <w:lang w:val="en-US"/>
        </w:rPr>
        <w:t>in light of</w:t>
      </w:r>
      <w:proofErr w:type="gramEnd"/>
      <w:r w:rsidRPr="007341A7">
        <w:rPr>
          <w:lang w:val="en-US"/>
        </w:rPr>
        <w:t xml:space="preserve"> the Act, as the overarching obligations prevail over your duties and obligations to your client where they are inconsistent.</w:t>
      </w:r>
    </w:p>
    <w:p w14:paraId="35AC438B" w14:textId="77777777" w:rsidR="007341A7" w:rsidRPr="007341A7" w:rsidRDefault="007341A7" w:rsidP="007341A7"/>
    <w:p w14:paraId="383329BA" w14:textId="0980D658" w:rsidR="007341A7" w:rsidRDefault="00335CDA" w:rsidP="001D31E9">
      <w:pPr>
        <w:spacing w:before="0" w:after="0"/>
        <w:ind w:left="426"/>
      </w:pPr>
      <w:r>
        <w:rPr>
          <w:noProof/>
        </w:rPr>
        <mc:AlternateContent>
          <mc:Choice Requires="wps">
            <w:drawing>
              <wp:anchor distT="0" distB="0" distL="114300" distR="114300" simplePos="0" relativeHeight="251908096" behindDoc="0" locked="0" layoutInCell="1" allowOverlap="1" wp14:anchorId="2D6AC42E" wp14:editId="71AB6636">
                <wp:simplePos x="0" y="0"/>
                <wp:positionH relativeFrom="column">
                  <wp:posOffset>16881</wp:posOffset>
                </wp:positionH>
                <wp:positionV relativeFrom="paragraph">
                  <wp:posOffset>8255</wp:posOffset>
                </wp:positionV>
                <wp:extent cx="184785" cy="184785"/>
                <wp:effectExtent l="0" t="0" r="24765" b="24765"/>
                <wp:wrapNone/>
                <wp:docPr id="78"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6E2A6A39" w14:textId="77777777" w:rsidR="00335CDA" w:rsidRPr="00096AA2" w:rsidRDefault="00335CDA" w:rsidP="00335CDA">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6C3A094F" w14:textId="77777777" w:rsidR="00335CDA" w:rsidRDefault="00335CDA" w:rsidP="00335C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6AC42E" id="_x0000_s1097" style="position:absolute;left:0;text-align:left;margin-left:1.35pt;margin-top:.65pt;width:14.55pt;height:14.55pt;z-index:25190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" fillcolor="white [3201]" strokecolor="#96b74a" strokeweight="1pt">
                <v:stroke joinstyle="miter"/>
                <v:textbox>
                  <w:txbxContent>
                    <w:p w14:paraId="6E2A6A39" w14:textId="77777777" w:rsidR="00335CDA" w:rsidRPr="00096AA2" w:rsidRDefault="00335CDA" w:rsidP="00335CDA">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6C3A094F" w14:textId="77777777" w:rsidR="00335CDA" w:rsidRDefault="00335CDA" w:rsidP="00335CDA">
                      <w:pPr>
                        <w:jc w:val="center"/>
                      </w:pPr>
                    </w:p>
                  </w:txbxContent>
                </v:textbox>
              </v:roundrect>
            </w:pict>
          </mc:Fallback>
        </mc:AlternateContent>
      </w:r>
      <w:r w:rsidR="007341A7" w:rsidRPr="007341A7">
        <w:t>Obtain and record clear instructions. When acting for more than one party, seek instructions from all of them</w:t>
      </w:r>
      <w:r w:rsidR="007341A7">
        <w:t>.</w:t>
      </w:r>
    </w:p>
    <w:p w14:paraId="006C3838" w14:textId="696AEA41" w:rsidR="007341A7" w:rsidRDefault="00512B88" w:rsidP="007341A7">
      <w:pPr>
        <w:pStyle w:val="Checkboxtext"/>
      </w:pPr>
      <w:r>
        <w:rPr>
          <w:noProof/>
        </w:rPr>
        <mc:AlternateContent>
          <mc:Choice Requires="wps">
            <w:drawing>
              <wp:anchor distT="0" distB="0" distL="114300" distR="114300" simplePos="0" relativeHeight="251910144" behindDoc="0" locked="0" layoutInCell="1" allowOverlap="1" wp14:anchorId="5D651A73" wp14:editId="51071345">
                <wp:simplePos x="0" y="0"/>
                <wp:positionH relativeFrom="column">
                  <wp:posOffset>16510</wp:posOffset>
                </wp:positionH>
                <wp:positionV relativeFrom="paragraph">
                  <wp:posOffset>223784</wp:posOffset>
                </wp:positionV>
                <wp:extent cx="184785" cy="184785"/>
                <wp:effectExtent l="0" t="0" r="24765" b="24765"/>
                <wp:wrapNone/>
                <wp:docPr id="79"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3A42F6B2" w14:textId="77777777" w:rsidR="00335CDA" w:rsidRPr="00096AA2" w:rsidRDefault="00335CDA" w:rsidP="00335CDA">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35FECCFA" w14:textId="77777777" w:rsidR="00335CDA" w:rsidRDefault="00335CDA" w:rsidP="00335C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651A73" id="_x0000_s1098" style="position:absolute;left:0;text-align:left;margin-left:1.3pt;margin-top:17.6pt;width:14.55pt;height:14.55pt;z-index:25191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" fillcolor="white [3201]" strokecolor="#96b74a" strokeweight="1pt">
                <v:stroke joinstyle="miter"/>
                <v:textbox>
                  <w:txbxContent>
                    <w:p w14:paraId="3A42F6B2" w14:textId="77777777" w:rsidR="00335CDA" w:rsidRPr="00096AA2" w:rsidRDefault="00335CDA" w:rsidP="00335CDA">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35FECCFA" w14:textId="77777777" w:rsidR="00335CDA" w:rsidRDefault="00335CDA" w:rsidP="00335CDA">
                      <w:pPr>
                        <w:jc w:val="center"/>
                      </w:pPr>
                    </w:p>
                  </w:txbxContent>
                </v:textbox>
              </v:roundrect>
            </w:pict>
          </mc:Fallback>
        </mc:AlternateContent>
      </w:r>
    </w:p>
    <w:p w14:paraId="02A7CCF9" w14:textId="3F884279" w:rsidR="007341A7" w:rsidRDefault="007341A7" w:rsidP="007341A7">
      <w:pPr>
        <w:pStyle w:val="Checkboxtext"/>
        <w:rPr>
          <w:lang w:val="en-US"/>
        </w:rPr>
      </w:pPr>
      <w:r w:rsidRPr="007341A7">
        <w:rPr>
          <w:lang w:val="en-US"/>
        </w:rPr>
        <w:t>Inform clients about the overarching obligations.</w:t>
      </w:r>
    </w:p>
    <w:p w14:paraId="137EB4C3" w14:textId="7B84E6E2" w:rsidR="007341A7" w:rsidRDefault="00512B88" w:rsidP="007341A7">
      <w:pPr>
        <w:pStyle w:val="Checkboxtext"/>
        <w:rPr>
          <w:lang w:val="en-US"/>
        </w:rPr>
      </w:pPr>
      <w:r>
        <w:rPr>
          <w:noProof/>
        </w:rPr>
        <mc:AlternateContent>
          <mc:Choice Requires="wps">
            <w:drawing>
              <wp:anchor distT="0" distB="0" distL="114300" distR="114300" simplePos="0" relativeHeight="251912192" behindDoc="0" locked="0" layoutInCell="1" allowOverlap="1" wp14:anchorId="4AAA50BE" wp14:editId="39360A94">
                <wp:simplePos x="0" y="0"/>
                <wp:positionH relativeFrom="column">
                  <wp:posOffset>16510</wp:posOffset>
                </wp:positionH>
                <wp:positionV relativeFrom="paragraph">
                  <wp:posOffset>213624</wp:posOffset>
                </wp:positionV>
                <wp:extent cx="184785" cy="184785"/>
                <wp:effectExtent l="0" t="0" r="24765" b="24765"/>
                <wp:wrapNone/>
                <wp:docPr id="80"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00A6DB9A" w14:textId="77777777" w:rsidR="00335CDA" w:rsidRPr="00096AA2" w:rsidRDefault="00335CDA" w:rsidP="00335CDA">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1C43420B" w14:textId="77777777" w:rsidR="00335CDA" w:rsidRDefault="00335CDA" w:rsidP="00335C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AA50BE" id="_x0000_s1099" style="position:absolute;left:0;text-align:left;margin-left:1.3pt;margin-top:16.8pt;width:14.55pt;height:14.55pt;z-index:25191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" fillcolor="white [3201]" strokecolor="#96b74a" strokeweight="1pt">
                <v:stroke joinstyle="miter"/>
                <v:textbox>
                  <w:txbxContent>
                    <w:p w14:paraId="00A6DB9A" w14:textId="77777777" w:rsidR="00335CDA" w:rsidRPr="00096AA2" w:rsidRDefault="00335CDA" w:rsidP="00335CDA">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1C43420B" w14:textId="77777777" w:rsidR="00335CDA" w:rsidRDefault="00335CDA" w:rsidP="00335CDA">
                      <w:pPr>
                        <w:jc w:val="center"/>
                      </w:pPr>
                    </w:p>
                  </w:txbxContent>
                </v:textbox>
              </v:roundrect>
            </w:pict>
          </mc:Fallback>
        </mc:AlternateContent>
      </w:r>
    </w:p>
    <w:p w14:paraId="4537F59C" w14:textId="43825F0A" w:rsidR="007341A7" w:rsidRDefault="007341A7" w:rsidP="007341A7">
      <w:pPr>
        <w:pStyle w:val="Checkboxtext"/>
        <w:rPr>
          <w:lang w:val="en-US"/>
        </w:rPr>
      </w:pPr>
      <w:r w:rsidRPr="007341A7">
        <w:rPr>
          <w:lang w:val="en-US"/>
        </w:rPr>
        <w:t>Ensure your client’s case has a proper basis and is supported by the evidence.</w:t>
      </w:r>
    </w:p>
    <w:p w14:paraId="5D04088D" w14:textId="5B261111" w:rsidR="007341A7" w:rsidRDefault="00335CDA" w:rsidP="007341A7">
      <w:pPr>
        <w:pStyle w:val="Checkboxtext"/>
        <w:rPr>
          <w:lang w:val="en-US"/>
        </w:rPr>
      </w:pPr>
      <w:r>
        <w:rPr>
          <w:noProof/>
        </w:rPr>
        <mc:AlternateContent>
          <mc:Choice Requires="wps">
            <w:drawing>
              <wp:anchor distT="0" distB="0" distL="114300" distR="114300" simplePos="0" relativeHeight="251914240" behindDoc="0" locked="0" layoutInCell="1" allowOverlap="1" wp14:anchorId="1FCF602E" wp14:editId="099BC3B2">
                <wp:simplePos x="0" y="0"/>
                <wp:positionH relativeFrom="column">
                  <wp:posOffset>16510</wp:posOffset>
                </wp:positionH>
                <wp:positionV relativeFrom="paragraph">
                  <wp:posOffset>218069</wp:posOffset>
                </wp:positionV>
                <wp:extent cx="184785" cy="184785"/>
                <wp:effectExtent l="0" t="0" r="24765" b="24765"/>
                <wp:wrapNone/>
                <wp:docPr id="81"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09F68CD0" w14:textId="77777777" w:rsidR="00335CDA" w:rsidRPr="00096AA2" w:rsidRDefault="00335CDA" w:rsidP="00335CDA">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5284BFFC" w14:textId="77777777" w:rsidR="00335CDA" w:rsidRDefault="00335CDA" w:rsidP="00335C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CF602E" id="_x0000_s1100" style="position:absolute;left:0;text-align:left;margin-left:1.3pt;margin-top:17.15pt;width:14.55pt;height:14.55pt;z-index:251914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" fillcolor="white [3201]" strokecolor="#96b74a" strokeweight="1pt">
                <v:stroke joinstyle="miter"/>
                <v:textbox>
                  <w:txbxContent>
                    <w:p w14:paraId="09F68CD0" w14:textId="77777777" w:rsidR="00335CDA" w:rsidRPr="00096AA2" w:rsidRDefault="00335CDA" w:rsidP="00335CDA">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5284BFFC" w14:textId="77777777" w:rsidR="00335CDA" w:rsidRDefault="00335CDA" w:rsidP="00335CDA">
                      <w:pPr>
                        <w:jc w:val="center"/>
                      </w:pPr>
                    </w:p>
                  </w:txbxContent>
                </v:textbox>
              </v:roundrect>
            </w:pict>
          </mc:Fallback>
        </mc:AlternateContent>
      </w:r>
    </w:p>
    <w:p w14:paraId="6036FA4A" w14:textId="1D9A24D2" w:rsidR="00335CDA" w:rsidRDefault="00335CDA" w:rsidP="00335CDA">
      <w:pPr>
        <w:pStyle w:val="Checkboxtext"/>
        <w:rPr>
          <w:lang w:val="en-US"/>
        </w:rPr>
      </w:pPr>
      <w:r w:rsidRPr="00335CDA">
        <w:rPr>
          <w:lang w:val="en-US"/>
        </w:rPr>
        <w:t>Ensure pleadings are drawn accurately.</w:t>
      </w:r>
    </w:p>
    <w:p w14:paraId="0FFDC36E" w14:textId="6BF41735" w:rsidR="00335CDA" w:rsidRDefault="00335CDA" w:rsidP="00335CDA">
      <w:pPr>
        <w:pStyle w:val="Checkboxtext"/>
        <w:rPr>
          <w:lang w:val="en-US"/>
        </w:rPr>
      </w:pPr>
    </w:p>
    <w:p w14:paraId="0DDB6DF8" w14:textId="71C41158" w:rsidR="00335CDA" w:rsidRDefault="00335CDA" w:rsidP="00335CDA">
      <w:pPr>
        <w:pStyle w:val="Checkboxtext"/>
        <w:rPr>
          <w:lang w:val="en-US"/>
        </w:rPr>
      </w:pPr>
      <w:r>
        <w:rPr>
          <w:noProof/>
        </w:rPr>
        <mc:AlternateContent>
          <mc:Choice Requires="wps">
            <w:drawing>
              <wp:anchor distT="0" distB="0" distL="114300" distR="114300" simplePos="0" relativeHeight="251916288" behindDoc="0" locked="0" layoutInCell="1" allowOverlap="1" wp14:anchorId="304113F2" wp14:editId="02135AB4">
                <wp:simplePos x="0" y="0"/>
                <wp:positionH relativeFrom="column">
                  <wp:posOffset>12065</wp:posOffset>
                </wp:positionH>
                <wp:positionV relativeFrom="paragraph">
                  <wp:posOffset>12700</wp:posOffset>
                </wp:positionV>
                <wp:extent cx="184785" cy="184785"/>
                <wp:effectExtent l="0" t="0" r="24765" b="24765"/>
                <wp:wrapNone/>
                <wp:docPr id="82"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377DCBA8" w14:textId="77777777" w:rsidR="00335CDA" w:rsidRPr="00096AA2" w:rsidRDefault="00335CDA" w:rsidP="00335CDA">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6FFAC711" w14:textId="77777777" w:rsidR="00335CDA" w:rsidRDefault="00335CDA" w:rsidP="00335C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4113F2" id="_x0000_s1101" style="position:absolute;left:0;text-align:left;margin-left:.95pt;margin-top:1pt;width:14.55pt;height:14.55pt;z-index:251916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" fillcolor="white [3201]" strokecolor="#96b74a" strokeweight="1pt">
                <v:stroke joinstyle="miter"/>
                <v:textbox>
                  <w:txbxContent>
                    <w:p w14:paraId="377DCBA8" w14:textId="77777777" w:rsidR="00335CDA" w:rsidRPr="00096AA2" w:rsidRDefault="00335CDA" w:rsidP="00335CDA">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6FFAC711" w14:textId="77777777" w:rsidR="00335CDA" w:rsidRDefault="00335CDA" w:rsidP="00335CDA">
                      <w:pPr>
                        <w:jc w:val="center"/>
                      </w:pPr>
                    </w:p>
                  </w:txbxContent>
                </v:textbox>
              </v:roundrect>
            </w:pict>
          </mc:Fallback>
        </mc:AlternateContent>
      </w:r>
      <w:r w:rsidRPr="00335CDA">
        <w:rPr>
          <w:lang w:val="en-US"/>
        </w:rPr>
        <w:t>Be mindful of costs and consider whether they are reasonable and proportionate to the complexity of the matter.</w:t>
      </w:r>
    </w:p>
    <w:p w14:paraId="5691D686" w14:textId="09DA4D24" w:rsidR="00335CDA" w:rsidRDefault="00335CDA" w:rsidP="00335CDA">
      <w:pPr>
        <w:pStyle w:val="Checkboxtext"/>
        <w:rPr>
          <w:lang w:val="en-US"/>
        </w:rPr>
      </w:pPr>
      <w:r>
        <w:rPr>
          <w:noProof/>
        </w:rPr>
        <mc:AlternateContent>
          <mc:Choice Requires="wps">
            <w:drawing>
              <wp:anchor distT="0" distB="0" distL="114300" distR="114300" simplePos="0" relativeHeight="251918336" behindDoc="0" locked="0" layoutInCell="1" allowOverlap="1" wp14:anchorId="790F441E" wp14:editId="541ACCA5">
                <wp:simplePos x="0" y="0"/>
                <wp:positionH relativeFrom="column">
                  <wp:posOffset>16881</wp:posOffset>
                </wp:positionH>
                <wp:positionV relativeFrom="paragraph">
                  <wp:posOffset>233045</wp:posOffset>
                </wp:positionV>
                <wp:extent cx="184785" cy="184785"/>
                <wp:effectExtent l="0" t="0" r="24765" b="24765"/>
                <wp:wrapNone/>
                <wp:docPr id="83" name="Rounded Rectangle 59"/>
                <wp:cNvGraphicFramePr/>
                <a:graphic xmlns:a="http://schemas.openxmlformats.org/drawingml/2006/main">
                  <a:graphicData uri="http://schemas.microsoft.com/office/word/2010/wordprocessingShape">
                    <wps:wsp>
                      <wps:cNvSpPr/>
                      <wps:spPr>
                        <a:xfrm>
                          <a:off x="0" y="0"/>
                          <a:ext cx="184785" cy="184785"/>
                        </a:xfrm>
                        <a:prstGeom prst="roundRect">
                          <a:avLst/>
                        </a:prstGeom>
                        <a:ln>
                          <a:solidFill>
                            <a:srgbClr val="96B74A"/>
                          </a:solidFill>
                        </a:ln>
                      </wps:spPr>
                      <wps:style>
                        <a:lnRef idx="2">
                          <a:schemeClr val="accent6"/>
                        </a:lnRef>
                        <a:fillRef idx="1">
                          <a:schemeClr val="lt1"/>
                        </a:fillRef>
                        <a:effectRef idx="0">
                          <a:schemeClr val="accent6"/>
                        </a:effectRef>
                        <a:fontRef idx="minor">
                          <a:schemeClr val="dk1"/>
                        </a:fontRef>
                      </wps:style>
                      <wps:txbx>
                        <w:txbxContent>
                          <w:p w14:paraId="2C522B26" w14:textId="77777777" w:rsidR="00335CDA" w:rsidRPr="00096AA2" w:rsidRDefault="00335CDA" w:rsidP="00335CDA">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674E1D14" w14:textId="77777777" w:rsidR="00335CDA" w:rsidRDefault="00335CDA" w:rsidP="00335C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0F441E" id="_x0000_s1102" style="position:absolute;left:0;text-align:left;margin-left:1.35pt;margin-top:18.35pt;width:14.55pt;height:14.55pt;z-index:25191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" fillcolor="white [3201]" strokecolor="#96b74a" strokeweight="1pt">
                <v:stroke joinstyle="miter"/>
                <v:textbox>
                  <w:txbxContent>
                    <w:p w14:paraId="2C522B26" w14:textId="77777777" w:rsidR="00335CDA" w:rsidRPr="00096AA2" w:rsidRDefault="00335CDA" w:rsidP="00335CDA">
                      <w:pPr>
                        <w:numPr>
                          <w:ilvl w:val="0"/>
                          <w:numId w:val="2"/>
                        </w:numPr>
                        <w:shd w:val="clear" w:color="auto" w:fill="FFFFFF"/>
                        <w:spacing w:before="100" w:beforeAutospacing="1" w:after="100" w:afterAutospacing="1"/>
                        <w:rPr>
                          <w:rFonts w:ascii="Raleway" w:eastAsia="Times New Roman" w:hAnsi="Raleway"/>
                          <w:color w:val="333333"/>
                          <w:sz w:val="24"/>
                          <w:lang w:val="en-US"/>
                        </w:rPr>
                      </w:pPr>
                      <w:r w:rsidRPr="00096AA2">
                        <w:rPr>
                          <w:rFonts w:ascii="Raleway" w:eastAsia="Times New Roman" w:hAnsi="Raleway"/>
                          <w:color w:val="333333"/>
                          <w:sz w:val="24"/>
                          <w:lang w:val="en-US"/>
                        </w:rPr>
                        <w:t>Advise the client that they should keep up-to-date records about their superannuation, including the name of any SMSF financial adviser and auditor, and details of any loan obtained to fund the purchase of real estate by the SMSF. The location of this information can be disclosed in a letter kept with the will as the information will be required by the executor.</w:t>
                      </w:r>
                    </w:p>
                    <w:p w14:paraId="674E1D14" w14:textId="77777777" w:rsidR="00335CDA" w:rsidRDefault="00335CDA" w:rsidP="00335CDA">
                      <w:pPr>
                        <w:jc w:val="center"/>
                      </w:pPr>
                    </w:p>
                  </w:txbxContent>
                </v:textbox>
              </v:roundrect>
            </w:pict>
          </mc:Fallback>
        </mc:AlternateContent>
      </w:r>
    </w:p>
    <w:p w14:paraId="5B6989CC" w14:textId="77777777" w:rsidR="00335CDA" w:rsidRPr="00335CDA" w:rsidRDefault="00335CDA" w:rsidP="00335CDA">
      <w:pPr>
        <w:pStyle w:val="Checkboxtext"/>
        <w:rPr>
          <w:lang w:val="en-US"/>
        </w:rPr>
      </w:pPr>
      <w:r w:rsidRPr="00335CDA">
        <w:rPr>
          <w:lang w:val="en-US"/>
        </w:rPr>
        <w:t xml:space="preserve">Retain control of the conduct of a case, including communications between counsel, </w:t>
      </w:r>
      <w:proofErr w:type="gramStart"/>
      <w:r w:rsidRPr="00335CDA">
        <w:rPr>
          <w:lang w:val="en-US"/>
        </w:rPr>
        <w:t>experts</w:t>
      </w:r>
      <w:proofErr w:type="gramEnd"/>
      <w:r w:rsidRPr="00335CDA">
        <w:rPr>
          <w:lang w:val="en-US"/>
        </w:rPr>
        <w:t xml:space="preserve"> and clients.</w:t>
      </w:r>
    </w:p>
    <w:p w14:paraId="2AC42FA2" w14:textId="77777777" w:rsidR="00335CDA" w:rsidRPr="00335CDA" w:rsidRDefault="00335CDA" w:rsidP="00335CDA">
      <w:pPr>
        <w:pStyle w:val="Checkboxtext"/>
        <w:rPr>
          <w:lang w:val="en-US"/>
        </w:rPr>
      </w:pPr>
    </w:p>
    <w:p w14:paraId="2E990058" w14:textId="77777777" w:rsidR="00335CDA" w:rsidRPr="00335CDA" w:rsidRDefault="00335CDA" w:rsidP="00335CDA">
      <w:pPr>
        <w:pStyle w:val="Checkboxtext"/>
        <w:rPr>
          <w:lang w:val="en-US"/>
        </w:rPr>
      </w:pPr>
    </w:p>
    <w:p w14:paraId="7EB84C15" w14:textId="77777777" w:rsidR="007341A7" w:rsidRPr="007341A7" w:rsidRDefault="007341A7" w:rsidP="007341A7">
      <w:pPr>
        <w:pStyle w:val="Checkboxtext"/>
        <w:rPr>
          <w:lang w:val="en-US"/>
        </w:rPr>
      </w:pPr>
    </w:p>
    <w:p w14:paraId="5808A19B" w14:textId="77777777" w:rsidR="007341A7" w:rsidRPr="007341A7" w:rsidRDefault="007341A7" w:rsidP="007341A7">
      <w:pPr>
        <w:pStyle w:val="Checkboxtext"/>
      </w:pPr>
    </w:p>
    <w:p w14:paraId="6727FC5F" w14:textId="77777777" w:rsidR="007341A7" w:rsidRPr="007341A7" w:rsidRDefault="007341A7" w:rsidP="007341A7">
      <w:pPr>
        <w:pStyle w:val="Checkboxtext"/>
        <w:rPr>
          <w:lang w:val="en-US"/>
        </w:rPr>
      </w:pPr>
    </w:p>
    <w:p w14:paraId="05637FD2" w14:textId="77777777" w:rsidR="007341A7" w:rsidRPr="007341A7" w:rsidRDefault="007341A7" w:rsidP="007341A7">
      <w:pPr>
        <w:pStyle w:val="Checkboxtext"/>
        <w:rPr>
          <w:lang w:val="en-US"/>
        </w:rPr>
      </w:pPr>
    </w:p>
    <w:p w14:paraId="322E9514" w14:textId="77777777" w:rsidR="007341A7" w:rsidRPr="007341A7" w:rsidRDefault="007341A7" w:rsidP="007341A7">
      <w:pPr>
        <w:pStyle w:val="Checkboxtext"/>
        <w:rPr>
          <w:lang w:val="en-US"/>
        </w:rPr>
      </w:pPr>
    </w:p>
    <w:sectPr w:rsidR="007341A7" w:rsidRPr="007341A7" w:rsidSect="00CF0669">
      <w:type w:val="continuous"/>
      <w:pgSz w:w="11900" w:h="16840"/>
      <w:pgMar w:top="2552" w:right="851" w:bottom="1440" w:left="85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55929" w14:textId="77777777" w:rsidR="00FA187C" w:rsidRDefault="00FA187C" w:rsidP="00E602AC">
      <w:r>
        <w:separator/>
      </w:r>
    </w:p>
    <w:p w14:paraId="35CA305E" w14:textId="77777777" w:rsidR="00FA187C" w:rsidRDefault="00FA187C"/>
  </w:endnote>
  <w:endnote w:type="continuationSeparator" w:id="0">
    <w:p w14:paraId="44F2DB17" w14:textId="77777777" w:rsidR="00FA187C" w:rsidRDefault="00FA187C" w:rsidP="00E602AC">
      <w:r>
        <w:continuationSeparator/>
      </w:r>
    </w:p>
    <w:p w14:paraId="33CBDE91" w14:textId="77777777" w:rsidR="00FA187C" w:rsidRDefault="00FA1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cvnlu,,">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6963190"/>
      <w:docPartObj>
        <w:docPartGallery w:val="Page Numbers (Bottom of Page)"/>
        <w:docPartUnique/>
      </w:docPartObj>
    </w:sdtPr>
    <w:sdtEndPr>
      <w:rPr>
        <w:rStyle w:val="PageNumber"/>
      </w:rPr>
    </w:sdtEndPr>
    <w:sdtContent>
      <w:p w14:paraId="4F0EFC32" w14:textId="77777777" w:rsidR="00B27A40" w:rsidRDefault="00B27A40" w:rsidP="000022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EDF384" w14:textId="77777777" w:rsidR="00B27A40" w:rsidRDefault="00B27A40" w:rsidP="00B27A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EE06" w14:textId="1C724629" w:rsidR="00CC17F8" w:rsidRDefault="003D69AE" w:rsidP="001E7765">
    <w:pPr>
      <w:pStyle w:val="Footer"/>
      <w:spacing w:before="120"/>
      <w:ind w:right="360"/>
    </w:pPr>
    <w:r w:rsidRPr="003D69AE">
      <w:rPr>
        <w:noProof/>
      </w:rPr>
      <w:t>{00335767:1}</w:t>
    </w:r>
    <w:r w:rsidR="001E7765" w:rsidRPr="001E7765">
      <w:tab/>
    </w:r>
  </w:p>
  <w:p w14:paraId="736D9B14" w14:textId="08854B3B" w:rsidR="00057D44" w:rsidRPr="00C52E0E" w:rsidRDefault="00057D44" w:rsidP="00057D44">
    <w:pPr>
      <w:pStyle w:val="Footer"/>
      <w:spacing w:before="0" w:after="0" w:line="180" w:lineRule="exact"/>
      <w:ind w:right="360"/>
    </w:pPr>
    <w:r>
      <w:rPr>
        <w:rFonts w:ascii="Arial" w:hAnsi="Arial" w:cs="Arial"/>
        <w:color w:val="auto"/>
        <w:sz w:val="16"/>
      </w:rPr>
      <w:fldChar w:fldCharType="begin"/>
    </w:r>
    <w:r>
      <w:rPr>
        <w:rFonts w:ascii="Arial" w:hAnsi="Arial" w:cs="Arial"/>
        <w:color w:val="auto"/>
        <w:sz w:val="16"/>
      </w:rPr>
      <w:instrText xml:space="preserve"> DOCVARIABLE ndGeneratedStamp \* MERGEFORMAT </w:instrText>
    </w:r>
    <w:r>
      <w:rPr>
        <w:rFonts w:ascii="Arial" w:hAnsi="Arial" w:cs="Arial"/>
        <w:color w:val="auto"/>
        <w:sz w:val="16"/>
      </w:rPr>
      <w:fldChar w:fldCharType="separate"/>
    </w:r>
    <w:r w:rsidR="001C17D5">
      <w:rPr>
        <w:rFonts w:ascii="Arial" w:hAnsi="Arial" w:cs="Arial"/>
        <w:color w:val="auto"/>
        <w:sz w:val="16"/>
      </w:rPr>
      <w:t>3476-1867-8315, v. 2</w:t>
    </w:r>
    <w:r>
      <w:rPr>
        <w:rFonts w:ascii="Arial" w:hAnsi="Arial" w:cs="Arial"/>
        <w:color w:val="auto"/>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7C50" w14:textId="4D93FA63" w:rsidR="00C52E0E" w:rsidRPr="00C52E0E" w:rsidRDefault="003D69AE" w:rsidP="001E7765">
    <w:pPr>
      <w:pStyle w:val="Footer"/>
    </w:pPr>
    <w:r w:rsidRPr="003D69AE">
      <w:rPr>
        <w:noProof/>
      </w:rPr>
      <w:t>{00335767:1}</w:t>
    </w:r>
    <w:r w:rsidR="001E7765" w:rsidRPr="001E7765">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9B60" w14:textId="61A653AD" w:rsidR="008B7927" w:rsidRDefault="003D69AE" w:rsidP="001E7765">
    <w:pPr>
      <w:pStyle w:val="Footer"/>
      <w:spacing w:before="120"/>
      <w:ind w:right="360"/>
    </w:pPr>
    <w:r w:rsidRPr="003D69AE">
      <w:rPr>
        <w:noProof/>
      </w:rPr>
      <w:t>{00335767:1}</w:t>
    </w:r>
    <w:r w:rsidR="001E7765" w:rsidRPr="001E7765">
      <w:tab/>
    </w:r>
    <w:r w:rsidR="008B7927" w:rsidRPr="00C52E0E">
      <w:rPr>
        <w:noProof/>
      </w:rPr>
      <w:drawing>
        <wp:anchor distT="0" distB="0" distL="114300" distR="114300" simplePos="0" relativeHeight="251705344" behindDoc="0" locked="0" layoutInCell="1" allowOverlap="1" wp14:anchorId="3DBF6530" wp14:editId="7299A918">
          <wp:simplePos x="0" y="0"/>
          <wp:positionH relativeFrom="column">
            <wp:posOffset>5626239</wp:posOffset>
          </wp:positionH>
          <wp:positionV relativeFrom="paragraph">
            <wp:posOffset>93980</wp:posOffset>
          </wp:positionV>
          <wp:extent cx="918845" cy="442595"/>
          <wp:effectExtent l="0" t="0" r="0" b="190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918845" cy="442595"/>
                  </a:xfrm>
                  <a:prstGeom prst="rect">
                    <a:avLst/>
                  </a:prstGeom>
                </pic:spPr>
              </pic:pic>
            </a:graphicData>
          </a:graphic>
          <wp14:sizeRelH relativeFrom="page">
            <wp14:pctWidth>0</wp14:pctWidth>
          </wp14:sizeRelH>
          <wp14:sizeRelV relativeFrom="page">
            <wp14:pctHeight>0</wp14:pctHeight>
          </wp14:sizeRelV>
        </wp:anchor>
      </w:drawing>
    </w:r>
    <w:r w:rsidR="008B7927" w:rsidRPr="00C52E0E">
      <w:rPr>
        <w:noProof/>
      </w:rPr>
      <mc:AlternateContent>
        <mc:Choice Requires="wps">
          <w:drawing>
            <wp:anchor distT="0" distB="0" distL="114300" distR="114300" simplePos="0" relativeHeight="251704320" behindDoc="0" locked="0" layoutInCell="1" allowOverlap="1" wp14:anchorId="0BF8E293" wp14:editId="6618E7C2">
              <wp:simplePos x="0" y="0"/>
              <wp:positionH relativeFrom="column">
                <wp:posOffset>-73799</wp:posOffset>
              </wp:positionH>
              <wp:positionV relativeFrom="paragraph">
                <wp:posOffset>42545</wp:posOffset>
              </wp:positionV>
              <wp:extent cx="3136900" cy="800100"/>
              <wp:effectExtent l="0" t="0" r="0" b="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900" cy="800100"/>
                      </a:xfrm>
                      <a:prstGeom prst="rect">
                        <a:avLst/>
                      </a:prstGeom>
                      <a:noFill/>
                      <a:ln>
                        <a:noFill/>
                      </a:ln>
                      <a:effectLst/>
                    </wps:spPr>
                    <wps:txbx>
                      <w:txbxContent>
                        <w:p w14:paraId="5158F81F" w14:textId="77777777" w:rsidR="008B7927" w:rsidRPr="002F1B8A" w:rsidRDefault="008B7927" w:rsidP="008B7927">
                          <w:pPr>
                            <w:pStyle w:val="Footertext"/>
                            <w:rPr>
                              <w:rFonts w:cs="CenturyGothic"/>
                              <w:b/>
                              <w:bCs/>
                              <w:lang w:val="en-GB"/>
                            </w:rPr>
                          </w:pPr>
                          <w:r w:rsidRPr="002F1B8A">
                            <w:rPr>
                              <w:b/>
                              <w:bCs/>
                              <w:lang w:val="en-GB"/>
                            </w:rPr>
                            <w:t xml:space="preserve">Legal Practitioners’ Liability Committee </w:t>
                          </w:r>
                        </w:p>
                        <w:p w14:paraId="5D33A0EA" w14:textId="77777777" w:rsidR="008B7927" w:rsidRPr="00A97A4A" w:rsidRDefault="008B7927" w:rsidP="008B7927">
                          <w:pPr>
                            <w:pStyle w:val="Footertext"/>
                            <w:rPr>
                              <w:rFonts w:ascii="CenturyGothic" w:hAnsi="CenturyGothic" w:cs="CenturyGothic"/>
                              <w:color w:val="58585B"/>
                              <w:lang w:val="en-GB"/>
                            </w:rPr>
                          </w:pPr>
                          <w:r w:rsidRPr="00A97A4A">
                            <w:rPr>
                              <w:rFonts w:ascii="CenturyGothic" w:hAnsi="CenturyGothic" w:cs="CenturyGothic"/>
                              <w:color w:val="58585B"/>
                              <w:lang w:val="en-GB"/>
                            </w:rPr>
                            <w:t>Level 31, 570 Bourke Street, Melbourne Vic 3000</w:t>
                          </w:r>
                        </w:p>
                        <w:p w14:paraId="20B1212D" w14:textId="77777777" w:rsidR="008B7927" w:rsidRDefault="008B7927" w:rsidP="008B7927">
                          <w:pPr>
                            <w:pStyle w:val="Footertext"/>
                          </w:pPr>
                          <w:r w:rsidRPr="00A97A4A">
                            <w:rPr>
                              <w:rFonts w:ascii="CenturyGothic" w:hAnsi="CenturyGothic" w:cs="CenturyGothic"/>
                              <w:color w:val="58585B"/>
                              <w:lang w:val="en-GB"/>
                            </w:rPr>
                            <w:t xml:space="preserve">T </w:t>
                          </w:r>
                          <w:r>
                            <w:rPr>
                              <w:rFonts w:ascii="CenturyGothic" w:hAnsi="CenturyGothic" w:cs="CenturyGothic"/>
                              <w:color w:val="58585B"/>
                              <w:lang w:val="en-GB"/>
                            </w:rPr>
                            <w:t xml:space="preserve">+61 </w:t>
                          </w:r>
                          <w:r w:rsidRPr="00A97A4A">
                            <w:rPr>
                              <w:rFonts w:ascii="CenturyGothic" w:hAnsi="CenturyGothic" w:cs="CenturyGothic"/>
                              <w:color w:val="58585B"/>
                              <w:lang w:val="en-GB"/>
                            </w:rPr>
                            <w:t xml:space="preserve">3 9672 3800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8E293" id="_x0000_t202" coordsize="21600,21600" o:spt="202" path="m,l,21600r21600,l21600,xe">
              <v:stroke joinstyle="miter"/>
              <v:path gradientshapeok="t" o:connecttype="rect"/>
            </v:shapetype>
            <v:shape id="_x0000_s1103" type="#_x0000_t202" style="position:absolute;margin-left:-5.8pt;margin-top:3.35pt;width:247pt;height:6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" filled="f" stroked="f">
              <v:textbox>
                <w:txbxContent>
                  <w:p w14:paraId="5158F81F" w14:textId="77777777" w:rsidR="008B7927" w:rsidRPr="002F1B8A" w:rsidRDefault="008B7927" w:rsidP="008B7927">
                    <w:pPr>
                      <w:pStyle w:val="Footertext"/>
                      <w:rPr>
                        <w:rFonts w:cs="CenturyGothic"/>
                        <w:b/>
                        <w:bCs/>
                        <w:lang w:val="en-GB"/>
                      </w:rPr>
                    </w:pPr>
                    <w:r w:rsidRPr="002F1B8A">
                      <w:rPr>
                        <w:b/>
                        <w:bCs/>
                        <w:lang w:val="en-GB"/>
                      </w:rPr>
                      <w:t xml:space="preserve">Legal Practitioners’ Liability Committee </w:t>
                    </w:r>
                  </w:p>
                  <w:p w14:paraId="5D33A0EA" w14:textId="77777777" w:rsidR="008B7927" w:rsidRPr="00A97A4A" w:rsidRDefault="008B7927" w:rsidP="008B7927">
                    <w:pPr>
                      <w:pStyle w:val="Footertext"/>
                      <w:rPr>
                        <w:rFonts w:ascii="CenturyGothic" w:hAnsi="CenturyGothic" w:cs="CenturyGothic"/>
                        <w:color w:val="58585B"/>
                        <w:lang w:val="en-GB"/>
                      </w:rPr>
                    </w:pPr>
                    <w:r w:rsidRPr="00A97A4A">
                      <w:rPr>
                        <w:rFonts w:ascii="CenturyGothic" w:hAnsi="CenturyGothic" w:cs="CenturyGothic"/>
                        <w:color w:val="58585B"/>
                        <w:lang w:val="en-GB"/>
                      </w:rPr>
                      <w:t>Level 31, 570 Bourke Street, Melbourne Vic 3000</w:t>
                    </w:r>
                  </w:p>
                  <w:p w14:paraId="20B1212D" w14:textId="77777777" w:rsidR="008B7927" w:rsidRDefault="008B7927" w:rsidP="008B7927">
                    <w:pPr>
                      <w:pStyle w:val="Footertext"/>
                    </w:pPr>
                    <w:r w:rsidRPr="00A97A4A">
                      <w:rPr>
                        <w:rFonts w:ascii="CenturyGothic" w:hAnsi="CenturyGothic" w:cs="CenturyGothic"/>
                        <w:color w:val="58585B"/>
                        <w:lang w:val="en-GB"/>
                      </w:rPr>
                      <w:t xml:space="preserve">T </w:t>
                    </w:r>
                    <w:r>
                      <w:rPr>
                        <w:rFonts w:ascii="CenturyGothic" w:hAnsi="CenturyGothic" w:cs="CenturyGothic"/>
                        <w:color w:val="58585B"/>
                        <w:lang w:val="en-GB"/>
                      </w:rPr>
                      <w:t xml:space="preserve">+61 </w:t>
                    </w:r>
                    <w:r w:rsidRPr="00A97A4A">
                      <w:rPr>
                        <w:rFonts w:ascii="CenturyGothic" w:hAnsi="CenturyGothic" w:cs="CenturyGothic"/>
                        <w:color w:val="58585B"/>
                        <w:lang w:val="en-GB"/>
                      </w:rPr>
                      <w:t xml:space="preserve">3 9672 3800 </w:t>
                    </w:r>
                  </w:p>
                </w:txbxContent>
              </v:textbox>
              <w10:wrap type="square"/>
            </v:shape>
          </w:pict>
        </mc:Fallback>
      </mc:AlternateContent>
    </w:r>
  </w:p>
  <w:p w14:paraId="62DD7159" w14:textId="3088F835" w:rsidR="00057D44" w:rsidRPr="00C52E0E" w:rsidRDefault="00057D44" w:rsidP="00057D44">
    <w:pPr>
      <w:pStyle w:val="Footer"/>
      <w:spacing w:before="0" w:after="0" w:line="180" w:lineRule="exact"/>
      <w:ind w:right="360"/>
    </w:pPr>
    <w:r>
      <w:rPr>
        <w:rFonts w:ascii="Arial" w:hAnsi="Arial" w:cs="Arial"/>
        <w:color w:val="auto"/>
        <w:sz w:val="16"/>
      </w:rPr>
      <w:fldChar w:fldCharType="begin"/>
    </w:r>
    <w:r>
      <w:rPr>
        <w:rFonts w:ascii="Arial" w:hAnsi="Arial" w:cs="Arial"/>
        <w:color w:val="auto"/>
        <w:sz w:val="16"/>
      </w:rPr>
      <w:instrText xml:space="preserve"> DOCVARIABLE ndGeneratedStamp \* MERGEFORMAT </w:instrText>
    </w:r>
    <w:r>
      <w:rPr>
        <w:rFonts w:ascii="Arial" w:hAnsi="Arial" w:cs="Arial"/>
        <w:color w:val="auto"/>
        <w:sz w:val="16"/>
      </w:rPr>
      <w:fldChar w:fldCharType="separate"/>
    </w:r>
    <w:r w:rsidR="001C17D5">
      <w:rPr>
        <w:rFonts w:ascii="Arial" w:hAnsi="Arial" w:cs="Arial"/>
        <w:color w:val="auto"/>
        <w:sz w:val="16"/>
      </w:rPr>
      <w:t>3476-1867-8315, v. 2</w:t>
    </w:r>
    <w:r>
      <w:rPr>
        <w:rFonts w:ascii="Arial" w:hAnsi="Arial" w:cs="Arial"/>
        <w:color w:val="auto"/>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670D" w14:textId="1470F881" w:rsidR="00083A70" w:rsidRDefault="003D69AE" w:rsidP="001E7765">
    <w:pPr>
      <w:pStyle w:val="Footer"/>
      <w:spacing w:before="120"/>
      <w:ind w:right="360"/>
    </w:pPr>
    <w:r w:rsidRPr="003D69AE">
      <w:rPr>
        <w:noProof/>
      </w:rPr>
      <w:t>{00335767:1}</w:t>
    </w:r>
    <w:r w:rsidR="001E7765" w:rsidRPr="001E7765">
      <w:tab/>
    </w:r>
    <w:r w:rsidR="00083A70" w:rsidRPr="00C52E0E">
      <w:rPr>
        <w:noProof/>
      </w:rPr>
      <w:drawing>
        <wp:anchor distT="0" distB="0" distL="114300" distR="114300" simplePos="0" relativeHeight="251702272" behindDoc="0" locked="0" layoutInCell="1" allowOverlap="1" wp14:anchorId="647FECD1" wp14:editId="1AAD0AFC">
          <wp:simplePos x="0" y="0"/>
          <wp:positionH relativeFrom="column">
            <wp:posOffset>5577967</wp:posOffset>
          </wp:positionH>
          <wp:positionV relativeFrom="paragraph">
            <wp:posOffset>-22225</wp:posOffset>
          </wp:positionV>
          <wp:extent cx="919113" cy="443174"/>
          <wp:effectExtent l="0" t="0" r="0" b="190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919113" cy="443174"/>
                  </a:xfrm>
                  <a:prstGeom prst="rect">
                    <a:avLst/>
                  </a:prstGeom>
                </pic:spPr>
              </pic:pic>
            </a:graphicData>
          </a:graphic>
          <wp14:sizeRelH relativeFrom="page">
            <wp14:pctWidth>0</wp14:pctWidth>
          </wp14:sizeRelH>
          <wp14:sizeRelV relativeFrom="page">
            <wp14:pctHeight>0</wp14:pctHeight>
          </wp14:sizeRelV>
        </wp:anchor>
      </w:drawing>
    </w:r>
    <w:r w:rsidR="00083A70" w:rsidRPr="00C52E0E">
      <w:rPr>
        <w:noProof/>
      </w:rPr>
      <mc:AlternateContent>
        <mc:Choice Requires="wps">
          <w:drawing>
            <wp:anchor distT="0" distB="0" distL="114300" distR="114300" simplePos="0" relativeHeight="251701248" behindDoc="0" locked="0" layoutInCell="1" allowOverlap="1" wp14:anchorId="7B8B1F17" wp14:editId="2334A261">
              <wp:simplePos x="0" y="0"/>
              <wp:positionH relativeFrom="column">
                <wp:posOffset>-64770</wp:posOffset>
              </wp:positionH>
              <wp:positionV relativeFrom="paragraph">
                <wp:posOffset>-70485</wp:posOffset>
              </wp:positionV>
              <wp:extent cx="3136900" cy="80010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900" cy="800100"/>
                      </a:xfrm>
                      <a:prstGeom prst="rect">
                        <a:avLst/>
                      </a:prstGeom>
                      <a:noFill/>
                      <a:ln>
                        <a:noFill/>
                      </a:ln>
                      <a:effectLst/>
                    </wps:spPr>
                    <wps:txbx>
                      <w:txbxContent>
                        <w:p w14:paraId="68B689AB" w14:textId="77777777" w:rsidR="00083A70" w:rsidRPr="002F1B8A" w:rsidRDefault="00083A70" w:rsidP="00D80C45">
                          <w:pPr>
                            <w:pStyle w:val="Footertext"/>
                            <w:rPr>
                              <w:rFonts w:cs="CenturyGothic"/>
                              <w:b/>
                              <w:bCs/>
                              <w:lang w:val="en-GB"/>
                            </w:rPr>
                          </w:pPr>
                          <w:r w:rsidRPr="002F1B8A">
                            <w:rPr>
                              <w:b/>
                              <w:bCs/>
                              <w:lang w:val="en-GB"/>
                            </w:rPr>
                            <w:t xml:space="preserve">Legal Practitioners’ Liability Committee </w:t>
                          </w:r>
                        </w:p>
                        <w:p w14:paraId="3DCC5643" w14:textId="1655049D" w:rsidR="00083A70" w:rsidRPr="00A97A4A" w:rsidRDefault="00083A70" w:rsidP="00D80C45">
                          <w:pPr>
                            <w:pStyle w:val="Footertext"/>
                            <w:rPr>
                              <w:rFonts w:ascii="CenturyGothic" w:hAnsi="CenturyGothic" w:cs="CenturyGothic"/>
                              <w:color w:val="58585B"/>
                              <w:lang w:val="en-GB"/>
                            </w:rPr>
                          </w:pPr>
                          <w:r w:rsidRPr="00A97A4A">
                            <w:rPr>
                              <w:rFonts w:ascii="CenturyGothic" w:hAnsi="CenturyGothic" w:cs="CenturyGothic"/>
                              <w:color w:val="58585B"/>
                              <w:lang w:val="en-GB"/>
                            </w:rPr>
                            <w:t xml:space="preserve">Level </w:t>
                          </w:r>
                          <w:r w:rsidR="00E5132C">
                            <w:rPr>
                              <w:rFonts w:ascii="CenturyGothic" w:hAnsi="CenturyGothic" w:cs="CenturyGothic"/>
                              <w:color w:val="58585B"/>
                              <w:lang w:val="en-GB"/>
                            </w:rPr>
                            <w:t>19</w:t>
                          </w:r>
                          <w:r w:rsidRPr="00A97A4A">
                            <w:rPr>
                              <w:rFonts w:ascii="CenturyGothic" w:hAnsi="CenturyGothic" w:cs="CenturyGothic"/>
                              <w:color w:val="58585B"/>
                              <w:lang w:val="en-GB"/>
                            </w:rPr>
                            <w:t xml:space="preserve">, </w:t>
                          </w:r>
                          <w:r w:rsidR="00E5132C">
                            <w:rPr>
                              <w:rFonts w:ascii="CenturyGothic" w:hAnsi="CenturyGothic" w:cs="CenturyGothic"/>
                              <w:color w:val="58585B"/>
                              <w:lang w:val="en-GB"/>
                            </w:rPr>
                            <w:t>140</w:t>
                          </w:r>
                          <w:r w:rsidRPr="00A97A4A">
                            <w:rPr>
                              <w:rFonts w:ascii="CenturyGothic" w:hAnsi="CenturyGothic" w:cs="CenturyGothic"/>
                              <w:color w:val="58585B"/>
                              <w:lang w:val="en-GB"/>
                            </w:rPr>
                            <w:t xml:space="preserve"> </w:t>
                          </w:r>
                          <w:r w:rsidR="00E5132C">
                            <w:rPr>
                              <w:rFonts w:ascii="CenturyGothic" w:hAnsi="CenturyGothic" w:cs="CenturyGothic"/>
                              <w:color w:val="58585B"/>
                              <w:lang w:val="en-GB"/>
                            </w:rPr>
                            <w:t>William</w:t>
                          </w:r>
                          <w:r w:rsidRPr="00A97A4A">
                            <w:rPr>
                              <w:rFonts w:ascii="CenturyGothic" w:hAnsi="CenturyGothic" w:cs="CenturyGothic"/>
                              <w:color w:val="58585B"/>
                              <w:lang w:val="en-GB"/>
                            </w:rPr>
                            <w:t xml:space="preserve"> Street, Melbourne Vic 3000</w:t>
                          </w:r>
                        </w:p>
                        <w:p w14:paraId="63162CD1" w14:textId="77777777" w:rsidR="00083A70" w:rsidRDefault="00083A70" w:rsidP="00D80C45">
                          <w:pPr>
                            <w:pStyle w:val="Footertext"/>
                          </w:pPr>
                          <w:r w:rsidRPr="00A97A4A">
                            <w:rPr>
                              <w:rFonts w:ascii="CenturyGothic" w:hAnsi="CenturyGothic" w:cs="CenturyGothic"/>
                              <w:color w:val="58585B"/>
                              <w:lang w:val="en-GB"/>
                            </w:rPr>
                            <w:t xml:space="preserve">T </w:t>
                          </w:r>
                          <w:r>
                            <w:rPr>
                              <w:rFonts w:ascii="CenturyGothic" w:hAnsi="CenturyGothic" w:cs="CenturyGothic"/>
                              <w:color w:val="58585B"/>
                              <w:lang w:val="en-GB"/>
                            </w:rPr>
                            <w:t xml:space="preserve">+61 </w:t>
                          </w:r>
                          <w:r w:rsidRPr="00A97A4A">
                            <w:rPr>
                              <w:rFonts w:ascii="CenturyGothic" w:hAnsi="CenturyGothic" w:cs="CenturyGothic"/>
                              <w:color w:val="58585B"/>
                              <w:lang w:val="en-GB"/>
                            </w:rPr>
                            <w:t xml:space="preserve">3 9672 3800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B1F17" id="_x0000_t202" coordsize="21600,21600" o:spt="202" path="m,l,21600r21600,l21600,xe">
              <v:stroke joinstyle="miter"/>
              <v:path gradientshapeok="t" o:connecttype="rect"/>
            </v:shapetype>
            <v:shape id="_x0000_s1109" type="#_x0000_t202" style="position:absolute;margin-left:-5.1pt;margin-top:-5.55pt;width:247pt;height: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" filled="f" stroked="f">
              <v:textbox>
                <w:txbxContent>
                  <w:p w14:paraId="68B689AB" w14:textId="77777777" w:rsidR="00083A70" w:rsidRPr="002F1B8A" w:rsidRDefault="00083A70" w:rsidP="00D80C45">
                    <w:pPr>
                      <w:pStyle w:val="Footertext"/>
                      <w:rPr>
                        <w:rFonts w:cs="CenturyGothic"/>
                        <w:b/>
                        <w:bCs/>
                        <w:lang w:val="en-GB"/>
                      </w:rPr>
                    </w:pPr>
                    <w:r w:rsidRPr="002F1B8A">
                      <w:rPr>
                        <w:b/>
                        <w:bCs/>
                        <w:lang w:val="en-GB"/>
                      </w:rPr>
                      <w:t xml:space="preserve">Legal Practitioners’ Liability Committee </w:t>
                    </w:r>
                  </w:p>
                  <w:p w14:paraId="3DCC5643" w14:textId="1655049D" w:rsidR="00083A70" w:rsidRPr="00A97A4A" w:rsidRDefault="00083A70" w:rsidP="00D80C45">
                    <w:pPr>
                      <w:pStyle w:val="Footertext"/>
                      <w:rPr>
                        <w:rFonts w:ascii="CenturyGothic" w:hAnsi="CenturyGothic" w:cs="CenturyGothic"/>
                        <w:color w:val="58585B"/>
                        <w:lang w:val="en-GB"/>
                      </w:rPr>
                    </w:pPr>
                    <w:r w:rsidRPr="00A97A4A">
                      <w:rPr>
                        <w:rFonts w:ascii="CenturyGothic" w:hAnsi="CenturyGothic" w:cs="CenturyGothic"/>
                        <w:color w:val="58585B"/>
                        <w:lang w:val="en-GB"/>
                      </w:rPr>
                      <w:t xml:space="preserve">Level </w:t>
                    </w:r>
                    <w:r w:rsidR="00E5132C">
                      <w:rPr>
                        <w:rFonts w:ascii="CenturyGothic" w:hAnsi="CenturyGothic" w:cs="CenturyGothic"/>
                        <w:color w:val="58585B"/>
                        <w:lang w:val="en-GB"/>
                      </w:rPr>
                      <w:t>19</w:t>
                    </w:r>
                    <w:r w:rsidRPr="00A97A4A">
                      <w:rPr>
                        <w:rFonts w:ascii="CenturyGothic" w:hAnsi="CenturyGothic" w:cs="CenturyGothic"/>
                        <w:color w:val="58585B"/>
                        <w:lang w:val="en-GB"/>
                      </w:rPr>
                      <w:t xml:space="preserve">, </w:t>
                    </w:r>
                    <w:r w:rsidR="00E5132C">
                      <w:rPr>
                        <w:rFonts w:ascii="CenturyGothic" w:hAnsi="CenturyGothic" w:cs="CenturyGothic"/>
                        <w:color w:val="58585B"/>
                        <w:lang w:val="en-GB"/>
                      </w:rPr>
                      <w:t>140</w:t>
                    </w:r>
                    <w:r w:rsidRPr="00A97A4A">
                      <w:rPr>
                        <w:rFonts w:ascii="CenturyGothic" w:hAnsi="CenturyGothic" w:cs="CenturyGothic"/>
                        <w:color w:val="58585B"/>
                        <w:lang w:val="en-GB"/>
                      </w:rPr>
                      <w:t xml:space="preserve"> </w:t>
                    </w:r>
                    <w:r w:rsidR="00E5132C">
                      <w:rPr>
                        <w:rFonts w:ascii="CenturyGothic" w:hAnsi="CenturyGothic" w:cs="CenturyGothic"/>
                        <w:color w:val="58585B"/>
                        <w:lang w:val="en-GB"/>
                      </w:rPr>
                      <w:t>William</w:t>
                    </w:r>
                    <w:r w:rsidRPr="00A97A4A">
                      <w:rPr>
                        <w:rFonts w:ascii="CenturyGothic" w:hAnsi="CenturyGothic" w:cs="CenturyGothic"/>
                        <w:color w:val="58585B"/>
                        <w:lang w:val="en-GB"/>
                      </w:rPr>
                      <w:t xml:space="preserve"> Street, Melbourne Vic 3000</w:t>
                    </w:r>
                  </w:p>
                  <w:p w14:paraId="63162CD1" w14:textId="77777777" w:rsidR="00083A70" w:rsidRDefault="00083A70" w:rsidP="00D80C45">
                    <w:pPr>
                      <w:pStyle w:val="Footertext"/>
                    </w:pPr>
                    <w:r w:rsidRPr="00A97A4A">
                      <w:rPr>
                        <w:rFonts w:ascii="CenturyGothic" w:hAnsi="CenturyGothic" w:cs="CenturyGothic"/>
                        <w:color w:val="58585B"/>
                        <w:lang w:val="en-GB"/>
                      </w:rPr>
                      <w:t xml:space="preserve">T </w:t>
                    </w:r>
                    <w:r>
                      <w:rPr>
                        <w:rFonts w:ascii="CenturyGothic" w:hAnsi="CenturyGothic" w:cs="CenturyGothic"/>
                        <w:color w:val="58585B"/>
                        <w:lang w:val="en-GB"/>
                      </w:rPr>
                      <w:t xml:space="preserve">+61 </w:t>
                    </w:r>
                    <w:r w:rsidRPr="00A97A4A">
                      <w:rPr>
                        <w:rFonts w:ascii="CenturyGothic" w:hAnsi="CenturyGothic" w:cs="CenturyGothic"/>
                        <w:color w:val="58585B"/>
                        <w:lang w:val="en-GB"/>
                      </w:rPr>
                      <w:t xml:space="preserve">3 9672 3800 </w:t>
                    </w:r>
                  </w:p>
                </w:txbxContent>
              </v:textbox>
              <w10:wrap type="square"/>
            </v:shape>
          </w:pict>
        </mc:Fallback>
      </mc:AlternateContent>
    </w:r>
  </w:p>
  <w:p w14:paraId="12AEFCB6" w14:textId="4D9A00BE" w:rsidR="00057D44" w:rsidRPr="00C52E0E" w:rsidRDefault="00057D44" w:rsidP="00057D44">
    <w:pPr>
      <w:pStyle w:val="Footer"/>
      <w:spacing w:before="0" w:after="0" w:line="180" w:lineRule="exact"/>
      <w:ind w:right="360"/>
    </w:pPr>
    <w:r>
      <w:rPr>
        <w:rFonts w:ascii="Arial" w:hAnsi="Arial" w:cs="Arial"/>
        <w:color w:val="auto"/>
        <w:sz w:val="16"/>
      </w:rPr>
      <w:fldChar w:fldCharType="begin"/>
    </w:r>
    <w:r>
      <w:rPr>
        <w:rFonts w:ascii="Arial" w:hAnsi="Arial" w:cs="Arial"/>
        <w:color w:val="auto"/>
        <w:sz w:val="16"/>
      </w:rPr>
      <w:instrText xml:space="preserve"> DOCVARIABLE ndGeneratedStamp \* MERGEFORMAT </w:instrText>
    </w:r>
    <w:r>
      <w:rPr>
        <w:rFonts w:ascii="Arial" w:hAnsi="Arial" w:cs="Arial"/>
        <w:color w:val="auto"/>
        <w:sz w:val="16"/>
      </w:rPr>
      <w:fldChar w:fldCharType="separate"/>
    </w:r>
    <w:r w:rsidR="001C17D5">
      <w:rPr>
        <w:rFonts w:ascii="Arial" w:hAnsi="Arial" w:cs="Arial"/>
        <w:color w:val="auto"/>
        <w:sz w:val="16"/>
      </w:rPr>
      <w:t>3476-1867-8315, v. 2</w:t>
    </w:r>
    <w:r>
      <w:rPr>
        <w:rFonts w:ascii="Arial" w:hAnsi="Arial" w:cs="Arial"/>
        <w:color w:val="auto"/>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14928" w14:textId="77777777" w:rsidR="00FA187C" w:rsidRDefault="00FA187C" w:rsidP="00E602AC">
      <w:r>
        <w:separator/>
      </w:r>
    </w:p>
    <w:p w14:paraId="1C504ACA" w14:textId="77777777" w:rsidR="00FA187C" w:rsidRDefault="00FA187C"/>
  </w:footnote>
  <w:footnote w:type="continuationSeparator" w:id="0">
    <w:p w14:paraId="16876A95" w14:textId="77777777" w:rsidR="00FA187C" w:rsidRDefault="00FA187C" w:rsidP="00E602AC">
      <w:r>
        <w:continuationSeparator/>
      </w:r>
    </w:p>
    <w:p w14:paraId="6410942B" w14:textId="77777777" w:rsidR="00FA187C" w:rsidRDefault="00FA18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9256" w14:textId="77777777" w:rsidR="00797D44" w:rsidRDefault="00797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szCs w:val="20"/>
      </w:rPr>
      <w:id w:val="1612017162"/>
      <w:docPartObj>
        <w:docPartGallery w:val="Page Numbers (Bottom of Page)"/>
        <w:docPartUnique/>
      </w:docPartObj>
    </w:sdtPr>
    <w:sdtEndPr>
      <w:rPr>
        <w:rStyle w:val="PageNumber"/>
      </w:rPr>
    </w:sdtEndPr>
    <w:sdtContent>
      <w:p w14:paraId="48793C1F" w14:textId="77777777" w:rsidR="00BC511A" w:rsidRPr="00BC511A" w:rsidRDefault="00BC511A" w:rsidP="00BC511A">
        <w:pPr>
          <w:pStyle w:val="Footer"/>
          <w:framePr w:w="296" w:h="440" w:hRule="exact" w:vSpace="1134" w:wrap="notBeside" w:vAnchor="page" w:hAnchor="page" w:x="11225" w:y="1182"/>
          <w:rPr>
            <w:rStyle w:val="PageNumber"/>
            <w:color w:val="FFFFFF" w:themeColor="background1"/>
            <w:szCs w:val="20"/>
          </w:rPr>
        </w:pPr>
        <w:r w:rsidRPr="00BC511A">
          <w:rPr>
            <w:rStyle w:val="PageNumber"/>
            <w:color w:val="FFFFFF" w:themeColor="background1"/>
            <w:szCs w:val="20"/>
          </w:rPr>
          <w:fldChar w:fldCharType="begin"/>
        </w:r>
        <w:r w:rsidRPr="00BC511A">
          <w:rPr>
            <w:rStyle w:val="PageNumber"/>
            <w:color w:val="FFFFFF" w:themeColor="background1"/>
            <w:szCs w:val="20"/>
          </w:rPr>
          <w:instrText xml:space="preserve"> PAGE </w:instrText>
        </w:r>
        <w:r w:rsidRPr="00BC511A">
          <w:rPr>
            <w:rStyle w:val="PageNumber"/>
            <w:color w:val="FFFFFF" w:themeColor="background1"/>
            <w:szCs w:val="20"/>
          </w:rPr>
          <w:fldChar w:fldCharType="separate"/>
        </w:r>
        <w:r w:rsidRPr="00BC511A">
          <w:rPr>
            <w:rStyle w:val="PageNumber"/>
            <w:noProof/>
            <w:color w:val="FFFFFF" w:themeColor="background1"/>
            <w:szCs w:val="20"/>
          </w:rPr>
          <w:t>2</w:t>
        </w:r>
        <w:r w:rsidRPr="00BC511A">
          <w:rPr>
            <w:rStyle w:val="PageNumber"/>
            <w:color w:val="FFFFFF" w:themeColor="background1"/>
            <w:szCs w:val="20"/>
          </w:rPr>
          <w:fldChar w:fldCharType="end"/>
        </w:r>
      </w:p>
    </w:sdtContent>
  </w:sdt>
  <w:p w14:paraId="6E045D15" w14:textId="77777777" w:rsidR="00E602AC" w:rsidRDefault="00C22058" w:rsidP="00B1598F">
    <w:pPr>
      <w:pStyle w:val="Header"/>
      <w:spacing w:before="0"/>
      <w:ind w:left="-850"/>
    </w:pPr>
    <w:r>
      <w:rPr>
        <w:rFonts w:hint="eastAsia"/>
        <w:noProof/>
      </w:rPr>
      <w:drawing>
        <wp:inline distT="0" distB="0" distL="0" distR="0" wp14:anchorId="50374C7E" wp14:editId="747E4D7F">
          <wp:extent cx="7779365" cy="1163320"/>
          <wp:effectExtent l="0" t="0" r="6350" b="508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7796234" cy="116584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FFE5" w14:textId="77777777" w:rsidR="002673F3" w:rsidRDefault="002673F3" w:rsidP="00B1598F">
    <w:pPr>
      <w:pStyle w:val="Header"/>
      <w:spacing w:before="0"/>
      <w:ind w:left="-850"/>
    </w:pPr>
    <w:r>
      <w:rPr>
        <w:noProof/>
        <w:lang w:val="en-US"/>
      </w:rPr>
      <w:drawing>
        <wp:inline distT="0" distB="0" distL="0" distR="0" wp14:anchorId="2C6FE52B" wp14:editId="5BB768FA">
          <wp:extent cx="7569526" cy="1663065"/>
          <wp:effectExtent l="0" t="0" r="0" b="0"/>
          <wp:docPr id="69"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526" cy="166306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szCs w:val="20"/>
      </w:rPr>
      <w:id w:val="-1606651034"/>
      <w:docPartObj>
        <w:docPartGallery w:val="Page Numbers (Bottom of Page)"/>
        <w:docPartUnique/>
      </w:docPartObj>
    </w:sdtPr>
    <w:sdtEndPr>
      <w:rPr>
        <w:rStyle w:val="PageNumber"/>
      </w:rPr>
    </w:sdtEndPr>
    <w:sdtContent>
      <w:p w14:paraId="5E7ED147" w14:textId="77777777" w:rsidR="008B7927" w:rsidRPr="00BC511A" w:rsidRDefault="008B7927" w:rsidP="00BC511A">
        <w:pPr>
          <w:pStyle w:val="Footer"/>
          <w:framePr w:w="296" w:h="440" w:hRule="exact" w:vSpace="1134" w:wrap="notBeside" w:vAnchor="page" w:hAnchor="page" w:x="11225" w:y="1182"/>
          <w:rPr>
            <w:rStyle w:val="PageNumber"/>
            <w:color w:val="FFFFFF" w:themeColor="background1"/>
            <w:szCs w:val="20"/>
          </w:rPr>
        </w:pPr>
        <w:r w:rsidRPr="00BC511A">
          <w:rPr>
            <w:rStyle w:val="PageNumber"/>
            <w:color w:val="FFFFFF" w:themeColor="background1"/>
            <w:szCs w:val="20"/>
          </w:rPr>
          <w:fldChar w:fldCharType="begin"/>
        </w:r>
        <w:r w:rsidRPr="00BC511A">
          <w:rPr>
            <w:rStyle w:val="PageNumber"/>
            <w:color w:val="FFFFFF" w:themeColor="background1"/>
            <w:szCs w:val="20"/>
          </w:rPr>
          <w:instrText xml:space="preserve"> PAGE </w:instrText>
        </w:r>
        <w:r w:rsidRPr="00BC511A">
          <w:rPr>
            <w:rStyle w:val="PageNumber"/>
            <w:color w:val="FFFFFF" w:themeColor="background1"/>
            <w:szCs w:val="20"/>
          </w:rPr>
          <w:fldChar w:fldCharType="separate"/>
        </w:r>
        <w:r w:rsidRPr="00BC511A">
          <w:rPr>
            <w:rStyle w:val="PageNumber"/>
            <w:noProof/>
            <w:color w:val="FFFFFF" w:themeColor="background1"/>
            <w:szCs w:val="20"/>
          </w:rPr>
          <w:t>2</w:t>
        </w:r>
        <w:r w:rsidRPr="00BC511A">
          <w:rPr>
            <w:rStyle w:val="PageNumber"/>
            <w:color w:val="FFFFFF" w:themeColor="background1"/>
            <w:szCs w:val="20"/>
          </w:rPr>
          <w:fldChar w:fldCharType="end"/>
        </w:r>
      </w:p>
    </w:sdtContent>
  </w:sdt>
  <w:p w14:paraId="422F7772" w14:textId="77777777" w:rsidR="008B7927" w:rsidRDefault="008B7927" w:rsidP="00B1598F">
    <w:pPr>
      <w:pStyle w:val="Header"/>
      <w:spacing w:before="0"/>
      <w:ind w:left="-850"/>
    </w:pPr>
    <w:r>
      <w:rPr>
        <w:rFonts w:hint="eastAsia"/>
        <w:noProof/>
      </w:rPr>
      <w:drawing>
        <wp:inline distT="0" distB="0" distL="0" distR="0" wp14:anchorId="26432E2A" wp14:editId="7A4ED7F2">
          <wp:extent cx="7779365" cy="1163320"/>
          <wp:effectExtent l="0" t="0" r="6350" b="508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7796234" cy="11658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5E6"/>
    <w:multiLevelType w:val="multilevel"/>
    <w:tmpl w:val="8990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B0395"/>
    <w:multiLevelType w:val="multilevel"/>
    <w:tmpl w:val="18AE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C007A"/>
    <w:multiLevelType w:val="multilevel"/>
    <w:tmpl w:val="D38A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A0C4A"/>
    <w:multiLevelType w:val="multilevel"/>
    <w:tmpl w:val="6798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F65C4"/>
    <w:multiLevelType w:val="multilevel"/>
    <w:tmpl w:val="CA60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81FFC"/>
    <w:multiLevelType w:val="multilevel"/>
    <w:tmpl w:val="6CEA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A58BE"/>
    <w:multiLevelType w:val="multilevel"/>
    <w:tmpl w:val="94BE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07BF4"/>
    <w:multiLevelType w:val="multilevel"/>
    <w:tmpl w:val="139E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1C421E"/>
    <w:multiLevelType w:val="multilevel"/>
    <w:tmpl w:val="84FC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623B16"/>
    <w:multiLevelType w:val="multilevel"/>
    <w:tmpl w:val="F4D6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46439B"/>
    <w:multiLevelType w:val="multilevel"/>
    <w:tmpl w:val="CB0E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C71B6D"/>
    <w:multiLevelType w:val="multilevel"/>
    <w:tmpl w:val="9B34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F92E89"/>
    <w:multiLevelType w:val="multilevel"/>
    <w:tmpl w:val="FD84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C21751"/>
    <w:multiLevelType w:val="multilevel"/>
    <w:tmpl w:val="55CC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6743C3"/>
    <w:multiLevelType w:val="multilevel"/>
    <w:tmpl w:val="C356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D248D7"/>
    <w:multiLevelType w:val="multilevel"/>
    <w:tmpl w:val="5B8E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134862"/>
    <w:multiLevelType w:val="multilevel"/>
    <w:tmpl w:val="59E0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FF0E94"/>
    <w:multiLevelType w:val="multilevel"/>
    <w:tmpl w:val="CDFE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0D7691"/>
    <w:multiLevelType w:val="multilevel"/>
    <w:tmpl w:val="CE98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6219E6"/>
    <w:multiLevelType w:val="multilevel"/>
    <w:tmpl w:val="8862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87151B"/>
    <w:multiLevelType w:val="multilevel"/>
    <w:tmpl w:val="9F30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8A351C"/>
    <w:multiLevelType w:val="multilevel"/>
    <w:tmpl w:val="6C20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767183"/>
    <w:multiLevelType w:val="multilevel"/>
    <w:tmpl w:val="F7A2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007FEF"/>
    <w:multiLevelType w:val="multilevel"/>
    <w:tmpl w:val="8030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070BA8"/>
    <w:multiLevelType w:val="multilevel"/>
    <w:tmpl w:val="A1E2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2B644D"/>
    <w:multiLevelType w:val="multilevel"/>
    <w:tmpl w:val="586EC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7D159B"/>
    <w:multiLevelType w:val="multilevel"/>
    <w:tmpl w:val="1836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9B0587"/>
    <w:multiLevelType w:val="multilevel"/>
    <w:tmpl w:val="8A8C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104EFE"/>
    <w:multiLevelType w:val="multilevel"/>
    <w:tmpl w:val="5F1C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2C5396"/>
    <w:multiLevelType w:val="multilevel"/>
    <w:tmpl w:val="C5B8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885CB1"/>
    <w:multiLevelType w:val="multilevel"/>
    <w:tmpl w:val="811C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7B4CD3"/>
    <w:multiLevelType w:val="multilevel"/>
    <w:tmpl w:val="1CB0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DF59A2"/>
    <w:multiLevelType w:val="multilevel"/>
    <w:tmpl w:val="A46E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6D4408"/>
    <w:multiLevelType w:val="multilevel"/>
    <w:tmpl w:val="5320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854EC2"/>
    <w:multiLevelType w:val="multilevel"/>
    <w:tmpl w:val="5780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BA453C"/>
    <w:multiLevelType w:val="multilevel"/>
    <w:tmpl w:val="9A6C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BE0280"/>
    <w:multiLevelType w:val="multilevel"/>
    <w:tmpl w:val="1C22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D56DA5"/>
    <w:multiLevelType w:val="multilevel"/>
    <w:tmpl w:val="50F43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AE2F7A"/>
    <w:multiLevelType w:val="hybridMultilevel"/>
    <w:tmpl w:val="EB524BCE"/>
    <w:lvl w:ilvl="0" w:tplc="B646221A">
      <w:start w:val="1"/>
      <w:numFmt w:val="bullet"/>
      <w:pStyle w:val="Checkboxbulletpoints"/>
      <w:lvlText w:val=""/>
      <w:lvlJc w:val="left"/>
      <w:pPr>
        <w:ind w:left="928" w:hanging="360"/>
      </w:pPr>
      <w:rPr>
        <w:rFonts w:ascii="Symbol" w:hAnsi="Symbol" w:hint="default"/>
        <w:color w:val="96B74A"/>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9" w15:restartNumberingAfterBreak="0">
    <w:nsid w:val="72200EA8"/>
    <w:multiLevelType w:val="multilevel"/>
    <w:tmpl w:val="F822E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D63BAA"/>
    <w:multiLevelType w:val="multilevel"/>
    <w:tmpl w:val="514A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522A53"/>
    <w:multiLevelType w:val="multilevel"/>
    <w:tmpl w:val="B6D6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113B7A"/>
    <w:multiLevelType w:val="multilevel"/>
    <w:tmpl w:val="EF92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1952522">
    <w:abstractNumId w:val="38"/>
  </w:num>
  <w:num w:numId="2" w16cid:durableId="1496996962">
    <w:abstractNumId w:val="19"/>
  </w:num>
  <w:num w:numId="3" w16cid:durableId="2010718480">
    <w:abstractNumId w:val="39"/>
  </w:num>
  <w:num w:numId="4" w16cid:durableId="680743681">
    <w:abstractNumId w:val="6"/>
  </w:num>
  <w:num w:numId="5" w16cid:durableId="1916278141">
    <w:abstractNumId w:val="32"/>
  </w:num>
  <w:num w:numId="6" w16cid:durableId="404839279">
    <w:abstractNumId w:val="42"/>
  </w:num>
  <w:num w:numId="7" w16cid:durableId="990905391">
    <w:abstractNumId w:val="0"/>
  </w:num>
  <w:num w:numId="8" w16cid:durableId="125465788">
    <w:abstractNumId w:val="5"/>
  </w:num>
  <w:num w:numId="9" w16cid:durableId="689793829">
    <w:abstractNumId w:val="9"/>
  </w:num>
  <w:num w:numId="10" w16cid:durableId="19941422">
    <w:abstractNumId w:val="17"/>
  </w:num>
  <w:num w:numId="11" w16cid:durableId="220598444">
    <w:abstractNumId w:val="24"/>
  </w:num>
  <w:num w:numId="12" w16cid:durableId="1942103560">
    <w:abstractNumId w:val="15"/>
  </w:num>
  <w:num w:numId="13" w16cid:durableId="1149396718">
    <w:abstractNumId w:val="30"/>
  </w:num>
  <w:num w:numId="14" w16cid:durableId="851992329">
    <w:abstractNumId w:val="14"/>
  </w:num>
  <w:num w:numId="15" w16cid:durableId="973676366">
    <w:abstractNumId w:val="4"/>
  </w:num>
  <w:num w:numId="16" w16cid:durableId="947128120">
    <w:abstractNumId w:val="3"/>
  </w:num>
  <w:num w:numId="17" w16cid:durableId="1699156007">
    <w:abstractNumId w:val="1"/>
  </w:num>
  <w:num w:numId="18" w16cid:durableId="127940129">
    <w:abstractNumId w:val="34"/>
  </w:num>
  <w:num w:numId="19" w16cid:durableId="1579902413">
    <w:abstractNumId w:val="22"/>
  </w:num>
  <w:num w:numId="20" w16cid:durableId="1908150627">
    <w:abstractNumId w:val="37"/>
  </w:num>
  <w:num w:numId="21" w16cid:durableId="2091652285">
    <w:abstractNumId w:val="40"/>
  </w:num>
  <w:num w:numId="22" w16cid:durableId="1616519984">
    <w:abstractNumId w:val="26"/>
  </w:num>
  <w:num w:numId="23" w16cid:durableId="912542097">
    <w:abstractNumId w:val="23"/>
  </w:num>
  <w:num w:numId="24" w16cid:durableId="1926378901">
    <w:abstractNumId w:val="31"/>
  </w:num>
  <w:num w:numId="25" w16cid:durableId="1168206411">
    <w:abstractNumId w:val="33"/>
  </w:num>
  <w:num w:numId="26" w16cid:durableId="452330274">
    <w:abstractNumId w:val="13"/>
  </w:num>
  <w:num w:numId="27" w16cid:durableId="1892885231">
    <w:abstractNumId w:val="25"/>
  </w:num>
  <w:num w:numId="28" w16cid:durableId="1429426520">
    <w:abstractNumId w:val="8"/>
  </w:num>
  <w:num w:numId="29" w16cid:durableId="914439457">
    <w:abstractNumId w:val="36"/>
  </w:num>
  <w:num w:numId="30" w16cid:durableId="603808575">
    <w:abstractNumId w:val="10"/>
  </w:num>
  <w:num w:numId="31" w16cid:durableId="225340102">
    <w:abstractNumId w:val="18"/>
  </w:num>
  <w:num w:numId="32" w16cid:durableId="872231808">
    <w:abstractNumId w:val="16"/>
  </w:num>
  <w:num w:numId="33" w16cid:durableId="1734892515">
    <w:abstractNumId w:val="20"/>
  </w:num>
  <w:num w:numId="34" w16cid:durableId="715855425">
    <w:abstractNumId w:val="21"/>
  </w:num>
  <w:num w:numId="35" w16cid:durableId="1089237109">
    <w:abstractNumId w:val="35"/>
  </w:num>
  <w:num w:numId="36" w16cid:durableId="1238789376">
    <w:abstractNumId w:val="27"/>
  </w:num>
  <w:num w:numId="37" w16cid:durableId="789132601">
    <w:abstractNumId w:val="28"/>
  </w:num>
  <w:num w:numId="38" w16cid:durableId="1351637888">
    <w:abstractNumId w:val="29"/>
  </w:num>
  <w:num w:numId="39" w16cid:durableId="1325544850">
    <w:abstractNumId w:val="7"/>
  </w:num>
  <w:num w:numId="40" w16cid:durableId="471290580">
    <w:abstractNumId w:val="2"/>
  </w:num>
  <w:num w:numId="41" w16cid:durableId="468863100">
    <w:abstractNumId w:val="11"/>
  </w:num>
  <w:num w:numId="42" w16cid:durableId="1724065505">
    <w:abstractNumId w:val="41"/>
  </w:num>
  <w:num w:numId="43" w16cid:durableId="110430836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defaultTabStop w:val="6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3476-1867-8315, v. 2"/>
    <w:docVar w:name="ndGeneratedStampLocation" w:val="ExceptFirst"/>
  </w:docVars>
  <w:rsids>
    <w:rsidRoot w:val="00FA187C"/>
    <w:rsid w:val="00004D4D"/>
    <w:rsid w:val="000240AB"/>
    <w:rsid w:val="000342CD"/>
    <w:rsid w:val="00034735"/>
    <w:rsid w:val="000348B0"/>
    <w:rsid w:val="0004430D"/>
    <w:rsid w:val="0005650D"/>
    <w:rsid w:val="00057D44"/>
    <w:rsid w:val="0006738F"/>
    <w:rsid w:val="00075892"/>
    <w:rsid w:val="00083A70"/>
    <w:rsid w:val="00096AA2"/>
    <w:rsid w:val="000B7753"/>
    <w:rsid w:val="000C1793"/>
    <w:rsid w:val="000D1ED7"/>
    <w:rsid w:val="000E782D"/>
    <w:rsid w:val="00125C11"/>
    <w:rsid w:val="00146992"/>
    <w:rsid w:val="00172C7E"/>
    <w:rsid w:val="0019400F"/>
    <w:rsid w:val="00197491"/>
    <w:rsid w:val="001A20BB"/>
    <w:rsid w:val="001C17D5"/>
    <w:rsid w:val="001D31E9"/>
    <w:rsid w:val="001E7765"/>
    <w:rsid w:val="002011BD"/>
    <w:rsid w:val="0024183C"/>
    <w:rsid w:val="00251CDA"/>
    <w:rsid w:val="002573EE"/>
    <w:rsid w:val="002673F3"/>
    <w:rsid w:val="00273A97"/>
    <w:rsid w:val="00293FE9"/>
    <w:rsid w:val="002E65B0"/>
    <w:rsid w:val="002F1B8A"/>
    <w:rsid w:val="00323C44"/>
    <w:rsid w:val="003242C0"/>
    <w:rsid w:val="00335CDA"/>
    <w:rsid w:val="003406E6"/>
    <w:rsid w:val="00343FB3"/>
    <w:rsid w:val="00350524"/>
    <w:rsid w:val="00350FC4"/>
    <w:rsid w:val="0036085E"/>
    <w:rsid w:val="00363F36"/>
    <w:rsid w:val="003707BC"/>
    <w:rsid w:val="0037400A"/>
    <w:rsid w:val="003B4099"/>
    <w:rsid w:val="003B4496"/>
    <w:rsid w:val="003D69AE"/>
    <w:rsid w:val="003E1DCE"/>
    <w:rsid w:val="003F0DF4"/>
    <w:rsid w:val="003F42C6"/>
    <w:rsid w:val="00413187"/>
    <w:rsid w:val="00455F07"/>
    <w:rsid w:val="00471C1A"/>
    <w:rsid w:val="004735A6"/>
    <w:rsid w:val="0048339E"/>
    <w:rsid w:val="00485AD3"/>
    <w:rsid w:val="004A4F4D"/>
    <w:rsid w:val="005009E3"/>
    <w:rsid w:val="00512B88"/>
    <w:rsid w:val="00550EF3"/>
    <w:rsid w:val="005677FD"/>
    <w:rsid w:val="005B608D"/>
    <w:rsid w:val="005C438D"/>
    <w:rsid w:val="005E1CEB"/>
    <w:rsid w:val="00633030"/>
    <w:rsid w:val="00636C07"/>
    <w:rsid w:val="0064052D"/>
    <w:rsid w:val="0067064F"/>
    <w:rsid w:val="006E0C92"/>
    <w:rsid w:val="007341A7"/>
    <w:rsid w:val="00765E6C"/>
    <w:rsid w:val="00774214"/>
    <w:rsid w:val="00777268"/>
    <w:rsid w:val="007776B3"/>
    <w:rsid w:val="00793C89"/>
    <w:rsid w:val="007945C2"/>
    <w:rsid w:val="00797D44"/>
    <w:rsid w:val="007B540C"/>
    <w:rsid w:val="008004D5"/>
    <w:rsid w:val="00806DAF"/>
    <w:rsid w:val="00810EB7"/>
    <w:rsid w:val="00811079"/>
    <w:rsid w:val="0084018B"/>
    <w:rsid w:val="00867CFB"/>
    <w:rsid w:val="00892A6C"/>
    <w:rsid w:val="008B3407"/>
    <w:rsid w:val="008B7927"/>
    <w:rsid w:val="008D06F5"/>
    <w:rsid w:val="009041A5"/>
    <w:rsid w:val="009642BC"/>
    <w:rsid w:val="009654C1"/>
    <w:rsid w:val="009A3092"/>
    <w:rsid w:val="009A5F10"/>
    <w:rsid w:val="009D76B2"/>
    <w:rsid w:val="00A07E38"/>
    <w:rsid w:val="00A11500"/>
    <w:rsid w:val="00A12145"/>
    <w:rsid w:val="00A27B3B"/>
    <w:rsid w:val="00A30D07"/>
    <w:rsid w:val="00A97A4A"/>
    <w:rsid w:val="00AD463C"/>
    <w:rsid w:val="00B1598F"/>
    <w:rsid w:val="00B20C42"/>
    <w:rsid w:val="00B27A40"/>
    <w:rsid w:val="00B56D64"/>
    <w:rsid w:val="00BC0927"/>
    <w:rsid w:val="00BC511A"/>
    <w:rsid w:val="00BC5426"/>
    <w:rsid w:val="00BE14A8"/>
    <w:rsid w:val="00BF7B95"/>
    <w:rsid w:val="00C22058"/>
    <w:rsid w:val="00C4073A"/>
    <w:rsid w:val="00C43CF1"/>
    <w:rsid w:val="00C52E0E"/>
    <w:rsid w:val="00CC17F8"/>
    <w:rsid w:val="00CE249E"/>
    <w:rsid w:val="00CE4B70"/>
    <w:rsid w:val="00CF0669"/>
    <w:rsid w:val="00CF2F0E"/>
    <w:rsid w:val="00D10012"/>
    <w:rsid w:val="00D45FBD"/>
    <w:rsid w:val="00D52E3D"/>
    <w:rsid w:val="00D63FE0"/>
    <w:rsid w:val="00D77B77"/>
    <w:rsid w:val="00D80C45"/>
    <w:rsid w:val="00DA0173"/>
    <w:rsid w:val="00DA106A"/>
    <w:rsid w:val="00DB128C"/>
    <w:rsid w:val="00DD1875"/>
    <w:rsid w:val="00E5132C"/>
    <w:rsid w:val="00E55B09"/>
    <w:rsid w:val="00E602AC"/>
    <w:rsid w:val="00E76665"/>
    <w:rsid w:val="00EB241E"/>
    <w:rsid w:val="00EC2F9F"/>
    <w:rsid w:val="00EF27A3"/>
    <w:rsid w:val="00F34660"/>
    <w:rsid w:val="00F44262"/>
    <w:rsid w:val="00F53143"/>
    <w:rsid w:val="00F5393C"/>
    <w:rsid w:val="00F605E8"/>
    <w:rsid w:val="00FA18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1E2EA6"/>
  <w14:defaultImageDpi w14:val="330"/>
  <w15:chartTrackingRefBased/>
  <w15:docId w15:val="{871AA2F9-7EF4-4C13-8160-7EBAB8F4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cvnlu,," w:eastAsia="MS Mincho" w:hAnsi="bcvnlu,,"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08D"/>
    <w:pPr>
      <w:spacing w:before="115" w:after="120"/>
    </w:pPr>
    <w:rPr>
      <w:rFonts w:ascii="Century Gothic" w:hAnsi="Century Gothic"/>
      <w:color w:val="58595B"/>
      <w:szCs w:val="24"/>
      <w:lang w:eastAsia="en-US"/>
    </w:rPr>
  </w:style>
  <w:style w:type="paragraph" w:styleId="Heading1">
    <w:name w:val="heading 1"/>
    <w:basedOn w:val="Normal"/>
    <w:next w:val="Normal"/>
    <w:link w:val="Heading1Char"/>
    <w:uiPriority w:val="9"/>
    <w:qFormat/>
    <w:rsid w:val="00B1598F"/>
    <w:pPr>
      <w:keepNext/>
      <w:keepLines/>
      <w:spacing w:before="0"/>
      <w:outlineLvl w:val="0"/>
    </w:pPr>
    <w:rPr>
      <w:rFonts w:eastAsiaTheme="majorEastAsia" w:cstheme="majorBidi"/>
      <w:b/>
      <w:color w:val="96B74A"/>
      <w:sz w:val="48"/>
      <w:szCs w:val="32"/>
    </w:rPr>
  </w:style>
  <w:style w:type="paragraph" w:styleId="Heading2">
    <w:name w:val="heading 2"/>
    <w:basedOn w:val="Normal"/>
    <w:next w:val="Normal"/>
    <w:link w:val="Heading2Char"/>
    <w:uiPriority w:val="9"/>
    <w:unhideWhenUsed/>
    <w:qFormat/>
    <w:rsid w:val="00350FC4"/>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096AA2"/>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8B340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52D"/>
    <w:rPr>
      <w:rFonts w:ascii="Lucida Grande" w:hAnsi="Lucida Grande"/>
      <w:sz w:val="18"/>
      <w:szCs w:val="18"/>
    </w:rPr>
  </w:style>
  <w:style w:type="character" w:customStyle="1" w:styleId="BalloonTextChar">
    <w:name w:val="Balloon Text Char"/>
    <w:link w:val="BalloonText"/>
    <w:uiPriority w:val="99"/>
    <w:semiHidden/>
    <w:rsid w:val="0064052D"/>
    <w:rPr>
      <w:rFonts w:ascii="Lucida Grande" w:hAnsi="Lucida Grande"/>
      <w:sz w:val="18"/>
      <w:szCs w:val="18"/>
    </w:rPr>
  </w:style>
  <w:style w:type="paragraph" w:customStyle="1" w:styleId="BasicParagraph">
    <w:name w:val="[Basic Paragraph]"/>
    <w:basedOn w:val="Normal"/>
    <w:uiPriority w:val="99"/>
    <w:rsid w:val="0064052D"/>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styleId="Header">
    <w:name w:val="header"/>
    <w:basedOn w:val="Normal"/>
    <w:link w:val="HeaderChar"/>
    <w:uiPriority w:val="99"/>
    <w:unhideWhenUsed/>
    <w:rsid w:val="00E602AC"/>
    <w:pPr>
      <w:tabs>
        <w:tab w:val="center" w:pos="4513"/>
        <w:tab w:val="right" w:pos="9026"/>
      </w:tabs>
    </w:pPr>
  </w:style>
  <w:style w:type="character" w:customStyle="1" w:styleId="HeaderChar">
    <w:name w:val="Header Char"/>
    <w:link w:val="Header"/>
    <w:uiPriority w:val="99"/>
    <w:rsid w:val="00E602AC"/>
    <w:rPr>
      <w:sz w:val="24"/>
      <w:szCs w:val="24"/>
      <w:lang w:eastAsia="en-US"/>
    </w:rPr>
  </w:style>
  <w:style w:type="paragraph" w:styleId="Footer">
    <w:name w:val="footer"/>
    <w:basedOn w:val="Normal"/>
    <w:link w:val="FooterChar"/>
    <w:uiPriority w:val="99"/>
    <w:unhideWhenUsed/>
    <w:rsid w:val="00E602AC"/>
    <w:pPr>
      <w:tabs>
        <w:tab w:val="center" w:pos="4513"/>
        <w:tab w:val="right" w:pos="9026"/>
      </w:tabs>
    </w:pPr>
  </w:style>
  <w:style w:type="character" w:customStyle="1" w:styleId="FooterChar">
    <w:name w:val="Footer Char"/>
    <w:link w:val="Footer"/>
    <w:uiPriority w:val="99"/>
    <w:rsid w:val="00E602AC"/>
    <w:rPr>
      <w:sz w:val="24"/>
      <w:szCs w:val="24"/>
      <w:lang w:eastAsia="en-US"/>
    </w:rPr>
  </w:style>
  <w:style w:type="character" w:customStyle="1" w:styleId="Heading1Char">
    <w:name w:val="Heading 1 Char"/>
    <w:basedOn w:val="DefaultParagraphFont"/>
    <w:link w:val="Heading1"/>
    <w:uiPriority w:val="9"/>
    <w:rsid w:val="00B1598F"/>
    <w:rPr>
      <w:rFonts w:ascii="Century Gothic" w:eastAsiaTheme="majorEastAsia" w:hAnsi="Century Gothic" w:cstheme="majorBidi"/>
      <w:b/>
      <w:color w:val="96B74A"/>
      <w:sz w:val="48"/>
      <w:szCs w:val="32"/>
      <w:lang w:eastAsia="en-US"/>
    </w:rPr>
  </w:style>
  <w:style w:type="paragraph" w:customStyle="1" w:styleId="Introtext">
    <w:name w:val="Intro text"/>
    <w:basedOn w:val="BasicParagraph"/>
    <w:qFormat/>
    <w:rsid w:val="00350FC4"/>
    <w:pPr>
      <w:suppressAutoHyphens/>
      <w:spacing w:before="170" w:line="240" w:lineRule="auto"/>
    </w:pPr>
    <w:rPr>
      <w:rFonts w:ascii="CenturyGothic" w:hAnsi="CenturyGothic" w:cs="CenturyGothic"/>
      <w:color w:val="58595B"/>
      <w:sz w:val="24"/>
    </w:rPr>
  </w:style>
  <w:style w:type="character" w:customStyle="1" w:styleId="Heading2Char">
    <w:name w:val="Heading 2 Char"/>
    <w:basedOn w:val="DefaultParagraphFont"/>
    <w:link w:val="Heading2"/>
    <w:uiPriority w:val="9"/>
    <w:rsid w:val="00350FC4"/>
    <w:rPr>
      <w:rFonts w:ascii="Century Gothic" w:eastAsiaTheme="majorEastAsia" w:hAnsi="Century Gothic" w:cstheme="majorBidi"/>
      <w:b/>
      <w:color w:val="58595B"/>
      <w:sz w:val="24"/>
      <w:szCs w:val="26"/>
      <w:lang w:eastAsia="en-US"/>
    </w:rPr>
  </w:style>
  <w:style w:type="paragraph" w:customStyle="1" w:styleId="Footertext">
    <w:name w:val="Footer text"/>
    <w:basedOn w:val="Footer"/>
    <w:qFormat/>
    <w:rsid w:val="00D80C45"/>
    <w:pPr>
      <w:spacing w:before="0" w:after="0"/>
    </w:pPr>
  </w:style>
  <w:style w:type="character" w:styleId="PageNumber">
    <w:name w:val="page number"/>
    <w:basedOn w:val="DefaultParagraphFont"/>
    <w:uiPriority w:val="99"/>
    <w:semiHidden/>
    <w:unhideWhenUsed/>
    <w:rsid w:val="00B27A40"/>
  </w:style>
  <w:style w:type="paragraph" w:styleId="NoSpacing">
    <w:name w:val="No Spacing"/>
    <w:uiPriority w:val="1"/>
    <w:qFormat/>
    <w:rsid w:val="00AD463C"/>
    <w:rPr>
      <w:rFonts w:asciiTheme="minorHAnsi" w:eastAsiaTheme="minorEastAsia" w:hAnsiTheme="minorHAnsi" w:cstheme="minorBidi"/>
      <w:sz w:val="22"/>
      <w:szCs w:val="22"/>
      <w:lang w:val="en-US" w:eastAsia="zh-CN"/>
    </w:rPr>
  </w:style>
  <w:style w:type="paragraph" w:customStyle="1" w:styleId="Checkboxtext">
    <w:name w:val="Checkbox text"/>
    <w:basedOn w:val="Normal"/>
    <w:qFormat/>
    <w:rsid w:val="000348B0"/>
    <w:pPr>
      <w:ind w:left="454"/>
    </w:pPr>
  </w:style>
  <w:style w:type="paragraph" w:customStyle="1" w:styleId="Checkboxbulletpoints">
    <w:name w:val="Checkbox bullet points"/>
    <w:basedOn w:val="Normal"/>
    <w:qFormat/>
    <w:rsid w:val="00A07E38"/>
    <w:pPr>
      <w:numPr>
        <w:numId w:val="1"/>
      </w:numPr>
      <w:ind w:left="681" w:hanging="227"/>
    </w:pPr>
  </w:style>
  <w:style w:type="character" w:styleId="Hyperlink">
    <w:name w:val="Hyperlink"/>
    <w:basedOn w:val="DefaultParagraphFont"/>
    <w:uiPriority w:val="99"/>
    <w:unhideWhenUsed/>
    <w:rsid w:val="00777268"/>
    <w:rPr>
      <w:color w:val="4D4883"/>
      <w:u w:val="single"/>
    </w:rPr>
  </w:style>
  <w:style w:type="character" w:styleId="UnresolvedMention">
    <w:name w:val="Unresolved Mention"/>
    <w:basedOn w:val="DefaultParagraphFont"/>
    <w:uiPriority w:val="99"/>
    <w:semiHidden/>
    <w:unhideWhenUsed/>
    <w:rsid w:val="00A07E38"/>
    <w:rPr>
      <w:color w:val="605E5C"/>
      <w:shd w:val="clear" w:color="auto" w:fill="E1DFDD"/>
    </w:rPr>
  </w:style>
  <w:style w:type="paragraph" w:customStyle="1" w:styleId="Greenlines">
    <w:name w:val="Green lines"/>
    <w:basedOn w:val="Checkboxtext"/>
    <w:qFormat/>
    <w:rsid w:val="004A4F4D"/>
    <w:rPr>
      <w:lang w:val="en-US"/>
    </w:rPr>
  </w:style>
  <w:style w:type="character" w:customStyle="1" w:styleId="Heading3Char">
    <w:name w:val="Heading 3 Char"/>
    <w:basedOn w:val="DefaultParagraphFont"/>
    <w:link w:val="Heading3"/>
    <w:uiPriority w:val="9"/>
    <w:rsid w:val="00096AA2"/>
    <w:rPr>
      <w:rFonts w:asciiTheme="majorHAnsi" w:eastAsiaTheme="majorEastAsia" w:hAnsiTheme="majorHAnsi" w:cstheme="majorBidi"/>
      <w:color w:val="1F3763" w:themeColor="accent1" w:themeShade="7F"/>
      <w:sz w:val="24"/>
      <w:szCs w:val="24"/>
      <w:lang w:eastAsia="en-US"/>
    </w:rPr>
  </w:style>
  <w:style w:type="character" w:styleId="Emphasis">
    <w:name w:val="Emphasis"/>
    <w:basedOn w:val="DefaultParagraphFont"/>
    <w:uiPriority w:val="20"/>
    <w:qFormat/>
    <w:rsid w:val="00096AA2"/>
    <w:rPr>
      <w:i/>
      <w:iCs/>
    </w:rPr>
  </w:style>
  <w:style w:type="character" w:styleId="PlaceholderText">
    <w:name w:val="Placeholder Text"/>
    <w:basedOn w:val="DefaultParagraphFont"/>
    <w:uiPriority w:val="99"/>
    <w:unhideWhenUsed/>
    <w:rsid w:val="00C43CF1"/>
    <w:rPr>
      <w:color w:val="808080"/>
    </w:rPr>
  </w:style>
  <w:style w:type="paragraph" w:styleId="NormalWeb">
    <w:name w:val="Normal (Web)"/>
    <w:basedOn w:val="Normal"/>
    <w:uiPriority w:val="99"/>
    <w:semiHidden/>
    <w:unhideWhenUsed/>
    <w:rsid w:val="008B3407"/>
    <w:pPr>
      <w:spacing w:before="100" w:beforeAutospacing="1" w:after="100" w:afterAutospacing="1"/>
    </w:pPr>
    <w:rPr>
      <w:rFonts w:ascii="Times New Roman" w:eastAsia="Times New Roman" w:hAnsi="Times New Roman"/>
      <w:color w:val="auto"/>
      <w:sz w:val="24"/>
      <w:lang w:val="en-US"/>
    </w:rPr>
  </w:style>
  <w:style w:type="character" w:styleId="Strong">
    <w:name w:val="Strong"/>
    <w:basedOn w:val="DefaultParagraphFont"/>
    <w:uiPriority w:val="22"/>
    <w:qFormat/>
    <w:rsid w:val="008B3407"/>
    <w:rPr>
      <w:b/>
      <w:bCs/>
    </w:rPr>
  </w:style>
  <w:style w:type="character" w:customStyle="1" w:styleId="Heading4Char">
    <w:name w:val="Heading 4 Char"/>
    <w:basedOn w:val="DefaultParagraphFont"/>
    <w:link w:val="Heading4"/>
    <w:uiPriority w:val="9"/>
    <w:semiHidden/>
    <w:rsid w:val="008B3407"/>
    <w:rPr>
      <w:rFonts w:asciiTheme="majorHAnsi" w:eastAsiaTheme="majorEastAsia" w:hAnsiTheme="majorHAnsi" w:cstheme="majorBidi"/>
      <w:i/>
      <w:iCs/>
      <w:color w:val="2F5496" w:themeColor="accent1" w:themeShade="BF"/>
      <w:szCs w:val="24"/>
      <w:lang w:eastAsia="en-US"/>
    </w:rPr>
  </w:style>
  <w:style w:type="character" w:styleId="FollowedHyperlink">
    <w:name w:val="FollowedHyperlink"/>
    <w:basedOn w:val="DefaultParagraphFont"/>
    <w:uiPriority w:val="99"/>
    <w:semiHidden/>
    <w:unhideWhenUsed/>
    <w:rsid w:val="001C17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74">
      <w:bodyDiv w:val="1"/>
      <w:marLeft w:val="0"/>
      <w:marRight w:val="0"/>
      <w:marTop w:val="0"/>
      <w:marBottom w:val="0"/>
      <w:divBdr>
        <w:top w:val="none" w:sz="0" w:space="0" w:color="auto"/>
        <w:left w:val="none" w:sz="0" w:space="0" w:color="auto"/>
        <w:bottom w:val="none" w:sz="0" w:space="0" w:color="auto"/>
        <w:right w:val="none" w:sz="0" w:space="0" w:color="auto"/>
      </w:divBdr>
    </w:div>
    <w:div w:id="16666636">
      <w:bodyDiv w:val="1"/>
      <w:marLeft w:val="0"/>
      <w:marRight w:val="0"/>
      <w:marTop w:val="0"/>
      <w:marBottom w:val="0"/>
      <w:divBdr>
        <w:top w:val="none" w:sz="0" w:space="0" w:color="auto"/>
        <w:left w:val="none" w:sz="0" w:space="0" w:color="auto"/>
        <w:bottom w:val="none" w:sz="0" w:space="0" w:color="auto"/>
        <w:right w:val="none" w:sz="0" w:space="0" w:color="auto"/>
      </w:divBdr>
    </w:div>
    <w:div w:id="19284775">
      <w:bodyDiv w:val="1"/>
      <w:marLeft w:val="0"/>
      <w:marRight w:val="0"/>
      <w:marTop w:val="0"/>
      <w:marBottom w:val="0"/>
      <w:divBdr>
        <w:top w:val="none" w:sz="0" w:space="0" w:color="auto"/>
        <w:left w:val="none" w:sz="0" w:space="0" w:color="auto"/>
        <w:bottom w:val="none" w:sz="0" w:space="0" w:color="auto"/>
        <w:right w:val="none" w:sz="0" w:space="0" w:color="auto"/>
      </w:divBdr>
    </w:div>
    <w:div w:id="57822460">
      <w:bodyDiv w:val="1"/>
      <w:marLeft w:val="0"/>
      <w:marRight w:val="0"/>
      <w:marTop w:val="0"/>
      <w:marBottom w:val="0"/>
      <w:divBdr>
        <w:top w:val="none" w:sz="0" w:space="0" w:color="auto"/>
        <w:left w:val="none" w:sz="0" w:space="0" w:color="auto"/>
        <w:bottom w:val="none" w:sz="0" w:space="0" w:color="auto"/>
        <w:right w:val="none" w:sz="0" w:space="0" w:color="auto"/>
      </w:divBdr>
    </w:div>
    <w:div w:id="97140704">
      <w:bodyDiv w:val="1"/>
      <w:marLeft w:val="0"/>
      <w:marRight w:val="0"/>
      <w:marTop w:val="0"/>
      <w:marBottom w:val="0"/>
      <w:divBdr>
        <w:top w:val="none" w:sz="0" w:space="0" w:color="auto"/>
        <w:left w:val="none" w:sz="0" w:space="0" w:color="auto"/>
        <w:bottom w:val="none" w:sz="0" w:space="0" w:color="auto"/>
        <w:right w:val="none" w:sz="0" w:space="0" w:color="auto"/>
      </w:divBdr>
    </w:div>
    <w:div w:id="97916377">
      <w:bodyDiv w:val="1"/>
      <w:marLeft w:val="0"/>
      <w:marRight w:val="0"/>
      <w:marTop w:val="0"/>
      <w:marBottom w:val="0"/>
      <w:divBdr>
        <w:top w:val="none" w:sz="0" w:space="0" w:color="auto"/>
        <w:left w:val="none" w:sz="0" w:space="0" w:color="auto"/>
        <w:bottom w:val="none" w:sz="0" w:space="0" w:color="auto"/>
        <w:right w:val="none" w:sz="0" w:space="0" w:color="auto"/>
      </w:divBdr>
    </w:div>
    <w:div w:id="110245623">
      <w:bodyDiv w:val="1"/>
      <w:marLeft w:val="0"/>
      <w:marRight w:val="0"/>
      <w:marTop w:val="0"/>
      <w:marBottom w:val="0"/>
      <w:divBdr>
        <w:top w:val="none" w:sz="0" w:space="0" w:color="auto"/>
        <w:left w:val="none" w:sz="0" w:space="0" w:color="auto"/>
        <w:bottom w:val="none" w:sz="0" w:space="0" w:color="auto"/>
        <w:right w:val="none" w:sz="0" w:space="0" w:color="auto"/>
      </w:divBdr>
    </w:div>
    <w:div w:id="119305942">
      <w:bodyDiv w:val="1"/>
      <w:marLeft w:val="0"/>
      <w:marRight w:val="0"/>
      <w:marTop w:val="0"/>
      <w:marBottom w:val="0"/>
      <w:divBdr>
        <w:top w:val="none" w:sz="0" w:space="0" w:color="auto"/>
        <w:left w:val="none" w:sz="0" w:space="0" w:color="auto"/>
        <w:bottom w:val="none" w:sz="0" w:space="0" w:color="auto"/>
        <w:right w:val="none" w:sz="0" w:space="0" w:color="auto"/>
      </w:divBdr>
    </w:div>
    <w:div w:id="133528068">
      <w:bodyDiv w:val="1"/>
      <w:marLeft w:val="0"/>
      <w:marRight w:val="0"/>
      <w:marTop w:val="0"/>
      <w:marBottom w:val="0"/>
      <w:divBdr>
        <w:top w:val="none" w:sz="0" w:space="0" w:color="auto"/>
        <w:left w:val="none" w:sz="0" w:space="0" w:color="auto"/>
        <w:bottom w:val="none" w:sz="0" w:space="0" w:color="auto"/>
        <w:right w:val="none" w:sz="0" w:space="0" w:color="auto"/>
      </w:divBdr>
    </w:div>
    <w:div w:id="133842269">
      <w:bodyDiv w:val="1"/>
      <w:marLeft w:val="0"/>
      <w:marRight w:val="0"/>
      <w:marTop w:val="0"/>
      <w:marBottom w:val="0"/>
      <w:divBdr>
        <w:top w:val="none" w:sz="0" w:space="0" w:color="auto"/>
        <w:left w:val="none" w:sz="0" w:space="0" w:color="auto"/>
        <w:bottom w:val="none" w:sz="0" w:space="0" w:color="auto"/>
        <w:right w:val="none" w:sz="0" w:space="0" w:color="auto"/>
      </w:divBdr>
    </w:div>
    <w:div w:id="184028819">
      <w:bodyDiv w:val="1"/>
      <w:marLeft w:val="0"/>
      <w:marRight w:val="0"/>
      <w:marTop w:val="0"/>
      <w:marBottom w:val="0"/>
      <w:divBdr>
        <w:top w:val="none" w:sz="0" w:space="0" w:color="auto"/>
        <w:left w:val="none" w:sz="0" w:space="0" w:color="auto"/>
        <w:bottom w:val="none" w:sz="0" w:space="0" w:color="auto"/>
        <w:right w:val="none" w:sz="0" w:space="0" w:color="auto"/>
      </w:divBdr>
    </w:div>
    <w:div w:id="214854158">
      <w:bodyDiv w:val="1"/>
      <w:marLeft w:val="0"/>
      <w:marRight w:val="0"/>
      <w:marTop w:val="0"/>
      <w:marBottom w:val="0"/>
      <w:divBdr>
        <w:top w:val="none" w:sz="0" w:space="0" w:color="auto"/>
        <w:left w:val="none" w:sz="0" w:space="0" w:color="auto"/>
        <w:bottom w:val="none" w:sz="0" w:space="0" w:color="auto"/>
        <w:right w:val="none" w:sz="0" w:space="0" w:color="auto"/>
      </w:divBdr>
    </w:div>
    <w:div w:id="234357402">
      <w:bodyDiv w:val="1"/>
      <w:marLeft w:val="0"/>
      <w:marRight w:val="0"/>
      <w:marTop w:val="0"/>
      <w:marBottom w:val="0"/>
      <w:divBdr>
        <w:top w:val="none" w:sz="0" w:space="0" w:color="auto"/>
        <w:left w:val="none" w:sz="0" w:space="0" w:color="auto"/>
        <w:bottom w:val="none" w:sz="0" w:space="0" w:color="auto"/>
        <w:right w:val="none" w:sz="0" w:space="0" w:color="auto"/>
      </w:divBdr>
    </w:div>
    <w:div w:id="250503977">
      <w:bodyDiv w:val="1"/>
      <w:marLeft w:val="0"/>
      <w:marRight w:val="0"/>
      <w:marTop w:val="0"/>
      <w:marBottom w:val="0"/>
      <w:divBdr>
        <w:top w:val="none" w:sz="0" w:space="0" w:color="auto"/>
        <w:left w:val="none" w:sz="0" w:space="0" w:color="auto"/>
        <w:bottom w:val="none" w:sz="0" w:space="0" w:color="auto"/>
        <w:right w:val="none" w:sz="0" w:space="0" w:color="auto"/>
      </w:divBdr>
    </w:div>
    <w:div w:id="265116584">
      <w:bodyDiv w:val="1"/>
      <w:marLeft w:val="0"/>
      <w:marRight w:val="0"/>
      <w:marTop w:val="0"/>
      <w:marBottom w:val="0"/>
      <w:divBdr>
        <w:top w:val="none" w:sz="0" w:space="0" w:color="auto"/>
        <w:left w:val="none" w:sz="0" w:space="0" w:color="auto"/>
        <w:bottom w:val="none" w:sz="0" w:space="0" w:color="auto"/>
        <w:right w:val="none" w:sz="0" w:space="0" w:color="auto"/>
      </w:divBdr>
    </w:div>
    <w:div w:id="277958472">
      <w:bodyDiv w:val="1"/>
      <w:marLeft w:val="0"/>
      <w:marRight w:val="0"/>
      <w:marTop w:val="0"/>
      <w:marBottom w:val="0"/>
      <w:divBdr>
        <w:top w:val="none" w:sz="0" w:space="0" w:color="auto"/>
        <w:left w:val="none" w:sz="0" w:space="0" w:color="auto"/>
        <w:bottom w:val="none" w:sz="0" w:space="0" w:color="auto"/>
        <w:right w:val="none" w:sz="0" w:space="0" w:color="auto"/>
      </w:divBdr>
    </w:div>
    <w:div w:id="280112006">
      <w:bodyDiv w:val="1"/>
      <w:marLeft w:val="0"/>
      <w:marRight w:val="0"/>
      <w:marTop w:val="0"/>
      <w:marBottom w:val="0"/>
      <w:divBdr>
        <w:top w:val="none" w:sz="0" w:space="0" w:color="auto"/>
        <w:left w:val="none" w:sz="0" w:space="0" w:color="auto"/>
        <w:bottom w:val="none" w:sz="0" w:space="0" w:color="auto"/>
        <w:right w:val="none" w:sz="0" w:space="0" w:color="auto"/>
      </w:divBdr>
    </w:div>
    <w:div w:id="282422161">
      <w:bodyDiv w:val="1"/>
      <w:marLeft w:val="0"/>
      <w:marRight w:val="0"/>
      <w:marTop w:val="0"/>
      <w:marBottom w:val="0"/>
      <w:divBdr>
        <w:top w:val="none" w:sz="0" w:space="0" w:color="auto"/>
        <w:left w:val="none" w:sz="0" w:space="0" w:color="auto"/>
        <w:bottom w:val="none" w:sz="0" w:space="0" w:color="auto"/>
        <w:right w:val="none" w:sz="0" w:space="0" w:color="auto"/>
      </w:divBdr>
    </w:div>
    <w:div w:id="285814136">
      <w:bodyDiv w:val="1"/>
      <w:marLeft w:val="0"/>
      <w:marRight w:val="0"/>
      <w:marTop w:val="0"/>
      <w:marBottom w:val="0"/>
      <w:divBdr>
        <w:top w:val="none" w:sz="0" w:space="0" w:color="auto"/>
        <w:left w:val="none" w:sz="0" w:space="0" w:color="auto"/>
        <w:bottom w:val="none" w:sz="0" w:space="0" w:color="auto"/>
        <w:right w:val="none" w:sz="0" w:space="0" w:color="auto"/>
      </w:divBdr>
    </w:div>
    <w:div w:id="291063452">
      <w:bodyDiv w:val="1"/>
      <w:marLeft w:val="0"/>
      <w:marRight w:val="0"/>
      <w:marTop w:val="0"/>
      <w:marBottom w:val="0"/>
      <w:divBdr>
        <w:top w:val="none" w:sz="0" w:space="0" w:color="auto"/>
        <w:left w:val="none" w:sz="0" w:space="0" w:color="auto"/>
        <w:bottom w:val="none" w:sz="0" w:space="0" w:color="auto"/>
        <w:right w:val="none" w:sz="0" w:space="0" w:color="auto"/>
      </w:divBdr>
    </w:div>
    <w:div w:id="292102806">
      <w:bodyDiv w:val="1"/>
      <w:marLeft w:val="0"/>
      <w:marRight w:val="0"/>
      <w:marTop w:val="0"/>
      <w:marBottom w:val="0"/>
      <w:divBdr>
        <w:top w:val="none" w:sz="0" w:space="0" w:color="auto"/>
        <w:left w:val="none" w:sz="0" w:space="0" w:color="auto"/>
        <w:bottom w:val="none" w:sz="0" w:space="0" w:color="auto"/>
        <w:right w:val="none" w:sz="0" w:space="0" w:color="auto"/>
      </w:divBdr>
    </w:div>
    <w:div w:id="343636201">
      <w:bodyDiv w:val="1"/>
      <w:marLeft w:val="0"/>
      <w:marRight w:val="0"/>
      <w:marTop w:val="0"/>
      <w:marBottom w:val="0"/>
      <w:divBdr>
        <w:top w:val="none" w:sz="0" w:space="0" w:color="auto"/>
        <w:left w:val="none" w:sz="0" w:space="0" w:color="auto"/>
        <w:bottom w:val="none" w:sz="0" w:space="0" w:color="auto"/>
        <w:right w:val="none" w:sz="0" w:space="0" w:color="auto"/>
      </w:divBdr>
    </w:div>
    <w:div w:id="345980293">
      <w:bodyDiv w:val="1"/>
      <w:marLeft w:val="0"/>
      <w:marRight w:val="0"/>
      <w:marTop w:val="0"/>
      <w:marBottom w:val="0"/>
      <w:divBdr>
        <w:top w:val="none" w:sz="0" w:space="0" w:color="auto"/>
        <w:left w:val="none" w:sz="0" w:space="0" w:color="auto"/>
        <w:bottom w:val="none" w:sz="0" w:space="0" w:color="auto"/>
        <w:right w:val="none" w:sz="0" w:space="0" w:color="auto"/>
      </w:divBdr>
    </w:div>
    <w:div w:id="369458238">
      <w:bodyDiv w:val="1"/>
      <w:marLeft w:val="0"/>
      <w:marRight w:val="0"/>
      <w:marTop w:val="0"/>
      <w:marBottom w:val="0"/>
      <w:divBdr>
        <w:top w:val="none" w:sz="0" w:space="0" w:color="auto"/>
        <w:left w:val="none" w:sz="0" w:space="0" w:color="auto"/>
        <w:bottom w:val="none" w:sz="0" w:space="0" w:color="auto"/>
        <w:right w:val="none" w:sz="0" w:space="0" w:color="auto"/>
      </w:divBdr>
    </w:div>
    <w:div w:id="373965905">
      <w:bodyDiv w:val="1"/>
      <w:marLeft w:val="0"/>
      <w:marRight w:val="0"/>
      <w:marTop w:val="0"/>
      <w:marBottom w:val="0"/>
      <w:divBdr>
        <w:top w:val="none" w:sz="0" w:space="0" w:color="auto"/>
        <w:left w:val="none" w:sz="0" w:space="0" w:color="auto"/>
        <w:bottom w:val="none" w:sz="0" w:space="0" w:color="auto"/>
        <w:right w:val="none" w:sz="0" w:space="0" w:color="auto"/>
      </w:divBdr>
    </w:div>
    <w:div w:id="383263860">
      <w:bodyDiv w:val="1"/>
      <w:marLeft w:val="0"/>
      <w:marRight w:val="0"/>
      <w:marTop w:val="0"/>
      <w:marBottom w:val="0"/>
      <w:divBdr>
        <w:top w:val="none" w:sz="0" w:space="0" w:color="auto"/>
        <w:left w:val="none" w:sz="0" w:space="0" w:color="auto"/>
        <w:bottom w:val="none" w:sz="0" w:space="0" w:color="auto"/>
        <w:right w:val="none" w:sz="0" w:space="0" w:color="auto"/>
      </w:divBdr>
    </w:div>
    <w:div w:id="389891681">
      <w:bodyDiv w:val="1"/>
      <w:marLeft w:val="0"/>
      <w:marRight w:val="0"/>
      <w:marTop w:val="0"/>
      <w:marBottom w:val="0"/>
      <w:divBdr>
        <w:top w:val="none" w:sz="0" w:space="0" w:color="auto"/>
        <w:left w:val="none" w:sz="0" w:space="0" w:color="auto"/>
        <w:bottom w:val="none" w:sz="0" w:space="0" w:color="auto"/>
        <w:right w:val="none" w:sz="0" w:space="0" w:color="auto"/>
      </w:divBdr>
    </w:div>
    <w:div w:id="399452269">
      <w:bodyDiv w:val="1"/>
      <w:marLeft w:val="0"/>
      <w:marRight w:val="0"/>
      <w:marTop w:val="0"/>
      <w:marBottom w:val="0"/>
      <w:divBdr>
        <w:top w:val="none" w:sz="0" w:space="0" w:color="auto"/>
        <w:left w:val="none" w:sz="0" w:space="0" w:color="auto"/>
        <w:bottom w:val="none" w:sz="0" w:space="0" w:color="auto"/>
        <w:right w:val="none" w:sz="0" w:space="0" w:color="auto"/>
      </w:divBdr>
    </w:div>
    <w:div w:id="419523065">
      <w:bodyDiv w:val="1"/>
      <w:marLeft w:val="0"/>
      <w:marRight w:val="0"/>
      <w:marTop w:val="0"/>
      <w:marBottom w:val="0"/>
      <w:divBdr>
        <w:top w:val="none" w:sz="0" w:space="0" w:color="auto"/>
        <w:left w:val="none" w:sz="0" w:space="0" w:color="auto"/>
        <w:bottom w:val="none" w:sz="0" w:space="0" w:color="auto"/>
        <w:right w:val="none" w:sz="0" w:space="0" w:color="auto"/>
      </w:divBdr>
    </w:div>
    <w:div w:id="450167243">
      <w:bodyDiv w:val="1"/>
      <w:marLeft w:val="0"/>
      <w:marRight w:val="0"/>
      <w:marTop w:val="0"/>
      <w:marBottom w:val="0"/>
      <w:divBdr>
        <w:top w:val="none" w:sz="0" w:space="0" w:color="auto"/>
        <w:left w:val="none" w:sz="0" w:space="0" w:color="auto"/>
        <w:bottom w:val="none" w:sz="0" w:space="0" w:color="auto"/>
        <w:right w:val="none" w:sz="0" w:space="0" w:color="auto"/>
      </w:divBdr>
    </w:div>
    <w:div w:id="450786976">
      <w:bodyDiv w:val="1"/>
      <w:marLeft w:val="0"/>
      <w:marRight w:val="0"/>
      <w:marTop w:val="0"/>
      <w:marBottom w:val="0"/>
      <w:divBdr>
        <w:top w:val="none" w:sz="0" w:space="0" w:color="auto"/>
        <w:left w:val="none" w:sz="0" w:space="0" w:color="auto"/>
        <w:bottom w:val="none" w:sz="0" w:space="0" w:color="auto"/>
        <w:right w:val="none" w:sz="0" w:space="0" w:color="auto"/>
      </w:divBdr>
    </w:div>
    <w:div w:id="454757425">
      <w:bodyDiv w:val="1"/>
      <w:marLeft w:val="0"/>
      <w:marRight w:val="0"/>
      <w:marTop w:val="0"/>
      <w:marBottom w:val="0"/>
      <w:divBdr>
        <w:top w:val="none" w:sz="0" w:space="0" w:color="auto"/>
        <w:left w:val="none" w:sz="0" w:space="0" w:color="auto"/>
        <w:bottom w:val="none" w:sz="0" w:space="0" w:color="auto"/>
        <w:right w:val="none" w:sz="0" w:space="0" w:color="auto"/>
      </w:divBdr>
    </w:div>
    <w:div w:id="470707854">
      <w:bodyDiv w:val="1"/>
      <w:marLeft w:val="0"/>
      <w:marRight w:val="0"/>
      <w:marTop w:val="0"/>
      <w:marBottom w:val="0"/>
      <w:divBdr>
        <w:top w:val="none" w:sz="0" w:space="0" w:color="auto"/>
        <w:left w:val="none" w:sz="0" w:space="0" w:color="auto"/>
        <w:bottom w:val="none" w:sz="0" w:space="0" w:color="auto"/>
        <w:right w:val="none" w:sz="0" w:space="0" w:color="auto"/>
      </w:divBdr>
    </w:div>
    <w:div w:id="480510850">
      <w:bodyDiv w:val="1"/>
      <w:marLeft w:val="0"/>
      <w:marRight w:val="0"/>
      <w:marTop w:val="0"/>
      <w:marBottom w:val="0"/>
      <w:divBdr>
        <w:top w:val="none" w:sz="0" w:space="0" w:color="auto"/>
        <w:left w:val="none" w:sz="0" w:space="0" w:color="auto"/>
        <w:bottom w:val="none" w:sz="0" w:space="0" w:color="auto"/>
        <w:right w:val="none" w:sz="0" w:space="0" w:color="auto"/>
      </w:divBdr>
    </w:div>
    <w:div w:id="509414364">
      <w:bodyDiv w:val="1"/>
      <w:marLeft w:val="0"/>
      <w:marRight w:val="0"/>
      <w:marTop w:val="0"/>
      <w:marBottom w:val="0"/>
      <w:divBdr>
        <w:top w:val="none" w:sz="0" w:space="0" w:color="auto"/>
        <w:left w:val="none" w:sz="0" w:space="0" w:color="auto"/>
        <w:bottom w:val="none" w:sz="0" w:space="0" w:color="auto"/>
        <w:right w:val="none" w:sz="0" w:space="0" w:color="auto"/>
      </w:divBdr>
    </w:div>
    <w:div w:id="512957335">
      <w:bodyDiv w:val="1"/>
      <w:marLeft w:val="0"/>
      <w:marRight w:val="0"/>
      <w:marTop w:val="0"/>
      <w:marBottom w:val="0"/>
      <w:divBdr>
        <w:top w:val="none" w:sz="0" w:space="0" w:color="auto"/>
        <w:left w:val="none" w:sz="0" w:space="0" w:color="auto"/>
        <w:bottom w:val="none" w:sz="0" w:space="0" w:color="auto"/>
        <w:right w:val="none" w:sz="0" w:space="0" w:color="auto"/>
      </w:divBdr>
    </w:div>
    <w:div w:id="525142323">
      <w:bodyDiv w:val="1"/>
      <w:marLeft w:val="0"/>
      <w:marRight w:val="0"/>
      <w:marTop w:val="0"/>
      <w:marBottom w:val="0"/>
      <w:divBdr>
        <w:top w:val="none" w:sz="0" w:space="0" w:color="auto"/>
        <w:left w:val="none" w:sz="0" w:space="0" w:color="auto"/>
        <w:bottom w:val="none" w:sz="0" w:space="0" w:color="auto"/>
        <w:right w:val="none" w:sz="0" w:space="0" w:color="auto"/>
      </w:divBdr>
    </w:div>
    <w:div w:id="580527485">
      <w:bodyDiv w:val="1"/>
      <w:marLeft w:val="0"/>
      <w:marRight w:val="0"/>
      <w:marTop w:val="0"/>
      <w:marBottom w:val="0"/>
      <w:divBdr>
        <w:top w:val="none" w:sz="0" w:space="0" w:color="auto"/>
        <w:left w:val="none" w:sz="0" w:space="0" w:color="auto"/>
        <w:bottom w:val="none" w:sz="0" w:space="0" w:color="auto"/>
        <w:right w:val="none" w:sz="0" w:space="0" w:color="auto"/>
      </w:divBdr>
    </w:div>
    <w:div w:id="587419596">
      <w:bodyDiv w:val="1"/>
      <w:marLeft w:val="0"/>
      <w:marRight w:val="0"/>
      <w:marTop w:val="0"/>
      <w:marBottom w:val="0"/>
      <w:divBdr>
        <w:top w:val="none" w:sz="0" w:space="0" w:color="auto"/>
        <w:left w:val="none" w:sz="0" w:space="0" w:color="auto"/>
        <w:bottom w:val="none" w:sz="0" w:space="0" w:color="auto"/>
        <w:right w:val="none" w:sz="0" w:space="0" w:color="auto"/>
      </w:divBdr>
    </w:div>
    <w:div w:id="589314572">
      <w:bodyDiv w:val="1"/>
      <w:marLeft w:val="0"/>
      <w:marRight w:val="0"/>
      <w:marTop w:val="0"/>
      <w:marBottom w:val="0"/>
      <w:divBdr>
        <w:top w:val="none" w:sz="0" w:space="0" w:color="auto"/>
        <w:left w:val="none" w:sz="0" w:space="0" w:color="auto"/>
        <w:bottom w:val="none" w:sz="0" w:space="0" w:color="auto"/>
        <w:right w:val="none" w:sz="0" w:space="0" w:color="auto"/>
      </w:divBdr>
    </w:div>
    <w:div w:id="611321187">
      <w:bodyDiv w:val="1"/>
      <w:marLeft w:val="0"/>
      <w:marRight w:val="0"/>
      <w:marTop w:val="0"/>
      <w:marBottom w:val="0"/>
      <w:divBdr>
        <w:top w:val="none" w:sz="0" w:space="0" w:color="auto"/>
        <w:left w:val="none" w:sz="0" w:space="0" w:color="auto"/>
        <w:bottom w:val="none" w:sz="0" w:space="0" w:color="auto"/>
        <w:right w:val="none" w:sz="0" w:space="0" w:color="auto"/>
      </w:divBdr>
    </w:div>
    <w:div w:id="617950601">
      <w:bodyDiv w:val="1"/>
      <w:marLeft w:val="0"/>
      <w:marRight w:val="0"/>
      <w:marTop w:val="0"/>
      <w:marBottom w:val="0"/>
      <w:divBdr>
        <w:top w:val="none" w:sz="0" w:space="0" w:color="auto"/>
        <w:left w:val="none" w:sz="0" w:space="0" w:color="auto"/>
        <w:bottom w:val="none" w:sz="0" w:space="0" w:color="auto"/>
        <w:right w:val="none" w:sz="0" w:space="0" w:color="auto"/>
      </w:divBdr>
    </w:div>
    <w:div w:id="622418576">
      <w:bodyDiv w:val="1"/>
      <w:marLeft w:val="0"/>
      <w:marRight w:val="0"/>
      <w:marTop w:val="0"/>
      <w:marBottom w:val="0"/>
      <w:divBdr>
        <w:top w:val="none" w:sz="0" w:space="0" w:color="auto"/>
        <w:left w:val="none" w:sz="0" w:space="0" w:color="auto"/>
        <w:bottom w:val="none" w:sz="0" w:space="0" w:color="auto"/>
        <w:right w:val="none" w:sz="0" w:space="0" w:color="auto"/>
      </w:divBdr>
    </w:div>
    <w:div w:id="622620244">
      <w:bodyDiv w:val="1"/>
      <w:marLeft w:val="0"/>
      <w:marRight w:val="0"/>
      <w:marTop w:val="0"/>
      <w:marBottom w:val="0"/>
      <w:divBdr>
        <w:top w:val="none" w:sz="0" w:space="0" w:color="auto"/>
        <w:left w:val="none" w:sz="0" w:space="0" w:color="auto"/>
        <w:bottom w:val="none" w:sz="0" w:space="0" w:color="auto"/>
        <w:right w:val="none" w:sz="0" w:space="0" w:color="auto"/>
      </w:divBdr>
    </w:div>
    <w:div w:id="640959210">
      <w:bodyDiv w:val="1"/>
      <w:marLeft w:val="0"/>
      <w:marRight w:val="0"/>
      <w:marTop w:val="0"/>
      <w:marBottom w:val="0"/>
      <w:divBdr>
        <w:top w:val="none" w:sz="0" w:space="0" w:color="auto"/>
        <w:left w:val="none" w:sz="0" w:space="0" w:color="auto"/>
        <w:bottom w:val="none" w:sz="0" w:space="0" w:color="auto"/>
        <w:right w:val="none" w:sz="0" w:space="0" w:color="auto"/>
      </w:divBdr>
    </w:div>
    <w:div w:id="643660003">
      <w:bodyDiv w:val="1"/>
      <w:marLeft w:val="0"/>
      <w:marRight w:val="0"/>
      <w:marTop w:val="0"/>
      <w:marBottom w:val="0"/>
      <w:divBdr>
        <w:top w:val="none" w:sz="0" w:space="0" w:color="auto"/>
        <w:left w:val="none" w:sz="0" w:space="0" w:color="auto"/>
        <w:bottom w:val="none" w:sz="0" w:space="0" w:color="auto"/>
        <w:right w:val="none" w:sz="0" w:space="0" w:color="auto"/>
      </w:divBdr>
    </w:div>
    <w:div w:id="682321838">
      <w:bodyDiv w:val="1"/>
      <w:marLeft w:val="0"/>
      <w:marRight w:val="0"/>
      <w:marTop w:val="0"/>
      <w:marBottom w:val="0"/>
      <w:divBdr>
        <w:top w:val="none" w:sz="0" w:space="0" w:color="auto"/>
        <w:left w:val="none" w:sz="0" w:space="0" w:color="auto"/>
        <w:bottom w:val="none" w:sz="0" w:space="0" w:color="auto"/>
        <w:right w:val="none" w:sz="0" w:space="0" w:color="auto"/>
      </w:divBdr>
    </w:div>
    <w:div w:id="722871469">
      <w:bodyDiv w:val="1"/>
      <w:marLeft w:val="0"/>
      <w:marRight w:val="0"/>
      <w:marTop w:val="0"/>
      <w:marBottom w:val="0"/>
      <w:divBdr>
        <w:top w:val="none" w:sz="0" w:space="0" w:color="auto"/>
        <w:left w:val="none" w:sz="0" w:space="0" w:color="auto"/>
        <w:bottom w:val="none" w:sz="0" w:space="0" w:color="auto"/>
        <w:right w:val="none" w:sz="0" w:space="0" w:color="auto"/>
      </w:divBdr>
    </w:div>
    <w:div w:id="732585796">
      <w:bodyDiv w:val="1"/>
      <w:marLeft w:val="0"/>
      <w:marRight w:val="0"/>
      <w:marTop w:val="0"/>
      <w:marBottom w:val="0"/>
      <w:divBdr>
        <w:top w:val="none" w:sz="0" w:space="0" w:color="auto"/>
        <w:left w:val="none" w:sz="0" w:space="0" w:color="auto"/>
        <w:bottom w:val="none" w:sz="0" w:space="0" w:color="auto"/>
        <w:right w:val="none" w:sz="0" w:space="0" w:color="auto"/>
      </w:divBdr>
    </w:div>
    <w:div w:id="751780291">
      <w:bodyDiv w:val="1"/>
      <w:marLeft w:val="0"/>
      <w:marRight w:val="0"/>
      <w:marTop w:val="0"/>
      <w:marBottom w:val="0"/>
      <w:divBdr>
        <w:top w:val="none" w:sz="0" w:space="0" w:color="auto"/>
        <w:left w:val="none" w:sz="0" w:space="0" w:color="auto"/>
        <w:bottom w:val="none" w:sz="0" w:space="0" w:color="auto"/>
        <w:right w:val="none" w:sz="0" w:space="0" w:color="auto"/>
      </w:divBdr>
    </w:div>
    <w:div w:id="755176445">
      <w:bodyDiv w:val="1"/>
      <w:marLeft w:val="0"/>
      <w:marRight w:val="0"/>
      <w:marTop w:val="0"/>
      <w:marBottom w:val="0"/>
      <w:divBdr>
        <w:top w:val="none" w:sz="0" w:space="0" w:color="auto"/>
        <w:left w:val="none" w:sz="0" w:space="0" w:color="auto"/>
        <w:bottom w:val="none" w:sz="0" w:space="0" w:color="auto"/>
        <w:right w:val="none" w:sz="0" w:space="0" w:color="auto"/>
      </w:divBdr>
    </w:div>
    <w:div w:id="759326386">
      <w:bodyDiv w:val="1"/>
      <w:marLeft w:val="0"/>
      <w:marRight w:val="0"/>
      <w:marTop w:val="0"/>
      <w:marBottom w:val="0"/>
      <w:divBdr>
        <w:top w:val="none" w:sz="0" w:space="0" w:color="auto"/>
        <w:left w:val="none" w:sz="0" w:space="0" w:color="auto"/>
        <w:bottom w:val="none" w:sz="0" w:space="0" w:color="auto"/>
        <w:right w:val="none" w:sz="0" w:space="0" w:color="auto"/>
      </w:divBdr>
    </w:div>
    <w:div w:id="781001596">
      <w:bodyDiv w:val="1"/>
      <w:marLeft w:val="0"/>
      <w:marRight w:val="0"/>
      <w:marTop w:val="0"/>
      <w:marBottom w:val="0"/>
      <w:divBdr>
        <w:top w:val="none" w:sz="0" w:space="0" w:color="auto"/>
        <w:left w:val="none" w:sz="0" w:space="0" w:color="auto"/>
        <w:bottom w:val="none" w:sz="0" w:space="0" w:color="auto"/>
        <w:right w:val="none" w:sz="0" w:space="0" w:color="auto"/>
      </w:divBdr>
    </w:div>
    <w:div w:id="783496630">
      <w:bodyDiv w:val="1"/>
      <w:marLeft w:val="0"/>
      <w:marRight w:val="0"/>
      <w:marTop w:val="0"/>
      <w:marBottom w:val="0"/>
      <w:divBdr>
        <w:top w:val="none" w:sz="0" w:space="0" w:color="auto"/>
        <w:left w:val="none" w:sz="0" w:space="0" w:color="auto"/>
        <w:bottom w:val="none" w:sz="0" w:space="0" w:color="auto"/>
        <w:right w:val="none" w:sz="0" w:space="0" w:color="auto"/>
      </w:divBdr>
    </w:div>
    <w:div w:id="795761900">
      <w:bodyDiv w:val="1"/>
      <w:marLeft w:val="0"/>
      <w:marRight w:val="0"/>
      <w:marTop w:val="0"/>
      <w:marBottom w:val="0"/>
      <w:divBdr>
        <w:top w:val="none" w:sz="0" w:space="0" w:color="auto"/>
        <w:left w:val="none" w:sz="0" w:space="0" w:color="auto"/>
        <w:bottom w:val="none" w:sz="0" w:space="0" w:color="auto"/>
        <w:right w:val="none" w:sz="0" w:space="0" w:color="auto"/>
      </w:divBdr>
    </w:div>
    <w:div w:id="823472336">
      <w:bodyDiv w:val="1"/>
      <w:marLeft w:val="0"/>
      <w:marRight w:val="0"/>
      <w:marTop w:val="0"/>
      <w:marBottom w:val="0"/>
      <w:divBdr>
        <w:top w:val="none" w:sz="0" w:space="0" w:color="auto"/>
        <w:left w:val="none" w:sz="0" w:space="0" w:color="auto"/>
        <w:bottom w:val="none" w:sz="0" w:space="0" w:color="auto"/>
        <w:right w:val="none" w:sz="0" w:space="0" w:color="auto"/>
      </w:divBdr>
    </w:div>
    <w:div w:id="832717700">
      <w:bodyDiv w:val="1"/>
      <w:marLeft w:val="0"/>
      <w:marRight w:val="0"/>
      <w:marTop w:val="0"/>
      <w:marBottom w:val="0"/>
      <w:divBdr>
        <w:top w:val="none" w:sz="0" w:space="0" w:color="auto"/>
        <w:left w:val="none" w:sz="0" w:space="0" w:color="auto"/>
        <w:bottom w:val="none" w:sz="0" w:space="0" w:color="auto"/>
        <w:right w:val="none" w:sz="0" w:space="0" w:color="auto"/>
      </w:divBdr>
    </w:div>
    <w:div w:id="865020437">
      <w:bodyDiv w:val="1"/>
      <w:marLeft w:val="0"/>
      <w:marRight w:val="0"/>
      <w:marTop w:val="0"/>
      <w:marBottom w:val="0"/>
      <w:divBdr>
        <w:top w:val="none" w:sz="0" w:space="0" w:color="auto"/>
        <w:left w:val="none" w:sz="0" w:space="0" w:color="auto"/>
        <w:bottom w:val="none" w:sz="0" w:space="0" w:color="auto"/>
        <w:right w:val="none" w:sz="0" w:space="0" w:color="auto"/>
      </w:divBdr>
    </w:div>
    <w:div w:id="890045449">
      <w:bodyDiv w:val="1"/>
      <w:marLeft w:val="0"/>
      <w:marRight w:val="0"/>
      <w:marTop w:val="0"/>
      <w:marBottom w:val="0"/>
      <w:divBdr>
        <w:top w:val="none" w:sz="0" w:space="0" w:color="auto"/>
        <w:left w:val="none" w:sz="0" w:space="0" w:color="auto"/>
        <w:bottom w:val="none" w:sz="0" w:space="0" w:color="auto"/>
        <w:right w:val="none" w:sz="0" w:space="0" w:color="auto"/>
      </w:divBdr>
    </w:div>
    <w:div w:id="905460201">
      <w:bodyDiv w:val="1"/>
      <w:marLeft w:val="0"/>
      <w:marRight w:val="0"/>
      <w:marTop w:val="0"/>
      <w:marBottom w:val="0"/>
      <w:divBdr>
        <w:top w:val="none" w:sz="0" w:space="0" w:color="auto"/>
        <w:left w:val="none" w:sz="0" w:space="0" w:color="auto"/>
        <w:bottom w:val="none" w:sz="0" w:space="0" w:color="auto"/>
        <w:right w:val="none" w:sz="0" w:space="0" w:color="auto"/>
      </w:divBdr>
    </w:div>
    <w:div w:id="971406475">
      <w:bodyDiv w:val="1"/>
      <w:marLeft w:val="0"/>
      <w:marRight w:val="0"/>
      <w:marTop w:val="0"/>
      <w:marBottom w:val="0"/>
      <w:divBdr>
        <w:top w:val="none" w:sz="0" w:space="0" w:color="auto"/>
        <w:left w:val="none" w:sz="0" w:space="0" w:color="auto"/>
        <w:bottom w:val="none" w:sz="0" w:space="0" w:color="auto"/>
        <w:right w:val="none" w:sz="0" w:space="0" w:color="auto"/>
      </w:divBdr>
    </w:div>
    <w:div w:id="976296068">
      <w:bodyDiv w:val="1"/>
      <w:marLeft w:val="0"/>
      <w:marRight w:val="0"/>
      <w:marTop w:val="0"/>
      <w:marBottom w:val="0"/>
      <w:divBdr>
        <w:top w:val="none" w:sz="0" w:space="0" w:color="auto"/>
        <w:left w:val="none" w:sz="0" w:space="0" w:color="auto"/>
        <w:bottom w:val="none" w:sz="0" w:space="0" w:color="auto"/>
        <w:right w:val="none" w:sz="0" w:space="0" w:color="auto"/>
      </w:divBdr>
    </w:div>
    <w:div w:id="976564841">
      <w:bodyDiv w:val="1"/>
      <w:marLeft w:val="0"/>
      <w:marRight w:val="0"/>
      <w:marTop w:val="0"/>
      <w:marBottom w:val="0"/>
      <w:divBdr>
        <w:top w:val="none" w:sz="0" w:space="0" w:color="auto"/>
        <w:left w:val="none" w:sz="0" w:space="0" w:color="auto"/>
        <w:bottom w:val="none" w:sz="0" w:space="0" w:color="auto"/>
        <w:right w:val="none" w:sz="0" w:space="0" w:color="auto"/>
      </w:divBdr>
    </w:div>
    <w:div w:id="977344170">
      <w:bodyDiv w:val="1"/>
      <w:marLeft w:val="0"/>
      <w:marRight w:val="0"/>
      <w:marTop w:val="0"/>
      <w:marBottom w:val="0"/>
      <w:divBdr>
        <w:top w:val="none" w:sz="0" w:space="0" w:color="auto"/>
        <w:left w:val="none" w:sz="0" w:space="0" w:color="auto"/>
        <w:bottom w:val="none" w:sz="0" w:space="0" w:color="auto"/>
        <w:right w:val="none" w:sz="0" w:space="0" w:color="auto"/>
      </w:divBdr>
    </w:div>
    <w:div w:id="998076885">
      <w:bodyDiv w:val="1"/>
      <w:marLeft w:val="0"/>
      <w:marRight w:val="0"/>
      <w:marTop w:val="0"/>
      <w:marBottom w:val="0"/>
      <w:divBdr>
        <w:top w:val="none" w:sz="0" w:space="0" w:color="auto"/>
        <w:left w:val="none" w:sz="0" w:space="0" w:color="auto"/>
        <w:bottom w:val="none" w:sz="0" w:space="0" w:color="auto"/>
        <w:right w:val="none" w:sz="0" w:space="0" w:color="auto"/>
      </w:divBdr>
    </w:div>
    <w:div w:id="1012104297">
      <w:bodyDiv w:val="1"/>
      <w:marLeft w:val="0"/>
      <w:marRight w:val="0"/>
      <w:marTop w:val="0"/>
      <w:marBottom w:val="0"/>
      <w:divBdr>
        <w:top w:val="none" w:sz="0" w:space="0" w:color="auto"/>
        <w:left w:val="none" w:sz="0" w:space="0" w:color="auto"/>
        <w:bottom w:val="none" w:sz="0" w:space="0" w:color="auto"/>
        <w:right w:val="none" w:sz="0" w:space="0" w:color="auto"/>
      </w:divBdr>
    </w:div>
    <w:div w:id="1020745539">
      <w:bodyDiv w:val="1"/>
      <w:marLeft w:val="0"/>
      <w:marRight w:val="0"/>
      <w:marTop w:val="0"/>
      <w:marBottom w:val="0"/>
      <w:divBdr>
        <w:top w:val="none" w:sz="0" w:space="0" w:color="auto"/>
        <w:left w:val="none" w:sz="0" w:space="0" w:color="auto"/>
        <w:bottom w:val="none" w:sz="0" w:space="0" w:color="auto"/>
        <w:right w:val="none" w:sz="0" w:space="0" w:color="auto"/>
      </w:divBdr>
    </w:div>
    <w:div w:id="1034577478">
      <w:bodyDiv w:val="1"/>
      <w:marLeft w:val="0"/>
      <w:marRight w:val="0"/>
      <w:marTop w:val="0"/>
      <w:marBottom w:val="0"/>
      <w:divBdr>
        <w:top w:val="none" w:sz="0" w:space="0" w:color="auto"/>
        <w:left w:val="none" w:sz="0" w:space="0" w:color="auto"/>
        <w:bottom w:val="none" w:sz="0" w:space="0" w:color="auto"/>
        <w:right w:val="none" w:sz="0" w:space="0" w:color="auto"/>
      </w:divBdr>
    </w:div>
    <w:div w:id="1080982608">
      <w:bodyDiv w:val="1"/>
      <w:marLeft w:val="0"/>
      <w:marRight w:val="0"/>
      <w:marTop w:val="0"/>
      <w:marBottom w:val="0"/>
      <w:divBdr>
        <w:top w:val="none" w:sz="0" w:space="0" w:color="auto"/>
        <w:left w:val="none" w:sz="0" w:space="0" w:color="auto"/>
        <w:bottom w:val="none" w:sz="0" w:space="0" w:color="auto"/>
        <w:right w:val="none" w:sz="0" w:space="0" w:color="auto"/>
      </w:divBdr>
    </w:div>
    <w:div w:id="1094400715">
      <w:bodyDiv w:val="1"/>
      <w:marLeft w:val="0"/>
      <w:marRight w:val="0"/>
      <w:marTop w:val="0"/>
      <w:marBottom w:val="0"/>
      <w:divBdr>
        <w:top w:val="none" w:sz="0" w:space="0" w:color="auto"/>
        <w:left w:val="none" w:sz="0" w:space="0" w:color="auto"/>
        <w:bottom w:val="none" w:sz="0" w:space="0" w:color="auto"/>
        <w:right w:val="none" w:sz="0" w:space="0" w:color="auto"/>
      </w:divBdr>
    </w:div>
    <w:div w:id="1113208041">
      <w:bodyDiv w:val="1"/>
      <w:marLeft w:val="0"/>
      <w:marRight w:val="0"/>
      <w:marTop w:val="0"/>
      <w:marBottom w:val="0"/>
      <w:divBdr>
        <w:top w:val="none" w:sz="0" w:space="0" w:color="auto"/>
        <w:left w:val="none" w:sz="0" w:space="0" w:color="auto"/>
        <w:bottom w:val="none" w:sz="0" w:space="0" w:color="auto"/>
        <w:right w:val="none" w:sz="0" w:space="0" w:color="auto"/>
      </w:divBdr>
    </w:div>
    <w:div w:id="1121341438">
      <w:bodyDiv w:val="1"/>
      <w:marLeft w:val="0"/>
      <w:marRight w:val="0"/>
      <w:marTop w:val="0"/>
      <w:marBottom w:val="0"/>
      <w:divBdr>
        <w:top w:val="none" w:sz="0" w:space="0" w:color="auto"/>
        <w:left w:val="none" w:sz="0" w:space="0" w:color="auto"/>
        <w:bottom w:val="none" w:sz="0" w:space="0" w:color="auto"/>
        <w:right w:val="none" w:sz="0" w:space="0" w:color="auto"/>
      </w:divBdr>
    </w:div>
    <w:div w:id="1200121395">
      <w:bodyDiv w:val="1"/>
      <w:marLeft w:val="0"/>
      <w:marRight w:val="0"/>
      <w:marTop w:val="0"/>
      <w:marBottom w:val="0"/>
      <w:divBdr>
        <w:top w:val="none" w:sz="0" w:space="0" w:color="auto"/>
        <w:left w:val="none" w:sz="0" w:space="0" w:color="auto"/>
        <w:bottom w:val="none" w:sz="0" w:space="0" w:color="auto"/>
        <w:right w:val="none" w:sz="0" w:space="0" w:color="auto"/>
      </w:divBdr>
    </w:div>
    <w:div w:id="1221863611">
      <w:bodyDiv w:val="1"/>
      <w:marLeft w:val="0"/>
      <w:marRight w:val="0"/>
      <w:marTop w:val="0"/>
      <w:marBottom w:val="0"/>
      <w:divBdr>
        <w:top w:val="none" w:sz="0" w:space="0" w:color="auto"/>
        <w:left w:val="none" w:sz="0" w:space="0" w:color="auto"/>
        <w:bottom w:val="none" w:sz="0" w:space="0" w:color="auto"/>
        <w:right w:val="none" w:sz="0" w:space="0" w:color="auto"/>
      </w:divBdr>
    </w:div>
    <w:div w:id="1225487426">
      <w:bodyDiv w:val="1"/>
      <w:marLeft w:val="0"/>
      <w:marRight w:val="0"/>
      <w:marTop w:val="0"/>
      <w:marBottom w:val="0"/>
      <w:divBdr>
        <w:top w:val="none" w:sz="0" w:space="0" w:color="auto"/>
        <w:left w:val="none" w:sz="0" w:space="0" w:color="auto"/>
        <w:bottom w:val="none" w:sz="0" w:space="0" w:color="auto"/>
        <w:right w:val="none" w:sz="0" w:space="0" w:color="auto"/>
      </w:divBdr>
    </w:div>
    <w:div w:id="1229070176">
      <w:bodyDiv w:val="1"/>
      <w:marLeft w:val="0"/>
      <w:marRight w:val="0"/>
      <w:marTop w:val="0"/>
      <w:marBottom w:val="0"/>
      <w:divBdr>
        <w:top w:val="none" w:sz="0" w:space="0" w:color="auto"/>
        <w:left w:val="none" w:sz="0" w:space="0" w:color="auto"/>
        <w:bottom w:val="none" w:sz="0" w:space="0" w:color="auto"/>
        <w:right w:val="none" w:sz="0" w:space="0" w:color="auto"/>
      </w:divBdr>
    </w:div>
    <w:div w:id="1268927495">
      <w:bodyDiv w:val="1"/>
      <w:marLeft w:val="0"/>
      <w:marRight w:val="0"/>
      <w:marTop w:val="0"/>
      <w:marBottom w:val="0"/>
      <w:divBdr>
        <w:top w:val="none" w:sz="0" w:space="0" w:color="auto"/>
        <w:left w:val="none" w:sz="0" w:space="0" w:color="auto"/>
        <w:bottom w:val="none" w:sz="0" w:space="0" w:color="auto"/>
        <w:right w:val="none" w:sz="0" w:space="0" w:color="auto"/>
      </w:divBdr>
    </w:div>
    <w:div w:id="1270115105">
      <w:bodyDiv w:val="1"/>
      <w:marLeft w:val="0"/>
      <w:marRight w:val="0"/>
      <w:marTop w:val="0"/>
      <w:marBottom w:val="0"/>
      <w:divBdr>
        <w:top w:val="none" w:sz="0" w:space="0" w:color="auto"/>
        <w:left w:val="none" w:sz="0" w:space="0" w:color="auto"/>
        <w:bottom w:val="none" w:sz="0" w:space="0" w:color="auto"/>
        <w:right w:val="none" w:sz="0" w:space="0" w:color="auto"/>
      </w:divBdr>
    </w:div>
    <w:div w:id="1287617061">
      <w:bodyDiv w:val="1"/>
      <w:marLeft w:val="0"/>
      <w:marRight w:val="0"/>
      <w:marTop w:val="0"/>
      <w:marBottom w:val="0"/>
      <w:divBdr>
        <w:top w:val="none" w:sz="0" w:space="0" w:color="auto"/>
        <w:left w:val="none" w:sz="0" w:space="0" w:color="auto"/>
        <w:bottom w:val="none" w:sz="0" w:space="0" w:color="auto"/>
        <w:right w:val="none" w:sz="0" w:space="0" w:color="auto"/>
      </w:divBdr>
    </w:div>
    <w:div w:id="1335913919">
      <w:bodyDiv w:val="1"/>
      <w:marLeft w:val="0"/>
      <w:marRight w:val="0"/>
      <w:marTop w:val="0"/>
      <w:marBottom w:val="0"/>
      <w:divBdr>
        <w:top w:val="none" w:sz="0" w:space="0" w:color="auto"/>
        <w:left w:val="none" w:sz="0" w:space="0" w:color="auto"/>
        <w:bottom w:val="none" w:sz="0" w:space="0" w:color="auto"/>
        <w:right w:val="none" w:sz="0" w:space="0" w:color="auto"/>
      </w:divBdr>
    </w:div>
    <w:div w:id="1340737832">
      <w:bodyDiv w:val="1"/>
      <w:marLeft w:val="0"/>
      <w:marRight w:val="0"/>
      <w:marTop w:val="0"/>
      <w:marBottom w:val="0"/>
      <w:divBdr>
        <w:top w:val="none" w:sz="0" w:space="0" w:color="auto"/>
        <w:left w:val="none" w:sz="0" w:space="0" w:color="auto"/>
        <w:bottom w:val="none" w:sz="0" w:space="0" w:color="auto"/>
        <w:right w:val="none" w:sz="0" w:space="0" w:color="auto"/>
      </w:divBdr>
    </w:div>
    <w:div w:id="1385062526">
      <w:bodyDiv w:val="1"/>
      <w:marLeft w:val="0"/>
      <w:marRight w:val="0"/>
      <w:marTop w:val="0"/>
      <w:marBottom w:val="0"/>
      <w:divBdr>
        <w:top w:val="none" w:sz="0" w:space="0" w:color="auto"/>
        <w:left w:val="none" w:sz="0" w:space="0" w:color="auto"/>
        <w:bottom w:val="none" w:sz="0" w:space="0" w:color="auto"/>
        <w:right w:val="none" w:sz="0" w:space="0" w:color="auto"/>
      </w:divBdr>
    </w:div>
    <w:div w:id="1387950309">
      <w:bodyDiv w:val="1"/>
      <w:marLeft w:val="0"/>
      <w:marRight w:val="0"/>
      <w:marTop w:val="0"/>
      <w:marBottom w:val="0"/>
      <w:divBdr>
        <w:top w:val="none" w:sz="0" w:space="0" w:color="auto"/>
        <w:left w:val="none" w:sz="0" w:space="0" w:color="auto"/>
        <w:bottom w:val="none" w:sz="0" w:space="0" w:color="auto"/>
        <w:right w:val="none" w:sz="0" w:space="0" w:color="auto"/>
      </w:divBdr>
    </w:div>
    <w:div w:id="1397587650">
      <w:bodyDiv w:val="1"/>
      <w:marLeft w:val="0"/>
      <w:marRight w:val="0"/>
      <w:marTop w:val="0"/>
      <w:marBottom w:val="0"/>
      <w:divBdr>
        <w:top w:val="none" w:sz="0" w:space="0" w:color="auto"/>
        <w:left w:val="none" w:sz="0" w:space="0" w:color="auto"/>
        <w:bottom w:val="none" w:sz="0" w:space="0" w:color="auto"/>
        <w:right w:val="none" w:sz="0" w:space="0" w:color="auto"/>
      </w:divBdr>
    </w:div>
    <w:div w:id="1418988327">
      <w:bodyDiv w:val="1"/>
      <w:marLeft w:val="0"/>
      <w:marRight w:val="0"/>
      <w:marTop w:val="0"/>
      <w:marBottom w:val="0"/>
      <w:divBdr>
        <w:top w:val="none" w:sz="0" w:space="0" w:color="auto"/>
        <w:left w:val="none" w:sz="0" w:space="0" w:color="auto"/>
        <w:bottom w:val="none" w:sz="0" w:space="0" w:color="auto"/>
        <w:right w:val="none" w:sz="0" w:space="0" w:color="auto"/>
      </w:divBdr>
    </w:div>
    <w:div w:id="1424648974">
      <w:bodyDiv w:val="1"/>
      <w:marLeft w:val="0"/>
      <w:marRight w:val="0"/>
      <w:marTop w:val="0"/>
      <w:marBottom w:val="0"/>
      <w:divBdr>
        <w:top w:val="none" w:sz="0" w:space="0" w:color="auto"/>
        <w:left w:val="none" w:sz="0" w:space="0" w:color="auto"/>
        <w:bottom w:val="none" w:sz="0" w:space="0" w:color="auto"/>
        <w:right w:val="none" w:sz="0" w:space="0" w:color="auto"/>
      </w:divBdr>
    </w:div>
    <w:div w:id="1441071659">
      <w:bodyDiv w:val="1"/>
      <w:marLeft w:val="0"/>
      <w:marRight w:val="0"/>
      <w:marTop w:val="0"/>
      <w:marBottom w:val="0"/>
      <w:divBdr>
        <w:top w:val="none" w:sz="0" w:space="0" w:color="auto"/>
        <w:left w:val="none" w:sz="0" w:space="0" w:color="auto"/>
        <w:bottom w:val="none" w:sz="0" w:space="0" w:color="auto"/>
        <w:right w:val="none" w:sz="0" w:space="0" w:color="auto"/>
      </w:divBdr>
    </w:div>
    <w:div w:id="1456562229">
      <w:bodyDiv w:val="1"/>
      <w:marLeft w:val="0"/>
      <w:marRight w:val="0"/>
      <w:marTop w:val="0"/>
      <w:marBottom w:val="0"/>
      <w:divBdr>
        <w:top w:val="none" w:sz="0" w:space="0" w:color="auto"/>
        <w:left w:val="none" w:sz="0" w:space="0" w:color="auto"/>
        <w:bottom w:val="none" w:sz="0" w:space="0" w:color="auto"/>
        <w:right w:val="none" w:sz="0" w:space="0" w:color="auto"/>
      </w:divBdr>
    </w:div>
    <w:div w:id="1508792434">
      <w:bodyDiv w:val="1"/>
      <w:marLeft w:val="0"/>
      <w:marRight w:val="0"/>
      <w:marTop w:val="0"/>
      <w:marBottom w:val="0"/>
      <w:divBdr>
        <w:top w:val="none" w:sz="0" w:space="0" w:color="auto"/>
        <w:left w:val="none" w:sz="0" w:space="0" w:color="auto"/>
        <w:bottom w:val="none" w:sz="0" w:space="0" w:color="auto"/>
        <w:right w:val="none" w:sz="0" w:space="0" w:color="auto"/>
      </w:divBdr>
    </w:div>
    <w:div w:id="1515992679">
      <w:bodyDiv w:val="1"/>
      <w:marLeft w:val="0"/>
      <w:marRight w:val="0"/>
      <w:marTop w:val="0"/>
      <w:marBottom w:val="0"/>
      <w:divBdr>
        <w:top w:val="none" w:sz="0" w:space="0" w:color="auto"/>
        <w:left w:val="none" w:sz="0" w:space="0" w:color="auto"/>
        <w:bottom w:val="none" w:sz="0" w:space="0" w:color="auto"/>
        <w:right w:val="none" w:sz="0" w:space="0" w:color="auto"/>
      </w:divBdr>
    </w:div>
    <w:div w:id="1524244310">
      <w:bodyDiv w:val="1"/>
      <w:marLeft w:val="0"/>
      <w:marRight w:val="0"/>
      <w:marTop w:val="0"/>
      <w:marBottom w:val="0"/>
      <w:divBdr>
        <w:top w:val="none" w:sz="0" w:space="0" w:color="auto"/>
        <w:left w:val="none" w:sz="0" w:space="0" w:color="auto"/>
        <w:bottom w:val="none" w:sz="0" w:space="0" w:color="auto"/>
        <w:right w:val="none" w:sz="0" w:space="0" w:color="auto"/>
      </w:divBdr>
    </w:div>
    <w:div w:id="1555654367">
      <w:bodyDiv w:val="1"/>
      <w:marLeft w:val="0"/>
      <w:marRight w:val="0"/>
      <w:marTop w:val="0"/>
      <w:marBottom w:val="0"/>
      <w:divBdr>
        <w:top w:val="none" w:sz="0" w:space="0" w:color="auto"/>
        <w:left w:val="none" w:sz="0" w:space="0" w:color="auto"/>
        <w:bottom w:val="none" w:sz="0" w:space="0" w:color="auto"/>
        <w:right w:val="none" w:sz="0" w:space="0" w:color="auto"/>
      </w:divBdr>
    </w:div>
    <w:div w:id="1556240840">
      <w:bodyDiv w:val="1"/>
      <w:marLeft w:val="0"/>
      <w:marRight w:val="0"/>
      <w:marTop w:val="0"/>
      <w:marBottom w:val="0"/>
      <w:divBdr>
        <w:top w:val="none" w:sz="0" w:space="0" w:color="auto"/>
        <w:left w:val="none" w:sz="0" w:space="0" w:color="auto"/>
        <w:bottom w:val="none" w:sz="0" w:space="0" w:color="auto"/>
        <w:right w:val="none" w:sz="0" w:space="0" w:color="auto"/>
      </w:divBdr>
    </w:div>
    <w:div w:id="1579552695">
      <w:bodyDiv w:val="1"/>
      <w:marLeft w:val="0"/>
      <w:marRight w:val="0"/>
      <w:marTop w:val="0"/>
      <w:marBottom w:val="0"/>
      <w:divBdr>
        <w:top w:val="none" w:sz="0" w:space="0" w:color="auto"/>
        <w:left w:val="none" w:sz="0" w:space="0" w:color="auto"/>
        <w:bottom w:val="none" w:sz="0" w:space="0" w:color="auto"/>
        <w:right w:val="none" w:sz="0" w:space="0" w:color="auto"/>
      </w:divBdr>
    </w:div>
    <w:div w:id="1584683022">
      <w:bodyDiv w:val="1"/>
      <w:marLeft w:val="0"/>
      <w:marRight w:val="0"/>
      <w:marTop w:val="0"/>
      <w:marBottom w:val="0"/>
      <w:divBdr>
        <w:top w:val="none" w:sz="0" w:space="0" w:color="auto"/>
        <w:left w:val="none" w:sz="0" w:space="0" w:color="auto"/>
        <w:bottom w:val="none" w:sz="0" w:space="0" w:color="auto"/>
        <w:right w:val="none" w:sz="0" w:space="0" w:color="auto"/>
      </w:divBdr>
    </w:div>
    <w:div w:id="1585723318">
      <w:bodyDiv w:val="1"/>
      <w:marLeft w:val="0"/>
      <w:marRight w:val="0"/>
      <w:marTop w:val="0"/>
      <w:marBottom w:val="0"/>
      <w:divBdr>
        <w:top w:val="none" w:sz="0" w:space="0" w:color="auto"/>
        <w:left w:val="none" w:sz="0" w:space="0" w:color="auto"/>
        <w:bottom w:val="none" w:sz="0" w:space="0" w:color="auto"/>
        <w:right w:val="none" w:sz="0" w:space="0" w:color="auto"/>
      </w:divBdr>
    </w:div>
    <w:div w:id="1615550058">
      <w:bodyDiv w:val="1"/>
      <w:marLeft w:val="0"/>
      <w:marRight w:val="0"/>
      <w:marTop w:val="0"/>
      <w:marBottom w:val="0"/>
      <w:divBdr>
        <w:top w:val="none" w:sz="0" w:space="0" w:color="auto"/>
        <w:left w:val="none" w:sz="0" w:space="0" w:color="auto"/>
        <w:bottom w:val="none" w:sz="0" w:space="0" w:color="auto"/>
        <w:right w:val="none" w:sz="0" w:space="0" w:color="auto"/>
      </w:divBdr>
    </w:div>
    <w:div w:id="1620649050">
      <w:bodyDiv w:val="1"/>
      <w:marLeft w:val="0"/>
      <w:marRight w:val="0"/>
      <w:marTop w:val="0"/>
      <w:marBottom w:val="0"/>
      <w:divBdr>
        <w:top w:val="none" w:sz="0" w:space="0" w:color="auto"/>
        <w:left w:val="none" w:sz="0" w:space="0" w:color="auto"/>
        <w:bottom w:val="none" w:sz="0" w:space="0" w:color="auto"/>
        <w:right w:val="none" w:sz="0" w:space="0" w:color="auto"/>
      </w:divBdr>
    </w:div>
    <w:div w:id="1639533073">
      <w:bodyDiv w:val="1"/>
      <w:marLeft w:val="0"/>
      <w:marRight w:val="0"/>
      <w:marTop w:val="0"/>
      <w:marBottom w:val="0"/>
      <w:divBdr>
        <w:top w:val="none" w:sz="0" w:space="0" w:color="auto"/>
        <w:left w:val="none" w:sz="0" w:space="0" w:color="auto"/>
        <w:bottom w:val="none" w:sz="0" w:space="0" w:color="auto"/>
        <w:right w:val="none" w:sz="0" w:space="0" w:color="auto"/>
      </w:divBdr>
    </w:div>
    <w:div w:id="1647081588">
      <w:bodyDiv w:val="1"/>
      <w:marLeft w:val="0"/>
      <w:marRight w:val="0"/>
      <w:marTop w:val="0"/>
      <w:marBottom w:val="0"/>
      <w:divBdr>
        <w:top w:val="none" w:sz="0" w:space="0" w:color="auto"/>
        <w:left w:val="none" w:sz="0" w:space="0" w:color="auto"/>
        <w:bottom w:val="none" w:sz="0" w:space="0" w:color="auto"/>
        <w:right w:val="none" w:sz="0" w:space="0" w:color="auto"/>
      </w:divBdr>
    </w:div>
    <w:div w:id="1676416098">
      <w:bodyDiv w:val="1"/>
      <w:marLeft w:val="0"/>
      <w:marRight w:val="0"/>
      <w:marTop w:val="0"/>
      <w:marBottom w:val="0"/>
      <w:divBdr>
        <w:top w:val="none" w:sz="0" w:space="0" w:color="auto"/>
        <w:left w:val="none" w:sz="0" w:space="0" w:color="auto"/>
        <w:bottom w:val="none" w:sz="0" w:space="0" w:color="auto"/>
        <w:right w:val="none" w:sz="0" w:space="0" w:color="auto"/>
      </w:divBdr>
    </w:div>
    <w:div w:id="1686787292">
      <w:bodyDiv w:val="1"/>
      <w:marLeft w:val="0"/>
      <w:marRight w:val="0"/>
      <w:marTop w:val="0"/>
      <w:marBottom w:val="0"/>
      <w:divBdr>
        <w:top w:val="none" w:sz="0" w:space="0" w:color="auto"/>
        <w:left w:val="none" w:sz="0" w:space="0" w:color="auto"/>
        <w:bottom w:val="none" w:sz="0" w:space="0" w:color="auto"/>
        <w:right w:val="none" w:sz="0" w:space="0" w:color="auto"/>
      </w:divBdr>
    </w:div>
    <w:div w:id="1689285651">
      <w:bodyDiv w:val="1"/>
      <w:marLeft w:val="0"/>
      <w:marRight w:val="0"/>
      <w:marTop w:val="0"/>
      <w:marBottom w:val="0"/>
      <w:divBdr>
        <w:top w:val="none" w:sz="0" w:space="0" w:color="auto"/>
        <w:left w:val="none" w:sz="0" w:space="0" w:color="auto"/>
        <w:bottom w:val="none" w:sz="0" w:space="0" w:color="auto"/>
        <w:right w:val="none" w:sz="0" w:space="0" w:color="auto"/>
      </w:divBdr>
    </w:div>
    <w:div w:id="1702247846">
      <w:bodyDiv w:val="1"/>
      <w:marLeft w:val="0"/>
      <w:marRight w:val="0"/>
      <w:marTop w:val="0"/>
      <w:marBottom w:val="0"/>
      <w:divBdr>
        <w:top w:val="none" w:sz="0" w:space="0" w:color="auto"/>
        <w:left w:val="none" w:sz="0" w:space="0" w:color="auto"/>
        <w:bottom w:val="none" w:sz="0" w:space="0" w:color="auto"/>
        <w:right w:val="none" w:sz="0" w:space="0" w:color="auto"/>
      </w:divBdr>
    </w:div>
    <w:div w:id="1715351893">
      <w:bodyDiv w:val="1"/>
      <w:marLeft w:val="0"/>
      <w:marRight w:val="0"/>
      <w:marTop w:val="0"/>
      <w:marBottom w:val="0"/>
      <w:divBdr>
        <w:top w:val="none" w:sz="0" w:space="0" w:color="auto"/>
        <w:left w:val="none" w:sz="0" w:space="0" w:color="auto"/>
        <w:bottom w:val="none" w:sz="0" w:space="0" w:color="auto"/>
        <w:right w:val="none" w:sz="0" w:space="0" w:color="auto"/>
      </w:divBdr>
    </w:div>
    <w:div w:id="1730231209">
      <w:bodyDiv w:val="1"/>
      <w:marLeft w:val="0"/>
      <w:marRight w:val="0"/>
      <w:marTop w:val="0"/>
      <w:marBottom w:val="0"/>
      <w:divBdr>
        <w:top w:val="none" w:sz="0" w:space="0" w:color="auto"/>
        <w:left w:val="none" w:sz="0" w:space="0" w:color="auto"/>
        <w:bottom w:val="none" w:sz="0" w:space="0" w:color="auto"/>
        <w:right w:val="none" w:sz="0" w:space="0" w:color="auto"/>
      </w:divBdr>
    </w:div>
    <w:div w:id="1745255290">
      <w:bodyDiv w:val="1"/>
      <w:marLeft w:val="0"/>
      <w:marRight w:val="0"/>
      <w:marTop w:val="0"/>
      <w:marBottom w:val="0"/>
      <w:divBdr>
        <w:top w:val="none" w:sz="0" w:space="0" w:color="auto"/>
        <w:left w:val="none" w:sz="0" w:space="0" w:color="auto"/>
        <w:bottom w:val="none" w:sz="0" w:space="0" w:color="auto"/>
        <w:right w:val="none" w:sz="0" w:space="0" w:color="auto"/>
      </w:divBdr>
    </w:div>
    <w:div w:id="1766613800">
      <w:bodyDiv w:val="1"/>
      <w:marLeft w:val="0"/>
      <w:marRight w:val="0"/>
      <w:marTop w:val="0"/>
      <w:marBottom w:val="0"/>
      <w:divBdr>
        <w:top w:val="none" w:sz="0" w:space="0" w:color="auto"/>
        <w:left w:val="none" w:sz="0" w:space="0" w:color="auto"/>
        <w:bottom w:val="none" w:sz="0" w:space="0" w:color="auto"/>
        <w:right w:val="none" w:sz="0" w:space="0" w:color="auto"/>
      </w:divBdr>
    </w:div>
    <w:div w:id="1777209932">
      <w:bodyDiv w:val="1"/>
      <w:marLeft w:val="0"/>
      <w:marRight w:val="0"/>
      <w:marTop w:val="0"/>
      <w:marBottom w:val="0"/>
      <w:divBdr>
        <w:top w:val="none" w:sz="0" w:space="0" w:color="auto"/>
        <w:left w:val="none" w:sz="0" w:space="0" w:color="auto"/>
        <w:bottom w:val="none" w:sz="0" w:space="0" w:color="auto"/>
        <w:right w:val="none" w:sz="0" w:space="0" w:color="auto"/>
      </w:divBdr>
    </w:div>
    <w:div w:id="1840460225">
      <w:bodyDiv w:val="1"/>
      <w:marLeft w:val="0"/>
      <w:marRight w:val="0"/>
      <w:marTop w:val="0"/>
      <w:marBottom w:val="0"/>
      <w:divBdr>
        <w:top w:val="none" w:sz="0" w:space="0" w:color="auto"/>
        <w:left w:val="none" w:sz="0" w:space="0" w:color="auto"/>
        <w:bottom w:val="none" w:sz="0" w:space="0" w:color="auto"/>
        <w:right w:val="none" w:sz="0" w:space="0" w:color="auto"/>
      </w:divBdr>
    </w:div>
    <w:div w:id="1847019301">
      <w:bodyDiv w:val="1"/>
      <w:marLeft w:val="0"/>
      <w:marRight w:val="0"/>
      <w:marTop w:val="0"/>
      <w:marBottom w:val="0"/>
      <w:divBdr>
        <w:top w:val="none" w:sz="0" w:space="0" w:color="auto"/>
        <w:left w:val="none" w:sz="0" w:space="0" w:color="auto"/>
        <w:bottom w:val="none" w:sz="0" w:space="0" w:color="auto"/>
        <w:right w:val="none" w:sz="0" w:space="0" w:color="auto"/>
      </w:divBdr>
    </w:div>
    <w:div w:id="1853496467">
      <w:bodyDiv w:val="1"/>
      <w:marLeft w:val="0"/>
      <w:marRight w:val="0"/>
      <w:marTop w:val="0"/>
      <w:marBottom w:val="0"/>
      <w:divBdr>
        <w:top w:val="none" w:sz="0" w:space="0" w:color="auto"/>
        <w:left w:val="none" w:sz="0" w:space="0" w:color="auto"/>
        <w:bottom w:val="none" w:sz="0" w:space="0" w:color="auto"/>
        <w:right w:val="none" w:sz="0" w:space="0" w:color="auto"/>
      </w:divBdr>
    </w:div>
    <w:div w:id="1879776644">
      <w:bodyDiv w:val="1"/>
      <w:marLeft w:val="0"/>
      <w:marRight w:val="0"/>
      <w:marTop w:val="0"/>
      <w:marBottom w:val="0"/>
      <w:divBdr>
        <w:top w:val="none" w:sz="0" w:space="0" w:color="auto"/>
        <w:left w:val="none" w:sz="0" w:space="0" w:color="auto"/>
        <w:bottom w:val="none" w:sz="0" w:space="0" w:color="auto"/>
        <w:right w:val="none" w:sz="0" w:space="0" w:color="auto"/>
      </w:divBdr>
    </w:div>
    <w:div w:id="1881476892">
      <w:bodyDiv w:val="1"/>
      <w:marLeft w:val="0"/>
      <w:marRight w:val="0"/>
      <w:marTop w:val="0"/>
      <w:marBottom w:val="0"/>
      <w:divBdr>
        <w:top w:val="none" w:sz="0" w:space="0" w:color="auto"/>
        <w:left w:val="none" w:sz="0" w:space="0" w:color="auto"/>
        <w:bottom w:val="none" w:sz="0" w:space="0" w:color="auto"/>
        <w:right w:val="none" w:sz="0" w:space="0" w:color="auto"/>
      </w:divBdr>
    </w:div>
    <w:div w:id="1963146198">
      <w:bodyDiv w:val="1"/>
      <w:marLeft w:val="0"/>
      <w:marRight w:val="0"/>
      <w:marTop w:val="0"/>
      <w:marBottom w:val="0"/>
      <w:divBdr>
        <w:top w:val="none" w:sz="0" w:space="0" w:color="auto"/>
        <w:left w:val="none" w:sz="0" w:space="0" w:color="auto"/>
        <w:bottom w:val="none" w:sz="0" w:space="0" w:color="auto"/>
        <w:right w:val="none" w:sz="0" w:space="0" w:color="auto"/>
      </w:divBdr>
    </w:div>
    <w:div w:id="1965190010">
      <w:bodyDiv w:val="1"/>
      <w:marLeft w:val="0"/>
      <w:marRight w:val="0"/>
      <w:marTop w:val="0"/>
      <w:marBottom w:val="0"/>
      <w:divBdr>
        <w:top w:val="none" w:sz="0" w:space="0" w:color="auto"/>
        <w:left w:val="none" w:sz="0" w:space="0" w:color="auto"/>
        <w:bottom w:val="none" w:sz="0" w:space="0" w:color="auto"/>
        <w:right w:val="none" w:sz="0" w:space="0" w:color="auto"/>
      </w:divBdr>
    </w:div>
    <w:div w:id="1985161316">
      <w:bodyDiv w:val="1"/>
      <w:marLeft w:val="0"/>
      <w:marRight w:val="0"/>
      <w:marTop w:val="0"/>
      <w:marBottom w:val="0"/>
      <w:divBdr>
        <w:top w:val="none" w:sz="0" w:space="0" w:color="auto"/>
        <w:left w:val="none" w:sz="0" w:space="0" w:color="auto"/>
        <w:bottom w:val="none" w:sz="0" w:space="0" w:color="auto"/>
        <w:right w:val="none" w:sz="0" w:space="0" w:color="auto"/>
      </w:divBdr>
    </w:div>
    <w:div w:id="1992830300">
      <w:bodyDiv w:val="1"/>
      <w:marLeft w:val="0"/>
      <w:marRight w:val="0"/>
      <w:marTop w:val="0"/>
      <w:marBottom w:val="0"/>
      <w:divBdr>
        <w:top w:val="none" w:sz="0" w:space="0" w:color="auto"/>
        <w:left w:val="none" w:sz="0" w:space="0" w:color="auto"/>
        <w:bottom w:val="none" w:sz="0" w:space="0" w:color="auto"/>
        <w:right w:val="none" w:sz="0" w:space="0" w:color="auto"/>
      </w:divBdr>
    </w:div>
    <w:div w:id="2038895223">
      <w:bodyDiv w:val="1"/>
      <w:marLeft w:val="0"/>
      <w:marRight w:val="0"/>
      <w:marTop w:val="0"/>
      <w:marBottom w:val="0"/>
      <w:divBdr>
        <w:top w:val="none" w:sz="0" w:space="0" w:color="auto"/>
        <w:left w:val="none" w:sz="0" w:space="0" w:color="auto"/>
        <w:bottom w:val="none" w:sz="0" w:space="0" w:color="auto"/>
        <w:right w:val="none" w:sz="0" w:space="0" w:color="auto"/>
      </w:divBdr>
    </w:div>
    <w:div w:id="2063169185">
      <w:bodyDiv w:val="1"/>
      <w:marLeft w:val="0"/>
      <w:marRight w:val="0"/>
      <w:marTop w:val="0"/>
      <w:marBottom w:val="0"/>
      <w:divBdr>
        <w:top w:val="none" w:sz="0" w:space="0" w:color="auto"/>
        <w:left w:val="none" w:sz="0" w:space="0" w:color="auto"/>
        <w:bottom w:val="none" w:sz="0" w:space="0" w:color="auto"/>
        <w:right w:val="none" w:sz="0" w:space="0" w:color="auto"/>
      </w:divBdr>
    </w:div>
    <w:div w:id="2073233951">
      <w:bodyDiv w:val="1"/>
      <w:marLeft w:val="0"/>
      <w:marRight w:val="0"/>
      <w:marTop w:val="0"/>
      <w:marBottom w:val="0"/>
      <w:divBdr>
        <w:top w:val="none" w:sz="0" w:space="0" w:color="auto"/>
        <w:left w:val="none" w:sz="0" w:space="0" w:color="auto"/>
        <w:bottom w:val="none" w:sz="0" w:space="0" w:color="auto"/>
        <w:right w:val="none" w:sz="0" w:space="0" w:color="auto"/>
      </w:divBdr>
    </w:div>
    <w:div w:id="2079092398">
      <w:bodyDiv w:val="1"/>
      <w:marLeft w:val="0"/>
      <w:marRight w:val="0"/>
      <w:marTop w:val="0"/>
      <w:marBottom w:val="0"/>
      <w:divBdr>
        <w:top w:val="none" w:sz="0" w:space="0" w:color="auto"/>
        <w:left w:val="none" w:sz="0" w:space="0" w:color="auto"/>
        <w:bottom w:val="none" w:sz="0" w:space="0" w:color="auto"/>
        <w:right w:val="none" w:sz="0" w:space="0" w:color="auto"/>
      </w:divBdr>
    </w:div>
    <w:div w:id="2086610506">
      <w:bodyDiv w:val="1"/>
      <w:marLeft w:val="0"/>
      <w:marRight w:val="0"/>
      <w:marTop w:val="0"/>
      <w:marBottom w:val="0"/>
      <w:divBdr>
        <w:top w:val="none" w:sz="0" w:space="0" w:color="auto"/>
        <w:left w:val="none" w:sz="0" w:space="0" w:color="auto"/>
        <w:bottom w:val="none" w:sz="0" w:space="0" w:color="auto"/>
        <w:right w:val="none" w:sz="0" w:space="0" w:color="auto"/>
      </w:divBdr>
    </w:div>
    <w:div w:id="2091845988">
      <w:bodyDiv w:val="1"/>
      <w:marLeft w:val="0"/>
      <w:marRight w:val="0"/>
      <w:marTop w:val="0"/>
      <w:marBottom w:val="0"/>
      <w:divBdr>
        <w:top w:val="none" w:sz="0" w:space="0" w:color="auto"/>
        <w:left w:val="none" w:sz="0" w:space="0" w:color="auto"/>
        <w:bottom w:val="none" w:sz="0" w:space="0" w:color="auto"/>
        <w:right w:val="none" w:sz="0" w:space="0" w:color="auto"/>
      </w:divBdr>
    </w:div>
    <w:div w:id="2110002944">
      <w:bodyDiv w:val="1"/>
      <w:marLeft w:val="0"/>
      <w:marRight w:val="0"/>
      <w:marTop w:val="0"/>
      <w:marBottom w:val="0"/>
      <w:divBdr>
        <w:top w:val="none" w:sz="0" w:space="0" w:color="auto"/>
        <w:left w:val="none" w:sz="0" w:space="0" w:color="auto"/>
        <w:bottom w:val="none" w:sz="0" w:space="0" w:color="auto"/>
        <w:right w:val="none" w:sz="0" w:space="0" w:color="auto"/>
      </w:divBdr>
    </w:div>
    <w:div w:id="2116290472">
      <w:bodyDiv w:val="1"/>
      <w:marLeft w:val="0"/>
      <w:marRight w:val="0"/>
      <w:marTop w:val="0"/>
      <w:marBottom w:val="0"/>
      <w:divBdr>
        <w:top w:val="none" w:sz="0" w:space="0" w:color="auto"/>
        <w:left w:val="none" w:sz="0" w:space="0" w:color="auto"/>
        <w:bottom w:val="none" w:sz="0" w:space="0" w:color="auto"/>
        <w:right w:val="none" w:sz="0" w:space="0" w:color="auto"/>
      </w:divBdr>
    </w:div>
    <w:div w:id="214022303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plc.com.au/resources/practice-risk-guides/personal-injury-litigatio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plc.com.au/resources/practice-risk-guides/personal-injury-litigation"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Communic\BRAND\TEMPLATE\WEBPDFS\002256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06285-CD98-4140-8C21-0171AFA55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00225620</Template>
  <TotalTime>1</TotalTime>
  <Pages>7</Pages>
  <Words>1603</Words>
  <Characters>9139</Characters>
  <Application>Microsoft Office Word</Application>
  <DocSecurity>0</DocSecurity>
  <PresentationFormat>15|.DOCX</PresentationFormat>
  <Lines>76</Lines>
  <Paragraphs>21</Paragraphs>
  <ScaleCrop>false</ScaleCrop>
  <HeadingPairs>
    <vt:vector size="2" baseType="variant">
      <vt:variant>
        <vt:lpstr>Title</vt:lpstr>
      </vt:variant>
      <vt:variant>
        <vt:i4>1</vt:i4>
      </vt:variant>
    </vt:vector>
  </HeadingPairs>
  <TitlesOfParts>
    <vt:vector size="1" baseType="lpstr">
      <vt:lpstr>Personal Injury Checklist (00335767).DOCX</vt:lpstr>
    </vt:vector>
  </TitlesOfParts>
  <Company>Swoop design</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Injury Checklist (00335767).DOCX</dc:title>
  <dc:subject>00335767:1</dc:subject>
  <dc:creator>Emily D'Elia</dc:creator>
  <cp:keywords/>
  <dc:description/>
  <cp:lastModifiedBy>Tracey Johnston</cp:lastModifiedBy>
  <cp:revision>2</cp:revision>
  <cp:lastPrinted>2024-02-13T00:58:00Z</cp:lastPrinted>
  <dcterms:created xsi:type="dcterms:W3CDTF">2024-02-13T02:54:00Z</dcterms:created>
  <dcterms:modified xsi:type="dcterms:W3CDTF">2024-02-13T02:54:00Z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989425-2741-4ac1-a27e-edc0876168d9_Enabled">
    <vt:lpwstr>true</vt:lpwstr>
  </property>
  <property fmtid="{D5CDD505-2E9C-101B-9397-08002B2CF9AE}" pid="3" name="MSIP_Label_2d989425-2741-4ac1-a27e-edc0876168d9_SetDate">
    <vt:lpwstr>2023-01-09T04:51:48Z</vt:lpwstr>
  </property>
  <property fmtid="{D5CDD505-2E9C-101B-9397-08002B2CF9AE}" pid="4" name="MSIP_Label_2d989425-2741-4ac1-a27e-edc0876168d9_Method">
    <vt:lpwstr>Privileged</vt:lpwstr>
  </property>
  <property fmtid="{D5CDD505-2E9C-101B-9397-08002B2CF9AE}" pid="5" name="MSIP_Label_2d989425-2741-4ac1-a27e-edc0876168d9_Name">
    <vt:lpwstr>Unclassified</vt:lpwstr>
  </property>
  <property fmtid="{D5CDD505-2E9C-101B-9397-08002B2CF9AE}" pid="6" name="MSIP_Label_2d989425-2741-4ac1-a27e-edc0876168d9_SiteId">
    <vt:lpwstr>8893c732-7358-4693-a03d-3935d788c477</vt:lpwstr>
  </property>
  <property fmtid="{D5CDD505-2E9C-101B-9397-08002B2CF9AE}" pid="7" name="MSIP_Label_2d989425-2741-4ac1-a27e-edc0876168d9_ActionId">
    <vt:lpwstr>d66c9578-3274-4769-9869-68bc9e83f83f</vt:lpwstr>
  </property>
  <property fmtid="{D5CDD505-2E9C-101B-9397-08002B2CF9AE}" pid="8" name="MSIP_Label_2d989425-2741-4ac1-a27e-edc0876168d9_ContentBits">
    <vt:lpwstr>0</vt:lpwstr>
  </property>
</Properties>
</file>