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5DFD" w14:textId="77777777" w:rsidR="005E1CEB" w:rsidRPr="003707BC" w:rsidRDefault="00BC5426" w:rsidP="00BC5426">
      <w:pPr>
        <w:rPr>
          <w:lang w:val="en-US"/>
        </w:rPr>
        <w:sectPr w:rsidR="005E1CEB" w:rsidRPr="003707BC" w:rsidSect="00C22058">
          <w:headerReference w:type="even" r:id="rId8"/>
          <w:headerReference w:type="default" r:id="rId9"/>
          <w:footerReference w:type="even" r:id="rId10"/>
          <w:footerReference w:type="default" r:id="rId11"/>
          <w:headerReference w:type="first" r:id="rId12"/>
          <w:footerReference w:type="first" r:id="rId13"/>
          <w:pgSz w:w="11900" w:h="16840"/>
          <w:pgMar w:top="2552" w:right="851" w:bottom="1440" w:left="851" w:header="0" w:footer="708" w:gutter="0"/>
          <w:cols w:space="708"/>
          <w:titlePg/>
          <w:docGrid w:linePitch="360"/>
        </w:sectPr>
      </w:pPr>
      <w:r>
        <w:rPr>
          <w:noProof/>
        </w:rPr>
        <mc:AlternateContent>
          <mc:Choice Requires="wps">
            <w:drawing>
              <wp:anchor distT="0" distB="0" distL="114300" distR="114300" simplePos="0" relativeHeight="251597824" behindDoc="0" locked="0" layoutInCell="1" allowOverlap="1" wp14:anchorId="3749B184" wp14:editId="7473CB22">
                <wp:simplePos x="0" y="0"/>
                <wp:positionH relativeFrom="column">
                  <wp:posOffset>-74930</wp:posOffset>
                </wp:positionH>
                <wp:positionV relativeFrom="paragraph">
                  <wp:posOffset>123825</wp:posOffset>
                </wp:positionV>
                <wp:extent cx="6781800" cy="525780"/>
                <wp:effectExtent l="0" t="0" r="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525780"/>
                        </a:xfrm>
                        <a:prstGeom prst="rect">
                          <a:avLst/>
                        </a:prstGeom>
                        <a:noFill/>
                        <a:ln>
                          <a:noFill/>
                        </a:ln>
                        <a:effectLst/>
                      </wps:spPr>
                      <wps:txbx>
                        <w:txbxContent>
                          <w:p w14:paraId="2EDFB560" w14:textId="6DCD796E" w:rsidR="00D10012" w:rsidRPr="00303089" w:rsidRDefault="00FA187C" w:rsidP="00303089">
                            <w:pPr>
                              <w:pStyle w:val="Heading1"/>
                              <w:rPr>
                                <w:rFonts w:ascii="GothamBook" w:hAnsi="GothamBook" w:cs="GothamBook"/>
                              </w:rPr>
                            </w:pPr>
                            <w:r>
                              <w:t>Superannuation</w:t>
                            </w:r>
                            <w:r w:rsidR="00D10012">
                              <w:rPr>
                                <w:spacing w:val="11"/>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9B184" id="_x0000_t202" coordsize="21600,21600" o:spt="202" path="m,l,21600r21600,l21600,xe">
                <v:stroke joinstyle="miter"/>
                <v:path gradientshapeok="t" o:connecttype="rect"/>
              </v:shapetype>
              <v:shape id="Text Box 2" o:spid="_x0000_s1026" type="#_x0000_t202" style="position:absolute;margin-left:-5.9pt;margin-top:9.75pt;width:534pt;height:41.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" filled="f" stroked="f">
                <v:textbox>
                  <w:txbxContent>
                    <w:p w14:paraId="2EDFB560" w14:textId="6DCD796E" w:rsidR="00D10012" w:rsidRPr="00303089" w:rsidRDefault="00FA187C" w:rsidP="00303089">
                      <w:pPr>
                        <w:pStyle w:val="Heading1"/>
                        <w:rPr>
                          <w:rFonts w:ascii="GothamBook" w:hAnsi="GothamBook" w:cs="GothamBook"/>
                        </w:rPr>
                      </w:pPr>
                      <w:r>
                        <w:t>Superannuation</w:t>
                      </w:r>
                      <w:r w:rsidR="00D10012">
                        <w:rPr>
                          <w:spacing w:val="11"/>
                          <w:sz w:val="36"/>
                          <w:szCs w:val="36"/>
                        </w:rPr>
                        <w:tab/>
                      </w:r>
                    </w:p>
                  </w:txbxContent>
                </v:textbox>
                <w10:wrap type="square"/>
              </v:shape>
            </w:pict>
          </mc:Fallback>
        </mc:AlternateContent>
      </w:r>
      <w:r w:rsidR="002573EE">
        <w:rPr>
          <w:noProof/>
          <w:lang w:val="en-US"/>
        </w:rPr>
        <mc:AlternateContent>
          <mc:Choice Requires="wps">
            <w:drawing>
              <wp:anchor distT="0" distB="0" distL="114300" distR="114300" simplePos="0" relativeHeight="251700224" behindDoc="0" locked="0" layoutInCell="1" allowOverlap="1" wp14:anchorId="2B556BDD" wp14:editId="0717BBEE">
                <wp:simplePos x="0" y="0"/>
                <wp:positionH relativeFrom="column">
                  <wp:posOffset>-137160</wp:posOffset>
                </wp:positionH>
                <wp:positionV relativeFrom="paragraph">
                  <wp:posOffset>-607351</wp:posOffset>
                </wp:positionV>
                <wp:extent cx="2034540" cy="4572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45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CFDB7" w14:textId="28021ACE" w:rsidR="00D10012" w:rsidRPr="00293FE9" w:rsidRDefault="00FA187C">
                            <w:pPr>
                              <w:rPr>
                                <w:color w:val="FFFFFF"/>
                                <w:sz w:val="26"/>
                                <w:szCs w:val="26"/>
                              </w:rPr>
                            </w:pPr>
                            <w:r>
                              <w:rPr>
                                <w:color w:val="FFFFFF"/>
                                <w:sz w:val="26"/>
                                <w:szCs w:val="26"/>
                              </w:rPr>
                              <w:t>January</w:t>
                            </w:r>
                            <w:r w:rsidR="0067064F">
                              <w:rPr>
                                <w:color w:val="FFFFFF"/>
                                <w:sz w:val="26"/>
                                <w:szCs w:val="26"/>
                              </w:rPr>
                              <w:t xml:space="preserve"> </w:t>
                            </w:r>
                            <w:r w:rsidR="00D10012" w:rsidRPr="00293FE9">
                              <w:rPr>
                                <w:color w:val="FFFFFF"/>
                                <w:sz w:val="26"/>
                                <w:szCs w:val="26"/>
                              </w:rPr>
                              <w:t>202</w:t>
                            </w:r>
                            <w:r>
                              <w:rPr>
                                <w:color w:val="FFFFFF"/>
                                <w:sz w:val="26"/>
                                <w:szCs w:val="2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56BDD" id="Text Box 5" o:spid="_x0000_s1027" type="#_x0000_t202" style="position:absolute;margin-left:-10.8pt;margin-top:-47.8pt;width:160.2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" filled="f" stroked="f">
                <v:path arrowok="t"/>
                <v:textbox inset=",7.2pt,,7.2pt">
                  <w:txbxContent>
                    <w:p w14:paraId="010CFDB7" w14:textId="28021ACE" w:rsidR="00D10012" w:rsidRPr="00293FE9" w:rsidRDefault="00FA187C">
                      <w:pPr>
                        <w:rPr>
                          <w:color w:val="FFFFFF"/>
                          <w:sz w:val="26"/>
                          <w:szCs w:val="26"/>
                        </w:rPr>
                      </w:pPr>
                      <w:r>
                        <w:rPr>
                          <w:color w:val="FFFFFF"/>
                          <w:sz w:val="26"/>
                          <w:szCs w:val="26"/>
                        </w:rPr>
                        <w:t>January</w:t>
                      </w:r>
                      <w:r w:rsidR="0067064F">
                        <w:rPr>
                          <w:color w:val="FFFFFF"/>
                          <w:sz w:val="26"/>
                          <w:szCs w:val="26"/>
                        </w:rPr>
                        <w:t xml:space="preserve"> </w:t>
                      </w:r>
                      <w:r w:rsidR="00D10012" w:rsidRPr="00293FE9">
                        <w:rPr>
                          <w:color w:val="FFFFFF"/>
                          <w:sz w:val="26"/>
                          <w:szCs w:val="26"/>
                        </w:rPr>
                        <w:t>202</w:t>
                      </w:r>
                      <w:r>
                        <w:rPr>
                          <w:color w:val="FFFFFF"/>
                          <w:sz w:val="26"/>
                          <w:szCs w:val="26"/>
                        </w:rPr>
                        <w:t>3</w:t>
                      </w:r>
                    </w:p>
                  </w:txbxContent>
                </v:textbox>
              </v:shape>
            </w:pict>
          </mc:Fallback>
        </mc:AlternateContent>
      </w:r>
    </w:p>
    <w:p w14:paraId="507FB921" w14:textId="0A67434E" w:rsidR="00FA187C" w:rsidRDefault="00FA187C" w:rsidP="00FA187C">
      <w:pPr>
        <w:rPr>
          <w:noProof/>
          <w:lang w:val="en-US"/>
        </w:rPr>
        <w:sectPr w:rsidR="00FA187C" w:rsidSect="00B27A40">
          <w:headerReference w:type="default" r:id="rId14"/>
          <w:footerReference w:type="default" r:id="rId15"/>
          <w:type w:val="continuous"/>
          <w:pgSz w:w="11900" w:h="16840"/>
          <w:pgMar w:top="2552" w:right="851" w:bottom="1440" w:left="851" w:header="0" w:footer="709" w:gutter="0"/>
          <w:cols w:num="2" w:space="708"/>
          <w:titlePg/>
          <w:docGrid w:linePitch="360"/>
        </w:sectPr>
      </w:pPr>
    </w:p>
    <w:p w14:paraId="67A9BC52" w14:textId="7E21D810" w:rsidR="00273A97" w:rsidRDefault="00273A97" w:rsidP="00D52E3D">
      <w:pPr>
        <w:pStyle w:val="Checkboxtext"/>
      </w:pPr>
    </w:p>
    <w:p w14:paraId="2AB6950D" w14:textId="7496AC5D" w:rsidR="00273A97" w:rsidRDefault="00273A97" w:rsidP="00273A97">
      <w:pPr>
        <w:pStyle w:val="Heading2"/>
      </w:pPr>
      <w:r>
        <w:t>Family Law</w:t>
      </w:r>
    </w:p>
    <w:p w14:paraId="7EE6977E" w14:textId="2801DCCC" w:rsidR="00273A97" w:rsidRPr="00273A97" w:rsidRDefault="00273A97" w:rsidP="00273A97">
      <w:pPr>
        <w:pStyle w:val="Checkboxbulletpoints"/>
        <w:numPr>
          <w:ilvl w:val="0"/>
          <w:numId w:val="0"/>
        </w:numPr>
        <w:ind w:left="681"/>
      </w:pPr>
      <w:r>
        <w:rPr>
          <w:noProof/>
        </w:rPr>
        <mc:AlternateContent>
          <mc:Choice Requires="wps">
            <w:drawing>
              <wp:anchor distT="0" distB="0" distL="114300" distR="114300" simplePos="0" relativeHeight="251735040" behindDoc="0" locked="0" layoutInCell="1" allowOverlap="1" wp14:anchorId="62B87584" wp14:editId="2D81A8BF">
                <wp:simplePos x="0" y="0"/>
                <wp:positionH relativeFrom="column">
                  <wp:posOffset>24765</wp:posOffset>
                </wp:positionH>
                <wp:positionV relativeFrom="paragraph">
                  <wp:posOffset>291465</wp:posOffset>
                </wp:positionV>
                <wp:extent cx="184785" cy="184785"/>
                <wp:effectExtent l="0" t="0" r="24765" b="24765"/>
                <wp:wrapNone/>
                <wp:docPr id="5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BC715AD" w14:textId="77777777" w:rsidR="00D52E3D" w:rsidRDefault="00D52E3D" w:rsidP="00D52E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B87584" id="Rounded Rectangle 59" o:spid="_x0000_s1028" style="position:absolute;left:0;text-align:left;margin-left:1.95pt;margin-top:22.95pt;width:14.55pt;height:14.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" fillcolor="white [3201]" strokecolor="#96b74a" strokeweight="1pt">
                <v:stroke joinstyle="miter"/>
                <v:textbox>
                  <w:txbxContent>
                    <w:p w14:paraId="7BC715AD" w14:textId="77777777" w:rsidR="00D52E3D" w:rsidRDefault="00D52E3D" w:rsidP="00D52E3D">
                      <w:pPr>
                        <w:jc w:val="center"/>
                      </w:pPr>
                      <w:r>
                        <w:t xml:space="preserve"> </w:t>
                      </w:r>
                    </w:p>
                  </w:txbxContent>
                </v:textbox>
              </v:roundrect>
            </w:pict>
          </mc:Fallback>
        </mc:AlternateContent>
      </w:r>
    </w:p>
    <w:p w14:paraId="16A143B3" w14:textId="6E7D6030" w:rsidR="00273A97" w:rsidRPr="00273A97" w:rsidRDefault="00273A97" w:rsidP="00273A97">
      <w:pPr>
        <w:pStyle w:val="Checkboxbulletpoints"/>
        <w:numPr>
          <w:ilvl w:val="0"/>
          <w:numId w:val="0"/>
        </w:numPr>
        <w:ind w:left="681" w:hanging="227"/>
        <w:rPr>
          <w:lang w:val="en-US"/>
        </w:rPr>
      </w:pPr>
      <w:r w:rsidRPr="00273A97">
        <w:rPr>
          <w:lang w:val="en-US"/>
        </w:rPr>
        <w:t>Refer to the information provided by the Attorney-General’s Department about </w:t>
      </w:r>
      <w:hyperlink r:id="rId16" w:tgtFrame="_blank" w:history="1">
        <w:r w:rsidRPr="00C3197F">
          <w:rPr>
            <w:color w:val="00A1C3"/>
            <w:u w:val="single"/>
            <w:lang w:val="en-US"/>
          </w:rPr>
          <w:t>family law matters and superannuation splitting</w:t>
        </w:r>
      </w:hyperlink>
      <w:r w:rsidRPr="00273A97">
        <w:rPr>
          <w:lang w:val="en-US"/>
        </w:rPr>
        <w:t>.</w:t>
      </w:r>
    </w:p>
    <w:p w14:paraId="65F773C5" w14:textId="64464373" w:rsidR="00273A97" w:rsidRPr="00096AA2" w:rsidRDefault="00273A97" w:rsidP="00096AA2">
      <w:pPr>
        <w:pStyle w:val="Checkboxtext"/>
      </w:pPr>
      <w:r>
        <w:rPr>
          <w:noProof/>
        </w:rPr>
        <mc:AlternateContent>
          <mc:Choice Requires="wps">
            <w:drawing>
              <wp:anchor distT="0" distB="0" distL="114300" distR="114300" simplePos="0" relativeHeight="251744256" behindDoc="0" locked="0" layoutInCell="1" allowOverlap="1" wp14:anchorId="320B91CA" wp14:editId="1C8C275A">
                <wp:simplePos x="0" y="0"/>
                <wp:positionH relativeFrom="column">
                  <wp:posOffset>24130</wp:posOffset>
                </wp:positionH>
                <wp:positionV relativeFrom="paragraph">
                  <wp:posOffset>158115</wp:posOffset>
                </wp:positionV>
                <wp:extent cx="184785" cy="184785"/>
                <wp:effectExtent l="0" t="0" r="24765" b="24765"/>
                <wp:wrapNone/>
                <wp:docPr id="65" name="Rounded Rectangle 65"/>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21AB287" w14:textId="77777777" w:rsidR="00DA0173" w:rsidRDefault="00DA0173" w:rsidP="00DA01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0B91CA" id="Rounded Rectangle 65" o:spid="_x0000_s1029" style="position:absolute;left:0;text-align:left;margin-left:1.9pt;margin-top:12.45pt;width:14.55pt;height:14.5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hdQIAAEM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" fillcolor="white [3201]" strokecolor="#96b74a" strokeweight="1pt">
                <v:stroke joinstyle="miter"/>
                <v:textbox>
                  <w:txbxContent>
                    <w:p w14:paraId="121AB287" w14:textId="77777777" w:rsidR="00DA0173" w:rsidRDefault="00DA0173" w:rsidP="00DA0173">
                      <w:pPr>
                        <w:jc w:val="center"/>
                      </w:pPr>
                      <w:r>
                        <w:t xml:space="preserve"> </w:t>
                      </w:r>
                    </w:p>
                  </w:txbxContent>
                </v:textbox>
              </v:roundrect>
            </w:pict>
          </mc:Fallback>
        </mc:AlternateContent>
      </w:r>
      <w:r>
        <w:rPr>
          <w:shd w:val="clear" w:color="auto" w:fill="FFFFFF"/>
        </w:rPr>
        <w:br/>
      </w:r>
      <w:r w:rsidRPr="00096AA2">
        <w:t xml:space="preserve">Ask the client and the other side to provide: </w:t>
      </w:r>
    </w:p>
    <w:p w14:paraId="24F2155E" w14:textId="77777777" w:rsidR="00273A97" w:rsidRPr="00273A97" w:rsidRDefault="00273A97" w:rsidP="00273A97">
      <w:pPr>
        <w:pStyle w:val="Checkboxbulletpoints"/>
        <w:rPr>
          <w:lang w:val="en-US"/>
        </w:rPr>
      </w:pPr>
      <w:r w:rsidRPr="00273A97">
        <w:rPr>
          <w:lang w:val="en-US"/>
        </w:rPr>
        <w:t>a copy of the most current superannuation statement(s) for any industry funds</w:t>
      </w:r>
    </w:p>
    <w:p w14:paraId="11F04B4E" w14:textId="1A7B2FCF" w:rsidR="00273A97" w:rsidRPr="00273A97" w:rsidRDefault="00273A97" w:rsidP="00673D74">
      <w:pPr>
        <w:pStyle w:val="Checkboxbulletpoints"/>
        <w:rPr>
          <w:lang w:val="en-US"/>
        </w:rPr>
      </w:pPr>
      <w:r>
        <w:rPr>
          <w:rFonts w:ascii="Raleway" w:hAnsi="Raleway"/>
          <w:color w:val="333333"/>
          <w:shd w:val="clear" w:color="auto" w:fill="FFFFFF"/>
        </w:rPr>
        <w:t>l</w:t>
      </w:r>
      <w:r w:rsidRPr="00273A97">
        <w:rPr>
          <w:rFonts w:ascii="Raleway" w:hAnsi="Raleway"/>
          <w:color w:val="333333"/>
          <w:shd w:val="clear" w:color="auto" w:fill="FFFFFF"/>
        </w:rPr>
        <w:t>atest audit report and financial statement for any self-managed superannuation fund (SMSF</w:t>
      </w:r>
      <w:r>
        <w:rPr>
          <w:rFonts w:ascii="Raleway" w:hAnsi="Raleway"/>
          <w:color w:val="333333"/>
          <w:shd w:val="clear" w:color="auto" w:fill="FFFFFF"/>
        </w:rPr>
        <w:t>).</w:t>
      </w:r>
    </w:p>
    <w:p w14:paraId="7AE105A4" w14:textId="1AB89F94" w:rsidR="00DA0173" w:rsidRPr="00273A97" w:rsidRDefault="00197491" w:rsidP="00273A97">
      <w:pPr>
        <w:pStyle w:val="Checkboxbulletpoints"/>
        <w:numPr>
          <w:ilvl w:val="0"/>
          <w:numId w:val="0"/>
        </w:numPr>
        <w:rPr>
          <w:lang w:val="en-US"/>
        </w:rPr>
      </w:pPr>
      <w:r>
        <w:rPr>
          <w:noProof/>
        </w:rPr>
        <mc:AlternateContent>
          <mc:Choice Requires="wps">
            <w:drawing>
              <wp:anchor distT="0" distB="0" distL="114300" distR="114300" simplePos="0" relativeHeight="251747328" behindDoc="0" locked="0" layoutInCell="1" allowOverlap="1" wp14:anchorId="68AAC25E" wp14:editId="7A07B85B">
                <wp:simplePos x="0" y="0"/>
                <wp:positionH relativeFrom="column">
                  <wp:posOffset>19050</wp:posOffset>
                </wp:positionH>
                <wp:positionV relativeFrom="paragraph">
                  <wp:posOffset>231140</wp:posOffset>
                </wp:positionV>
                <wp:extent cx="184785" cy="184785"/>
                <wp:effectExtent l="0" t="0" r="24765" b="24765"/>
                <wp:wrapNone/>
                <wp:docPr id="67"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4A84E08" w14:textId="77777777" w:rsidR="00DA0173" w:rsidRDefault="00DA0173" w:rsidP="00DA01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AAC25E" id="Rounded Rectangle 67" o:spid="_x0000_s1030" style="position:absolute;margin-left:1.5pt;margin-top:18.2pt;width:14.55pt;height:14.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q2dA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" fillcolor="white [3201]" strokecolor="#96b74a" strokeweight="1pt">
                <v:stroke joinstyle="miter"/>
                <v:textbox>
                  <w:txbxContent>
                    <w:p w14:paraId="14A84E08" w14:textId="77777777" w:rsidR="00DA0173" w:rsidRDefault="00DA0173" w:rsidP="00DA0173">
                      <w:pPr>
                        <w:jc w:val="center"/>
                      </w:pPr>
                      <w:r>
                        <w:t xml:space="preserve"> </w:t>
                      </w:r>
                    </w:p>
                  </w:txbxContent>
                </v:textbox>
              </v:roundrect>
            </w:pict>
          </mc:Fallback>
        </mc:AlternateContent>
      </w:r>
    </w:p>
    <w:p w14:paraId="61B661C4" w14:textId="5CED67EC" w:rsidR="009A5F10" w:rsidRPr="00273A97" w:rsidRDefault="00273A97" w:rsidP="00273A97">
      <w:pPr>
        <w:pStyle w:val="Checkboxtext"/>
        <w:rPr>
          <w:lang w:val="en-US"/>
        </w:rPr>
      </w:pPr>
      <w:r w:rsidRPr="00273A97">
        <w:rPr>
          <w:lang w:val="en-US"/>
        </w:rPr>
        <w:t>Ensure any terms of settlement, agreement or orders deal with all superannuation funds of both parties.</w:t>
      </w:r>
    </w:p>
    <w:p w14:paraId="2CD1749F" w14:textId="321EF4F4" w:rsidR="009A5F10" w:rsidRPr="00777268" w:rsidRDefault="00485AD3" w:rsidP="009A5F10">
      <w:pPr>
        <w:pStyle w:val="Checkboxtext"/>
        <w:rPr>
          <w:lang w:val="en-US"/>
        </w:rPr>
      </w:pPr>
      <w:r>
        <w:rPr>
          <w:noProof/>
        </w:rPr>
        <mc:AlternateContent>
          <mc:Choice Requires="wps">
            <w:drawing>
              <wp:anchor distT="0" distB="0" distL="114300" distR="114300" simplePos="0" relativeHeight="251750400" behindDoc="0" locked="0" layoutInCell="1" allowOverlap="1" wp14:anchorId="01143C7A" wp14:editId="0ECDDE10">
                <wp:simplePos x="0" y="0"/>
                <wp:positionH relativeFrom="column">
                  <wp:posOffset>25400</wp:posOffset>
                </wp:positionH>
                <wp:positionV relativeFrom="paragraph">
                  <wp:posOffset>228600</wp:posOffset>
                </wp:positionV>
                <wp:extent cx="184785" cy="184785"/>
                <wp:effectExtent l="0" t="0" r="24765" b="24765"/>
                <wp:wrapNone/>
                <wp:docPr id="74" name="Rounded Rectangle 74"/>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F263DD0" w14:textId="77777777" w:rsidR="009A5F10" w:rsidRDefault="009A5F10" w:rsidP="009A5F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143C7A" id="Rounded Rectangle 74" o:spid="_x0000_s1031" style="position:absolute;left:0;text-align:left;margin-left:2pt;margin-top:18pt;width:14.55pt;height:14.5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I7dA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" fillcolor="white [3201]" strokecolor="#96b74a" strokeweight="1pt">
                <v:stroke joinstyle="miter"/>
                <v:textbox>
                  <w:txbxContent>
                    <w:p w14:paraId="2F263DD0" w14:textId="77777777" w:rsidR="009A5F10" w:rsidRDefault="009A5F10" w:rsidP="009A5F10">
                      <w:pPr>
                        <w:jc w:val="center"/>
                      </w:pPr>
                      <w:r>
                        <w:t xml:space="preserve"> </w:t>
                      </w:r>
                    </w:p>
                  </w:txbxContent>
                </v:textbox>
              </v:roundrect>
            </w:pict>
          </mc:Fallback>
        </mc:AlternateContent>
      </w:r>
    </w:p>
    <w:p w14:paraId="7A73B81F" w14:textId="3EC8A2EB" w:rsidR="00EC2F9F" w:rsidRDefault="00273A97" w:rsidP="009A5F10">
      <w:pPr>
        <w:pStyle w:val="Checkboxtext"/>
        <w:rPr>
          <w:rFonts w:ascii="Raleway" w:hAnsi="Raleway"/>
          <w:color w:val="333333"/>
          <w:shd w:val="clear" w:color="auto" w:fill="FFFFFF"/>
        </w:rPr>
      </w:pPr>
      <w:r>
        <w:rPr>
          <w:rFonts w:ascii="Raleway" w:hAnsi="Raleway"/>
          <w:color w:val="333333"/>
          <w:shd w:val="clear" w:color="auto" w:fill="FFFFFF"/>
        </w:rPr>
        <w:t>Give the client the opportunity to:</w:t>
      </w:r>
    </w:p>
    <w:p w14:paraId="502311D2" w14:textId="5C82C980" w:rsidR="00273A97" w:rsidRPr="00273A97" w:rsidRDefault="00273A97" w:rsidP="00273A97">
      <w:pPr>
        <w:pStyle w:val="Checkboxbulletpoints"/>
        <w:rPr>
          <w:lang w:val="en-US"/>
        </w:rPr>
      </w:pPr>
      <w:r w:rsidRPr="00273A97">
        <w:rPr>
          <w:lang w:val="en-US"/>
        </w:rPr>
        <w:t>seek advice from a financial advisor, accountant and/or an SMSF auditor</w:t>
      </w:r>
    </w:p>
    <w:p w14:paraId="39D633C5" w14:textId="73B92D55" w:rsidR="00273A97" w:rsidRPr="00BE14A8" w:rsidRDefault="00273A97" w:rsidP="00273A97">
      <w:pPr>
        <w:pStyle w:val="Checkboxbulletpoints"/>
        <w:rPr>
          <w:lang w:val="en-US"/>
        </w:rPr>
      </w:pPr>
      <w:r w:rsidRPr="00273A97">
        <w:rPr>
          <w:lang w:val="en-US"/>
        </w:rPr>
        <w:t xml:space="preserve">review any terms of settlement, </w:t>
      </w:r>
      <w:proofErr w:type="gramStart"/>
      <w:r w:rsidRPr="00273A97">
        <w:rPr>
          <w:lang w:val="en-US"/>
        </w:rPr>
        <w:t>agreement</w:t>
      </w:r>
      <w:proofErr w:type="gramEnd"/>
      <w:r w:rsidRPr="00273A97">
        <w:rPr>
          <w:lang w:val="en-US"/>
        </w:rPr>
        <w:t xml:space="preserve"> or orders at the time of drafting and take time to explain their effects. Some clients benefit from a diagram showing how assets are split while others may benefit from seeing a list of assets they are receiving and the ones the other party is receiving. Clients also need to know timing on the receipt of any assets.</w:t>
      </w:r>
    </w:p>
    <w:p w14:paraId="6AE42E1C" w14:textId="2452EE0A" w:rsidR="009A5F10" w:rsidRPr="00777268" w:rsidRDefault="009A5F10" w:rsidP="009A5F10">
      <w:pPr>
        <w:pStyle w:val="Checkboxtext"/>
        <w:rPr>
          <w:lang w:val="en-US"/>
        </w:rPr>
      </w:pPr>
    </w:p>
    <w:p w14:paraId="4E7B4DB7" w14:textId="1C82C8F5" w:rsidR="00096AA2" w:rsidRPr="00096AA2" w:rsidRDefault="007776B3" w:rsidP="00096AA2">
      <w:pPr>
        <w:pStyle w:val="Checkboxtext"/>
        <w:rPr>
          <w:lang w:val="en-US"/>
        </w:rPr>
      </w:pPr>
      <w:r>
        <w:rPr>
          <w:noProof/>
        </w:rPr>
        <mc:AlternateContent>
          <mc:Choice Requires="wps">
            <w:drawing>
              <wp:anchor distT="0" distB="0" distL="114300" distR="114300" simplePos="0" relativeHeight="251753472" behindDoc="0" locked="0" layoutInCell="1" allowOverlap="1" wp14:anchorId="59CDFC7A" wp14:editId="4F7702A7">
                <wp:simplePos x="0" y="0"/>
                <wp:positionH relativeFrom="column">
                  <wp:posOffset>24765</wp:posOffset>
                </wp:positionH>
                <wp:positionV relativeFrom="paragraph">
                  <wp:posOffset>9525</wp:posOffset>
                </wp:positionV>
                <wp:extent cx="184785" cy="184785"/>
                <wp:effectExtent l="0" t="0" r="24765" b="24765"/>
                <wp:wrapNone/>
                <wp:docPr id="76" name="Rounded Rectangle 76"/>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365F3EE" w14:textId="77777777" w:rsidR="009A5F10" w:rsidRDefault="009A5F10" w:rsidP="009A5F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CDFC7A" id="Rounded Rectangle 76" o:spid="_x0000_s1032" style="position:absolute;left:0;text-align:left;margin-left:1.95pt;margin-top:.75pt;width:14.55pt;height:14.5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t2cw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" fillcolor="white [3201]" strokecolor="#96b74a" strokeweight="1pt">
                <v:stroke joinstyle="miter"/>
                <v:textbox>
                  <w:txbxContent>
                    <w:p w14:paraId="4365F3EE" w14:textId="77777777" w:rsidR="009A5F10" w:rsidRDefault="009A5F10" w:rsidP="009A5F10">
                      <w:pPr>
                        <w:jc w:val="center"/>
                      </w:pPr>
                      <w:r>
                        <w:t xml:space="preserve"> </w:t>
                      </w:r>
                    </w:p>
                  </w:txbxContent>
                </v:textbox>
              </v:roundrect>
            </w:pict>
          </mc:Fallback>
        </mc:AlternateContent>
      </w:r>
      <w:r w:rsidR="00096AA2" w:rsidRPr="00096AA2">
        <w:rPr>
          <w:lang w:val="en-US"/>
        </w:rPr>
        <w:t>Ask the client to explain to you, or draw a diagram of, their understanding of what will happen in relation to their superannuation fund(s) and those of their spouse / de facto.</w:t>
      </w:r>
    </w:p>
    <w:p w14:paraId="564F820F" w14:textId="0C1EB61D" w:rsidR="009A5F10" w:rsidRPr="00777268" w:rsidRDefault="007776B3" w:rsidP="00096AA2">
      <w:pPr>
        <w:pStyle w:val="Checkboxtext"/>
        <w:rPr>
          <w:lang w:val="en-US"/>
        </w:rPr>
      </w:pPr>
      <w:r w:rsidRPr="00D52E3D">
        <w:rPr>
          <w:b/>
          <w:bCs/>
          <w:noProof/>
        </w:rPr>
        <mc:AlternateContent>
          <mc:Choice Requires="wps">
            <w:drawing>
              <wp:anchor distT="0" distB="0" distL="114300" distR="114300" simplePos="0" relativeHeight="251759616" behindDoc="0" locked="0" layoutInCell="1" allowOverlap="1" wp14:anchorId="3E618EDD" wp14:editId="257C8699">
                <wp:simplePos x="0" y="0"/>
                <wp:positionH relativeFrom="column">
                  <wp:posOffset>17145</wp:posOffset>
                </wp:positionH>
                <wp:positionV relativeFrom="paragraph">
                  <wp:posOffset>231775</wp:posOffset>
                </wp:positionV>
                <wp:extent cx="184785" cy="184785"/>
                <wp:effectExtent l="0" t="0" r="18415" b="18415"/>
                <wp:wrapNone/>
                <wp:docPr id="77" name="Rounded Rectangle 7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B6FBE66" w14:textId="77777777" w:rsidR="009A5F10" w:rsidRDefault="009A5F10" w:rsidP="009A5F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618EDD" id="Rounded Rectangle 77" o:spid="_x0000_s1033" style="position:absolute;left:0;text-align:left;margin-left:1.35pt;margin-top:18.25pt;width:14.55pt;height:14.5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7dQIAAEM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" fillcolor="white [3201]" strokecolor="#96b74a" strokeweight="1pt">
                <v:stroke joinstyle="miter"/>
                <v:textbox>
                  <w:txbxContent>
                    <w:p w14:paraId="2B6FBE66" w14:textId="77777777" w:rsidR="009A5F10" w:rsidRDefault="009A5F10" w:rsidP="009A5F10">
                      <w:pPr>
                        <w:jc w:val="center"/>
                      </w:pPr>
                      <w:r>
                        <w:t xml:space="preserve"> </w:t>
                      </w:r>
                    </w:p>
                  </w:txbxContent>
                </v:textbox>
              </v:roundrect>
            </w:pict>
          </mc:Fallback>
        </mc:AlternateContent>
      </w:r>
    </w:p>
    <w:p w14:paraId="17B2D96D" w14:textId="4A286E5D" w:rsidR="00096AA2" w:rsidRPr="00096AA2" w:rsidRDefault="00096AA2" w:rsidP="00096AA2">
      <w:pPr>
        <w:pStyle w:val="Checkboxtext"/>
        <w:rPr>
          <w:lang w:val="en-US"/>
        </w:rPr>
      </w:pPr>
      <w:r w:rsidRPr="00096AA2">
        <w:rPr>
          <w:lang w:val="en-US"/>
        </w:rPr>
        <w:t>Provide the trustee of the superannuation fund with a copy of any draft orders with at least</w:t>
      </w:r>
      <w:r w:rsidRPr="00096AA2">
        <w:rPr>
          <w:lang w:val="en-US"/>
        </w:rPr>
        <w:br/>
        <w:t>28 days’ notice for comment. This is to prevent the situation arising where orders are made but a trustee has no power to undertake the action contemplated by the orders.</w:t>
      </w:r>
    </w:p>
    <w:p w14:paraId="300AABC0" w14:textId="375D5FE7" w:rsidR="009A5F10" w:rsidRPr="00777268" w:rsidRDefault="00485AD3" w:rsidP="00096AA2">
      <w:pPr>
        <w:pStyle w:val="Checkboxtext"/>
        <w:rPr>
          <w:noProof/>
          <w:lang w:val="en-US"/>
        </w:rPr>
      </w:pPr>
      <w:r>
        <w:rPr>
          <w:noProof/>
        </w:rPr>
        <mc:AlternateContent>
          <mc:Choice Requires="wps">
            <w:drawing>
              <wp:anchor distT="0" distB="0" distL="114300" distR="114300" simplePos="0" relativeHeight="251764736" behindDoc="0" locked="0" layoutInCell="1" allowOverlap="1" wp14:anchorId="2B0CFA14" wp14:editId="173F34B5">
                <wp:simplePos x="0" y="0"/>
                <wp:positionH relativeFrom="column">
                  <wp:posOffset>17780</wp:posOffset>
                </wp:positionH>
                <wp:positionV relativeFrom="paragraph">
                  <wp:posOffset>231775</wp:posOffset>
                </wp:positionV>
                <wp:extent cx="184785" cy="184785"/>
                <wp:effectExtent l="0" t="0" r="18415" b="18415"/>
                <wp:wrapNone/>
                <wp:docPr id="85" name="Rounded Rectangle 85"/>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84E4639" w14:textId="77777777" w:rsidR="009A5F10" w:rsidRDefault="009A5F10" w:rsidP="009A5F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0CFA14" id="Rounded Rectangle 85" o:spid="_x0000_s1034" style="position:absolute;left:0;text-align:left;margin-left:1.4pt;margin-top:18.25pt;width:14.55pt;height:14.5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" fillcolor="white [3201]" strokecolor="#96b74a" strokeweight="1pt">
                <v:stroke joinstyle="miter"/>
                <v:textbox>
                  <w:txbxContent>
                    <w:p w14:paraId="784E4639" w14:textId="77777777" w:rsidR="009A5F10" w:rsidRDefault="009A5F10" w:rsidP="009A5F10">
                      <w:pPr>
                        <w:jc w:val="center"/>
                      </w:pPr>
                      <w:r>
                        <w:t xml:space="preserve"> </w:t>
                      </w:r>
                    </w:p>
                  </w:txbxContent>
                </v:textbox>
              </v:roundrect>
            </w:pict>
          </mc:Fallback>
        </mc:AlternateContent>
      </w:r>
    </w:p>
    <w:p w14:paraId="5B37A9BC" w14:textId="3364A6BD" w:rsidR="00096AA2" w:rsidRDefault="00096AA2" w:rsidP="00096AA2">
      <w:pPr>
        <w:pStyle w:val="Checkboxtext"/>
        <w:rPr>
          <w:lang w:val="en-US"/>
        </w:rPr>
      </w:pPr>
      <w:r w:rsidRPr="00096AA2">
        <w:rPr>
          <w:lang w:val="en-US"/>
        </w:rPr>
        <w:t>Have an office procedure that ensures either original sealed orders or a certified copy of the sealed orders are served on the relevant superannuation fund promptly after orders are made. A file closing procedure should also include checking this is done.</w:t>
      </w:r>
    </w:p>
    <w:p w14:paraId="0E3BECBA" w14:textId="5432480C" w:rsidR="00096AA2" w:rsidRDefault="00096AA2">
      <w:pPr>
        <w:spacing w:before="0" w:after="0"/>
        <w:rPr>
          <w:lang w:val="en-US"/>
        </w:rPr>
      </w:pPr>
      <w:r>
        <w:rPr>
          <w:lang w:val="en-US"/>
        </w:rPr>
        <w:br w:type="page"/>
      </w:r>
    </w:p>
    <w:p w14:paraId="2802CE46" w14:textId="084E6079" w:rsidR="00096AA2" w:rsidRDefault="006330CD" w:rsidP="00096AA2">
      <w:pPr>
        <w:pStyle w:val="Checkboxtext"/>
        <w:rPr>
          <w:lang w:val="en-US"/>
        </w:rPr>
      </w:pPr>
      <w:r>
        <w:rPr>
          <w:noProof/>
          <w:lang w:val="en-US"/>
        </w:rPr>
        <w:lastRenderedPageBreak/>
        <mc:AlternateContent>
          <mc:Choice Requires="wps">
            <w:drawing>
              <wp:anchor distT="0" distB="0" distL="114300" distR="114300" simplePos="0" relativeHeight="251859968" behindDoc="0" locked="0" layoutInCell="1" allowOverlap="1" wp14:anchorId="66A83157" wp14:editId="5200F924">
                <wp:simplePos x="0" y="0"/>
                <wp:positionH relativeFrom="column">
                  <wp:posOffset>-159385</wp:posOffset>
                </wp:positionH>
                <wp:positionV relativeFrom="paragraph">
                  <wp:posOffset>84455</wp:posOffset>
                </wp:positionV>
                <wp:extent cx="690308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0308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EF568F3" id="Straight Connector 2"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65pt" to="53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" strokecolor="#96b74a" strokeweight="1.5pt">
                <v:stroke joinstyle="miter"/>
              </v:line>
            </w:pict>
          </mc:Fallback>
        </mc:AlternateContent>
      </w:r>
    </w:p>
    <w:p w14:paraId="715BADEA" w14:textId="7E4B1F36" w:rsidR="00096AA2" w:rsidRDefault="00096AA2" w:rsidP="00096AA2">
      <w:pPr>
        <w:pStyle w:val="Heading2"/>
      </w:pPr>
      <w:r>
        <w:t>Wills and estates</w:t>
      </w:r>
    </w:p>
    <w:p w14:paraId="22F94E75" w14:textId="6ED5D3A0" w:rsidR="00096AA2" w:rsidRDefault="00096AA2" w:rsidP="00096AA2">
      <w:pPr>
        <w:rPr>
          <w:rStyle w:val="Emphasis"/>
          <w:rFonts w:ascii="Raleway" w:hAnsi="Raleway"/>
          <w:color w:val="333333"/>
          <w:shd w:val="clear" w:color="auto" w:fill="FFFFFF"/>
        </w:rPr>
      </w:pPr>
      <w:r>
        <w:rPr>
          <w:rStyle w:val="Emphasis"/>
          <w:rFonts w:ascii="Raleway" w:hAnsi="Raleway"/>
          <w:color w:val="333333"/>
          <w:shd w:val="clear" w:color="auto" w:fill="FFFFFF"/>
        </w:rPr>
        <w:t>When acting for a testator</w:t>
      </w:r>
    </w:p>
    <w:p w14:paraId="1C249318" w14:textId="086A2B04" w:rsidR="00485AD3" w:rsidRDefault="00485AD3" w:rsidP="00096AA2">
      <w:pPr>
        <w:rPr>
          <w:rStyle w:val="Emphasis"/>
          <w:rFonts w:ascii="Raleway" w:hAnsi="Raleway"/>
          <w:color w:val="333333"/>
          <w:shd w:val="clear" w:color="auto" w:fill="FFFFFF"/>
        </w:rPr>
      </w:pPr>
      <w:r>
        <w:rPr>
          <w:noProof/>
        </w:rPr>
        <mc:AlternateContent>
          <mc:Choice Requires="wps">
            <w:drawing>
              <wp:anchor distT="0" distB="0" distL="114300" distR="114300" simplePos="0" relativeHeight="251766784" behindDoc="0" locked="0" layoutInCell="1" allowOverlap="1" wp14:anchorId="13393743" wp14:editId="55CD3E38">
                <wp:simplePos x="0" y="0"/>
                <wp:positionH relativeFrom="column">
                  <wp:posOffset>20955</wp:posOffset>
                </wp:positionH>
                <wp:positionV relativeFrom="paragraph">
                  <wp:posOffset>220980</wp:posOffset>
                </wp:positionV>
                <wp:extent cx="184785" cy="184785"/>
                <wp:effectExtent l="0" t="0" r="24765" b="24765"/>
                <wp:wrapNone/>
                <wp:docPr id="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2C6C16F" w14:textId="77777777" w:rsidR="00096AA2" w:rsidRPr="00096AA2" w:rsidRDefault="00096AA2" w:rsidP="00096AA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21A0C2D" w14:textId="2DF7914C" w:rsidR="00096AA2" w:rsidRDefault="00096AA2" w:rsidP="00096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393743" id="_x0000_s1035" style="position:absolute;margin-left:1.65pt;margin-top:17.4pt;width:14.55pt;height:14.5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XUdA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" fillcolor="white [3201]" strokecolor="#96b74a" strokeweight="1pt">
                <v:stroke joinstyle="miter"/>
                <v:textbox>
                  <w:txbxContent>
                    <w:p w14:paraId="52C6C16F" w14:textId="77777777" w:rsidR="00096AA2" w:rsidRPr="00096AA2" w:rsidRDefault="00096AA2" w:rsidP="00096AA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21A0C2D" w14:textId="2DF7914C" w:rsidR="00096AA2" w:rsidRDefault="00096AA2" w:rsidP="00096AA2">
                      <w:pPr>
                        <w:jc w:val="center"/>
                      </w:pPr>
                    </w:p>
                  </w:txbxContent>
                </v:textbox>
              </v:roundrect>
            </w:pict>
          </mc:Fallback>
        </mc:AlternateContent>
      </w:r>
    </w:p>
    <w:p w14:paraId="2E9A5378" w14:textId="56514FAB" w:rsidR="00096AA2" w:rsidRPr="00096AA2" w:rsidRDefault="00096AA2" w:rsidP="00096AA2">
      <w:pPr>
        <w:pStyle w:val="Checkboxtext"/>
        <w:rPr>
          <w:lang w:val="en-US"/>
        </w:rPr>
      </w:pPr>
      <w:r w:rsidRPr="00096AA2">
        <w:rPr>
          <w:lang w:val="en-US"/>
        </w:rPr>
        <w:t>Have a good working knowledge of how superannuation funds work</w:t>
      </w:r>
    </w:p>
    <w:p w14:paraId="753441C3" w14:textId="19360798" w:rsidR="00096AA2" w:rsidRPr="00096AA2" w:rsidRDefault="00096AA2" w:rsidP="00096AA2">
      <w:r>
        <w:rPr>
          <w:noProof/>
        </w:rPr>
        <mc:AlternateContent>
          <mc:Choice Requires="wps">
            <w:drawing>
              <wp:anchor distT="0" distB="0" distL="114300" distR="114300" simplePos="0" relativeHeight="251770880" behindDoc="0" locked="0" layoutInCell="1" allowOverlap="1" wp14:anchorId="50E79A0A" wp14:editId="2DCEF1E9">
                <wp:simplePos x="0" y="0"/>
                <wp:positionH relativeFrom="column">
                  <wp:posOffset>25400</wp:posOffset>
                </wp:positionH>
                <wp:positionV relativeFrom="paragraph">
                  <wp:posOffset>231140</wp:posOffset>
                </wp:positionV>
                <wp:extent cx="184785" cy="184785"/>
                <wp:effectExtent l="0" t="0" r="24765" b="24765"/>
                <wp:wrapNone/>
                <wp:docPr id="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E1B4E24" w14:textId="77777777" w:rsidR="00096AA2" w:rsidRPr="00096AA2" w:rsidRDefault="00096AA2" w:rsidP="00096AA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891B091" w14:textId="77777777" w:rsidR="00096AA2" w:rsidRDefault="00096AA2" w:rsidP="00096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E79A0A" id="_x0000_s1036" style="position:absolute;margin-left:2pt;margin-top:18.2pt;width:14.55pt;height:14.5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" fillcolor="white [3201]" strokecolor="#96b74a" strokeweight="1pt">
                <v:stroke joinstyle="miter"/>
                <v:textbox>
                  <w:txbxContent>
                    <w:p w14:paraId="6E1B4E24" w14:textId="77777777" w:rsidR="00096AA2" w:rsidRPr="00096AA2" w:rsidRDefault="00096AA2" w:rsidP="00096AA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891B091" w14:textId="77777777" w:rsidR="00096AA2" w:rsidRDefault="00096AA2" w:rsidP="00096AA2">
                      <w:pPr>
                        <w:jc w:val="center"/>
                      </w:pPr>
                    </w:p>
                  </w:txbxContent>
                </v:textbox>
              </v:roundrect>
            </w:pict>
          </mc:Fallback>
        </mc:AlternateContent>
      </w:r>
    </w:p>
    <w:p w14:paraId="5752DC79" w14:textId="47746752" w:rsidR="00096AA2" w:rsidRDefault="00096AA2" w:rsidP="00096AA2">
      <w:pPr>
        <w:pStyle w:val="Checkboxtext"/>
        <w:rPr>
          <w:lang w:val="en-US"/>
        </w:rPr>
      </w:pPr>
      <w:r w:rsidRPr="00096AA2">
        <w:rPr>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3C7C18E" w14:textId="117F5249" w:rsidR="00096AA2" w:rsidRPr="00096AA2" w:rsidRDefault="00096AA2" w:rsidP="00096AA2">
      <w:pPr>
        <w:pStyle w:val="Checkboxtext"/>
        <w:rPr>
          <w:lang w:val="en-US"/>
        </w:rPr>
      </w:pPr>
      <w:r>
        <w:rPr>
          <w:noProof/>
        </w:rPr>
        <mc:AlternateContent>
          <mc:Choice Requires="wps">
            <w:drawing>
              <wp:anchor distT="0" distB="0" distL="114300" distR="114300" simplePos="0" relativeHeight="251774976" behindDoc="0" locked="0" layoutInCell="1" allowOverlap="1" wp14:anchorId="5B9554DF" wp14:editId="69A3A6E4">
                <wp:simplePos x="0" y="0"/>
                <wp:positionH relativeFrom="column">
                  <wp:posOffset>19050</wp:posOffset>
                </wp:positionH>
                <wp:positionV relativeFrom="paragraph">
                  <wp:posOffset>221615</wp:posOffset>
                </wp:positionV>
                <wp:extent cx="184785" cy="184785"/>
                <wp:effectExtent l="0" t="0" r="18415" b="18415"/>
                <wp:wrapNone/>
                <wp:docPr id="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0F49066" w14:textId="77777777" w:rsidR="00096AA2" w:rsidRPr="00096AA2" w:rsidRDefault="00096AA2" w:rsidP="00096AA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154687A" w14:textId="77777777" w:rsidR="00096AA2" w:rsidRDefault="00096AA2" w:rsidP="00096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9554DF" id="_x0000_s1037" style="position:absolute;left:0;text-align:left;margin-left:1.5pt;margin-top:17.45pt;width:14.55pt;height:14.5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" fillcolor="white [3201]" strokecolor="#96b74a" strokeweight="1pt">
                <v:stroke joinstyle="miter"/>
                <v:textbox>
                  <w:txbxContent>
                    <w:p w14:paraId="50F49066" w14:textId="77777777" w:rsidR="00096AA2" w:rsidRPr="00096AA2" w:rsidRDefault="00096AA2" w:rsidP="00096AA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154687A" w14:textId="77777777" w:rsidR="00096AA2" w:rsidRDefault="00096AA2" w:rsidP="00096AA2">
                      <w:pPr>
                        <w:jc w:val="center"/>
                      </w:pPr>
                    </w:p>
                  </w:txbxContent>
                </v:textbox>
              </v:roundrect>
            </w:pict>
          </mc:Fallback>
        </mc:AlternateContent>
      </w:r>
    </w:p>
    <w:p w14:paraId="26A914DA" w14:textId="2247E9AA" w:rsidR="00096AA2" w:rsidRPr="00096AA2" w:rsidRDefault="00096AA2" w:rsidP="00096AA2">
      <w:pPr>
        <w:pStyle w:val="Checkboxtext"/>
        <w:rPr>
          <w:lang w:val="en-US"/>
        </w:rPr>
      </w:pPr>
      <w:r w:rsidRPr="00096AA2">
        <w:rPr>
          <w:lang w:val="en-US"/>
        </w:rPr>
        <w:t>Obtain details of the client’s superannuation fund and policy.</w:t>
      </w:r>
    </w:p>
    <w:p w14:paraId="7CC6B273" w14:textId="5BB1D135" w:rsidR="00096AA2" w:rsidRPr="00096AA2" w:rsidRDefault="00485AD3" w:rsidP="00096AA2">
      <w:pPr>
        <w:pStyle w:val="Checkboxtext"/>
        <w:rPr>
          <w:lang w:val="en-US"/>
        </w:rPr>
      </w:pPr>
      <w:r>
        <w:rPr>
          <w:noProof/>
        </w:rPr>
        <mc:AlternateContent>
          <mc:Choice Requires="wps">
            <w:drawing>
              <wp:anchor distT="0" distB="0" distL="114300" distR="114300" simplePos="0" relativeHeight="251779072" behindDoc="0" locked="0" layoutInCell="1" allowOverlap="1" wp14:anchorId="7075BC08" wp14:editId="3C0F3F6D">
                <wp:simplePos x="0" y="0"/>
                <wp:positionH relativeFrom="column">
                  <wp:posOffset>20320</wp:posOffset>
                </wp:positionH>
                <wp:positionV relativeFrom="paragraph">
                  <wp:posOffset>219710</wp:posOffset>
                </wp:positionV>
                <wp:extent cx="184785" cy="184785"/>
                <wp:effectExtent l="0" t="0" r="24765" b="24765"/>
                <wp:wrapNone/>
                <wp:docPr id="7"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4288E23" w14:textId="77777777" w:rsidR="00096AA2" w:rsidRPr="00096AA2" w:rsidRDefault="00096AA2" w:rsidP="00096AA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2E1A531" w14:textId="77777777" w:rsidR="00096AA2" w:rsidRDefault="00096AA2" w:rsidP="00096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75BC08" id="_x0000_s1038" style="position:absolute;left:0;text-align:left;margin-left:1.6pt;margin-top:17.3pt;width:14.55pt;height:14.5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F4cw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" fillcolor="white [3201]" strokecolor="#96b74a" strokeweight="1pt">
                <v:stroke joinstyle="miter"/>
                <v:textbox>
                  <w:txbxContent>
                    <w:p w14:paraId="34288E23" w14:textId="77777777" w:rsidR="00096AA2" w:rsidRPr="00096AA2" w:rsidRDefault="00096AA2" w:rsidP="00096AA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2E1A531" w14:textId="77777777" w:rsidR="00096AA2" w:rsidRDefault="00096AA2" w:rsidP="00096AA2">
                      <w:pPr>
                        <w:jc w:val="center"/>
                      </w:pPr>
                    </w:p>
                  </w:txbxContent>
                </v:textbox>
              </v:roundrect>
            </w:pict>
          </mc:Fallback>
        </mc:AlternateContent>
      </w:r>
    </w:p>
    <w:p w14:paraId="50AD045E" w14:textId="33A2C50E" w:rsidR="00CF0669" w:rsidRDefault="00096AA2" w:rsidP="00096AA2">
      <w:pPr>
        <w:pStyle w:val="Checkboxtext"/>
        <w:rPr>
          <w:shd w:val="clear" w:color="auto" w:fill="FFFFFF"/>
        </w:rPr>
      </w:pPr>
      <w:r>
        <w:rPr>
          <w:shd w:val="clear" w:color="auto" w:fill="FFFFFF"/>
        </w:rPr>
        <w:t>Ask the client if they</w:t>
      </w:r>
      <w:r w:rsidR="00DD1875">
        <w:rPr>
          <w:shd w:val="clear" w:color="auto" w:fill="FFFFFF"/>
        </w:rPr>
        <w:t>:</w:t>
      </w:r>
    </w:p>
    <w:p w14:paraId="1786ECF1" w14:textId="701758BE" w:rsidR="00DD1875" w:rsidRPr="00DD1875" w:rsidRDefault="00DD1875" w:rsidP="00DD1875">
      <w:pPr>
        <w:pStyle w:val="Checkboxbulletpoints"/>
        <w:rPr>
          <w:lang w:val="en-US"/>
        </w:rPr>
      </w:pPr>
      <w:r w:rsidRPr="00DD1875">
        <w:rPr>
          <w:lang w:val="en-US"/>
        </w:rPr>
        <w:t>would like their superannuation to form part of the assets of their estate</w:t>
      </w:r>
    </w:p>
    <w:p w14:paraId="2FED8A48" w14:textId="47DA1BA4" w:rsidR="00DD1875" w:rsidRPr="00DD1875" w:rsidRDefault="00DD1875" w:rsidP="00DD1875">
      <w:pPr>
        <w:pStyle w:val="Checkboxbulletpoints"/>
        <w:rPr>
          <w:rFonts w:ascii="CenturyGothic" w:hAnsi="CenturyGothic" w:cs="CenturyGothic"/>
          <w:szCs w:val="20"/>
          <w:lang w:val="en-US"/>
        </w:rPr>
      </w:pPr>
      <w:r w:rsidRPr="00DD1875">
        <w:rPr>
          <w:lang w:val="en-US"/>
        </w:rPr>
        <w:t>have in place a current nomination of beneficiary.</w:t>
      </w:r>
    </w:p>
    <w:p w14:paraId="432D2868" w14:textId="00034836" w:rsidR="008B7927" w:rsidRDefault="008B7927" w:rsidP="00DD1875">
      <w:pPr>
        <w:pStyle w:val="Checkboxbulletpoints"/>
        <w:numPr>
          <w:ilvl w:val="0"/>
          <w:numId w:val="0"/>
        </w:numPr>
        <w:ind w:left="681" w:hanging="227"/>
        <w:rPr>
          <w:lang w:val="en-US"/>
        </w:rPr>
      </w:pPr>
    </w:p>
    <w:p w14:paraId="0594B7D1" w14:textId="60CA124E" w:rsidR="00892A6C" w:rsidRPr="00DD1875" w:rsidRDefault="00892A6C" w:rsidP="00DD1875">
      <w:pPr>
        <w:pStyle w:val="Checkboxbulletpoints"/>
        <w:numPr>
          <w:ilvl w:val="0"/>
          <w:numId w:val="0"/>
        </w:numPr>
        <w:ind w:left="681" w:hanging="227"/>
        <w:rPr>
          <w:lang w:val="en-US"/>
        </w:rPr>
        <w:sectPr w:rsidR="00892A6C" w:rsidRPr="00DD1875" w:rsidSect="00EC2F9F">
          <w:footerReference w:type="default" r:id="rId17"/>
          <w:type w:val="continuous"/>
          <w:pgSz w:w="11900" w:h="16840"/>
          <w:pgMar w:top="2552" w:right="851" w:bottom="1440" w:left="851" w:header="0" w:footer="709" w:gutter="0"/>
          <w:cols w:space="708"/>
          <w:docGrid w:linePitch="360"/>
        </w:sectPr>
      </w:pPr>
    </w:p>
    <w:p w14:paraId="0D1CCDF2" w14:textId="18F5E6BC" w:rsidR="00DD1875" w:rsidRPr="00DD1875" w:rsidRDefault="00485AD3" w:rsidP="00DD1875">
      <w:pPr>
        <w:pStyle w:val="Checkboxtext"/>
        <w:rPr>
          <w:lang w:val="en-US"/>
        </w:rPr>
      </w:pPr>
      <w:r>
        <w:rPr>
          <w:noProof/>
        </w:rPr>
        <mc:AlternateContent>
          <mc:Choice Requires="wps">
            <w:drawing>
              <wp:anchor distT="0" distB="0" distL="114300" distR="114300" simplePos="0" relativeHeight="251783168" behindDoc="0" locked="0" layoutInCell="1" allowOverlap="1" wp14:anchorId="351C12C0" wp14:editId="46EEF095">
                <wp:simplePos x="0" y="0"/>
                <wp:positionH relativeFrom="column">
                  <wp:posOffset>23495</wp:posOffset>
                </wp:positionH>
                <wp:positionV relativeFrom="paragraph">
                  <wp:posOffset>4445</wp:posOffset>
                </wp:positionV>
                <wp:extent cx="184785" cy="184785"/>
                <wp:effectExtent l="0" t="0" r="24765" b="24765"/>
                <wp:wrapNone/>
                <wp:docPr id="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1E19C8E" w14:textId="77777777" w:rsidR="00DD1875" w:rsidRPr="00096AA2" w:rsidRDefault="00DD1875" w:rsidP="00DD1875">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73FEE2A" w14:textId="77777777" w:rsidR="00DD1875" w:rsidRDefault="00DD1875" w:rsidP="00DD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1C12C0" id="_x0000_s1039" style="position:absolute;left:0;text-align:left;margin-left:1.85pt;margin-top:.35pt;width:14.55pt;height:14.5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" fillcolor="white [3201]" strokecolor="#96b74a" strokeweight="1pt">
                <v:stroke joinstyle="miter"/>
                <v:textbox>
                  <w:txbxContent>
                    <w:p w14:paraId="71E19C8E" w14:textId="77777777" w:rsidR="00DD1875" w:rsidRPr="00096AA2" w:rsidRDefault="00DD1875" w:rsidP="00DD1875">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73FEE2A" w14:textId="77777777" w:rsidR="00DD1875" w:rsidRDefault="00DD1875" w:rsidP="00DD1875">
                      <w:pPr>
                        <w:jc w:val="center"/>
                      </w:pPr>
                    </w:p>
                  </w:txbxContent>
                </v:textbox>
              </v:roundrect>
            </w:pict>
          </mc:Fallback>
        </mc:AlternateContent>
      </w:r>
      <w:r w:rsidR="00DD1875" w:rsidRPr="00DD1875">
        <w:rPr>
          <w:lang w:val="en-US"/>
        </w:rPr>
        <w:t xml:space="preserve">Determine whether the fund has binding, non-binding or no nominations and review the superannuation fund trust deed if necessary. Alternatively, advise the client orally and in writing to contact the superannuation fund and obtain details of the nomination arrangements. The client should provide this information in writing to the firm before the will is drawn and </w:t>
      </w:r>
      <w:proofErr w:type="spellStart"/>
      <w:r w:rsidR="00DD1875" w:rsidRPr="00DD1875">
        <w:rPr>
          <w:lang w:val="en-US"/>
        </w:rPr>
        <w:t>finalised</w:t>
      </w:r>
      <w:proofErr w:type="spellEnd"/>
      <w:r w:rsidR="00DD1875" w:rsidRPr="00DD1875">
        <w:rPr>
          <w:lang w:val="en-US"/>
        </w:rPr>
        <w:t>.</w:t>
      </w:r>
    </w:p>
    <w:p w14:paraId="3BD01741" w14:textId="340DE5DC" w:rsidR="00DD1875" w:rsidRDefault="00485AD3" w:rsidP="00CF0669">
      <w:pPr>
        <w:rPr>
          <w:lang w:val="en-US"/>
        </w:rPr>
      </w:pPr>
      <w:r>
        <w:rPr>
          <w:noProof/>
        </w:rPr>
        <mc:AlternateContent>
          <mc:Choice Requires="wps">
            <w:drawing>
              <wp:anchor distT="0" distB="0" distL="114300" distR="114300" simplePos="0" relativeHeight="251787264" behindDoc="0" locked="0" layoutInCell="1" allowOverlap="1" wp14:anchorId="1BE0ED76" wp14:editId="44FF76CE">
                <wp:simplePos x="0" y="0"/>
                <wp:positionH relativeFrom="column">
                  <wp:posOffset>23495</wp:posOffset>
                </wp:positionH>
                <wp:positionV relativeFrom="paragraph">
                  <wp:posOffset>234315</wp:posOffset>
                </wp:positionV>
                <wp:extent cx="184785" cy="184785"/>
                <wp:effectExtent l="0" t="0" r="24765" b="24765"/>
                <wp:wrapNone/>
                <wp:docPr id="1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F155785" w14:textId="77777777" w:rsidR="00DD1875" w:rsidRPr="00096AA2" w:rsidRDefault="00DD1875" w:rsidP="00DD1875">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CB500E" w14:textId="77777777" w:rsidR="00DD1875" w:rsidRDefault="00DD1875" w:rsidP="00DD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E0ED76" id="_x0000_s1040" style="position:absolute;margin-left:1.85pt;margin-top:18.45pt;width:14.55pt;height:14.5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Licw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" fillcolor="white [3201]" strokecolor="#96b74a" strokeweight="1pt">
                <v:stroke joinstyle="miter"/>
                <v:textbox>
                  <w:txbxContent>
                    <w:p w14:paraId="1F155785" w14:textId="77777777" w:rsidR="00DD1875" w:rsidRPr="00096AA2" w:rsidRDefault="00DD1875" w:rsidP="00DD1875">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CB500E" w14:textId="77777777" w:rsidR="00DD1875" w:rsidRDefault="00DD1875" w:rsidP="00DD1875">
                      <w:pPr>
                        <w:jc w:val="center"/>
                      </w:pPr>
                    </w:p>
                  </w:txbxContent>
                </v:textbox>
              </v:roundrect>
            </w:pict>
          </mc:Fallback>
        </mc:AlternateContent>
      </w:r>
    </w:p>
    <w:p w14:paraId="7E0E1CA7" w14:textId="0CFF2A7E" w:rsidR="00DD1875" w:rsidRPr="00DD1875" w:rsidRDefault="00DD1875" w:rsidP="00DD1875">
      <w:pPr>
        <w:pStyle w:val="Checkboxtext"/>
        <w:rPr>
          <w:lang w:val="en-US"/>
        </w:rPr>
      </w:pPr>
      <w:r w:rsidRPr="00DD1875">
        <w:rPr>
          <w:lang w:val="en-US"/>
        </w:rPr>
        <w:t>Determine what nomination, if any, the client has made.</w:t>
      </w:r>
    </w:p>
    <w:p w14:paraId="705483AA" w14:textId="45423D5F" w:rsidR="00DD1875" w:rsidRDefault="00DD1875" w:rsidP="00CF0669">
      <w:pPr>
        <w:rPr>
          <w:lang w:val="en-US"/>
        </w:rPr>
      </w:pPr>
    </w:p>
    <w:p w14:paraId="075D8708" w14:textId="2B5BC9A2" w:rsidR="00DD1875" w:rsidRDefault="00485AD3" w:rsidP="00DD1875">
      <w:pPr>
        <w:pStyle w:val="Checkboxtext"/>
        <w:rPr>
          <w:lang w:val="en-US"/>
        </w:rPr>
      </w:pPr>
      <w:r>
        <w:rPr>
          <w:noProof/>
        </w:rPr>
        <mc:AlternateContent>
          <mc:Choice Requires="wps">
            <w:drawing>
              <wp:anchor distT="0" distB="0" distL="114300" distR="114300" simplePos="0" relativeHeight="251791360" behindDoc="0" locked="0" layoutInCell="1" allowOverlap="1" wp14:anchorId="0FB189A8" wp14:editId="3FABCB0B">
                <wp:simplePos x="0" y="0"/>
                <wp:positionH relativeFrom="column">
                  <wp:posOffset>25400</wp:posOffset>
                </wp:positionH>
                <wp:positionV relativeFrom="paragraph">
                  <wp:posOffset>9525</wp:posOffset>
                </wp:positionV>
                <wp:extent cx="184785" cy="184785"/>
                <wp:effectExtent l="0" t="0" r="24765" b="24765"/>
                <wp:wrapNone/>
                <wp:docPr id="1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F76D9F4" w14:textId="77777777" w:rsidR="00DD1875" w:rsidRPr="00096AA2" w:rsidRDefault="00DD1875" w:rsidP="00DD1875">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D94228F" w14:textId="77777777" w:rsidR="00DD1875" w:rsidRDefault="00DD1875" w:rsidP="00DD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B189A8" id="_x0000_s1041" style="position:absolute;left:0;text-align:left;margin-left:2pt;margin-top:.75pt;width:14.55pt;height:14.5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pvdA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" fillcolor="white [3201]" strokecolor="#96b74a" strokeweight="1pt">
                <v:stroke joinstyle="miter"/>
                <v:textbox>
                  <w:txbxContent>
                    <w:p w14:paraId="1F76D9F4" w14:textId="77777777" w:rsidR="00DD1875" w:rsidRPr="00096AA2" w:rsidRDefault="00DD1875" w:rsidP="00DD1875">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D94228F" w14:textId="77777777" w:rsidR="00DD1875" w:rsidRDefault="00DD1875" w:rsidP="00DD1875">
                      <w:pPr>
                        <w:jc w:val="center"/>
                      </w:pPr>
                    </w:p>
                  </w:txbxContent>
                </v:textbox>
              </v:roundrect>
            </w:pict>
          </mc:Fallback>
        </mc:AlternateContent>
      </w:r>
      <w:r w:rsidR="00DD1875" w:rsidRPr="00DD1875">
        <w:rPr>
          <w:lang w:val="en-US"/>
        </w:rPr>
        <w:t>Give the client an oral and written explanation of what the form of nomination governing the fund means and whether they must renew any binding nomination regularly.</w:t>
      </w:r>
    </w:p>
    <w:p w14:paraId="27D06924" w14:textId="5FAE1BC2" w:rsidR="00DD1875" w:rsidRDefault="005B608D" w:rsidP="00DD1875">
      <w:pPr>
        <w:pStyle w:val="Checkboxtext"/>
        <w:rPr>
          <w:lang w:val="en-US"/>
        </w:rPr>
      </w:pPr>
      <w:r>
        <w:rPr>
          <w:noProof/>
        </w:rPr>
        <mc:AlternateContent>
          <mc:Choice Requires="wps">
            <w:drawing>
              <wp:anchor distT="0" distB="0" distL="114300" distR="114300" simplePos="0" relativeHeight="251793408" behindDoc="0" locked="0" layoutInCell="1" allowOverlap="1" wp14:anchorId="0FB24441" wp14:editId="00A3C461">
                <wp:simplePos x="0" y="0"/>
                <wp:positionH relativeFrom="column">
                  <wp:posOffset>21590</wp:posOffset>
                </wp:positionH>
                <wp:positionV relativeFrom="paragraph">
                  <wp:posOffset>227965</wp:posOffset>
                </wp:positionV>
                <wp:extent cx="184785" cy="184785"/>
                <wp:effectExtent l="0" t="0" r="18415" b="18415"/>
                <wp:wrapNone/>
                <wp:docPr id="1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B1A5823" w14:textId="77777777" w:rsidR="003E1DCE" w:rsidRPr="00096AA2" w:rsidRDefault="003E1DCE" w:rsidP="003E1DCE">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CB3E626" w14:textId="77777777" w:rsidR="003E1DCE" w:rsidRDefault="003E1DCE" w:rsidP="003E1D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B24441" id="_x0000_s1042" style="position:absolute;left:0;text-align:left;margin-left:1.7pt;margin-top:17.95pt;width:14.55pt;height:14.5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" fillcolor="white [3201]" strokecolor="#96b74a" strokeweight="1pt">
                <v:stroke joinstyle="miter"/>
                <v:textbox>
                  <w:txbxContent>
                    <w:p w14:paraId="0B1A5823" w14:textId="77777777" w:rsidR="003E1DCE" w:rsidRPr="00096AA2" w:rsidRDefault="003E1DCE" w:rsidP="003E1DCE">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CB3E626" w14:textId="77777777" w:rsidR="003E1DCE" w:rsidRDefault="003E1DCE" w:rsidP="003E1DCE">
                      <w:pPr>
                        <w:jc w:val="center"/>
                      </w:pPr>
                    </w:p>
                  </w:txbxContent>
                </v:textbox>
              </v:roundrect>
            </w:pict>
          </mc:Fallback>
        </mc:AlternateContent>
      </w:r>
    </w:p>
    <w:p w14:paraId="4156FFA7" w14:textId="6D027C08" w:rsidR="00892A6C" w:rsidRDefault="003E1DCE" w:rsidP="00892A6C">
      <w:pPr>
        <w:pStyle w:val="Checkboxtext"/>
        <w:rPr>
          <w:lang w:val="en-US"/>
        </w:rPr>
      </w:pPr>
      <w:r w:rsidRPr="003E1DCE">
        <w:rPr>
          <w:lang w:val="en-US"/>
        </w:rPr>
        <w:t>Where the client has or wishes to make a binding nomination advise them whether this can be done by an attorney in the event of incapacity of the testator. Explain the consequences if the fund does not permit attorneys to renew binding nominations and make allowance for this when drafting the will</w:t>
      </w:r>
      <w:r w:rsidR="00892A6C">
        <w:rPr>
          <w:lang w:val="en-US"/>
        </w:rPr>
        <w:t>.</w:t>
      </w:r>
    </w:p>
    <w:p w14:paraId="5F076BA8" w14:textId="1507FC70" w:rsidR="00892A6C" w:rsidRDefault="00485AD3" w:rsidP="00892A6C">
      <w:pPr>
        <w:pStyle w:val="Checkboxtext"/>
        <w:rPr>
          <w:lang w:val="en-US"/>
        </w:rPr>
      </w:pPr>
      <w:r>
        <w:rPr>
          <w:noProof/>
        </w:rPr>
        <mc:AlternateContent>
          <mc:Choice Requires="wps">
            <w:drawing>
              <wp:anchor distT="0" distB="0" distL="114300" distR="114300" simplePos="0" relativeHeight="251795456" behindDoc="0" locked="0" layoutInCell="1" allowOverlap="1" wp14:anchorId="0DDA8F52" wp14:editId="44E8FDBE">
                <wp:simplePos x="0" y="0"/>
                <wp:positionH relativeFrom="column">
                  <wp:posOffset>21590</wp:posOffset>
                </wp:positionH>
                <wp:positionV relativeFrom="paragraph">
                  <wp:posOffset>227330</wp:posOffset>
                </wp:positionV>
                <wp:extent cx="184785" cy="184785"/>
                <wp:effectExtent l="0" t="0" r="24765" b="24765"/>
                <wp:wrapNone/>
                <wp:docPr id="1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9BBA4EF"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EB31334"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DA8F52" id="_x0000_s1043" style="position:absolute;left:0;text-align:left;margin-left:1.7pt;margin-top:17.9pt;width:14.55pt;height:14.5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" fillcolor="white [3201]" strokecolor="#96b74a" strokeweight="1pt">
                <v:stroke joinstyle="miter"/>
                <v:textbox>
                  <w:txbxContent>
                    <w:p w14:paraId="19BBA4EF"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EB31334" w14:textId="77777777" w:rsidR="005B608D" w:rsidRDefault="005B608D" w:rsidP="005B608D">
                      <w:pPr>
                        <w:jc w:val="center"/>
                      </w:pPr>
                    </w:p>
                  </w:txbxContent>
                </v:textbox>
              </v:roundrect>
            </w:pict>
          </mc:Fallback>
        </mc:AlternateContent>
      </w:r>
    </w:p>
    <w:p w14:paraId="355C76E3" w14:textId="514D1413" w:rsidR="00BC511A" w:rsidRPr="00892A6C" w:rsidRDefault="005B608D" w:rsidP="00892A6C">
      <w:pPr>
        <w:pStyle w:val="Checkboxtext"/>
        <w:rPr>
          <w:lang w:val="en-US"/>
        </w:rPr>
      </w:pPr>
      <w:r>
        <w:rPr>
          <w:shd w:val="clear" w:color="auto" w:fill="FFFFFF"/>
        </w:rPr>
        <w:t xml:space="preserve">When the will is finalised confirm in writing </w:t>
      </w:r>
      <w:proofErr w:type="gramStart"/>
      <w:r>
        <w:rPr>
          <w:shd w:val="clear" w:color="auto" w:fill="FFFFFF"/>
        </w:rPr>
        <w:t>whether or not</w:t>
      </w:r>
      <w:proofErr w:type="gramEnd"/>
      <w:r>
        <w:rPr>
          <w:shd w:val="clear" w:color="auto" w:fill="FFFFFF"/>
        </w:rPr>
        <w:t xml:space="preserve"> the superannuation forms part of the estate and what steps the client needs to undertake with the superannuation fund in order to achieve his or her desired outcome</w:t>
      </w:r>
    </w:p>
    <w:p w14:paraId="3A290D98" w14:textId="4B0DE92E" w:rsidR="005B608D" w:rsidRDefault="005B608D" w:rsidP="005B608D">
      <w:pPr>
        <w:spacing w:before="0" w:after="0"/>
        <w:rPr>
          <w:shd w:val="clear" w:color="auto" w:fill="FFFFFF"/>
        </w:rPr>
      </w:pPr>
      <w:r>
        <w:rPr>
          <w:shd w:val="clear" w:color="auto" w:fill="FFFFFF"/>
        </w:rPr>
        <w:br w:type="page"/>
      </w:r>
    </w:p>
    <w:p w14:paraId="30BFC4F4" w14:textId="547273A2" w:rsidR="005B608D" w:rsidRDefault="005B608D" w:rsidP="005B608D">
      <w:pPr>
        <w:rPr>
          <w:rStyle w:val="Emphasis"/>
          <w:rFonts w:ascii="Raleway" w:hAnsi="Raleway"/>
          <w:color w:val="333333"/>
          <w:shd w:val="clear" w:color="auto" w:fill="FFFFFF"/>
        </w:rPr>
      </w:pPr>
      <w:r>
        <w:rPr>
          <w:rStyle w:val="Emphasis"/>
          <w:rFonts w:ascii="Raleway" w:hAnsi="Raleway"/>
          <w:color w:val="333333"/>
          <w:shd w:val="clear" w:color="auto" w:fill="FFFFFF"/>
        </w:rPr>
        <w:lastRenderedPageBreak/>
        <w:t>When acting for a testator</w:t>
      </w:r>
    </w:p>
    <w:p w14:paraId="45CADF00" w14:textId="1B3144DF" w:rsidR="005B608D" w:rsidRDefault="00C43CF1" w:rsidP="005B608D">
      <w:pPr>
        <w:rPr>
          <w:rStyle w:val="Emphasis"/>
          <w:rFonts w:ascii="Raleway" w:hAnsi="Raleway"/>
          <w:color w:val="333333"/>
          <w:shd w:val="clear" w:color="auto" w:fill="FFFFFF"/>
        </w:rPr>
      </w:pPr>
      <w:r>
        <w:rPr>
          <w:noProof/>
        </w:rPr>
        <mc:AlternateContent>
          <mc:Choice Requires="wps">
            <w:drawing>
              <wp:anchor distT="0" distB="0" distL="114300" distR="114300" simplePos="0" relativeHeight="251797504" behindDoc="0" locked="0" layoutInCell="1" allowOverlap="1" wp14:anchorId="55E41376" wp14:editId="6173AB92">
                <wp:simplePos x="0" y="0"/>
                <wp:positionH relativeFrom="column">
                  <wp:posOffset>22860</wp:posOffset>
                </wp:positionH>
                <wp:positionV relativeFrom="paragraph">
                  <wp:posOffset>215900</wp:posOffset>
                </wp:positionV>
                <wp:extent cx="184785" cy="184785"/>
                <wp:effectExtent l="0" t="0" r="24765" b="24765"/>
                <wp:wrapNone/>
                <wp:docPr id="1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C3674C2"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02A3B53"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E41376" id="_x0000_s1044" style="position:absolute;margin-left:1.8pt;margin-top:17pt;width:14.55pt;height:14.5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UNcw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" fillcolor="white [3201]" strokecolor="#96b74a" strokeweight="1pt">
                <v:stroke joinstyle="miter"/>
                <v:textbox>
                  <w:txbxContent>
                    <w:p w14:paraId="7C3674C2"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02A3B53" w14:textId="77777777" w:rsidR="005B608D" w:rsidRDefault="005B608D" w:rsidP="005B608D">
                      <w:pPr>
                        <w:jc w:val="center"/>
                      </w:pPr>
                    </w:p>
                  </w:txbxContent>
                </v:textbox>
              </v:roundrect>
            </w:pict>
          </mc:Fallback>
        </mc:AlternateContent>
      </w:r>
    </w:p>
    <w:p w14:paraId="4BD3BB0B" w14:textId="13400CA1" w:rsidR="005B608D" w:rsidRDefault="005B608D" w:rsidP="005B608D">
      <w:pPr>
        <w:pStyle w:val="Checkboxtext"/>
        <w:rPr>
          <w:lang w:val="en-US"/>
        </w:rPr>
      </w:pPr>
      <w:r w:rsidRPr="005B608D">
        <w:rPr>
          <w:lang w:val="en-US"/>
        </w:rPr>
        <w:t xml:space="preserve">For any SMSF check the terms of the trust deed for the replacement of the deceased as a trustee / director of any corporate trustee. This is also necessary to ensure the fund remains compliant under the SIS Act and the Superannuation Industry (Supervision) Regulations 1994. In some circumstances it may be necessary to make application to court. See for example The Estate of Edith </w:t>
      </w:r>
      <w:proofErr w:type="spellStart"/>
      <w:r w:rsidRPr="005B608D">
        <w:rPr>
          <w:lang w:val="en-US"/>
        </w:rPr>
        <w:t>Macdougall</w:t>
      </w:r>
      <w:proofErr w:type="spellEnd"/>
      <w:r w:rsidRPr="005B608D">
        <w:rPr>
          <w:lang w:val="en-US"/>
        </w:rPr>
        <w:t xml:space="preserve"> [2013] NSWSC 990.</w:t>
      </w:r>
    </w:p>
    <w:p w14:paraId="18E8FB79" w14:textId="5A4982C5" w:rsidR="005B608D" w:rsidRDefault="00C43CF1" w:rsidP="005B608D">
      <w:pPr>
        <w:pStyle w:val="Checkboxtext"/>
        <w:rPr>
          <w:lang w:val="en-US"/>
        </w:rPr>
      </w:pPr>
      <w:r>
        <w:rPr>
          <w:noProof/>
        </w:rPr>
        <mc:AlternateContent>
          <mc:Choice Requires="wps">
            <w:drawing>
              <wp:anchor distT="0" distB="0" distL="114300" distR="114300" simplePos="0" relativeHeight="251799552" behindDoc="0" locked="0" layoutInCell="1" allowOverlap="1" wp14:anchorId="617D94E2" wp14:editId="0B1575D4">
                <wp:simplePos x="0" y="0"/>
                <wp:positionH relativeFrom="column">
                  <wp:posOffset>25400</wp:posOffset>
                </wp:positionH>
                <wp:positionV relativeFrom="paragraph">
                  <wp:posOffset>229870</wp:posOffset>
                </wp:positionV>
                <wp:extent cx="184785" cy="184785"/>
                <wp:effectExtent l="0" t="0" r="24765" b="24765"/>
                <wp:wrapNone/>
                <wp:docPr id="17"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37C0348"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796B2FB"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7D94E2" id="_x0000_s1045" style="position:absolute;left:0;text-align:left;margin-left:2pt;margin-top:18.1pt;width:14.55pt;height:14.5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AdA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" fillcolor="white [3201]" strokecolor="#96b74a" strokeweight="1pt">
                <v:stroke joinstyle="miter"/>
                <v:textbox>
                  <w:txbxContent>
                    <w:p w14:paraId="337C0348"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796B2FB" w14:textId="77777777" w:rsidR="005B608D" w:rsidRDefault="005B608D" w:rsidP="005B608D">
                      <w:pPr>
                        <w:jc w:val="center"/>
                      </w:pPr>
                    </w:p>
                  </w:txbxContent>
                </v:textbox>
              </v:roundrect>
            </w:pict>
          </mc:Fallback>
        </mc:AlternateContent>
      </w:r>
    </w:p>
    <w:p w14:paraId="1701632D" w14:textId="7655F29E" w:rsidR="005B608D" w:rsidRPr="005B608D" w:rsidRDefault="005B608D" w:rsidP="005B608D">
      <w:pPr>
        <w:pStyle w:val="Checkboxtext"/>
        <w:rPr>
          <w:lang w:val="en-US"/>
        </w:rPr>
      </w:pPr>
      <w:r w:rsidRPr="005B608D">
        <w:rPr>
          <w:lang w:val="en-US"/>
        </w:rPr>
        <w:t>Check the Australian Taxation Office (ATO) website for membership details of any superannuation fund or any lost superannuation for:</w:t>
      </w:r>
    </w:p>
    <w:p w14:paraId="2B466D3F" w14:textId="77777777" w:rsidR="005B608D" w:rsidRPr="005B608D" w:rsidRDefault="005B608D" w:rsidP="005B608D">
      <w:pPr>
        <w:pStyle w:val="Checkboxbulletpoints"/>
        <w:rPr>
          <w:lang w:val="en-US"/>
        </w:rPr>
      </w:pPr>
      <w:r w:rsidRPr="005B608D">
        <w:rPr>
          <w:lang w:val="en-US"/>
        </w:rPr>
        <w:t xml:space="preserve">current superannuation you need the testator’s </w:t>
      </w:r>
      <w:proofErr w:type="spellStart"/>
      <w:r w:rsidRPr="005B608D">
        <w:rPr>
          <w:lang w:val="en-US"/>
        </w:rPr>
        <w:t>myGov</w:t>
      </w:r>
      <w:proofErr w:type="spellEnd"/>
      <w:r w:rsidRPr="005B608D">
        <w:rPr>
          <w:lang w:val="en-US"/>
        </w:rPr>
        <w:t xml:space="preserve"> username and password</w:t>
      </w:r>
    </w:p>
    <w:p w14:paraId="47D9D0B2" w14:textId="69F059AD" w:rsidR="005B608D" w:rsidRPr="005B608D" w:rsidRDefault="005B608D" w:rsidP="005B608D">
      <w:pPr>
        <w:pStyle w:val="Checkboxbulletpoints"/>
        <w:rPr>
          <w:lang w:val="en-US"/>
        </w:rPr>
      </w:pPr>
      <w:r w:rsidRPr="005B608D">
        <w:rPr>
          <w:lang w:val="en-US"/>
        </w:rPr>
        <w:t>lost super – the </w:t>
      </w:r>
      <w:hyperlink r:id="rId18" w:tgtFrame="_blank" w:history="1">
        <w:r w:rsidRPr="00C3197F">
          <w:rPr>
            <w:color w:val="00A1C3"/>
            <w:u w:val="single"/>
            <w:lang w:val="en-US"/>
          </w:rPr>
          <w:t>ATO has information to help find lost superannuation</w:t>
        </w:r>
      </w:hyperlink>
    </w:p>
    <w:p w14:paraId="671A209A" w14:textId="2216C29D" w:rsidR="005B608D" w:rsidRDefault="00C43CF1" w:rsidP="005B608D">
      <w:pPr>
        <w:pStyle w:val="Checkboxtext"/>
        <w:rPr>
          <w:lang w:val="en-US"/>
        </w:rPr>
      </w:pPr>
      <w:r>
        <w:rPr>
          <w:noProof/>
        </w:rPr>
        <mc:AlternateContent>
          <mc:Choice Requires="wps">
            <w:drawing>
              <wp:anchor distT="0" distB="0" distL="114300" distR="114300" simplePos="0" relativeHeight="251801600" behindDoc="0" locked="0" layoutInCell="1" allowOverlap="1" wp14:anchorId="7A09A47D" wp14:editId="27A1AFE4">
                <wp:simplePos x="0" y="0"/>
                <wp:positionH relativeFrom="column">
                  <wp:posOffset>24765</wp:posOffset>
                </wp:positionH>
                <wp:positionV relativeFrom="paragraph">
                  <wp:posOffset>230505</wp:posOffset>
                </wp:positionV>
                <wp:extent cx="184785" cy="184785"/>
                <wp:effectExtent l="0" t="0" r="24765" b="24765"/>
                <wp:wrapNone/>
                <wp:docPr id="2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7562E8E"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044F206"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09A47D" id="_x0000_s1046" style="position:absolute;left:0;text-align:left;margin-left:1.95pt;margin-top:18.15pt;width:14.55pt;height:14.5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" fillcolor="white [3201]" strokecolor="#96b74a" strokeweight="1pt">
                <v:stroke joinstyle="miter"/>
                <v:textbox>
                  <w:txbxContent>
                    <w:p w14:paraId="77562E8E"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044F206" w14:textId="77777777" w:rsidR="005B608D" w:rsidRDefault="005B608D" w:rsidP="005B608D">
                      <w:pPr>
                        <w:jc w:val="center"/>
                      </w:pPr>
                    </w:p>
                  </w:txbxContent>
                </v:textbox>
              </v:roundrect>
            </w:pict>
          </mc:Fallback>
        </mc:AlternateContent>
      </w:r>
    </w:p>
    <w:p w14:paraId="7CD700F3" w14:textId="0BC51080" w:rsidR="005B608D" w:rsidRDefault="005B608D" w:rsidP="005B608D">
      <w:pPr>
        <w:pStyle w:val="Checkboxtext"/>
        <w:rPr>
          <w:lang w:val="en-US"/>
        </w:rPr>
      </w:pPr>
      <w:r w:rsidRPr="005B608D">
        <w:rPr>
          <w:lang w:val="en-US"/>
        </w:rPr>
        <w:t>Notify the superannuation fund promptly that the deceased has passed away or advise the legal personal representative to do so.</w:t>
      </w:r>
    </w:p>
    <w:p w14:paraId="48614613" w14:textId="653DA8E6" w:rsidR="005B608D" w:rsidRDefault="00C43CF1" w:rsidP="005B608D">
      <w:pPr>
        <w:pStyle w:val="Checkboxtext"/>
        <w:rPr>
          <w:lang w:val="en-US"/>
        </w:rPr>
      </w:pPr>
      <w:r>
        <w:rPr>
          <w:noProof/>
        </w:rPr>
        <mc:AlternateContent>
          <mc:Choice Requires="wps">
            <w:drawing>
              <wp:anchor distT="0" distB="0" distL="114300" distR="114300" simplePos="0" relativeHeight="251803648" behindDoc="0" locked="0" layoutInCell="1" allowOverlap="1" wp14:anchorId="365E55BC" wp14:editId="5F7235F2">
                <wp:simplePos x="0" y="0"/>
                <wp:positionH relativeFrom="column">
                  <wp:posOffset>24765</wp:posOffset>
                </wp:positionH>
                <wp:positionV relativeFrom="paragraph">
                  <wp:posOffset>231775</wp:posOffset>
                </wp:positionV>
                <wp:extent cx="184785" cy="184785"/>
                <wp:effectExtent l="0" t="0" r="24765" b="24765"/>
                <wp:wrapNone/>
                <wp:docPr id="2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22D1651"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6BDF605"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5E55BC" id="_x0000_s1047" style="position:absolute;left:0;text-align:left;margin-left:1.95pt;margin-top:18.25pt;width:14.55pt;height:14.5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6EdA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" fillcolor="white [3201]" strokecolor="#96b74a" strokeweight="1pt">
                <v:stroke joinstyle="miter"/>
                <v:textbox>
                  <w:txbxContent>
                    <w:p w14:paraId="222D1651"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6BDF605" w14:textId="77777777" w:rsidR="005B608D" w:rsidRDefault="005B608D" w:rsidP="005B608D">
                      <w:pPr>
                        <w:jc w:val="center"/>
                      </w:pPr>
                    </w:p>
                  </w:txbxContent>
                </v:textbox>
              </v:roundrect>
            </w:pict>
          </mc:Fallback>
        </mc:AlternateContent>
      </w:r>
    </w:p>
    <w:p w14:paraId="03B2F443" w14:textId="033D644E" w:rsidR="005B608D" w:rsidRDefault="005B608D" w:rsidP="005B608D">
      <w:pPr>
        <w:pStyle w:val="Checkboxtext"/>
        <w:rPr>
          <w:lang w:val="en-US"/>
        </w:rPr>
      </w:pPr>
      <w:r w:rsidRPr="005B608D">
        <w:rPr>
          <w:lang w:val="en-US"/>
        </w:rPr>
        <w:t xml:space="preserve">When superannuation funds form part of the deceased’s estate </w:t>
      </w:r>
      <w:proofErr w:type="gramStart"/>
      <w:r w:rsidRPr="005B608D">
        <w:rPr>
          <w:lang w:val="en-US"/>
        </w:rPr>
        <w:t>obtain</w:t>
      </w:r>
      <w:proofErr w:type="gramEnd"/>
      <w:r w:rsidRPr="005B608D">
        <w:rPr>
          <w:lang w:val="en-US"/>
        </w:rPr>
        <w:t xml:space="preserve"> them from the trustee of the superannuation fund without delay.</w:t>
      </w:r>
    </w:p>
    <w:p w14:paraId="6D717CAF" w14:textId="45EBD513" w:rsidR="005B608D" w:rsidRDefault="005B608D" w:rsidP="005B608D">
      <w:pPr>
        <w:pStyle w:val="Checkboxtext"/>
        <w:rPr>
          <w:lang w:val="en-US"/>
        </w:rPr>
      </w:pPr>
    </w:p>
    <w:p w14:paraId="4023B97A" w14:textId="47061AEC" w:rsidR="005B608D" w:rsidRDefault="00C43CF1" w:rsidP="005B608D">
      <w:pPr>
        <w:pStyle w:val="Checkboxtext"/>
        <w:rPr>
          <w:lang w:val="en-US"/>
        </w:rPr>
      </w:pPr>
      <w:r>
        <w:rPr>
          <w:noProof/>
        </w:rPr>
        <mc:AlternateContent>
          <mc:Choice Requires="wps">
            <w:drawing>
              <wp:anchor distT="0" distB="0" distL="114300" distR="114300" simplePos="0" relativeHeight="251858944" behindDoc="0" locked="0" layoutInCell="1" allowOverlap="1" wp14:anchorId="60C0507A" wp14:editId="677B236F">
                <wp:simplePos x="0" y="0"/>
                <wp:positionH relativeFrom="column">
                  <wp:posOffset>24765</wp:posOffset>
                </wp:positionH>
                <wp:positionV relativeFrom="paragraph">
                  <wp:posOffset>6350</wp:posOffset>
                </wp:positionV>
                <wp:extent cx="184785" cy="184785"/>
                <wp:effectExtent l="0" t="0" r="24765" b="24765"/>
                <wp:wrapNone/>
                <wp:docPr id="5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47C5A61" w14:textId="77777777" w:rsidR="00C43CF1" w:rsidRPr="00096AA2" w:rsidRDefault="00C43CF1" w:rsidP="00C43CF1">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1A40748" w14:textId="77777777" w:rsidR="00C43CF1" w:rsidRDefault="00C43CF1" w:rsidP="00C43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C0507A" id="_x0000_s1048" style="position:absolute;left:0;text-align:left;margin-left:1.95pt;margin-top:.5pt;width:14.55pt;height:14.5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2fJ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" fillcolor="white [3201]" strokecolor="#96b74a" strokeweight="1pt">
                <v:stroke joinstyle="miter"/>
                <v:textbox>
                  <w:txbxContent>
                    <w:p w14:paraId="247C5A61" w14:textId="77777777" w:rsidR="00C43CF1" w:rsidRPr="00096AA2" w:rsidRDefault="00C43CF1" w:rsidP="00C43CF1">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1A40748" w14:textId="77777777" w:rsidR="00C43CF1" w:rsidRDefault="00C43CF1" w:rsidP="00C43CF1">
                      <w:pPr>
                        <w:jc w:val="center"/>
                      </w:pPr>
                    </w:p>
                  </w:txbxContent>
                </v:textbox>
              </v:roundrect>
            </w:pict>
          </mc:Fallback>
        </mc:AlternateContent>
      </w:r>
      <w:r w:rsidR="005B608D" w:rsidRPr="005B608D">
        <w:rPr>
          <w:lang w:val="en-US"/>
        </w:rPr>
        <w:t xml:space="preserve">If the superannuation funds are not being distributed promptly discuss with the </w:t>
      </w:r>
      <w:proofErr w:type="gramStart"/>
      <w:r w:rsidR="005B608D" w:rsidRPr="005B608D">
        <w:rPr>
          <w:lang w:val="en-US"/>
        </w:rPr>
        <w:t>executor</w:t>
      </w:r>
      <w:proofErr w:type="gramEnd"/>
      <w:r w:rsidR="005B608D" w:rsidRPr="005B608D">
        <w:rPr>
          <w:lang w:val="en-US"/>
        </w:rPr>
        <w:t xml:space="preserve"> the importance of investing the money until distribution. Consider a </w:t>
      </w:r>
      <w:proofErr w:type="gramStart"/>
      <w:r w:rsidR="005B608D" w:rsidRPr="005B608D">
        <w:rPr>
          <w:lang w:val="en-US"/>
        </w:rPr>
        <w:t>solicitor’s controlled</w:t>
      </w:r>
      <w:proofErr w:type="gramEnd"/>
      <w:r w:rsidR="005B608D" w:rsidRPr="005B608D">
        <w:rPr>
          <w:lang w:val="en-US"/>
        </w:rPr>
        <w:t xml:space="preserve"> money account.</w:t>
      </w:r>
    </w:p>
    <w:p w14:paraId="732CE769" w14:textId="7C094B8D" w:rsidR="005B608D" w:rsidRDefault="005B608D" w:rsidP="005B608D">
      <w:pPr>
        <w:pStyle w:val="Checkboxtext"/>
        <w:rPr>
          <w:lang w:val="en-US"/>
        </w:rPr>
      </w:pPr>
    </w:p>
    <w:p w14:paraId="1DB18C76" w14:textId="3E225AE7" w:rsidR="005B608D" w:rsidRDefault="00C43CF1" w:rsidP="005B608D">
      <w:pPr>
        <w:pStyle w:val="Checkboxtext"/>
        <w:rPr>
          <w:lang w:val="en-US"/>
        </w:rPr>
      </w:pPr>
      <w:r>
        <w:rPr>
          <w:noProof/>
        </w:rPr>
        <mc:AlternateContent>
          <mc:Choice Requires="wps">
            <w:drawing>
              <wp:anchor distT="0" distB="0" distL="114300" distR="114300" simplePos="0" relativeHeight="251807744" behindDoc="0" locked="0" layoutInCell="1" allowOverlap="1" wp14:anchorId="75335D13" wp14:editId="6E6B83EE">
                <wp:simplePos x="0" y="0"/>
                <wp:positionH relativeFrom="column">
                  <wp:posOffset>24765</wp:posOffset>
                </wp:positionH>
                <wp:positionV relativeFrom="paragraph">
                  <wp:posOffset>5715</wp:posOffset>
                </wp:positionV>
                <wp:extent cx="184785" cy="184785"/>
                <wp:effectExtent l="0" t="0" r="24765" b="24765"/>
                <wp:wrapNone/>
                <wp:docPr id="2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75F8E8D"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7EC958E"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335D13" id="_x0000_s1049" style="position:absolute;left:0;text-align:left;margin-left:1.95pt;margin-top:.45pt;width:14.55pt;height:14.5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9EdQ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" fillcolor="white [3201]" strokecolor="#96b74a" strokeweight="1pt">
                <v:stroke joinstyle="miter"/>
                <v:textbox>
                  <w:txbxContent>
                    <w:p w14:paraId="675F8E8D"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7EC958E" w14:textId="77777777" w:rsidR="005B608D" w:rsidRDefault="005B608D" w:rsidP="005B608D">
                      <w:pPr>
                        <w:jc w:val="center"/>
                      </w:pPr>
                    </w:p>
                  </w:txbxContent>
                </v:textbox>
              </v:roundrect>
            </w:pict>
          </mc:Fallback>
        </mc:AlternateContent>
      </w:r>
      <w:r w:rsidR="005B608D" w:rsidRPr="005B608D">
        <w:rPr>
          <w:lang w:val="en-US"/>
        </w:rPr>
        <w:t xml:space="preserve">Check the tax liabilities of the estate in relation to any superannuation payments. </w:t>
      </w:r>
      <w:r w:rsidR="005B608D" w:rsidRPr="00C3197F">
        <w:rPr>
          <w:color w:val="00A1C3"/>
          <w:lang w:val="en-US"/>
        </w:rPr>
        <w:t>The </w:t>
      </w:r>
      <w:hyperlink r:id="rId19" w:tgtFrame="_blank" w:history="1">
        <w:r w:rsidR="005B608D" w:rsidRPr="00C3197F">
          <w:rPr>
            <w:color w:val="00A1C3"/>
            <w:u w:val="single"/>
            <w:lang w:val="en-US"/>
          </w:rPr>
          <w:t>ATO has more information about the tax payable</w:t>
        </w:r>
      </w:hyperlink>
      <w:r w:rsidR="005B608D" w:rsidRPr="005B608D">
        <w:rPr>
          <w:lang w:val="en-US"/>
        </w:rPr>
        <w:t>.</w:t>
      </w:r>
    </w:p>
    <w:p w14:paraId="5FE13275" w14:textId="569CED8B" w:rsidR="005B608D" w:rsidRDefault="005B608D" w:rsidP="005B608D">
      <w:pPr>
        <w:pStyle w:val="Checkboxtext"/>
        <w:rPr>
          <w:lang w:val="en-US"/>
        </w:rPr>
      </w:pPr>
    </w:p>
    <w:p w14:paraId="46FBC285" w14:textId="5D51C9A8" w:rsidR="005B608D" w:rsidRDefault="00C43CF1" w:rsidP="005B608D">
      <w:pPr>
        <w:pStyle w:val="Checkboxtext"/>
        <w:rPr>
          <w:lang w:val="en-US"/>
        </w:rPr>
      </w:pPr>
      <w:r>
        <w:rPr>
          <w:noProof/>
        </w:rPr>
        <mc:AlternateContent>
          <mc:Choice Requires="wps">
            <w:drawing>
              <wp:anchor distT="0" distB="0" distL="114300" distR="114300" simplePos="0" relativeHeight="251809792" behindDoc="0" locked="0" layoutInCell="1" allowOverlap="1" wp14:anchorId="4CE68F9D" wp14:editId="1E124CAC">
                <wp:simplePos x="0" y="0"/>
                <wp:positionH relativeFrom="column">
                  <wp:posOffset>24765</wp:posOffset>
                </wp:positionH>
                <wp:positionV relativeFrom="paragraph">
                  <wp:posOffset>12700</wp:posOffset>
                </wp:positionV>
                <wp:extent cx="184785" cy="184785"/>
                <wp:effectExtent l="0" t="0" r="18415" b="18415"/>
                <wp:wrapNone/>
                <wp:docPr id="2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00CA45B"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00A226E"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E68F9D" id="_x0000_s1050" style="position:absolute;left:0;text-align:left;margin-left:1.95pt;margin-top:1pt;width:14.55pt;height:14.5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RT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" fillcolor="white [3201]" strokecolor="#96b74a" strokeweight="1pt">
                <v:stroke joinstyle="miter"/>
                <v:textbox>
                  <w:txbxContent>
                    <w:p w14:paraId="600CA45B"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00A226E" w14:textId="77777777" w:rsidR="005B608D" w:rsidRDefault="005B608D" w:rsidP="005B608D">
                      <w:pPr>
                        <w:jc w:val="center"/>
                      </w:pPr>
                    </w:p>
                  </w:txbxContent>
                </v:textbox>
              </v:roundrect>
            </w:pict>
          </mc:Fallback>
        </mc:AlternateContent>
      </w:r>
      <w:r w:rsidR="005B608D" w:rsidRPr="005B608D">
        <w:rPr>
          <w:lang w:val="en-US"/>
        </w:rPr>
        <w:t>Consider whether application should be made to the </w:t>
      </w:r>
      <w:hyperlink r:id="rId20" w:tgtFrame="_blank" w:history="1">
        <w:r w:rsidR="005B608D" w:rsidRPr="00C3197F">
          <w:rPr>
            <w:color w:val="00A1C3"/>
            <w:u w:val="single"/>
            <w:lang w:val="en-US"/>
          </w:rPr>
          <w:t>Australian Financial Complaints Authority</w:t>
        </w:r>
      </w:hyperlink>
      <w:r w:rsidR="005B608D" w:rsidRPr="005B608D">
        <w:rPr>
          <w:lang w:val="en-US"/>
        </w:rPr>
        <w:t> to resolve any outstanding issues.</w:t>
      </w:r>
    </w:p>
    <w:p w14:paraId="6D4A829B" w14:textId="6F7AF8CB" w:rsidR="005B608D" w:rsidRDefault="00C43CF1" w:rsidP="005B608D">
      <w:pPr>
        <w:pStyle w:val="Checkboxtext"/>
        <w:rPr>
          <w:lang w:val="en-US"/>
        </w:rPr>
      </w:pPr>
      <w:r>
        <w:rPr>
          <w:noProof/>
        </w:rPr>
        <mc:AlternateContent>
          <mc:Choice Requires="wps">
            <w:drawing>
              <wp:anchor distT="0" distB="0" distL="114300" distR="114300" simplePos="0" relativeHeight="251811840" behindDoc="0" locked="0" layoutInCell="1" allowOverlap="1" wp14:anchorId="762ED8C8" wp14:editId="1B99C0F7">
                <wp:simplePos x="0" y="0"/>
                <wp:positionH relativeFrom="column">
                  <wp:posOffset>24765</wp:posOffset>
                </wp:positionH>
                <wp:positionV relativeFrom="paragraph">
                  <wp:posOffset>229870</wp:posOffset>
                </wp:positionV>
                <wp:extent cx="184785" cy="184785"/>
                <wp:effectExtent l="0" t="0" r="18415" b="18415"/>
                <wp:wrapNone/>
                <wp:docPr id="2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9C04CFD"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15670E8"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2ED8C8" id="_x0000_s1051" style="position:absolute;left:0;text-align:left;margin-left:1.95pt;margin-top:18.1pt;width:14.55pt;height:14.5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e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" fillcolor="white [3201]" strokecolor="#96b74a" strokeweight="1pt">
                <v:stroke joinstyle="miter"/>
                <v:textbox>
                  <w:txbxContent>
                    <w:p w14:paraId="59C04CFD"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15670E8" w14:textId="77777777" w:rsidR="005B608D" w:rsidRDefault="005B608D" w:rsidP="005B608D">
                      <w:pPr>
                        <w:jc w:val="center"/>
                      </w:pPr>
                    </w:p>
                  </w:txbxContent>
                </v:textbox>
              </v:roundrect>
            </w:pict>
          </mc:Fallback>
        </mc:AlternateContent>
      </w:r>
    </w:p>
    <w:p w14:paraId="6C572E4C" w14:textId="67C79A65" w:rsidR="005B608D" w:rsidRPr="005B608D" w:rsidRDefault="005B608D" w:rsidP="005B608D">
      <w:pPr>
        <w:pStyle w:val="Checkboxtext"/>
        <w:rPr>
          <w:lang w:val="en-US"/>
        </w:rPr>
      </w:pPr>
      <w:r w:rsidRPr="005B608D">
        <w:rPr>
          <w:lang w:val="en-US"/>
        </w:rPr>
        <w:t xml:space="preserve">Consider whether any executor and/or administrator may have a conflict of interest </w:t>
      </w:r>
      <w:proofErr w:type="gramStart"/>
      <w:r w:rsidRPr="005B608D">
        <w:rPr>
          <w:lang w:val="en-US"/>
        </w:rPr>
        <w:t>in the event that</w:t>
      </w:r>
      <w:proofErr w:type="gramEnd"/>
      <w:r w:rsidRPr="005B608D">
        <w:rPr>
          <w:lang w:val="en-US"/>
        </w:rPr>
        <w:t xml:space="preserve"> they wish to make a personal claim on any superannuation fund of the deceased especially where the superannuation fund is or may be included as an asset of the estate. One case to note is </w:t>
      </w:r>
      <w:hyperlink r:id="rId21" w:history="1">
        <w:r w:rsidRPr="005B608D">
          <w:rPr>
            <w:color w:val="007A95"/>
            <w:u w:val="single"/>
            <w:lang w:val="en-US"/>
          </w:rPr>
          <w:t>McIntosh v McIntosh [2014] QSC 99</w:t>
        </w:r>
      </w:hyperlink>
      <w:r w:rsidRPr="005B608D">
        <w:rPr>
          <w:lang w:val="en-US"/>
        </w:rPr>
        <w:t>. In this case the administrator of the deceased’s estate argued that the superannuation funds of the deceased should be paid to her and not to the estate.</w:t>
      </w:r>
    </w:p>
    <w:p w14:paraId="248B37EE" w14:textId="77777777" w:rsidR="005B608D" w:rsidRPr="005B608D" w:rsidRDefault="005B608D" w:rsidP="005B608D">
      <w:pPr>
        <w:pStyle w:val="Checkboxtext"/>
        <w:rPr>
          <w:lang w:val="en-US"/>
        </w:rPr>
      </w:pPr>
    </w:p>
    <w:p w14:paraId="548B828A" w14:textId="77777777" w:rsidR="005B608D" w:rsidRPr="005B608D" w:rsidRDefault="005B608D" w:rsidP="005B608D">
      <w:pPr>
        <w:pStyle w:val="Checkboxtext"/>
      </w:pPr>
    </w:p>
    <w:p w14:paraId="6A0D9E3C" w14:textId="77777777" w:rsidR="005B608D" w:rsidRPr="005B608D" w:rsidRDefault="005B608D" w:rsidP="005B608D">
      <w:pPr>
        <w:pStyle w:val="Checkboxtext"/>
        <w:rPr>
          <w:lang w:val="en-US"/>
        </w:rPr>
      </w:pPr>
    </w:p>
    <w:p w14:paraId="0347CEE9" w14:textId="13C4BA82" w:rsidR="005B608D" w:rsidRDefault="005B608D">
      <w:pPr>
        <w:spacing w:before="0" w:after="0"/>
        <w:rPr>
          <w:lang w:val="en-US"/>
        </w:rPr>
      </w:pPr>
      <w:r>
        <w:rPr>
          <w:lang w:val="en-US"/>
        </w:rPr>
        <w:br w:type="page"/>
      </w:r>
    </w:p>
    <w:p w14:paraId="7D33D5E7" w14:textId="06C0B314" w:rsidR="005B608D" w:rsidRDefault="005B608D" w:rsidP="005B608D">
      <w:pPr>
        <w:pStyle w:val="Checkboxtext"/>
        <w:rPr>
          <w:rStyle w:val="Emphasis"/>
          <w:rFonts w:ascii="Raleway" w:hAnsi="Raleway"/>
          <w:color w:val="333333"/>
          <w:shd w:val="clear" w:color="auto" w:fill="FFFFFF"/>
        </w:rPr>
      </w:pPr>
      <w:r>
        <w:rPr>
          <w:rStyle w:val="Emphasis"/>
          <w:rFonts w:ascii="Raleway" w:hAnsi="Raleway"/>
          <w:color w:val="333333"/>
          <w:shd w:val="clear" w:color="auto" w:fill="FFFFFF"/>
        </w:rPr>
        <w:lastRenderedPageBreak/>
        <w:t>When acting for a beneficiary</w:t>
      </w:r>
    </w:p>
    <w:p w14:paraId="2BD005FB" w14:textId="1A8064B1" w:rsidR="005B608D" w:rsidRPr="009D76B2" w:rsidRDefault="009D76B2" w:rsidP="009D76B2">
      <w:pPr>
        <w:pStyle w:val="Checkboxtext"/>
        <w:rPr>
          <w:rFonts w:ascii="Raleway" w:hAnsi="Raleway"/>
          <w:i/>
          <w:iCs/>
          <w:color w:val="333333"/>
          <w:shd w:val="clear" w:color="auto" w:fill="FFFFFF"/>
        </w:rPr>
      </w:pPr>
      <w:r>
        <w:rPr>
          <w:noProof/>
        </w:rPr>
        <mc:AlternateContent>
          <mc:Choice Requires="wps">
            <w:drawing>
              <wp:anchor distT="0" distB="0" distL="114300" distR="114300" simplePos="0" relativeHeight="251813888" behindDoc="0" locked="0" layoutInCell="1" allowOverlap="1" wp14:anchorId="3ED6DFA9" wp14:editId="0026B599">
                <wp:simplePos x="0" y="0"/>
                <wp:positionH relativeFrom="column">
                  <wp:posOffset>25400</wp:posOffset>
                </wp:positionH>
                <wp:positionV relativeFrom="paragraph">
                  <wp:posOffset>137160</wp:posOffset>
                </wp:positionV>
                <wp:extent cx="184785" cy="184785"/>
                <wp:effectExtent l="0" t="0" r="24765" b="24765"/>
                <wp:wrapNone/>
                <wp:docPr id="3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08011FB"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3E9244"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D6DFA9" id="_x0000_s1052" style="position:absolute;left:0;text-align:left;margin-left:2pt;margin-top:10.8pt;width:14.55pt;height:14.5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" fillcolor="white [3201]" strokecolor="#96b74a" strokeweight="1pt">
                <v:stroke joinstyle="miter"/>
                <v:textbox>
                  <w:txbxContent>
                    <w:p w14:paraId="108011FB" w14:textId="77777777" w:rsidR="005B608D" w:rsidRPr="00096AA2" w:rsidRDefault="005B608D" w:rsidP="005B608D">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3E9244" w14:textId="77777777" w:rsidR="005B608D" w:rsidRDefault="005B608D" w:rsidP="005B608D">
                      <w:pPr>
                        <w:jc w:val="center"/>
                      </w:pPr>
                    </w:p>
                  </w:txbxContent>
                </v:textbox>
              </v:roundrect>
            </w:pict>
          </mc:Fallback>
        </mc:AlternateContent>
      </w:r>
      <w:r>
        <w:rPr>
          <w:rStyle w:val="Emphasis"/>
          <w:rFonts w:ascii="Raleway" w:hAnsi="Raleway"/>
          <w:color w:val="333333"/>
          <w:shd w:val="clear" w:color="auto" w:fill="FFFFFF"/>
        </w:rPr>
        <w:br/>
      </w:r>
      <w:r w:rsidR="005B608D" w:rsidRPr="005B608D">
        <w:rPr>
          <w:lang w:val="en-US"/>
        </w:rPr>
        <w:t>Request that the legal personal representative provide:</w:t>
      </w:r>
    </w:p>
    <w:p w14:paraId="66824207" w14:textId="35BFD67F" w:rsidR="005B608D" w:rsidRPr="005B608D" w:rsidRDefault="005B608D" w:rsidP="005B608D">
      <w:pPr>
        <w:pStyle w:val="Checkboxbulletpoints"/>
        <w:rPr>
          <w:lang w:val="en-US"/>
        </w:rPr>
      </w:pPr>
      <w:r w:rsidRPr="005B608D">
        <w:rPr>
          <w:lang w:val="en-US"/>
        </w:rPr>
        <w:t>a copy of the will as this may refer to superannuation funds of the testator. </w:t>
      </w:r>
      <w:hyperlink r:id="rId22" w:history="1">
        <w:r w:rsidRPr="00C3197F">
          <w:rPr>
            <w:color w:val="00A1C3"/>
            <w:u w:val="single"/>
            <w:lang w:val="en-US"/>
          </w:rPr>
          <w:t>Section 50</w:t>
        </w:r>
      </w:hyperlink>
      <w:r w:rsidRPr="005B608D">
        <w:rPr>
          <w:lang w:val="en-US"/>
        </w:rPr>
        <w:t> of the </w:t>
      </w:r>
      <w:hyperlink r:id="rId23" w:tgtFrame="_blank" w:history="1">
        <w:r w:rsidRPr="00C3197F">
          <w:rPr>
            <w:i/>
            <w:iCs/>
            <w:color w:val="00A1C3"/>
            <w:lang w:val="en-US"/>
          </w:rPr>
          <w:t>Wills Act 1997</w:t>
        </w:r>
        <w:r w:rsidRPr="00C3197F">
          <w:rPr>
            <w:color w:val="00A1C3"/>
            <w:u w:val="single"/>
            <w:lang w:val="en-US"/>
          </w:rPr>
          <w:t> (Vic)</w:t>
        </w:r>
      </w:hyperlink>
      <w:r w:rsidRPr="005B608D">
        <w:rPr>
          <w:lang w:val="en-US"/>
        </w:rPr>
        <w:t> lists those persons entitled to see the will</w:t>
      </w:r>
    </w:p>
    <w:p w14:paraId="2E2BEA33" w14:textId="31CEC47E" w:rsidR="005B608D" w:rsidRDefault="005B608D" w:rsidP="005B608D">
      <w:pPr>
        <w:pStyle w:val="Checkboxbulletpoints"/>
        <w:rPr>
          <w:lang w:val="en-US"/>
        </w:rPr>
      </w:pPr>
      <w:r w:rsidRPr="005B608D">
        <w:rPr>
          <w:lang w:val="en-US"/>
        </w:rPr>
        <w:t>details of superannuation funds of the testator.</w:t>
      </w:r>
    </w:p>
    <w:p w14:paraId="03E5E83F" w14:textId="343FB5CB" w:rsidR="009D76B2" w:rsidRDefault="00C43CF1" w:rsidP="009D76B2">
      <w:pPr>
        <w:pStyle w:val="Checkboxbulletpoints"/>
        <w:numPr>
          <w:ilvl w:val="0"/>
          <w:numId w:val="0"/>
        </w:numPr>
        <w:ind w:left="681" w:hanging="227"/>
        <w:rPr>
          <w:lang w:val="en-US"/>
        </w:rPr>
      </w:pPr>
      <w:r>
        <w:rPr>
          <w:noProof/>
        </w:rPr>
        <mc:AlternateContent>
          <mc:Choice Requires="wps">
            <w:drawing>
              <wp:anchor distT="0" distB="0" distL="114300" distR="114300" simplePos="0" relativeHeight="251815936" behindDoc="0" locked="0" layoutInCell="1" allowOverlap="1" wp14:anchorId="0BDE1753" wp14:editId="27AC8552">
                <wp:simplePos x="0" y="0"/>
                <wp:positionH relativeFrom="column">
                  <wp:posOffset>18415</wp:posOffset>
                </wp:positionH>
                <wp:positionV relativeFrom="paragraph">
                  <wp:posOffset>224155</wp:posOffset>
                </wp:positionV>
                <wp:extent cx="184785" cy="184785"/>
                <wp:effectExtent l="0" t="0" r="24765" b="24765"/>
                <wp:wrapNone/>
                <wp:docPr id="3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0E140C1" w14:textId="77777777" w:rsidR="009D76B2" w:rsidRPr="00096AA2" w:rsidRDefault="009D76B2" w:rsidP="009D76B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7DFF49" w14:textId="77777777" w:rsidR="009D76B2" w:rsidRDefault="009D76B2" w:rsidP="009D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DE1753" id="_x0000_s1053" style="position:absolute;left:0;text-align:left;margin-left:1.45pt;margin-top:17.65pt;width:14.55pt;height:14.5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0edQ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" fillcolor="white [3201]" strokecolor="#96b74a" strokeweight="1pt">
                <v:stroke joinstyle="miter"/>
                <v:textbox>
                  <w:txbxContent>
                    <w:p w14:paraId="40E140C1" w14:textId="77777777" w:rsidR="009D76B2" w:rsidRPr="00096AA2" w:rsidRDefault="009D76B2" w:rsidP="009D76B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7DFF49" w14:textId="77777777" w:rsidR="009D76B2" w:rsidRDefault="009D76B2" w:rsidP="009D76B2">
                      <w:pPr>
                        <w:jc w:val="center"/>
                      </w:pPr>
                    </w:p>
                  </w:txbxContent>
                </v:textbox>
              </v:roundrect>
            </w:pict>
          </mc:Fallback>
        </mc:AlternateContent>
      </w:r>
    </w:p>
    <w:p w14:paraId="7286AD77" w14:textId="32961BC0" w:rsidR="009D76B2" w:rsidRDefault="009D76B2" w:rsidP="009D76B2">
      <w:pPr>
        <w:pStyle w:val="Checkboxtext"/>
        <w:rPr>
          <w:lang w:val="en-US"/>
        </w:rPr>
      </w:pPr>
      <w:r w:rsidRPr="009D76B2">
        <w:rPr>
          <w:lang w:val="en-US"/>
        </w:rPr>
        <w:t>Consider how the superannuation funds of the testator may be taken into account where the beneficiary is able to bring a family provision claim pursuant to Part IV of the </w:t>
      </w:r>
      <w:hyperlink r:id="rId24" w:tgtFrame="_blank" w:history="1">
        <w:r w:rsidRPr="00C3197F">
          <w:rPr>
            <w:i/>
            <w:iCs/>
            <w:color w:val="00A1C3"/>
            <w:lang w:val="en-US"/>
          </w:rPr>
          <w:t>Administration and Probate Act 1958</w:t>
        </w:r>
        <w:r w:rsidRPr="00C3197F">
          <w:rPr>
            <w:color w:val="00A1C3"/>
            <w:u w:val="single"/>
            <w:lang w:val="en-US"/>
          </w:rPr>
          <w:t> (Vic)</w:t>
        </w:r>
      </w:hyperlink>
      <w:r w:rsidRPr="009D76B2">
        <w:rPr>
          <w:lang w:val="en-US"/>
        </w:rPr>
        <w:t>.</w:t>
      </w:r>
    </w:p>
    <w:p w14:paraId="7435062A" w14:textId="50B4C0D1" w:rsidR="009D76B2" w:rsidRDefault="00C43CF1" w:rsidP="009D76B2">
      <w:pPr>
        <w:pStyle w:val="Checkboxtext"/>
        <w:rPr>
          <w:lang w:val="en-US"/>
        </w:rPr>
      </w:pPr>
      <w:r>
        <w:rPr>
          <w:noProof/>
        </w:rPr>
        <mc:AlternateContent>
          <mc:Choice Requires="wps">
            <w:drawing>
              <wp:anchor distT="0" distB="0" distL="114300" distR="114300" simplePos="0" relativeHeight="251817984" behindDoc="0" locked="0" layoutInCell="1" allowOverlap="1" wp14:anchorId="6B176744" wp14:editId="3D20149E">
                <wp:simplePos x="0" y="0"/>
                <wp:positionH relativeFrom="column">
                  <wp:posOffset>22860</wp:posOffset>
                </wp:positionH>
                <wp:positionV relativeFrom="paragraph">
                  <wp:posOffset>226060</wp:posOffset>
                </wp:positionV>
                <wp:extent cx="184785" cy="184785"/>
                <wp:effectExtent l="0" t="0" r="24765" b="24765"/>
                <wp:wrapNone/>
                <wp:docPr id="32"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A7418FB" w14:textId="77777777" w:rsidR="009D76B2" w:rsidRPr="00096AA2" w:rsidRDefault="009D76B2" w:rsidP="009D76B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EF3878" w14:textId="77777777" w:rsidR="009D76B2" w:rsidRDefault="009D76B2" w:rsidP="009D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176744" id="_x0000_s1054" style="position:absolute;left:0;text-align:left;margin-left:1.8pt;margin-top:17.8pt;width:14.55pt;height:14.5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" fillcolor="white [3201]" strokecolor="#96b74a" strokeweight="1pt">
                <v:stroke joinstyle="miter"/>
                <v:textbox>
                  <w:txbxContent>
                    <w:p w14:paraId="6A7418FB" w14:textId="77777777" w:rsidR="009D76B2" w:rsidRPr="00096AA2" w:rsidRDefault="009D76B2" w:rsidP="009D76B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EF3878" w14:textId="77777777" w:rsidR="009D76B2" w:rsidRDefault="009D76B2" w:rsidP="009D76B2">
                      <w:pPr>
                        <w:jc w:val="center"/>
                      </w:pPr>
                    </w:p>
                  </w:txbxContent>
                </v:textbox>
              </v:roundrect>
            </w:pict>
          </mc:Fallback>
        </mc:AlternateContent>
      </w:r>
    </w:p>
    <w:p w14:paraId="2DF736F3" w14:textId="5D1383D1" w:rsidR="009D76B2" w:rsidRDefault="009D76B2" w:rsidP="009D76B2">
      <w:pPr>
        <w:pStyle w:val="Checkboxtext"/>
        <w:rPr>
          <w:lang w:val="en-US"/>
        </w:rPr>
      </w:pPr>
      <w:r w:rsidRPr="009D76B2">
        <w:rPr>
          <w:lang w:val="en-US"/>
        </w:rPr>
        <w:t xml:space="preserve">Consider the need to make application to the Superannuation Complaints Tribunal where the beneficiary wishes to challenge a decision of the trustee about payment of the deceased’s superannuation, for example a dependent child may wish to challenge payment to a </w:t>
      </w:r>
      <w:proofErr w:type="gramStart"/>
      <w:r w:rsidRPr="009D76B2">
        <w:rPr>
          <w:lang w:val="en-US"/>
        </w:rPr>
        <w:t>step-parent</w:t>
      </w:r>
      <w:proofErr w:type="gramEnd"/>
      <w:r w:rsidRPr="009D76B2">
        <w:rPr>
          <w:lang w:val="en-US"/>
        </w:rPr>
        <w:t>.</w:t>
      </w:r>
    </w:p>
    <w:p w14:paraId="6DFFF843" w14:textId="130C8CE1" w:rsidR="009D76B2" w:rsidRDefault="009D76B2" w:rsidP="009D76B2">
      <w:pPr>
        <w:pStyle w:val="Checkboxtext"/>
        <w:rPr>
          <w:lang w:val="en-US"/>
        </w:rPr>
      </w:pPr>
    </w:p>
    <w:p w14:paraId="3B4DC001" w14:textId="6E3F7612" w:rsidR="009D76B2" w:rsidRDefault="009D76B2" w:rsidP="009D76B2">
      <w:pPr>
        <w:pStyle w:val="Checkboxtext"/>
        <w:rPr>
          <w:rFonts w:ascii="Raleway" w:hAnsi="Raleway"/>
          <w:color w:val="333333"/>
          <w:shd w:val="clear" w:color="auto" w:fill="FFFFFF"/>
        </w:rPr>
      </w:pPr>
      <w:r>
        <w:rPr>
          <w:rFonts w:ascii="Raleway" w:hAnsi="Raleway"/>
          <w:color w:val="333333"/>
          <w:shd w:val="clear" w:color="auto" w:fill="FFFFFF"/>
        </w:rPr>
        <w:t>A client wishing to lodge a complaint to the tribunal must:</w:t>
      </w:r>
    </w:p>
    <w:p w14:paraId="193A1FE7" w14:textId="55719D4C" w:rsidR="009D76B2" w:rsidRDefault="00C43CF1" w:rsidP="009D76B2">
      <w:pPr>
        <w:pStyle w:val="Checkboxtext"/>
        <w:rPr>
          <w:rFonts w:ascii="Raleway" w:hAnsi="Raleway"/>
          <w:color w:val="333333"/>
          <w:shd w:val="clear" w:color="auto" w:fill="FFFFFF"/>
        </w:rPr>
      </w:pPr>
      <w:r>
        <w:rPr>
          <w:noProof/>
        </w:rPr>
        <mc:AlternateContent>
          <mc:Choice Requires="wps">
            <w:drawing>
              <wp:anchor distT="0" distB="0" distL="114300" distR="114300" simplePos="0" relativeHeight="251820032" behindDoc="0" locked="0" layoutInCell="1" allowOverlap="1" wp14:anchorId="4AC8BE5B" wp14:editId="2A0B4DEE">
                <wp:simplePos x="0" y="0"/>
                <wp:positionH relativeFrom="column">
                  <wp:posOffset>21590</wp:posOffset>
                </wp:positionH>
                <wp:positionV relativeFrom="paragraph">
                  <wp:posOffset>214630</wp:posOffset>
                </wp:positionV>
                <wp:extent cx="184785" cy="184785"/>
                <wp:effectExtent l="0" t="0" r="24765" b="24765"/>
                <wp:wrapNone/>
                <wp:docPr id="3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5D8938B" w14:textId="77777777" w:rsidR="009D76B2" w:rsidRPr="00096AA2" w:rsidRDefault="009D76B2" w:rsidP="009D76B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A122C0" w14:textId="77777777" w:rsidR="009D76B2" w:rsidRDefault="009D76B2" w:rsidP="009D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C8BE5B" id="_x0000_s1055" style="position:absolute;left:0;text-align:left;margin-left:1.7pt;margin-top:16.9pt;width:14.55pt;height:14.5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sx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" fillcolor="white [3201]" strokecolor="#96b74a" strokeweight="1pt">
                <v:stroke joinstyle="miter"/>
                <v:textbox>
                  <w:txbxContent>
                    <w:p w14:paraId="75D8938B" w14:textId="77777777" w:rsidR="009D76B2" w:rsidRPr="00096AA2" w:rsidRDefault="009D76B2" w:rsidP="009D76B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A122C0" w14:textId="77777777" w:rsidR="009D76B2" w:rsidRDefault="009D76B2" w:rsidP="009D76B2">
                      <w:pPr>
                        <w:jc w:val="center"/>
                      </w:pPr>
                    </w:p>
                  </w:txbxContent>
                </v:textbox>
              </v:roundrect>
            </w:pict>
          </mc:Fallback>
        </mc:AlternateContent>
      </w:r>
    </w:p>
    <w:p w14:paraId="2F58CC54" w14:textId="56B47DD6" w:rsidR="009D76B2" w:rsidRDefault="00892A6C" w:rsidP="009D76B2">
      <w:pPr>
        <w:pStyle w:val="Checkboxtext"/>
        <w:rPr>
          <w:lang w:val="en-US"/>
        </w:rPr>
      </w:pPr>
      <w:r>
        <w:rPr>
          <w:lang w:val="en-US"/>
        </w:rPr>
        <w:t>W</w:t>
      </w:r>
      <w:r w:rsidR="009D76B2" w:rsidRPr="009D76B2">
        <w:rPr>
          <w:lang w:val="en-US"/>
        </w:rPr>
        <w:t>ithin 28 days of being given notice by the trustee of how the superannuation funds are to be distributed give notice of objection to the trustee</w:t>
      </w:r>
    </w:p>
    <w:p w14:paraId="0D872804" w14:textId="5A4BBA64" w:rsidR="009D76B2" w:rsidRPr="009D76B2" w:rsidRDefault="00C43CF1" w:rsidP="009D76B2">
      <w:pPr>
        <w:pStyle w:val="Checkboxtext"/>
        <w:rPr>
          <w:lang w:val="en-US"/>
        </w:rPr>
      </w:pPr>
      <w:r>
        <w:rPr>
          <w:noProof/>
        </w:rPr>
        <mc:AlternateContent>
          <mc:Choice Requires="wps">
            <w:drawing>
              <wp:anchor distT="0" distB="0" distL="114300" distR="114300" simplePos="0" relativeHeight="251822080" behindDoc="0" locked="0" layoutInCell="1" allowOverlap="1" wp14:anchorId="49CE9DF8" wp14:editId="2BC353E3">
                <wp:simplePos x="0" y="0"/>
                <wp:positionH relativeFrom="column">
                  <wp:posOffset>25400</wp:posOffset>
                </wp:positionH>
                <wp:positionV relativeFrom="paragraph">
                  <wp:posOffset>227330</wp:posOffset>
                </wp:positionV>
                <wp:extent cx="184785" cy="184785"/>
                <wp:effectExtent l="0" t="0" r="24765" b="24765"/>
                <wp:wrapNone/>
                <wp:docPr id="3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C83B456" w14:textId="77777777" w:rsidR="009D76B2" w:rsidRPr="00096AA2" w:rsidRDefault="009D76B2" w:rsidP="009D76B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3A9FF71" w14:textId="77777777" w:rsidR="009D76B2" w:rsidRDefault="009D76B2" w:rsidP="009D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CE9DF8" id="_x0000_s1056" style="position:absolute;left:0;text-align:left;margin-left:2pt;margin-top:17.9pt;width:14.55pt;height:14.5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tmdQ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" fillcolor="white [3201]" strokecolor="#96b74a" strokeweight="1pt">
                <v:stroke joinstyle="miter"/>
                <v:textbox>
                  <w:txbxContent>
                    <w:p w14:paraId="1C83B456" w14:textId="77777777" w:rsidR="009D76B2" w:rsidRPr="00096AA2" w:rsidRDefault="009D76B2" w:rsidP="009D76B2">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3A9FF71" w14:textId="77777777" w:rsidR="009D76B2" w:rsidRDefault="009D76B2" w:rsidP="009D76B2">
                      <w:pPr>
                        <w:jc w:val="center"/>
                      </w:pPr>
                    </w:p>
                  </w:txbxContent>
                </v:textbox>
              </v:roundrect>
            </w:pict>
          </mc:Fallback>
        </mc:AlternateContent>
      </w:r>
    </w:p>
    <w:p w14:paraId="7CA37606" w14:textId="0B41A4BC" w:rsidR="009D76B2" w:rsidRPr="009D76B2" w:rsidRDefault="00892A6C" w:rsidP="009D76B2">
      <w:pPr>
        <w:pStyle w:val="Checkboxtext"/>
        <w:rPr>
          <w:lang w:val="en-US"/>
        </w:rPr>
      </w:pPr>
      <w:r>
        <w:rPr>
          <w:lang w:val="en-US"/>
        </w:rPr>
        <w:t>W</w:t>
      </w:r>
      <w:r w:rsidR="009D76B2" w:rsidRPr="009D76B2">
        <w:rPr>
          <w:lang w:val="en-US"/>
        </w:rPr>
        <w:t>ithin 28 days of the trustee giving its response (known as a final notice of its decision) lodge a complaint with the tribunal.</w:t>
      </w:r>
    </w:p>
    <w:p w14:paraId="5CBA7720" w14:textId="29A2C0F0" w:rsidR="009D76B2" w:rsidRPr="009D76B2" w:rsidRDefault="006330CD" w:rsidP="009D76B2">
      <w:pPr>
        <w:pStyle w:val="Checkboxtext"/>
        <w:rPr>
          <w:lang w:val="en-US"/>
        </w:rPr>
      </w:pPr>
      <w:r>
        <w:rPr>
          <w:noProof/>
          <w:lang w:val="en-US"/>
        </w:rPr>
        <mc:AlternateContent>
          <mc:Choice Requires="wps">
            <w:drawing>
              <wp:anchor distT="0" distB="0" distL="114300" distR="114300" simplePos="0" relativeHeight="251862016" behindDoc="0" locked="0" layoutInCell="1" allowOverlap="1" wp14:anchorId="6F2DEDDB" wp14:editId="2B351B5A">
                <wp:simplePos x="0" y="0"/>
                <wp:positionH relativeFrom="column">
                  <wp:posOffset>-170180</wp:posOffset>
                </wp:positionH>
                <wp:positionV relativeFrom="paragraph">
                  <wp:posOffset>123825</wp:posOffset>
                </wp:positionV>
                <wp:extent cx="69030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0308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2CA4F87" id="Straight Connector 4" o:spid="_x0000_s1026" style="position:absolute;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9.75pt" to="530.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" strokecolor="#96b74a" strokeweight="1.5pt">
                <v:stroke joinstyle="miter"/>
              </v:line>
            </w:pict>
          </mc:Fallback>
        </mc:AlternateContent>
      </w:r>
    </w:p>
    <w:p w14:paraId="4194E28B" w14:textId="2A2272FC" w:rsidR="00E55B09" w:rsidRDefault="00E55B09" w:rsidP="00E55B09">
      <w:pPr>
        <w:pStyle w:val="Heading2"/>
      </w:pPr>
      <w:r>
        <w:t>Conveyancing</w:t>
      </w:r>
    </w:p>
    <w:p w14:paraId="4EA8973F" w14:textId="75543AD5" w:rsidR="00E55B09" w:rsidRDefault="00C43CF1" w:rsidP="00E55B09">
      <w:pPr>
        <w:pStyle w:val="Checkboxtext"/>
        <w:rPr>
          <w:lang w:val="en-US"/>
        </w:rPr>
      </w:pPr>
      <w:r>
        <w:rPr>
          <w:noProof/>
        </w:rPr>
        <mc:AlternateContent>
          <mc:Choice Requires="wps">
            <w:drawing>
              <wp:anchor distT="0" distB="0" distL="114300" distR="114300" simplePos="0" relativeHeight="251824128" behindDoc="0" locked="0" layoutInCell="1" allowOverlap="1" wp14:anchorId="551CD3D9" wp14:editId="567CA9B3">
                <wp:simplePos x="0" y="0"/>
                <wp:positionH relativeFrom="column">
                  <wp:posOffset>26035</wp:posOffset>
                </wp:positionH>
                <wp:positionV relativeFrom="paragraph">
                  <wp:posOffset>287020</wp:posOffset>
                </wp:positionV>
                <wp:extent cx="184785" cy="184785"/>
                <wp:effectExtent l="0" t="0" r="24765" b="24765"/>
                <wp:wrapNone/>
                <wp:docPr id="3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605DE48" w14:textId="77777777" w:rsidR="00E55B09" w:rsidRPr="00096AA2" w:rsidRDefault="00E55B09" w:rsidP="00E55B09">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A2D66EC" w14:textId="77777777" w:rsidR="00E55B09" w:rsidRDefault="00E55B09" w:rsidP="00E55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1CD3D9" id="_x0000_s1057" style="position:absolute;left:0;text-align:left;margin-left:2.05pt;margin-top:22.6pt;width:14.55pt;height:14.5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PrdA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" fillcolor="white [3201]" strokecolor="#96b74a" strokeweight="1pt">
                <v:stroke joinstyle="miter"/>
                <v:textbox>
                  <w:txbxContent>
                    <w:p w14:paraId="6605DE48" w14:textId="77777777" w:rsidR="00E55B09" w:rsidRPr="00096AA2" w:rsidRDefault="00E55B09" w:rsidP="00E55B09">
                      <w:pPr>
                        <w:numPr>
                          <w:ilvl w:val="0"/>
                          <w:numId w:val="10"/>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A2D66EC" w14:textId="77777777" w:rsidR="00E55B09" w:rsidRDefault="00E55B09" w:rsidP="00E55B09">
                      <w:pPr>
                        <w:jc w:val="center"/>
                      </w:pPr>
                    </w:p>
                  </w:txbxContent>
                </v:textbox>
              </v:roundrect>
            </w:pict>
          </mc:Fallback>
        </mc:AlternateContent>
      </w:r>
    </w:p>
    <w:p w14:paraId="2B3935B0" w14:textId="49379B79" w:rsidR="00E55B09" w:rsidRPr="00E55B09" w:rsidRDefault="00E55B09" w:rsidP="00E55B09">
      <w:pPr>
        <w:pStyle w:val="Checkboxtext"/>
        <w:rPr>
          <w:lang w:val="en-US"/>
        </w:rPr>
      </w:pPr>
      <w:r w:rsidRPr="00E55B09">
        <w:rPr>
          <w:lang w:val="en-US"/>
        </w:rPr>
        <w:t>Obtain as much detail as possible from the client about the transaction including asking in what capacity the client is acting.</w:t>
      </w:r>
    </w:p>
    <w:p w14:paraId="2613EB5A" w14:textId="43DC3BDC" w:rsidR="00E55B09" w:rsidRDefault="00E55B09" w:rsidP="00E55B09">
      <w:pPr>
        <w:pStyle w:val="Checkboxtext"/>
        <w:rPr>
          <w:lang w:val="en-US"/>
        </w:rPr>
      </w:pPr>
    </w:p>
    <w:p w14:paraId="4CCD68A5" w14:textId="72F14A80" w:rsidR="00E55B09" w:rsidRPr="00E55B09" w:rsidRDefault="00C43CF1" w:rsidP="00E55B09">
      <w:pPr>
        <w:pStyle w:val="Checkboxtext"/>
        <w:rPr>
          <w:lang w:val="en-US"/>
        </w:rPr>
      </w:pPr>
      <w:r>
        <w:rPr>
          <w:noProof/>
        </w:rPr>
        <mc:AlternateContent>
          <mc:Choice Requires="wps">
            <w:drawing>
              <wp:anchor distT="0" distB="0" distL="114300" distR="114300" simplePos="0" relativeHeight="251826176" behindDoc="0" locked="0" layoutInCell="1" allowOverlap="1" wp14:anchorId="69B4B464" wp14:editId="2B6AC2B0">
                <wp:simplePos x="0" y="0"/>
                <wp:positionH relativeFrom="column">
                  <wp:posOffset>19050</wp:posOffset>
                </wp:positionH>
                <wp:positionV relativeFrom="paragraph">
                  <wp:posOffset>8255</wp:posOffset>
                </wp:positionV>
                <wp:extent cx="184785" cy="184785"/>
                <wp:effectExtent l="0" t="0" r="24765" b="24765"/>
                <wp:wrapNone/>
                <wp:docPr id="3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228F8AB" w14:textId="0274A0CE" w:rsidR="00E55B09" w:rsidRPr="00096AA2" w:rsidRDefault="00E55B09" w:rsidP="00E55B0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8D89196" w14:textId="77777777" w:rsidR="00E55B09" w:rsidRDefault="00E55B09" w:rsidP="00E55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B4B464" id="_x0000_s1058" style="position:absolute;left:0;text-align:left;margin-left:1.5pt;margin-top:.65pt;width:14.55pt;height:14.5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qm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" fillcolor="white [3201]" strokecolor="#96b74a" strokeweight="1pt">
                <v:stroke joinstyle="miter"/>
                <v:textbox>
                  <w:txbxContent>
                    <w:p w14:paraId="4228F8AB" w14:textId="0274A0CE" w:rsidR="00E55B09" w:rsidRPr="00096AA2" w:rsidRDefault="00E55B09" w:rsidP="00E55B0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8D89196" w14:textId="77777777" w:rsidR="00E55B09" w:rsidRDefault="00E55B09" w:rsidP="00E55B09">
                      <w:pPr>
                        <w:jc w:val="center"/>
                      </w:pPr>
                    </w:p>
                  </w:txbxContent>
                </v:textbox>
              </v:roundrect>
            </w:pict>
          </mc:Fallback>
        </mc:AlternateContent>
      </w:r>
      <w:r w:rsidR="00E55B09" w:rsidRPr="00E55B09">
        <w:rPr>
          <w:lang w:val="en-US"/>
        </w:rPr>
        <w:t>Provide a detailed letter of advice to the client about the various issues that need to be addressed when transferring land to or from an SMSF including duty implications both on the purchase and any subsequent sale / transfer by the SMSF.</w:t>
      </w:r>
    </w:p>
    <w:p w14:paraId="1CCAFD4B" w14:textId="22E280EC" w:rsidR="00E55B09" w:rsidRDefault="00E55B09" w:rsidP="00E55B09">
      <w:pPr>
        <w:pStyle w:val="Checkboxtext"/>
        <w:ind w:left="0"/>
        <w:rPr>
          <w:lang w:val="en-US"/>
        </w:rPr>
      </w:pPr>
    </w:p>
    <w:p w14:paraId="070A5B5A" w14:textId="4AB3F00B" w:rsidR="00E55B09" w:rsidRPr="00E55B09" w:rsidRDefault="00E55B09" w:rsidP="00E55B09">
      <w:pPr>
        <w:pStyle w:val="Checkboxtext"/>
      </w:pPr>
      <w:r>
        <w:rPr>
          <w:noProof/>
        </w:rPr>
        <mc:AlternateContent>
          <mc:Choice Requires="wps">
            <w:drawing>
              <wp:anchor distT="0" distB="0" distL="114300" distR="114300" simplePos="0" relativeHeight="251828224" behindDoc="0" locked="0" layoutInCell="1" allowOverlap="1" wp14:anchorId="24D48AFC" wp14:editId="2C82C0E1">
                <wp:simplePos x="0" y="0"/>
                <wp:positionH relativeFrom="column">
                  <wp:posOffset>24765</wp:posOffset>
                </wp:positionH>
                <wp:positionV relativeFrom="paragraph">
                  <wp:posOffset>2540</wp:posOffset>
                </wp:positionV>
                <wp:extent cx="184785" cy="184785"/>
                <wp:effectExtent l="0" t="0" r="24765" b="24765"/>
                <wp:wrapNone/>
                <wp:docPr id="37"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299E89B" w14:textId="4FACCFC2" w:rsidR="00E55B09" w:rsidRDefault="00E55B09" w:rsidP="00E55B09">
                            <w:pPr>
                              <w:jc w:val="center"/>
                            </w:pPr>
                            <w:r w:rsidRPr="00096AA2">
                              <w:rPr>
                                <w:rFonts w:ascii="Raleway" w:eastAsia="Times New Roman" w:hAnsi="Raleway"/>
                                <w:color w:val="333333"/>
                                <w:sz w:val="24"/>
                                <w:lang w:val="en-US"/>
                              </w:rPr>
                              <w:t>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D48AFC" id="_x0000_s1059" style="position:absolute;left:0;text-align:left;margin-left:1.95pt;margin-top:.2pt;width:14.55pt;height:14.5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" fillcolor="white [3201]" strokecolor="#96b74a" strokeweight="1pt">
                <v:stroke joinstyle="miter"/>
                <v:textbox>
                  <w:txbxContent>
                    <w:p w14:paraId="1299E89B" w14:textId="4FACCFC2" w:rsidR="00E55B09" w:rsidRDefault="00E55B09" w:rsidP="00E55B09">
                      <w:pPr>
                        <w:jc w:val="center"/>
                      </w:pPr>
                      <w:r w:rsidRPr="00096AA2">
                        <w:rPr>
                          <w:rFonts w:ascii="Raleway" w:eastAsia="Times New Roman" w:hAnsi="Raleway"/>
                          <w:color w:val="333333"/>
                          <w:sz w:val="24"/>
                          <w:lang w:val="en-US"/>
                        </w:rPr>
                        <w:t>AA</w:t>
                      </w:r>
                    </w:p>
                  </w:txbxContent>
                </v:textbox>
              </v:roundrect>
            </w:pict>
          </mc:Fallback>
        </mc:AlternateContent>
      </w:r>
      <w:r w:rsidRPr="00E55B09">
        <w:t>Revisit advice where circumstances change such as when a gift becomes a sale.</w:t>
      </w:r>
    </w:p>
    <w:p w14:paraId="30608A7C" w14:textId="54E37027" w:rsidR="00E55B09" w:rsidRDefault="00E55B09" w:rsidP="00E55B09">
      <w:pPr>
        <w:pStyle w:val="Checkboxtext"/>
      </w:pPr>
      <w:r>
        <w:rPr>
          <w:noProof/>
        </w:rPr>
        <mc:AlternateContent>
          <mc:Choice Requires="wps">
            <w:drawing>
              <wp:anchor distT="0" distB="0" distL="114300" distR="114300" simplePos="0" relativeHeight="251830272" behindDoc="0" locked="0" layoutInCell="1" allowOverlap="1" wp14:anchorId="2B469A33" wp14:editId="66216054">
                <wp:simplePos x="0" y="0"/>
                <wp:positionH relativeFrom="column">
                  <wp:posOffset>21590</wp:posOffset>
                </wp:positionH>
                <wp:positionV relativeFrom="paragraph">
                  <wp:posOffset>231140</wp:posOffset>
                </wp:positionV>
                <wp:extent cx="184785" cy="184785"/>
                <wp:effectExtent l="0" t="0" r="18415" b="18415"/>
                <wp:wrapNone/>
                <wp:docPr id="3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ECE14AC" w14:textId="77777777" w:rsidR="00E55B09" w:rsidRPr="00096AA2" w:rsidRDefault="00E55B09" w:rsidP="00E55B0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2FBD8DC" w14:textId="77777777" w:rsidR="00E55B09" w:rsidRDefault="00E55B09" w:rsidP="00E55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469A33" id="_x0000_s1060" style="position:absolute;left:0;text-align:left;margin-left:1.7pt;margin-top:18.2pt;width:14.55pt;height:14.5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k8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" fillcolor="white [3201]" strokecolor="#96b74a" strokeweight="1pt">
                <v:stroke joinstyle="miter"/>
                <v:textbox>
                  <w:txbxContent>
                    <w:p w14:paraId="1ECE14AC" w14:textId="77777777" w:rsidR="00E55B09" w:rsidRPr="00096AA2" w:rsidRDefault="00E55B09" w:rsidP="00E55B0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2FBD8DC" w14:textId="77777777" w:rsidR="00E55B09" w:rsidRDefault="00E55B09" w:rsidP="00E55B09">
                      <w:pPr>
                        <w:jc w:val="center"/>
                      </w:pPr>
                    </w:p>
                  </w:txbxContent>
                </v:textbox>
              </v:roundrect>
            </w:pict>
          </mc:Fallback>
        </mc:AlternateContent>
      </w:r>
    </w:p>
    <w:p w14:paraId="335F2FF6" w14:textId="1DCAAE69" w:rsidR="00E55B09" w:rsidRDefault="00E55B09" w:rsidP="00E55B09">
      <w:pPr>
        <w:pStyle w:val="Checkboxtext"/>
      </w:pPr>
      <w:r w:rsidRPr="00E55B09">
        <w:t>Become familiar with the resources referred to in Appendix one if acting for trustees of superannuation funds.</w:t>
      </w:r>
    </w:p>
    <w:p w14:paraId="78D2F98C" w14:textId="14B94A3E" w:rsidR="00811079" w:rsidRDefault="00811079">
      <w:pPr>
        <w:spacing w:before="0" w:after="0"/>
      </w:pPr>
      <w:r>
        <w:br w:type="page"/>
      </w:r>
    </w:p>
    <w:p w14:paraId="69DE93A4" w14:textId="46E8E5BC" w:rsidR="00811079" w:rsidRPr="00E55B09" w:rsidRDefault="00811079" w:rsidP="00E55B09">
      <w:pPr>
        <w:pStyle w:val="Checkboxtext"/>
      </w:pPr>
      <w:r>
        <w:rPr>
          <w:noProof/>
        </w:rPr>
        <w:lastRenderedPageBreak/>
        <mc:AlternateContent>
          <mc:Choice Requires="wps">
            <w:drawing>
              <wp:anchor distT="0" distB="0" distL="114300" distR="114300" simplePos="0" relativeHeight="251832320" behindDoc="0" locked="0" layoutInCell="1" allowOverlap="1" wp14:anchorId="30C7FFF5" wp14:editId="1E42B3A6">
                <wp:simplePos x="0" y="0"/>
                <wp:positionH relativeFrom="column">
                  <wp:posOffset>25400</wp:posOffset>
                </wp:positionH>
                <wp:positionV relativeFrom="paragraph">
                  <wp:posOffset>223520</wp:posOffset>
                </wp:positionV>
                <wp:extent cx="184785" cy="184785"/>
                <wp:effectExtent l="0" t="0" r="24765" b="24765"/>
                <wp:wrapNone/>
                <wp:docPr id="3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AD43DAD"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B4EFDB3"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C7FFF5" id="_x0000_s1061" style="position:absolute;left:0;text-align:left;margin-left:2pt;margin-top:17.6pt;width:14.55pt;height:14.5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Gx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" fillcolor="white [3201]" strokecolor="#96b74a" strokeweight="1pt">
                <v:stroke joinstyle="miter"/>
                <v:textbox>
                  <w:txbxContent>
                    <w:p w14:paraId="4AD43DAD"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B4EFDB3" w14:textId="77777777" w:rsidR="00811079" w:rsidRDefault="00811079" w:rsidP="00811079">
                      <w:pPr>
                        <w:jc w:val="center"/>
                      </w:pPr>
                    </w:p>
                  </w:txbxContent>
                </v:textbox>
              </v:roundrect>
            </w:pict>
          </mc:Fallback>
        </mc:AlternateContent>
      </w:r>
    </w:p>
    <w:p w14:paraId="59C04ECA" w14:textId="5A050E39" w:rsidR="00811079" w:rsidRDefault="00811079" w:rsidP="00811079">
      <w:pPr>
        <w:pStyle w:val="Checkboxtext"/>
      </w:pPr>
      <w:r w:rsidRPr="00811079">
        <w:t>Ensure the trustee of the SMSF or trustee of the bare trust is named as the purchaser under the contract of sale. All funds including the deposit must come from the account of the SMSF and/or a lender where funds are being borrowed.</w:t>
      </w:r>
    </w:p>
    <w:p w14:paraId="04151B93" w14:textId="115CE374" w:rsidR="00811079" w:rsidRDefault="00343FB3" w:rsidP="00811079">
      <w:pPr>
        <w:pStyle w:val="Checkboxtext"/>
      </w:pPr>
      <w:r>
        <w:rPr>
          <w:noProof/>
        </w:rPr>
        <mc:AlternateContent>
          <mc:Choice Requires="wps">
            <w:drawing>
              <wp:anchor distT="0" distB="0" distL="114300" distR="114300" simplePos="0" relativeHeight="251834368" behindDoc="0" locked="0" layoutInCell="1" allowOverlap="1" wp14:anchorId="792190E5" wp14:editId="46D0503F">
                <wp:simplePos x="0" y="0"/>
                <wp:positionH relativeFrom="column">
                  <wp:posOffset>25400</wp:posOffset>
                </wp:positionH>
                <wp:positionV relativeFrom="paragraph">
                  <wp:posOffset>220345</wp:posOffset>
                </wp:positionV>
                <wp:extent cx="184785" cy="184785"/>
                <wp:effectExtent l="0" t="0" r="24765" b="24765"/>
                <wp:wrapNone/>
                <wp:docPr id="4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B405CC3"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F33A2F1"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2190E5" id="_x0000_s1062" style="position:absolute;left:0;text-align:left;margin-left:2pt;margin-top:17.35pt;width:14.55pt;height:14.5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j8dQ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" fillcolor="white [3201]" strokecolor="#96b74a" strokeweight="1pt">
                <v:stroke joinstyle="miter"/>
                <v:textbox>
                  <w:txbxContent>
                    <w:p w14:paraId="7B405CC3"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F33A2F1" w14:textId="77777777" w:rsidR="00811079" w:rsidRDefault="00811079" w:rsidP="00811079">
                      <w:pPr>
                        <w:jc w:val="center"/>
                      </w:pPr>
                    </w:p>
                  </w:txbxContent>
                </v:textbox>
              </v:roundrect>
            </w:pict>
          </mc:Fallback>
        </mc:AlternateContent>
      </w:r>
    </w:p>
    <w:p w14:paraId="0EE4246F" w14:textId="6DCA9FAF" w:rsidR="00811079" w:rsidRDefault="00811079" w:rsidP="00811079">
      <w:pPr>
        <w:pStyle w:val="Checkboxtext"/>
        <w:rPr>
          <w:lang w:val="en-US"/>
        </w:rPr>
      </w:pPr>
      <w:r w:rsidRPr="00811079">
        <w:rPr>
          <w:lang w:val="en-US"/>
        </w:rPr>
        <w:t>Where all funds are provided for the purchase from the superannuation fund only the trustee of the superannuation fund can be registered on any unencumbered title.</w:t>
      </w:r>
    </w:p>
    <w:p w14:paraId="09F2708E" w14:textId="5ADB8F1F" w:rsidR="00811079" w:rsidRPr="00811079" w:rsidRDefault="00343FB3" w:rsidP="00811079">
      <w:pPr>
        <w:pStyle w:val="Checkboxtext"/>
      </w:pPr>
      <w:r>
        <w:rPr>
          <w:noProof/>
        </w:rPr>
        <mc:AlternateContent>
          <mc:Choice Requires="wps">
            <w:drawing>
              <wp:anchor distT="0" distB="0" distL="114300" distR="114300" simplePos="0" relativeHeight="251836416" behindDoc="0" locked="0" layoutInCell="1" allowOverlap="1" wp14:anchorId="4885E203" wp14:editId="30294042">
                <wp:simplePos x="0" y="0"/>
                <wp:positionH relativeFrom="column">
                  <wp:posOffset>24765</wp:posOffset>
                </wp:positionH>
                <wp:positionV relativeFrom="paragraph">
                  <wp:posOffset>219710</wp:posOffset>
                </wp:positionV>
                <wp:extent cx="184785" cy="184785"/>
                <wp:effectExtent l="0" t="0" r="24765" b="24765"/>
                <wp:wrapNone/>
                <wp:docPr id="4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BAFAA06"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D1A6625"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85E203" id="_x0000_s1063" style="position:absolute;left:0;text-align:left;margin-left:1.95pt;margin-top:17.3pt;width:14.55pt;height:14.5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" fillcolor="white [3201]" strokecolor="#96b74a" strokeweight="1pt">
                <v:stroke joinstyle="miter"/>
                <v:textbox>
                  <w:txbxContent>
                    <w:p w14:paraId="0BAFAA06"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D1A6625" w14:textId="77777777" w:rsidR="00811079" w:rsidRDefault="00811079" w:rsidP="00811079">
                      <w:pPr>
                        <w:jc w:val="center"/>
                      </w:pPr>
                    </w:p>
                  </w:txbxContent>
                </v:textbox>
              </v:roundrect>
            </w:pict>
          </mc:Fallback>
        </mc:AlternateContent>
      </w:r>
    </w:p>
    <w:p w14:paraId="61567796" w14:textId="06BEA564" w:rsidR="00811079" w:rsidRDefault="00811079" w:rsidP="00811079">
      <w:pPr>
        <w:pStyle w:val="Checkboxtext"/>
        <w:rPr>
          <w:lang w:val="en-US"/>
        </w:rPr>
      </w:pPr>
      <w:r w:rsidRPr="00811079">
        <w:rPr>
          <w:lang w:val="en-US"/>
        </w:rPr>
        <w:t>Where any of the funds for the purchase are borrowed only a bare trustee can be registered on title. Once any loan is repaid the trustee of the superannuation fund should be registered on title.</w:t>
      </w:r>
    </w:p>
    <w:p w14:paraId="5FB2FF76" w14:textId="18824EDC" w:rsidR="00811079" w:rsidRPr="00811079" w:rsidRDefault="00811079" w:rsidP="00811079">
      <w:pPr>
        <w:pStyle w:val="Checkboxtext"/>
        <w:rPr>
          <w:lang w:val="en-US"/>
        </w:rPr>
      </w:pPr>
      <w:r>
        <w:rPr>
          <w:noProof/>
        </w:rPr>
        <mc:AlternateContent>
          <mc:Choice Requires="wps">
            <w:drawing>
              <wp:anchor distT="0" distB="0" distL="114300" distR="114300" simplePos="0" relativeHeight="251838464" behindDoc="0" locked="0" layoutInCell="1" allowOverlap="1" wp14:anchorId="1690D46C" wp14:editId="5D31E955">
                <wp:simplePos x="0" y="0"/>
                <wp:positionH relativeFrom="column">
                  <wp:posOffset>24765</wp:posOffset>
                </wp:positionH>
                <wp:positionV relativeFrom="paragraph">
                  <wp:posOffset>226060</wp:posOffset>
                </wp:positionV>
                <wp:extent cx="184785" cy="184785"/>
                <wp:effectExtent l="0" t="0" r="24765" b="24765"/>
                <wp:wrapNone/>
                <wp:docPr id="42"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B28C42A"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5FA8010"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90D46C" id="_x0000_s1064" style="position:absolute;left:0;text-align:left;margin-left:1.95pt;margin-top:17.8pt;width:14.55pt;height:14.5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" fillcolor="white [3201]" strokecolor="#96b74a" strokeweight="1pt">
                <v:stroke joinstyle="miter"/>
                <v:textbox>
                  <w:txbxContent>
                    <w:p w14:paraId="6B28C42A"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5FA8010" w14:textId="77777777" w:rsidR="00811079" w:rsidRDefault="00811079" w:rsidP="00811079">
                      <w:pPr>
                        <w:jc w:val="center"/>
                      </w:pPr>
                    </w:p>
                  </w:txbxContent>
                </v:textbox>
              </v:roundrect>
            </w:pict>
          </mc:Fallback>
        </mc:AlternateContent>
      </w:r>
    </w:p>
    <w:p w14:paraId="4D369759" w14:textId="7CA63578" w:rsidR="00811079" w:rsidRDefault="00811079" w:rsidP="00811079">
      <w:pPr>
        <w:pStyle w:val="Checkboxtext"/>
        <w:rPr>
          <w:lang w:val="en-US"/>
        </w:rPr>
      </w:pPr>
      <w:r w:rsidRPr="00811079">
        <w:rPr>
          <w:lang w:val="en-US"/>
        </w:rPr>
        <w:t>Lodge the land tax form 8 with the SRO when a SMSF buys property. Land tax for a superannuation trust is charged at the general rate. See s. 46E of the </w:t>
      </w:r>
      <w:r w:rsidRPr="00811079">
        <w:rPr>
          <w:i/>
          <w:iCs/>
          <w:lang w:val="en-US"/>
        </w:rPr>
        <w:t>Land Tax Act 2005</w:t>
      </w:r>
      <w:r w:rsidRPr="00811079">
        <w:rPr>
          <w:lang w:val="en-US"/>
        </w:rPr>
        <w:t> (Vic).</w:t>
      </w:r>
    </w:p>
    <w:p w14:paraId="0D38D702" w14:textId="036A4120" w:rsidR="00811079" w:rsidRPr="00811079" w:rsidRDefault="00811079" w:rsidP="00811079">
      <w:pPr>
        <w:pStyle w:val="Checkboxtext"/>
        <w:rPr>
          <w:lang w:val="en-US"/>
        </w:rPr>
      </w:pPr>
      <w:r>
        <w:rPr>
          <w:noProof/>
        </w:rPr>
        <mc:AlternateContent>
          <mc:Choice Requires="wps">
            <w:drawing>
              <wp:anchor distT="0" distB="0" distL="114300" distR="114300" simplePos="0" relativeHeight="251840512" behindDoc="0" locked="0" layoutInCell="1" allowOverlap="1" wp14:anchorId="16CF142A" wp14:editId="53A0AB33">
                <wp:simplePos x="0" y="0"/>
                <wp:positionH relativeFrom="column">
                  <wp:posOffset>25400</wp:posOffset>
                </wp:positionH>
                <wp:positionV relativeFrom="paragraph">
                  <wp:posOffset>228600</wp:posOffset>
                </wp:positionV>
                <wp:extent cx="184785" cy="184785"/>
                <wp:effectExtent l="0" t="0" r="18415" b="18415"/>
                <wp:wrapNone/>
                <wp:docPr id="4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991D165"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A1AE6E9"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CF142A" id="_x0000_s1065" style="position:absolute;left:0;text-align:left;margin-left:2pt;margin-top:18pt;width:14.55pt;height:14.5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Ze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" fillcolor="white [3201]" strokecolor="#96b74a" strokeweight="1pt">
                <v:stroke joinstyle="miter"/>
                <v:textbox>
                  <w:txbxContent>
                    <w:p w14:paraId="3991D165" w14:textId="77777777" w:rsidR="00811079" w:rsidRPr="00096AA2" w:rsidRDefault="00811079" w:rsidP="00811079">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A1AE6E9" w14:textId="77777777" w:rsidR="00811079" w:rsidRDefault="00811079" w:rsidP="00811079">
                      <w:pPr>
                        <w:jc w:val="center"/>
                      </w:pPr>
                    </w:p>
                  </w:txbxContent>
                </v:textbox>
              </v:roundrect>
            </w:pict>
          </mc:Fallback>
        </mc:AlternateContent>
      </w:r>
    </w:p>
    <w:p w14:paraId="425913B7" w14:textId="28D0DFC9" w:rsidR="00811079" w:rsidRPr="00811079" w:rsidRDefault="00811079" w:rsidP="00811079">
      <w:pPr>
        <w:pStyle w:val="Checkboxtext"/>
        <w:rPr>
          <w:lang w:val="en-US"/>
        </w:rPr>
      </w:pPr>
      <w:r w:rsidRPr="00811079">
        <w:rPr>
          <w:lang w:val="en-US"/>
        </w:rPr>
        <w:t>The SRO also needs to be notified when the SMSF ceases to be the registered proprietor. There is no prescribed form so a letter notifying the SRO would be sufficient.</w:t>
      </w:r>
    </w:p>
    <w:p w14:paraId="50D02810" w14:textId="758BFB6E" w:rsidR="00811079" w:rsidRPr="00811079" w:rsidRDefault="00811079" w:rsidP="00811079">
      <w:pPr>
        <w:pStyle w:val="Checkboxtext"/>
      </w:pPr>
    </w:p>
    <w:p w14:paraId="1CB99AF2" w14:textId="6D2F173D" w:rsidR="009D76B2" w:rsidRDefault="00811079" w:rsidP="009D76B2">
      <w:pPr>
        <w:pStyle w:val="Checkboxtext"/>
        <w:rPr>
          <w:rStyle w:val="Emphasis"/>
          <w:rFonts w:ascii="Raleway" w:hAnsi="Raleway"/>
          <w:color w:val="333333"/>
          <w:shd w:val="clear" w:color="auto" w:fill="FFFFFF"/>
        </w:rPr>
      </w:pPr>
      <w:r>
        <w:rPr>
          <w:rStyle w:val="Emphasis"/>
          <w:rFonts w:ascii="Raleway" w:hAnsi="Raleway"/>
          <w:color w:val="333333"/>
          <w:shd w:val="clear" w:color="auto" w:fill="FFFFFF"/>
        </w:rPr>
        <w:t>When acting for an SMSF borrowing funds</w:t>
      </w:r>
    </w:p>
    <w:p w14:paraId="3D0E92E4" w14:textId="6BC944D9" w:rsidR="00811079" w:rsidRDefault="00343FB3" w:rsidP="009D76B2">
      <w:pPr>
        <w:pStyle w:val="Checkboxtext"/>
        <w:rPr>
          <w:rStyle w:val="Emphasis"/>
          <w:rFonts w:ascii="Raleway" w:hAnsi="Raleway"/>
          <w:color w:val="333333"/>
          <w:shd w:val="clear" w:color="auto" w:fill="FFFFFF"/>
        </w:rPr>
      </w:pPr>
      <w:r>
        <w:rPr>
          <w:noProof/>
        </w:rPr>
        <mc:AlternateContent>
          <mc:Choice Requires="wps">
            <w:drawing>
              <wp:anchor distT="0" distB="0" distL="114300" distR="114300" simplePos="0" relativeHeight="251842560" behindDoc="0" locked="0" layoutInCell="1" allowOverlap="1" wp14:anchorId="15240441" wp14:editId="0D2BDEFA">
                <wp:simplePos x="0" y="0"/>
                <wp:positionH relativeFrom="column">
                  <wp:posOffset>24765</wp:posOffset>
                </wp:positionH>
                <wp:positionV relativeFrom="paragraph">
                  <wp:posOffset>207645</wp:posOffset>
                </wp:positionV>
                <wp:extent cx="184785" cy="184785"/>
                <wp:effectExtent l="0" t="0" r="24765" b="24765"/>
                <wp:wrapNone/>
                <wp:docPr id="4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26BDE11"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F32F8FB"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240441" id="_x0000_s1066" style="position:absolute;left:0;text-align:left;margin-left:1.95pt;margin-top:16.35pt;width:14.55pt;height:14.5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" fillcolor="white [3201]" strokecolor="#96b74a" strokeweight="1pt">
                <v:stroke joinstyle="miter"/>
                <v:textbox>
                  <w:txbxContent>
                    <w:p w14:paraId="126BDE11"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F32F8FB" w14:textId="77777777" w:rsidR="00774214" w:rsidRDefault="00774214" w:rsidP="00774214">
                      <w:pPr>
                        <w:jc w:val="center"/>
                      </w:pPr>
                    </w:p>
                  </w:txbxContent>
                </v:textbox>
              </v:roundrect>
            </w:pict>
          </mc:Fallback>
        </mc:AlternateContent>
      </w:r>
    </w:p>
    <w:p w14:paraId="3FC3519F" w14:textId="7E750EE4" w:rsidR="00811079" w:rsidRDefault="00811079" w:rsidP="00811079">
      <w:pPr>
        <w:pStyle w:val="Checkboxtext"/>
        <w:rPr>
          <w:lang w:val="en-US"/>
        </w:rPr>
      </w:pPr>
      <w:r w:rsidRPr="00811079">
        <w:rPr>
          <w:lang w:val="en-US"/>
        </w:rPr>
        <w:t>The SMSF trust deed must contain the appropriate powers to borrow where a loan is being obtained to finance a purchase of land. LPLC considers it necessary to refer the review of any SMSF trust deed to a specialist, especially where amendments may be required.</w:t>
      </w:r>
    </w:p>
    <w:p w14:paraId="2169FECC" w14:textId="3FFAF89D" w:rsidR="00811079" w:rsidRPr="00811079" w:rsidRDefault="00774214" w:rsidP="00811079">
      <w:pPr>
        <w:pStyle w:val="Checkboxtext"/>
        <w:rPr>
          <w:lang w:val="en-US"/>
        </w:rPr>
      </w:pPr>
      <w:r>
        <w:rPr>
          <w:noProof/>
        </w:rPr>
        <mc:AlternateContent>
          <mc:Choice Requires="wps">
            <w:drawing>
              <wp:anchor distT="0" distB="0" distL="114300" distR="114300" simplePos="0" relativeHeight="251844608" behindDoc="0" locked="0" layoutInCell="1" allowOverlap="1" wp14:anchorId="03401B81" wp14:editId="2DAEFDEB">
                <wp:simplePos x="0" y="0"/>
                <wp:positionH relativeFrom="column">
                  <wp:posOffset>24765</wp:posOffset>
                </wp:positionH>
                <wp:positionV relativeFrom="paragraph">
                  <wp:posOffset>227965</wp:posOffset>
                </wp:positionV>
                <wp:extent cx="184785" cy="184785"/>
                <wp:effectExtent l="0" t="0" r="24765" b="24765"/>
                <wp:wrapNone/>
                <wp:docPr id="4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82B5AA1"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4092EE"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401B81" id="_x0000_s1067" style="position:absolute;left:0;text-align:left;margin-left:1.95pt;margin-top:17.95pt;width:14.55pt;height:14.5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I9dA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" fillcolor="white [3201]" strokecolor="#96b74a" strokeweight="1pt">
                <v:stroke joinstyle="miter"/>
                <v:textbox>
                  <w:txbxContent>
                    <w:p w14:paraId="082B5AA1"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4092EE" w14:textId="77777777" w:rsidR="00774214" w:rsidRDefault="00774214" w:rsidP="00774214">
                      <w:pPr>
                        <w:jc w:val="center"/>
                      </w:pPr>
                    </w:p>
                  </w:txbxContent>
                </v:textbox>
              </v:roundrect>
            </w:pict>
          </mc:Fallback>
        </mc:AlternateContent>
      </w:r>
    </w:p>
    <w:p w14:paraId="431F0C37" w14:textId="2703C51B" w:rsidR="00811079" w:rsidRDefault="00811079" w:rsidP="00811079">
      <w:pPr>
        <w:pStyle w:val="Checkboxtext"/>
        <w:rPr>
          <w:lang w:val="en-US"/>
        </w:rPr>
      </w:pPr>
      <w:r w:rsidRPr="00811079">
        <w:rPr>
          <w:lang w:val="en-US"/>
        </w:rPr>
        <w:t>Are the assets a “single acquirable asset”? See ATO SMSF Ruling 2012/1.</w:t>
      </w:r>
    </w:p>
    <w:p w14:paraId="67478F19" w14:textId="72FF0BD1" w:rsidR="00811079" w:rsidRPr="00811079" w:rsidRDefault="00343FB3" w:rsidP="00811079">
      <w:pPr>
        <w:pStyle w:val="Checkboxtext"/>
        <w:rPr>
          <w:lang w:val="en-US"/>
        </w:rPr>
      </w:pPr>
      <w:r>
        <w:rPr>
          <w:noProof/>
        </w:rPr>
        <mc:AlternateContent>
          <mc:Choice Requires="wps">
            <w:drawing>
              <wp:anchor distT="0" distB="0" distL="114300" distR="114300" simplePos="0" relativeHeight="251846656" behindDoc="0" locked="0" layoutInCell="1" allowOverlap="1" wp14:anchorId="1E68951F" wp14:editId="2957E108">
                <wp:simplePos x="0" y="0"/>
                <wp:positionH relativeFrom="column">
                  <wp:posOffset>24765</wp:posOffset>
                </wp:positionH>
                <wp:positionV relativeFrom="paragraph">
                  <wp:posOffset>224790</wp:posOffset>
                </wp:positionV>
                <wp:extent cx="184785" cy="184785"/>
                <wp:effectExtent l="0" t="0" r="24765" b="24765"/>
                <wp:wrapNone/>
                <wp:docPr id="4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7F9C083"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35B592C"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68951F" id="_x0000_s1068" style="position:absolute;left:0;text-align:left;margin-left:1.95pt;margin-top:17.7pt;width:14.55pt;height:14.5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tw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" fillcolor="white [3201]" strokecolor="#96b74a" strokeweight="1pt">
                <v:stroke joinstyle="miter"/>
                <v:textbox>
                  <w:txbxContent>
                    <w:p w14:paraId="67F9C083"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35B592C" w14:textId="77777777" w:rsidR="00774214" w:rsidRDefault="00774214" w:rsidP="00774214">
                      <w:pPr>
                        <w:jc w:val="center"/>
                      </w:pPr>
                    </w:p>
                  </w:txbxContent>
                </v:textbox>
              </v:roundrect>
            </w:pict>
          </mc:Fallback>
        </mc:AlternateContent>
      </w:r>
    </w:p>
    <w:p w14:paraId="19247073" w14:textId="2BEB0A83" w:rsidR="00811079" w:rsidRDefault="00811079" w:rsidP="00811079">
      <w:pPr>
        <w:pStyle w:val="Checkboxtext"/>
        <w:rPr>
          <w:lang w:val="en-US"/>
        </w:rPr>
      </w:pPr>
      <w:r w:rsidRPr="00811079">
        <w:rPr>
          <w:lang w:val="en-US"/>
        </w:rPr>
        <w:t>Some lenders take 90 days from loan approval to settle a loan for an SMSF. LPLC recommends practitioners tell their clients to seek a timeline and list of requirements from their lender.</w:t>
      </w:r>
    </w:p>
    <w:p w14:paraId="07720168" w14:textId="07C44D44" w:rsidR="00811079" w:rsidRPr="00811079" w:rsidRDefault="00811079" w:rsidP="00811079">
      <w:pPr>
        <w:pStyle w:val="Checkboxtext"/>
        <w:rPr>
          <w:lang w:val="en-US"/>
        </w:rPr>
      </w:pPr>
    </w:p>
    <w:p w14:paraId="25FAB6C8" w14:textId="10D4E726" w:rsidR="00811079" w:rsidRDefault="00343FB3" w:rsidP="00811079">
      <w:pPr>
        <w:pStyle w:val="Checkboxtext"/>
        <w:rPr>
          <w:lang w:val="en-US"/>
        </w:rPr>
      </w:pPr>
      <w:r>
        <w:rPr>
          <w:noProof/>
        </w:rPr>
        <mc:AlternateContent>
          <mc:Choice Requires="wps">
            <w:drawing>
              <wp:anchor distT="0" distB="0" distL="114300" distR="114300" simplePos="0" relativeHeight="251848704" behindDoc="0" locked="0" layoutInCell="1" allowOverlap="1" wp14:anchorId="2CF42D15" wp14:editId="7160E3F1">
                <wp:simplePos x="0" y="0"/>
                <wp:positionH relativeFrom="column">
                  <wp:posOffset>25400</wp:posOffset>
                </wp:positionH>
                <wp:positionV relativeFrom="paragraph">
                  <wp:posOffset>14605</wp:posOffset>
                </wp:positionV>
                <wp:extent cx="184785" cy="184785"/>
                <wp:effectExtent l="0" t="0" r="18415" b="18415"/>
                <wp:wrapNone/>
                <wp:docPr id="4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B84D2A3"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191B7A4"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F42D15" id="_x0000_s1069" style="position:absolute;left:0;text-align:left;margin-left:2pt;margin-top:1.15pt;width:14.55pt;height:14.5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P9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" fillcolor="white [3201]" strokecolor="#96b74a" strokeweight="1pt">
                <v:stroke joinstyle="miter"/>
                <v:textbox>
                  <w:txbxContent>
                    <w:p w14:paraId="6B84D2A3"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191B7A4" w14:textId="77777777" w:rsidR="00774214" w:rsidRDefault="00774214" w:rsidP="00774214">
                      <w:pPr>
                        <w:jc w:val="center"/>
                      </w:pPr>
                    </w:p>
                  </w:txbxContent>
                </v:textbox>
              </v:roundrect>
            </w:pict>
          </mc:Fallback>
        </mc:AlternateContent>
      </w:r>
      <w:r w:rsidR="00811079" w:rsidRPr="00811079">
        <w:rPr>
          <w:lang w:val="en-US"/>
        </w:rPr>
        <w:t xml:space="preserve">Most lenders require </w:t>
      </w:r>
      <w:proofErr w:type="gramStart"/>
      <w:r w:rsidR="00811079" w:rsidRPr="00811079">
        <w:rPr>
          <w:lang w:val="en-US"/>
        </w:rPr>
        <w:t>a number of</w:t>
      </w:r>
      <w:proofErr w:type="gramEnd"/>
      <w:r w:rsidR="00811079" w:rsidRPr="00811079">
        <w:rPr>
          <w:lang w:val="en-US"/>
        </w:rPr>
        <w:t xml:space="preserve"> certificates to be provided including one by the practitioner acting for the SMSF, the SMSF auditor and accredited financial adviser and/or an accountant. Recommend to the client that they consult others who are required to provide a certificate first so they can identify any issues which may need to be addressed by the client and/or practitioner.</w:t>
      </w:r>
    </w:p>
    <w:p w14:paraId="511E6E76" w14:textId="4097FEB4" w:rsidR="00811079" w:rsidRDefault="00811079" w:rsidP="00811079">
      <w:pPr>
        <w:pStyle w:val="Checkboxtext"/>
        <w:rPr>
          <w:lang w:val="en-US"/>
        </w:rPr>
      </w:pPr>
    </w:p>
    <w:p w14:paraId="5E04EE79" w14:textId="22132479" w:rsidR="00811079" w:rsidRPr="00811079" w:rsidRDefault="00343FB3" w:rsidP="00811079">
      <w:pPr>
        <w:pStyle w:val="Checkboxtext"/>
        <w:rPr>
          <w:lang w:val="en-US"/>
        </w:rPr>
      </w:pPr>
      <w:r>
        <w:rPr>
          <w:noProof/>
        </w:rPr>
        <mc:AlternateContent>
          <mc:Choice Requires="wps">
            <w:drawing>
              <wp:anchor distT="0" distB="0" distL="114300" distR="114300" simplePos="0" relativeHeight="251850752" behindDoc="0" locked="0" layoutInCell="1" allowOverlap="1" wp14:anchorId="1A467A2F" wp14:editId="698D409A">
                <wp:simplePos x="0" y="0"/>
                <wp:positionH relativeFrom="column">
                  <wp:posOffset>24765</wp:posOffset>
                </wp:positionH>
                <wp:positionV relativeFrom="paragraph">
                  <wp:posOffset>1270</wp:posOffset>
                </wp:positionV>
                <wp:extent cx="184785" cy="184785"/>
                <wp:effectExtent l="0" t="0" r="24765" b="24765"/>
                <wp:wrapNone/>
                <wp:docPr id="5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C931D2C"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D2E10E"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467A2F" id="_x0000_s1070" style="position:absolute;left:0;text-align:left;margin-left:1.95pt;margin-top:.1pt;width:14.55pt;height:14.5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" fillcolor="white [3201]" strokecolor="#96b74a" strokeweight="1pt">
                <v:stroke joinstyle="miter"/>
                <v:textbox>
                  <w:txbxContent>
                    <w:p w14:paraId="0C931D2C"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D2E10E" w14:textId="77777777" w:rsidR="00774214" w:rsidRDefault="00774214" w:rsidP="00774214">
                      <w:pPr>
                        <w:jc w:val="center"/>
                      </w:pPr>
                    </w:p>
                  </w:txbxContent>
                </v:textbox>
              </v:roundrect>
            </w:pict>
          </mc:Fallback>
        </mc:AlternateContent>
      </w:r>
      <w:r w:rsidR="00811079" w:rsidRPr="00811079">
        <w:rPr>
          <w:lang w:val="en-US"/>
        </w:rPr>
        <w:t xml:space="preserve">From 1 July 2016 accountants must hold at least a limited Australian Financial Services </w:t>
      </w:r>
      <w:proofErr w:type="spellStart"/>
      <w:r w:rsidR="00811079" w:rsidRPr="00811079">
        <w:rPr>
          <w:lang w:val="en-US"/>
        </w:rPr>
        <w:t>licence</w:t>
      </w:r>
      <w:proofErr w:type="spellEnd"/>
      <w:r w:rsidR="00811079" w:rsidRPr="00811079">
        <w:rPr>
          <w:lang w:val="en-US"/>
        </w:rPr>
        <w:t xml:space="preserve"> if advising on SMSFs. Regulation 7.1.29A set out the circumstances in which a person is taken not to provide a financial service and until 30 June 2016 included SMSFs.</w:t>
      </w:r>
    </w:p>
    <w:p w14:paraId="672E5DC5" w14:textId="77777777" w:rsidR="00811079" w:rsidRPr="00811079" w:rsidRDefault="00811079" w:rsidP="00811079">
      <w:pPr>
        <w:pStyle w:val="Checkboxtext"/>
        <w:rPr>
          <w:lang w:val="en-US"/>
        </w:rPr>
      </w:pPr>
    </w:p>
    <w:p w14:paraId="161EC705" w14:textId="77777777" w:rsidR="00811079" w:rsidRPr="005B608D" w:rsidRDefault="00811079" w:rsidP="009D76B2">
      <w:pPr>
        <w:pStyle w:val="Checkboxtext"/>
        <w:rPr>
          <w:lang w:val="en-US"/>
        </w:rPr>
      </w:pPr>
    </w:p>
    <w:p w14:paraId="49592888" w14:textId="77777777" w:rsidR="005B608D" w:rsidRDefault="005B608D" w:rsidP="005B608D">
      <w:pPr>
        <w:pStyle w:val="Checkboxtext"/>
        <w:rPr>
          <w:rStyle w:val="Emphasis"/>
          <w:rFonts w:ascii="Raleway" w:hAnsi="Raleway"/>
          <w:color w:val="333333"/>
          <w:shd w:val="clear" w:color="auto" w:fill="FFFFFF"/>
        </w:rPr>
      </w:pPr>
    </w:p>
    <w:p w14:paraId="2A45D7BF" w14:textId="77777777" w:rsidR="005B608D" w:rsidRPr="005B608D" w:rsidRDefault="005B608D" w:rsidP="005B608D">
      <w:pPr>
        <w:pStyle w:val="Checkboxtext"/>
        <w:rPr>
          <w:lang w:val="en-US"/>
        </w:rPr>
      </w:pPr>
    </w:p>
    <w:p w14:paraId="4153BE14" w14:textId="1CD72598" w:rsidR="00811079" w:rsidRDefault="00774214" w:rsidP="00811079">
      <w:pPr>
        <w:pStyle w:val="Checkboxtext"/>
        <w:rPr>
          <w:lang w:val="en-US"/>
        </w:rPr>
      </w:pPr>
      <w:r>
        <w:rPr>
          <w:noProof/>
        </w:rPr>
        <w:lastRenderedPageBreak/>
        <mc:AlternateContent>
          <mc:Choice Requires="wps">
            <w:drawing>
              <wp:anchor distT="0" distB="0" distL="114300" distR="114300" simplePos="0" relativeHeight="251852800" behindDoc="0" locked="0" layoutInCell="1" allowOverlap="1" wp14:anchorId="692F16C5" wp14:editId="0DCD45F0">
                <wp:simplePos x="0" y="0"/>
                <wp:positionH relativeFrom="column">
                  <wp:posOffset>22225</wp:posOffset>
                </wp:positionH>
                <wp:positionV relativeFrom="paragraph">
                  <wp:posOffset>12700</wp:posOffset>
                </wp:positionV>
                <wp:extent cx="184785" cy="184785"/>
                <wp:effectExtent l="0" t="0" r="24765" b="24765"/>
                <wp:wrapNone/>
                <wp:docPr id="5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D532FE9"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B61F142"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2F16C5" id="_x0000_s1071" style="position:absolute;left:0;text-align:left;margin-left:1.75pt;margin-top:1pt;width:14.55pt;height:14.5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Bn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" fillcolor="white [3201]" strokecolor="#96b74a" strokeweight="1pt">
                <v:stroke joinstyle="miter"/>
                <v:textbox>
                  <w:txbxContent>
                    <w:p w14:paraId="5D532FE9"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B61F142" w14:textId="77777777" w:rsidR="00774214" w:rsidRDefault="00774214" w:rsidP="00774214">
                      <w:pPr>
                        <w:jc w:val="center"/>
                      </w:pPr>
                    </w:p>
                  </w:txbxContent>
                </v:textbox>
              </v:roundrect>
            </w:pict>
          </mc:Fallback>
        </mc:AlternateContent>
      </w:r>
      <w:r w:rsidR="00811079" w:rsidRPr="00811079">
        <w:rPr>
          <w:lang w:val="en-US"/>
        </w:rPr>
        <w:t xml:space="preserve">A bare trust must be </w:t>
      </w:r>
      <w:proofErr w:type="gramStart"/>
      <w:r w:rsidR="00811079" w:rsidRPr="00811079">
        <w:rPr>
          <w:lang w:val="en-US"/>
        </w:rPr>
        <w:t>established</w:t>
      </w:r>
      <w:proofErr w:type="gramEnd"/>
      <w:r w:rsidR="00811079" w:rsidRPr="00811079">
        <w:rPr>
          <w:lang w:val="en-US"/>
        </w:rPr>
        <w:t xml:space="preserve"> and the bare trustee registered on the title where the SMSF is borrowing money to fund the purchase of land. LPLC recommends specialist advice be sought to prepare any bare trust deed.</w:t>
      </w:r>
    </w:p>
    <w:p w14:paraId="04DB99BD" w14:textId="607DC212" w:rsidR="00811079" w:rsidRPr="00811079" w:rsidRDefault="00343FB3" w:rsidP="00811079">
      <w:pPr>
        <w:pStyle w:val="Checkboxtext"/>
        <w:rPr>
          <w:lang w:val="en-US"/>
        </w:rPr>
      </w:pPr>
      <w:r>
        <w:rPr>
          <w:noProof/>
        </w:rPr>
        <mc:AlternateContent>
          <mc:Choice Requires="wps">
            <w:drawing>
              <wp:anchor distT="0" distB="0" distL="114300" distR="114300" simplePos="0" relativeHeight="251854848" behindDoc="0" locked="0" layoutInCell="1" allowOverlap="1" wp14:anchorId="273BD2F7" wp14:editId="67753F4D">
                <wp:simplePos x="0" y="0"/>
                <wp:positionH relativeFrom="column">
                  <wp:posOffset>22225</wp:posOffset>
                </wp:positionH>
                <wp:positionV relativeFrom="paragraph">
                  <wp:posOffset>224790</wp:posOffset>
                </wp:positionV>
                <wp:extent cx="184785" cy="184785"/>
                <wp:effectExtent l="0" t="0" r="24765" b="24765"/>
                <wp:wrapNone/>
                <wp:docPr id="5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1446BC1"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8E692BE"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3BD2F7" id="_x0000_s1072" style="position:absolute;left:0;text-align:left;margin-left:1.75pt;margin-top:17.7pt;width:14.55pt;height:14.5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kqdA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" fillcolor="white [3201]" strokecolor="#96b74a" strokeweight="1pt">
                <v:stroke joinstyle="miter"/>
                <v:textbox>
                  <w:txbxContent>
                    <w:p w14:paraId="41446BC1" w14:textId="77777777" w:rsidR="00774214" w:rsidRPr="00096AA2" w:rsidRDefault="00774214" w:rsidP="00774214">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8E692BE" w14:textId="77777777" w:rsidR="00774214" w:rsidRDefault="00774214" w:rsidP="00774214">
                      <w:pPr>
                        <w:jc w:val="center"/>
                      </w:pPr>
                    </w:p>
                  </w:txbxContent>
                </v:textbox>
              </v:roundrect>
            </w:pict>
          </mc:Fallback>
        </mc:AlternateContent>
      </w:r>
    </w:p>
    <w:p w14:paraId="44AFDFDB" w14:textId="5B622DA4" w:rsidR="00811079" w:rsidRPr="00811079" w:rsidRDefault="00811079" w:rsidP="00811079">
      <w:pPr>
        <w:pStyle w:val="Checkboxtext"/>
        <w:rPr>
          <w:lang w:val="en-US"/>
        </w:rPr>
      </w:pPr>
      <w:r w:rsidRPr="00811079">
        <w:rPr>
          <w:lang w:val="en-US"/>
        </w:rPr>
        <w:t>Ensure the bare trustee deed is lodged with the SRO and an assessment obtained. Even though no duty should be payable on the bare trust deed this is a requirement of the SRO.</w:t>
      </w:r>
    </w:p>
    <w:p w14:paraId="4D09969C" w14:textId="55911056" w:rsidR="005B608D" w:rsidRPr="005B608D" w:rsidRDefault="006330CD" w:rsidP="005B608D">
      <w:pPr>
        <w:pStyle w:val="Checkboxtext"/>
        <w:rPr>
          <w:lang w:val="en-US"/>
        </w:rPr>
      </w:pPr>
      <w:r>
        <w:rPr>
          <w:noProof/>
          <w:lang w:val="en-US"/>
        </w:rPr>
        <mc:AlternateContent>
          <mc:Choice Requires="wps">
            <w:drawing>
              <wp:anchor distT="0" distB="0" distL="114300" distR="114300" simplePos="0" relativeHeight="251864064" behindDoc="0" locked="0" layoutInCell="1" allowOverlap="1" wp14:anchorId="392C9373" wp14:editId="4D36B724">
                <wp:simplePos x="0" y="0"/>
                <wp:positionH relativeFrom="column">
                  <wp:posOffset>-209550</wp:posOffset>
                </wp:positionH>
                <wp:positionV relativeFrom="paragraph">
                  <wp:posOffset>133350</wp:posOffset>
                </wp:positionV>
                <wp:extent cx="690308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90308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43336582" id="Straight Connector 6"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0.5pt" to="527.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" strokecolor="#96b74a" strokeweight="1.5pt">
                <v:stroke joinstyle="miter"/>
              </v:line>
            </w:pict>
          </mc:Fallback>
        </mc:AlternateContent>
      </w:r>
    </w:p>
    <w:p w14:paraId="751480D0" w14:textId="0168CE6B" w:rsidR="00892A6C" w:rsidRDefault="00892A6C" w:rsidP="00892A6C">
      <w:pPr>
        <w:pStyle w:val="Heading2"/>
      </w:pPr>
      <w:r>
        <w:t>Opinion letters</w:t>
      </w:r>
    </w:p>
    <w:p w14:paraId="51583253" w14:textId="58C9F490" w:rsidR="00892A6C" w:rsidRPr="00892A6C" w:rsidRDefault="00892A6C" w:rsidP="00892A6C">
      <w:r>
        <w:rPr>
          <w:noProof/>
        </w:rPr>
        <mc:AlternateContent>
          <mc:Choice Requires="wps">
            <w:drawing>
              <wp:anchor distT="0" distB="0" distL="114300" distR="114300" simplePos="0" relativeHeight="251856896" behindDoc="0" locked="0" layoutInCell="1" allowOverlap="1" wp14:anchorId="4BF4631E" wp14:editId="7E3EDA1B">
                <wp:simplePos x="0" y="0"/>
                <wp:positionH relativeFrom="column">
                  <wp:posOffset>21590</wp:posOffset>
                </wp:positionH>
                <wp:positionV relativeFrom="paragraph">
                  <wp:posOffset>274320</wp:posOffset>
                </wp:positionV>
                <wp:extent cx="184785" cy="184785"/>
                <wp:effectExtent l="0" t="0" r="24765" b="24765"/>
                <wp:wrapNone/>
                <wp:docPr id="5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261FE52" w14:textId="77777777" w:rsidR="00892A6C" w:rsidRPr="00096AA2" w:rsidRDefault="00892A6C" w:rsidP="00892A6C">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466637D" w14:textId="77777777" w:rsidR="00892A6C" w:rsidRDefault="00892A6C" w:rsidP="00892A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4631E" id="_x0000_s1073" style="position:absolute;margin-left:1.7pt;margin-top:21.6pt;width:14.55pt;height:14.5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ndg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" fillcolor="white [3201]" strokecolor="#96b74a" strokeweight="1pt">
                <v:stroke joinstyle="miter"/>
                <v:textbox>
                  <w:txbxContent>
                    <w:p w14:paraId="5261FE52" w14:textId="77777777" w:rsidR="00892A6C" w:rsidRPr="00096AA2" w:rsidRDefault="00892A6C" w:rsidP="00892A6C">
                      <w:pPr>
                        <w:numPr>
                          <w:ilvl w:val="0"/>
                          <w:numId w:val="10"/>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466637D" w14:textId="77777777" w:rsidR="00892A6C" w:rsidRDefault="00892A6C" w:rsidP="00892A6C">
                      <w:pPr>
                        <w:jc w:val="center"/>
                      </w:pPr>
                    </w:p>
                  </w:txbxContent>
                </v:textbox>
              </v:roundrect>
            </w:pict>
          </mc:Fallback>
        </mc:AlternateContent>
      </w:r>
    </w:p>
    <w:p w14:paraId="2E9EA6E5" w14:textId="153CCE7B" w:rsidR="00892A6C" w:rsidRDefault="00892A6C" w:rsidP="00892A6C">
      <w:pPr>
        <w:pStyle w:val="Checkboxtext"/>
      </w:pPr>
      <w:r>
        <w:t>Avoid providing trust opinion letters where possible.</w:t>
      </w:r>
    </w:p>
    <w:p w14:paraId="41FA0C89" w14:textId="77777777" w:rsidR="005B608D" w:rsidRPr="005B608D" w:rsidRDefault="005B608D" w:rsidP="005B608D">
      <w:pPr>
        <w:pStyle w:val="Checkboxtext"/>
      </w:pPr>
    </w:p>
    <w:sectPr w:rsidR="005B608D" w:rsidRPr="005B608D" w:rsidSect="00CF0669">
      <w:type w:val="continuous"/>
      <w:pgSz w:w="11900" w:h="16840"/>
      <w:pgMar w:top="2552" w:right="851" w:bottom="144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5929" w14:textId="77777777" w:rsidR="00FA187C" w:rsidRDefault="00FA187C" w:rsidP="00E602AC">
      <w:r>
        <w:separator/>
      </w:r>
    </w:p>
    <w:p w14:paraId="35CA305E" w14:textId="77777777" w:rsidR="00FA187C" w:rsidRDefault="00FA187C"/>
  </w:endnote>
  <w:endnote w:type="continuationSeparator" w:id="0">
    <w:p w14:paraId="44F2DB17" w14:textId="77777777" w:rsidR="00FA187C" w:rsidRDefault="00FA187C" w:rsidP="00E602AC">
      <w:r>
        <w:continuationSeparator/>
      </w:r>
    </w:p>
    <w:p w14:paraId="33CBDE91" w14:textId="77777777" w:rsidR="00FA187C" w:rsidRDefault="00FA1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cvnlu,,">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Book">
    <w:altName w:val="Calibri"/>
    <w:charset w:val="4D"/>
    <w:family w:val="auto"/>
    <w:pitch w:val="variable"/>
    <w:sig w:usb0="800000AF" w:usb1="40000048" w:usb2="00000000" w:usb3="00000000" w:csb0="00000111"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963190"/>
      <w:docPartObj>
        <w:docPartGallery w:val="Page Numbers (Bottom of Page)"/>
        <w:docPartUnique/>
      </w:docPartObj>
    </w:sdtPr>
    <w:sdtEndPr>
      <w:rPr>
        <w:rStyle w:val="PageNumber"/>
      </w:rPr>
    </w:sdtEndPr>
    <w:sdtContent>
      <w:p w14:paraId="4F0EFC32" w14:textId="77777777" w:rsidR="00B27A40" w:rsidRDefault="00B27A40" w:rsidP="00002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EDF384" w14:textId="77777777" w:rsidR="00B27A40" w:rsidRDefault="00B27A40" w:rsidP="00B27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EE06" w14:textId="55E7EC96" w:rsidR="00CC17F8" w:rsidRPr="00C52E0E" w:rsidRDefault="006330CD" w:rsidP="00413691">
    <w:pPr>
      <w:pStyle w:val="Footer"/>
      <w:spacing w:before="120"/>
      <w:ind w:right="360"/>
    </w:pPr>
    <w:r w:rsidRPr="006330CD">
      <w:rPr>
        <w:noProof/>
      </w:rPr>
      <w:t>{00335707:1}</w:t>
    </w:r>
    <w:r w:rsidR="00413691" w:rsidRPr="0041369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7C50" w14:textId="50AE52AA" w:rsidR="00C52E0E" w:rsidRPr="00C52E0E" w:rsidRDefault="006330CD" w:rsidP="00413691">
    <w:pPr>
      <w:pStyle w:val="Footer"/>
    </w:pPr>
    <w:r w:rsidRPr="006330CD">
      <w:rPr>
        <w:noProof/>
      </w:rPr>
      <w:t>{00335707:1}</w:t>
    </w:r>
    <w:r w:rsidR="00413691" w:rsidRPr="00413691">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9B60" w14:textId="73D3C544" w:rsidR="008B7927" w:rsidRPr="00C52E0E" w:rsidRDefault="006330CD" w:rsidP="00413691">
    <w:pPr>
      <w:pStyle w:val="Footer"/>
      <w:spacing w:before="120"/>
      <w:ind w:right="360"/>
    </w:pPr>
    <w:r w:rsidRPr="006330CD">
      <w:rPr>
        <w:noProof/>
      </w:rPr>
      <w:t>{00335707:1}</w:t>
    </w:r>
    <w:r w:rsidR="00413691" w:rsidRPr="00413691">
      <w:tab/>
    </w:r>
    <w:r w:rsidR="008B7927" w:rsidRPr="00C52E0E">
      <w:rPr>
        <w:noProof/>
      </w:rPr>
      <w:drawing>
        <wp:anchor distT="0" distB="0" distL="114300" distR="114300" simplePos="0" relativeHeight="251705344" behindDoc="0" locked="0" layoutInCell="1" allowOverlap="1" wp14:anchorId="3DBF6530" wp14:editId="7299A918">
          <wp:simplePos x="0" y="0"/>
          <wp:positionH relativeFrom="column">
            <wp:posOffset>5626239</wp:posOffset>
          </wp:positionH>
          <wp:positionV relativeFrom="paragraph">
            <wp:posOffset>93980</wp:posOffset>
          </wp:positionV>
          <wp:extent cx="918845" cy="442595"/>
          <wp:effectExtent l="0" t="0" r="0" b="190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918845" cy="442595"/>
                  </a:xfrm>
                  <a:prstGeom prst="rect">
                    <a:avLst/>
                  </a:prstGeom>
                </pic:spPr>
              </pic:pic>
            </a:graphicData>
          </a:graphic>
          <wp14:sizeRelH relativeFrom="page">
            <wp14:pctWidth>0</wp14:pctWidth>
          </wp14:sizeRelH>
          <wp14:sizeRelV relativeFrom="page">
            <wp14:pctHeight>0</wp14:pctHeight>
          </wp14:sizeRelV>
        </wp:anchor>
      </w:drawing>
    </w:r>
    <w:r w:rsidR="008B7927" w:rsidRPr="00C52E0E">
      <w:rPr>
        <w:noProof/>
      </w:rPr>
      <mc:AlternateContent>
        <mc:Choice Requires="wps">
          <w:drawing>
            <wp:anchor distT="0" distB="0" distL="114300" distR="114300" simplePos="0" relativeHeight="251704320" behindDoc="0" locked="0" layoutInCell="1" allowOverlap="1" wp14:anchorId="0BF8E293" wp14:editId="6618E7C2">
              <wp:simplePos x="0" y="0"/>
              <wp:positionH relativeFrom="column">
                <wp:posOffset>-73799</wp:posOffset>
              </wp:positionH>
              <wp:positionV relativeFrom="paragraph">
                <wp:posOffset>42545</wp:posOffset>
              </wp:positionV>
              <wp:extent cx="3136900" cy="80010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800100"/>
                      </a:xfrm>
                      <a:prstGeom prst="rect">
                        <a:avLst/>
                      </a:prstGeom>
                      <a:noFill/>
                      <a:ln>
                        <a:noFill/>
                      </a:ln>
                      <a:effectLst/>
                    </wps:spPr>
                    <wps:txbx>
                      <w:txbxContent>
                        <w:p w14:paraId="5158F81F" w14:textId="77777777" w:rsidR="008B7927" w:rsidRPr="002F1B8A" w:rsidRDefault="008B7927" w:rsidP="008B7927">
                          <w:pPr>
                            <w:pStyle w:val="Footertext"/>
                            <w:rPr>
                              <w:rFonts w:cs="CenturyGothic"/>
                              <w:b/>
                              <w:bCs/>
                              <w:lang w:val="en-GB"/>
                            </w:rPr>
                          </w:pPr>
                          <w:r w:rsidRPr="002F1B8A">
                            <w:rPr>
                              <w:b/>
                              <w:bCs/>
                              <w:lang w:val="en-GB"/>
                            </w:rPr>
                            <w:t xml:space="preserve">Legal Practitioners’ Liability Committee </w:t>
                          </w:r>
                        </w:p>
                        <w:p w14:paraId="5D33A0EA" w14:textId="77777777" w:rsidR="008B7927" w:rsidRPr="00A97A4A" w:rsidRDefault="008B7927" w:rsidP="008B7927">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20B1212D" w14:textId="77777777" w:rsidR="008B7927" w:rsidRDefault="008B7927" w:rsidP="008B7927">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8E293" id="_x0000_t202" coordsize="21600,21600" o:spt="202" path="m,l,21600r21600,l21600,xe">
              <v:stroke joinstyle="miter"/>
              <v:path gradientshapeok="t" o:connecttype="rect"/>
            </v:shapetype>
            <v:shape id="_x0000_s1074" type="#_x0000_t202" style="position:absolute;margin-left:-5.8pt;margin-top:3.35pt;width:247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" filled="f" stroked="f">
              <v:textbox>
                <w:txbxContent>
                  <w:p w14:paraId="5158F81F" w14:textId="77777777" w:rsidR="008B7927" w:rsidRPr="002F1B8A" w:rsidRDefault="008B7927" w:rsidP="008B7927">
                    <w:pPr>
                      <w:pStyle w:val="Footertext"/>
                      <w:rPr>
                        <w:rFonts w:cs="CenturyGothic"/>
                        <w:b/>
                        <w:bCs/>
                        <w:lang w:val="en-GB"/>
                      </w:rPr>
                    </w:pPr>
                    <w:r w:rsidRPr="002F1B8A">
                      <w:rPr>
                        <w:b/>
                        <w:bCs/>
                        <w:lang w:val="en-GB"/>
                      </w:rPr>
                      <w:t xml:space="preserve">Legal Practitioners’ Liability Committee </w:t>
                    </w:r>
                  </w:p>
                  <w:p w14:paraId="5D33A0EA" w14:textId="77777777" w:rsidR="008B7927" w:rsidRPr="00A97A4A" w:rsidRDefault="008B7927" w:rsidP="008B7927">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20B1212D" w14:textId="77777777" w:rsidR="008B7927" w:rsidRDefault="008B7927" w:rsidP="008B7927">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670D" w14:textId="2BF70139" w:rsidR="00083A70" w:rsidRPr="00C52E0E" w:rsidRDefault="006330CD" w:rsidP="00413691">
    <w:pPr>
      <w:pStyle w:val="Footer"/>
      <w:spacing w:before="120"/>
      <w:ind w:right="360"/>
    </w:pPr>
    <w:r w:rsidRPr="006330CD">
      <w:rPr>
        <w:noProof/>
      </w:rPr>
      <w:t>{00335707:1}</w:t>
    </w:r>
    <w:r w:rsidR="00413691" w:rsidRPr="00413691">
      <w:tab/>
    </w:r>
    <w:r w:rsidR="00083A70" w:rsidRPr="00C52E0E">
      <w:rPr>
        <w:noProof/>
      </w:rPr>
      <w:drawing>
        <wp:anchor distT="0" distB="0" distL="114300" distR="114300" simplePos="0" relativeHeight="251702272" behindDoc="0" locked="0" layoutInCell="1" allowOverlap="1" wp14:anchorId="647FECD1" wp14:editId="1AAD0AFC">
          <wp:simplePos x="0" y="0"/>
          <wp:positionH relativeFrom="column">
            <wp:posOffset>5577967</wp:posOffset>
          </wp:positionH>
          <wp:positionV relativeFrom="paragraph">
            <wp:posOffset>-22225</wp:posOffset>
          </wp:positionV>
          <wp:extent cx="919113" cy="443174"/>
          <wp:effectExtent l="0" t="0" r="0" b="190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919113" cy="443174"/>
                  </a:xfrm>
                  <a:prstGeom prst="rect">
                    <a:avLst/>
                  </a:prstGeom>
                </pic:spPr>
              </pic:pic>
            </a:graphicData>
          </a:graphic>
          <wp14:sizeRelH relativeFrom="page">
            <wp14:pctWidth>0</wp14:pctWidth>
          </wp14:sizeRelH>
          <wp14:sizeRelV relativeFrom="page">
            <wp14:pctHeight>0</wp14:pctHeight>
          </wp14:sizeRelV>
        </wp:anchor>
      </w:drawing>
    </w:r>
    <w:r w:rsidR="00083A70" w:rsidRPr="00C52E0E">
      <w:rPr>
        <w:noProof/>
      </w:rPr>
      <mc:AlternateContent>
        <mc:Choice Requires="wps">
          <w:drawing>
            <wp:anchor distT="0" distB="0" distL="114300" distR="114300" simplePos="0" relativeHeight="251701248" behindDoc="0" locked="0" layoutInCell="1" allowOverlap="1" wp14:anchorId="7B8B1F17" wp14:editId="2334A261">
              <wp:simplePos x="0" y="0"/>
              <wp:positionH relativeFrom="column">
                <wp:posOffset>-64770</wp:posOffset>
              </wp:positionH>
              <wp:positionV relativeFrom="paragraph">
                <wp:posOffset>-70485</wp:posOffset>
              </wp:positionV>
              <wp:extent cx="3136900" cy="8001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800100"/>
                      </a:xfrm>
                      <a:prstGeom prst="rect">
                        <a:avLst/>
                      </a:prstGeom>
                      <a:noFill/>
                      <a:ln>
                        <a:noFill/>
                      </a:ln>
                      <a:effectLst/>
                    </wps:spPr>
                    <wps:txbx>
                      <w:txbxContent>
                        <w:p w14:paraId="68B689AB" w14:textId="77777777" w:rsidR="00083A70" w:rsidRPr="002F1B8A" w:rsidRDefault="00083A70" w:rsidP="00D80C45">
                          <w:pPr>
                            <w:pStyle w:val="Footertext"/>
                            <w:rPr>
                              <w:rFonts w:cs="CenturyGothic"/>
                              <w:b/>
                              <w:bCs/>
                              <w:lang w:val="en-GB"/>
                            </w:rPr>
                          </w:pPr>
                          <w:r w:rsidRPr="002F1B8A">
                            <w:rPr>
                              <w:b/>
                              <w:bCs/>
                              <w:lang w:val="en-GB"/>
                            </w:rPr>
                            <w:t xml:space="preserve">Legal Practitioners’ Liability Committee </w:t>
                          </w:r>
                        </w:p>
                        <w:p w14:paraId="3DCC5643" w14:textId="77777777" w:rsidR="00083A70" w:rsidRPr="00A97A4A" w:rsidRDefault="00083A70" w:rsidP="00D80C45">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63162CD1" w14:textId="77777777" w:rsidR="00083A70" w:rsidRDefault="00083A70" w:rsidP="00D80C45">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B1F17" id="_x0000_t202" coordsize="21600,21600" o:spt="202" path="m,l,21600r21600,l21600,xe">
              <v:stroke joinstyle="miter"/>
              <v:path gradientshapeok="t" o:connecttype="rect"/>
            </v:shapetype>
            <v:shape id="_x0000_s1075" type="#_x0000_t202" style="position:absolute;margin-left:-5.1pt;margin-top:-5.55pt;width:247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" filled="f" stroked="f">
              <v:textbox>
                <w:txbxContent>
                  <w:p w14:paraId="68B689AB" w14:textId="77777777" w:rsidR="00083A70" w:rsidRPr="002F1B8A" w:rsidRDefault="00083A70" w:rsidP="00D80C45">
                    <w:pPr>
                      <w:pStyle w:val="Footertext"/>
                      <w:rPr>
                        <w:rFonts w:cs="CenturyGothic"/>
                        <w:b/>
                        <w:bCs/>
                        <w:lang w:val="en-GB"/>
                      </w:rPr>
                    </w:pPr>
                    <w:r w:rsidRPr="002F1B8A">
                      <w:rPr>
                        <w:b/>
                        <w:bCs/>
                        <w:lang w:val="en-GB"/>
                      </w:rPr>
                      <w:t xml:space="preserve">Legal Practitioners’ Liability Committee </w:t>
                    </w:r>
                  </w:p>
                  <w:p w14:paraId="3DCC5643" w14:textId="77777777" w:rsidR="00083A70" w:rsidRPr="00A97A4A" w:rsidRDefault="00083A70" w:rsidP="00D80C45">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63162CD1" w14:textId="77777777" w:rsidR="00083A70" w:rsidRDefault="00083A70" w:rsidP="00D80C45">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4928" w14:textId="77777777" w:rsidR="00FA187C" w:rsidRDefault="00FA187C" w:rsidP="00E602AC">
      <w:r>
        <w:separator/>
      </w:r>
    </w:p>
    <w:p w14:paraId="1C504ACA" w14:textId="77777777" w:rsidR="00FA187C" w:rsidRDefault="00FA187C"/>
  </w:footnote>
  <w:footnote w:type="continuationSeparator" w:id="0">
    <w:p w14:paraId="16876A95" w14:textId="77777777" w:rsidR="00FA187C" w:rsidRDefault="00FA187C" w:rsidP="00E602AC">
      <w:r>
        <w:continuationSeparator/>
      </w:r>
    </w:p>
    <w:p w14:paraId="6410942B" w14:textId="77777777" w:rsidR="00FA187C" w:rsidRDefault="00FA1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2E36" w14:textId="77777777" w:rsidR="00C52E0E" w:rsidRDefault="00C52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szCs w:val="20"/>
      </w:rPr>
      <w:id w:val="1612017162"/>
      <w:docPartObj>
        <w:docPartGallery w:val="Page Numbers (Bottom of Page)"/>
        <w:docPartUnique/>
      </w:docPartObj>
    </w:sdtPr>
    <w:sdtEndPr>
      <w:rPr>
        <w:rStyle w:val="PageNumber"/>
      </w:rPr>
    </w:sdtEndPr>
    <w:sdtContent>
      <w:p w14:paraId="48793C1F" w14:textId="77777777" w:rsidR="00BC511A" w:rsidRPr="00BC511A" w:rsidRDefault="00BC511A" w:rsidP="00BC511A">
        <w:pPr>
          <w:pStyle w:val="Footer"/>
          <w:framePr w:w="296" w:h="440" w:hRule="exact" w:vSpace="1134" w:wrap="notBeside" w:vAnchor="page" w:hAnchor="page" w:x="11225" w:y="1182"/>
          <w:rPr>
            <w:rStyle w:val="PageNumber"/>
            <w:color w:val="FFFFFF" w:themeColor="background1"/>
            <w:szCs w:val="20"/>
          </w:rPr>
        </w:pPr>
        <w:r w:rsidRPr="00BC511A">
          <w:rPr>
            <w:rStyle w:val="PageNumber"/>
            <w:color w:val="FFFFFF" w:themeColor="background1"/>
            <w:szCs w:val="20"/>
          </w:rPr>
          <w:fldChar w:fldCharType="begin"/>
        </w:r>
        <w:r w:rsidRPr="00BC511A">
          <w:rPr>
            <w:rStyle w:val="PageNumber"/>
            <w:color w:val="FFFFFF" w:themeColor="background1"/>
            <w:szCs w:val="20"/>
          </w:rPr>
          <w:instrText xml:space="preserve"> PAGE </w:instrText>
        </w:r>
        <w:r w:rsidRPr="00BC511A">
          <w:rPr>
            <w:rStyle w:val="PageNumber"/>
            <w:color w:val="FFFFFF" w:themeColor="background1"/>
            <w:szCs w:val="20"/>
          </w:rPr>
          <w:fldChar w:fldCharType="separate"/>
        </w:r>
        <w:r w:rsidRPr="00BC511A">
          <w:rPr>
            <w:rStyle w:val="PageNumber"/>
            <w:noProof/>
            <w:color w:val="FFFFFF" w:themeColor="background1"/>
            <w:szCs w:val="20"/>
          </w:rPr>
          <w:t>2</w:t>
        </w:r>
        <w:r w:rsidRPr="00BC511A">
          <w:rPr>
            <w:rStyle w:val="PageNumber"/>
            <w:color w:val="FFFFFF" w:themeColor="background1"/>
            <w:szCs w:val="20"/>
          </w:rPr>
          <w:fldChar w:fldCharType="end"/>
        </w:r>
      </w:p>
    </w:sdtContent>
  </w:sdt>
  <w:p w14:paraId="6E045D15" w14:textId="77777777" w:rsidR="00E602AC" w:rsidRDefault="00C22058" w:rsidP="00B1598F">
    <w:pPr>
      <w:pStyle w:val="Header"/>
      <w:spacing w:before="0"/>
      <w:ind w:left="-850"/>
    </w:pPr>
    <w:r>
      <w:rPr>
        <w:rFonts w:hint="eastAsia"/>
        <w:noProof/>
      </w:rPr>
      <w:drawing>
        <wp:inline distT="0" distB="0" distL="0" distR="0" wp14:anchorId="50374C7E" wp14:editId="747E4D7F">
          <wp:extent cx="7779365" cy="1163320"/>
          <wp:effectExtent l="0" t="0" r="635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96234" cy="11658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FFE5" w14:textId="77777777" w:rsidR="002673F3" w:rsidRDefault="002673F3" w:rsidP="00B1598F">
    <w:pPr>
      <w:pStyle w:val="Header"/>
      <w:spacing w:before="0"/>
      <w:ind w:left="-850"/>
    </w:pPr>
    <w:r>
      <w:rPr>
        <w:noProof/>
        <w:lang w:val="en-US"/>
      </w:rPr>
      <w:drawing>
        <wp:inline distT="0" distB="0" distL="0" distR="0" wp14:anchorId="2C6FE52B" wp14:editId="5BB768FA">
          <wp:extent cx="7569526" cy="1663065"/>
          <wp:effectExtent l="0" t="0" r="0" b="0"/>
          <wp:docPr id="69"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526" cy="166306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szCs w:val="20"/>
      </w:rPr>
      <w:id w:val="-1606651034"/>
      <w:docPartObj>
        <w:docPartGallery w:val="Page Numbers (Bottom of Page)"/>
        <w:docPartUnique/>
      </w:docPartObj>
    </w:sdtPr>
    <w:sdtEndPr>
      <w:rPr>
        <w:rStyle w:val="PageNumber"/>
      </w:rPr>
    </w:sdtEndPr>
    <w:sdtContent>
      <w:p w14:paraId="5E7ED147" w14:textId="77777777" w:rsidR="008B7927" w:rsidRPr="00BC511A" w:rsidRDefault="008B7927" w:rsidP="00BC511A">
        <w:pPr>
          <w:pStyle w:val="Footer"/>
          <w:framePr w:w="296" w:h="440" w:hRule="exact" w:vSpace="1134" w:wrap="notBeside" w:vAnchor="page" w:hAnchor="page" w:x="11225" w:y="1182"/>
          <w:rPr>
            <w:rStyle w:val="PageNumber"/>
            <w:color w:val="FFFFFF" w:themeColor="background1"/>
            <w:szCs w:val="20"/>
          </w:rPr>
        </w:pPr>
        <w:r w:rsidRPr="00BC511A">
          <w:rPr>
            <w:rStyle w:val="PageNumber"/>
            <w:color w:val="FFFFFF" w:themeColor="background1"/>
            <w:szCs w:val="20"/>
          </w:rPr>
          <w:fldChar w:fldCharType="begin"/>
        </w:r>
        <w:r w:rsidRPr="00BC511A">
          <w:rPr>
            <w:rStyle w:val="PageNumber"/>
            <w:color w:val="FFFFFF" w:themeColor="background1"/>
            <w:szCs w:val="20"/>
          </w:rPr>
          <w:instrText xml:space="preserve"> PAGE </w:instrText>
        </w:r>
        <w:r w:rsidRPr="00BC511A">
          <w:rPr>
            <w:rStyle w:val="PageNumber"/>
            <w:color w:val="FFFFFF" w:themeColor="background1"/>
            <w:szCs w:val="20"/>
          </w:rPr>
          <w:fldChar w:fldCharType="separate"/>
        </w:r>
        <w:r w:rsidRPr="00BC511A">
          <w:rPr>
            <w:rStyle w:val="PageNumber"/>
            <w:noProof/>
            <w:color w:val="FFFFFF" w:themeColor="background1"/>
            <w:szCs w:val="20"/>
          </w:rPr>
          <w:t>2</w:t>
        </w:r>
        <w:r w:rsidRPr="00BC511A">
          <w:rPr>
            <w:rStyle w:val="PageNumber"/>
            <w:color w:val="FFFFFF" w:themeColor="background1"/>
            <w:szCs w:val="20"/>
          </w:rPr>
          <w:fldChar w:fldCharType="end"/>
        </w:r>
      </w:p>
    </w:sdtContent>
  </w:sdt>
  <w:p w14:paraId="422F7772" w14:textId="77777777" w:rsidR="008B7927" w:rsidRDefault="008B7927" w:rsidP="00B1598F">
    <w:pPr>
      <w:pStyle w:val="Header"/>
      <w:spacing w:before="0"/>
      <w:ind w:left="-850"/>
    </w:pPr>
    <w:r>
      <w:rPr>
        <w:rFonts w:hint="eastAsia"/>
        <w:noProof/>
      </w:rPr>
      <w:drawing>
        <wp:inline distT="0" distB="0" distL="0" distR="0" wp14:anchorId="26432E2A" wp14:editId="7A4ED7F2">
          <wp:extent cx="7779365" cy="1163320"/>
          <wp:effectExtent l="0" t="0" r="635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96234" cy="1165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556B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14.25pt;visibility:visible;mso-wrap-style:square" o:bullet="t">
        <v:imagedata r:id="rId1" o:title=""/>
      </v:shape>
    </w:pict>
  </w:numPicBullet>
  <w:abstractNum w:abstractNumId="0" w15:restartNumberingAfterBreak="0">
    <w:nsid w:val="00A852E0"/>
    <w:multiLevelType w:val="multilevel"/>
    <w:tmpl w:val="52C6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E3D56"/>
    <w:multiLevelType w:val="multilevel"/>
    <w:tmpl w:val="9140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94BD2"/>
    <w:multiLevelType w:val="multilevel"/>
    <w:tmpl w:val="D28E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04D5B"/>
    <w:multiLevelType w:val="multilevel"/>
    <w:tmpl w:val="CF2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A1072"/>
    <w:multiLevelType w:val="multilevel"/>
    <w:tmpl w:val="105C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72867"/>
    <w:multiLevelType w:val="multilevel"/>
    <w:tmpl w:val="5AC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E2E1B"/>
    <w:multiLevelType w:val="multilevel"/>
    <w:tmpl w:val="008A1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C0374"/>
    <w:multiLevelType w:val="multilevel"/>
    <w:tmpl w:val="593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17E73"/>
    <w:multiLevelType w:val="multilevel"/>
    <w:tmpl w:val="9B80F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B33D3"/>
    <w:multiLevelType w:val="multilevel"/>
    <w:tmpl w:val="BFC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71A88"/>
    <w:multiLevelType w:val="multilevel"/>
    <w:tmpl w:val="0AF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52129"/>
    <w:multiLevelType w:val="multilevel"/>
    <w:tmpl w:val="C356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7254F"/>
    <w:multiLevelType w:val="multilevel"/>
    <w:tmpl w:val="EED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F4448"/>
    <w:multiLevelType w:val="multilevel"/>
    <w:tmpl w:val="834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31F"/>
    <w:multiLevelType w:val="multilevel"/>
    <w:tmpl w:val="8618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2087B"/>
    <w:multiLevelType w:val="multilevel"/>
    <w:tmpl w:val="FA7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94EC0"/>
    <w:multiLevelType w:val="multilevel"/>
    <w:tmpl w:val="BA0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86DB7"/>
    <w:multiLevelType w:val="multilevel"/>
    <w:tmpl w:val="C4C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219E6"/>
    <w:multiLevelType w:val="multilevel"/>
    <w:tmpl w:val="886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E0085"/>
    <w:multiLevelType w:val="multilevel"/>
    <w:tmpl w:val="4BA6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E66D3"/>
    <w:multiLevelType w:val="multilevel"/>
    <w:tmpl w:val="0C9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574D1"/>
    <w:multiLevelType w:val="multilevel"/>
    <w:tmpl w:val="71B4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C2A5B"/>
    <w:multiLevelType w:val="multilevel"/>
    <w:tmpl w:val="43F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17FFB"/>
    <w:multiLevelType w:val="multilevel"/>
    <w:tmpl w:val="3790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074A4"/>
    <w:multiLevelType w:val="multilevel"/>
    <w:tmpl w:val="EDA6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61403A"/>
    <w:multiLevelType w:val="multilevel"/>
    <w:tmpl w:val="47B2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3130A3"/>
    <w:multiLevelType w:val="multilevel"/>
    <w:tmpl w:val="1A9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F2830"/>
    <w:multiLevelType w:val="multilevel"/>
    <w:tmpl w:val="DBA8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E2E62"/>
    <w:multiLevelType w:val="multilevel"/>
    <w:tmpl w:val="2A2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D60E3"/>
    <w:multiLevelType w:val="multilevel"/>
    <w:tmpl w:val="47A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A24AC"/>
    <w:multiLevelType w:val="multilevel"/>
    <w:tmpl w:val="08AA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AE2F7A"/>
    <w:multiLevelType w:val="hybridMultilevel"/>
    <w:tmpl w:val="EB524BCE"/>
    <w:lvl w:ilvl="0" w:tplc="B646221A">
      <w:start w:val="1"/>
      <w:numFmt w:val="bullet"/>
      <w:pStyle w:val="Checkboxbulletpoints"/>
      <w:lvlText w:val=""/>
      <w:lvlJc w:val="left"/>
      <w:pPr>
        <w:ind w:left="928" w:hanging="360"/>
      </w:pPr>
      <w:rPr>
        <w:rFonts w:ascii="Symbol" w:hAnsi="Symbol" w:hint="default"/>
        <w:color w:val="96B74A"/>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2" w15:restartNumberingAfterBreak="0">
    <w:nsid w:val="715D4B16"/>
    <w:multiLevelType w:val="multilevel"/>
    <w:tmpl w:val="7E5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F391F"/>
    <w:multiLevelType w:val="multilevel"/>
    <w:tmpl w:val="14F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D04E1"/>
    <w:multiLevelType w:val="multilevel"/>
    <w:tmpl w:val="CA20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952522">
    <w:abstractNumId w:val="31"/>
  </w:num>
  <w:num w:numId="2" w16cid:durableId="1147431536">
    <w:abstractNumId w:val="22"/>
  </w:num>
  <w:num w:numId="3" w16cid:durableId="278684520">
    <w:abstractNumId w:val="14"/>
  </w:num>
  <w:num w:numId="4" w16cid:durableId="1392190669">
    <w:abstractNumId w:val="17"/>
  </w:num>
  <w:num w:numId="5" w16cid:durableId="876162406">
    <w:abstractNumId w:val="12"/>
  </w:num>
  <w:num w:numId="6" w16cid:durableId="420680788">
    <w:abstractNumId w:val="26"/>
  </w:num>
  <w:num w:numId="7" w16cid:durableId="805509784">
    <w:abstractNumId w:val="25"/>
  </w:num>
  <w:num w:numId="8" w16cid:durableId="1109086879">
    <w:abstractNumId w:val="2"/>
  </w:num>
  <w:num w:numId="9" w16cid:durableId="869996569">
    <w:abstractNumId w:val="29"/>
  </w:num>
  <w:num w:numId="10" w16cid:durableId="1496996962">
    <w:abstractNumId w:val="18"/>
  </w:num>
  <w:num w:numId="11" w16cid:durableId="1318799847">
    <w:abstractNumId w:val="7"/>
  </w:num>
  <w:num w:numId="12" w16cid:durableId="938754930">
    <w:abstractNumId w:val="1"/>
  </w:num>
  <w:num w:numId="13" w16cid:durableId="1049498033">
    <w:abstractNumId w:val="28"/>
  </w:num>
  <w:num w:numId="14" w16cid:durableId="441806988">
    <w:abstractNumId w:val="0"/>
  </w:num>
  <w:num w:numId="15" w16cid:durableId="964694164">
    <w:abstractNumId w:val="13"/>
  </w:num>
  <w:num w:numId="16" w16cid:durableId="1665667732">
    <w:abstractNumId w:val="24"/>
  </w:num>
  <w:num w:numId="17" w16cid:durableId="1529028334">
    <w:abstractNumId w:val="6"/>
  </w:num>
  <w:num w:numId="18" w16cid:durableId="1467238571">
    <w:abstractNumId w:val="16"/>
  </w:num>
  <w:num w:numId="19" w16cid:durableId="667681610">
    <w:abstractNumId w:val="9"/>
  </w:num>
  <w:num w:numId="20" w16cid:durableId="623314737">
    <w:abstractNumId w:val="27"/>
  </w:num>
  <w:num w:numId="21" w16cid:durableId="172453616">
    <w:abstractNumId w:val="4"/>
  </w:num>
  <w:num w:numId="22" w16cid:durableId="1891569429">
    <w:abstractNumId w:val="3"/>
  </w:num>
  <w:num w:numId="23" w16cid:durableId="963658445">
    <w:abstractNumId w:val="11"/>
  </w:num>
  <w:num w:numId="24" w16cid:durableId="861165961">
    <w:abstractNumId w:val="8"/>
  </w:num>
  <w:num w:numId="25" w16cid:durableId="962151756">
    <w:abstractNumId w:val="21"/>
  </w:num>
  <w:num w:numId="26" w16cid:durableId="1551764751">
    <w:abstractNumId w:val="20"/>
  </w:num>
  <w:num w:numId="27" w16cid:durableId="1959801630">
    <w:abstractNumId w:val="33"/>
  </w:num>
  <w:num w:numId="28" w16cid:durableId="1333680392">
    <w:abstractNumId w:val="34"/>
  </w:num>
  <w:num w:numId="29" w16cid:durableId="798694354">
    <w:abstractNumId w:val="10"/>
  </w:num>
  <w:num w:numId="30" w16cid:durableId="936063887">
    <w:abstractNumId w:val="32"/>
  </w:num>
  <w:num w:numId="31" w16cid:durableId="1907183220">
    <w:abstractNumId w:val="5"/>
  </w:num>
  <w:num w:numId="32" w16cid:durableId="1448312530">
    <w:abstractNumId w:val="23"/>
  </w:num>
  <w:num w:numId="33" w16cid:durableId="1049496190">
    <w:abstractNumId w:val="15"/>
  </w:num>
  <w:num w:numId="34" w16cid:durableId="1089542876">
    <w:abstractNumId w:val="19"/>
  </w:num>
  <w:num w:numId="35" w16cid:durableId="4453872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6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7C"/>
    <w:rsid w:val="000240AB"/>
    <w:rsid w:val="000342CD"/>
    <w:rsid w:val="00034735"/>
    <w:rsid w:val="000348B0"/>
    <w:rsid w:val="0004430D"/>
    <w:rsid w:val="0005650D"/>
    <w:rsid w:val="0006738F"/>
    <w:rsid w:val="00083A70"/>
    <w:rsid w:val="00096AA2"/>
    <w:rsid w:val="000B7753"/>
    <w:rsid w:val="000D1ED7"/>
    <w:rsid w:val="00125C11"/>
    <w:rsid w:val="00146992"/>
    <w:rsid w:val="00166D29"/>
    <w:rsid w:val="00172C7E"/>
    <w:rsid w:val="00197491"/>
    <w:rsid w:val="001A20BB"/>
    <w:rsid w:val="002011BD"/>
    <w:rsid w:val="00251CDA"/>
    <w:rsid w:val="002573EE"/>
    <w:rsid w:val="002673F3"/>
    <w:rsid w:val="00273A97"/>
    <w:rsid w:val="00293FE9"/>
    <w:rsid w:val="002F1B8A"/>
    <w:rsid w:val="00303089"/>
    <w:rsid w:val="003406E6"/>
    <w:rsid w:val="00343FB3"/>
    <w:rsid w:val="00350524"/>
    <w:rsid w:val="00350FC4"/>
    <w:rsid w:val="0036085E"/>
    <w:rsid w:val="00363F36"/>
    <w:rsid w:val="003707BC"/>
    <w:rsid w:val="0037400A"/>
    <w:rsid w:val="003B4099"/>
    <w:rsid w:val="003B4496"/>
    <w:rsid w:val="003E1DCE"/>
    <w:rsid w:val="003F0DF4"/>
    <w:rsid w:val="003F42C6"/>
    <w:rsid w:val="00413187"/>
    <w:rsid w:val="00413691"/>
    <w:rsid w:val="00455F07"/>
    <w:rsid w:val="00471C1A"/>
    <w:rsid w:val="0048339E"/>
    <w:rsid w:val="00485AD3"/>
    <w:rsid w:val="004A4F4D"/>
    <w:rsid w:val="00550EF3"/>
    <w:rsid w:val="005B608D"/>
    <w:rsid w:val="005E1CEB"/>
    <w:rsid w:val="00633030"/>
    <w:rsid w:val="006330CD"/>
    <w:rsid w:val="00636C07"/>
    <w:rsid w:val="0064052D"/>
    <w:rsid w:val="0067064F"/>
    <w:rsid w:val="006E0C92"/>
    <w:rsid w:val="006F6259"/>
    <w:rsid w:val="00774214"/>
    <w:rsid w:val="00777268"/>
    <w:rsid w:val="007776B3"/>
    <w:rsid w:val="00793C89"/>
    <w:rsid w:val="007B540C"/>
    <w:rsid w:val="008004D5"/>
    <w:rsid w:val="00806DAF"/>
    <w:rsid w:val="00810EB7"/>
    <w:rsid w:val="00811079"/>
    <w:rsid w:val="0084018B"/>
    <w:rsid w:val="00867CFB"/>
    <w:rsid w:val="00892A6C"/>
    <w:rsid w:val="008B7927"/>
    <w:rsid w:val="008D06F5"/>
    <w:rsid w:val="009041A5"/>
    <w:rsid w:val="009642BC"/>
    <w:rsid w:val="009654C1"/>
    <w:rsid w:val="009A3092"/>
    <w:rsid w:val="009A5F10"/>
    <w:rsid w:val="009D76B2"/>
    <w:rsid w:val="00A07E38"/>
    <w:rsid w:val="00A11500"/>
    <w:rsid w:val="00A12145"/>
    <w:rsid w:val="00A27B3B"/>
    <w:rsid w:val="00A30D07"/>
    <w:rsid w:val="00A97A4A"/>
    <w:rsid w:val="00AD463C"/>
    <w:rsid w:val="00B1598F"/>
    <w:rsid w:val="00B20C42"/>
    <w:rsid w:val="00B27A40"/>
    <w:rsid w:val="00BC0927"/>
    <w:rsid w:val="00BC511A"/>
    <w:rsid w:val="00BC5426"/>
    <w:rsid w:val="00BE14A8"/>
    <w:rsid w:val="00BF7B95"/>
    <w:rsid w:val="00C22058"/>
    <w:rsid w:val="00C3197F"/>
    <w:rsid w:val="00C43CF1"/>
    <w:rsid w:val="00C52E0E"/>
    <w:rsid w:val="00C65508"/>
    <w:rsid w:val="00CC17F8"/>
    <w:rsid w:val="00CE249E"/>
    <w:rsid w:val="00CF0669"/>
    <w:rsid w:val="00CF2F0E"/>
    <w:rsid w:val="00D10012"/>
    <w:rsid w:val="00D52E3D"/>
    <w:rsid w:val="00D63FE0"/>
    <w:rsid w:val="00D77B77"/>
    <w:rsid w:val="00D80C45"/>
    <w:rsid w:val="00DA0173"/>
    <w:rsid w:val="00DB128C"/>
    <w:rsid w:val="00DD1875"/>
    <w:rsid w:val="00E10CEA"/>
    <w:rsid w:val="00E216B8"/>
    <w:rsid w:val="00E55B09"/>
    <w:rsid w:val="00E602AC"/>
    <w:rsid w:val="00E76665"/>
    <w:rsid w:val="00EB241E"/>
    <w:rsid w:val="00EC2F9F"/>
    <w:rsid w:val="00EF27A3"/>
    <w:rsid w:val="00F34660"/>
    <w:rsid w:val="00F44262"/>
    <w:rsid w:val="00F53143"/>
    <w:rsid w:val="00F5393C"/>
    <w:rsid w:val="00F605E8"/>
    <w:rsid w:val="00FA1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2"/>
    </o:shapelayout>
  </w:shapeDefaults>
  <w:decimalSymbol w:val="."/>
  <w:listSeparator w:val=","/>
  <w14:docId w14:val="471E2EA6"/>
  <w14:defaultImageDpi w14:val="330"/>
  <w15:chartTrackingRefBased/>
  <w15:docId w15:val="{871AA2F9-7EF4-4C13-8160-7EBAB8F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cvnlu,," w:eastAsia="MS Mincho" w:hAnsi="bcvnlu,,"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8D"/>
    <w:pPr>
      <w:spacing w:before="115" w:after="120"/>
    </w:pPr>
    <w:rPr>
      <w:rFonts w:ascii="Century Gothic" w:hAnsi="Century Gothic"/>
      <w:color w:val="58595B"/>
      <w:szCs w:val="24"/>
      <w:lang w:eastAsia="en-US"/>
    </w:rPr>
  </w:style>
  <w:style w:type="paragraph" w:styleId="Heading1">
    <w:name w:val="heading 1"/>
    <w:basedOn w:val="Normal"/>
    <w:next w:val="Normal"/>
    <w:link w:val="Heading1Char"/>
    <w:uiPriority w:val="9"/>
    <w:qFormat/>
    <w:rsid w:val="00B1598F"/>
    <w:pPr>
      <w:keepNext/>
      <w:keepLines/>
      <w:spacing w:before="0"/>
      <w:outlineLvl w:val="0"/>
    </w:pPr>
    <w:rPr>
      <w:rFonts w:eastAsiaTheme="majorEastAsia" w:cstheme="majorBidi"/>
      <w:b/>
      <w:color w:val="96B74A"/>
      <w:sz w:val="48"/>
      <w:szCs w:val="32"/>
    </w:rPr>
  </w:style>
  <w:style w:type="paragraph" w:styleId="Heading2">
    <w:name w:val="heading 2"/>
    <w:basedOn w:val="Normal"/>
    <w:next w:val="Normal"/>
    <w:link w:val="Heading2Char"/>
    <w:uiPriority w:val="9"/>
    <w:unhideWhenUsed/>
    <w:qFormat/>
    <w:rsid w:val="00350FC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096AA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52D"/>
    <w:rPr>
      <w:rFonts w:ascii="Lucida Grande" w:hAnsi="Lucida Grande"/>
      <w:sz w:val="18"/>
      <w:szCs w:val="18"/>
    </w:rPr>
  </w:style>
  <w:style w:type="character" w:customStyle="1" w:styleId="BalloonTextChar">
    <w:name w:val="Balloon Text Char"/>
    <w:link w:val="BalloonText"/>
    <w:uiPriority w:val="99"/>
    <w:semiHidden/>
    <w:rsid w:val="0064052D"/>
    <w:rPr>
      <w:rFonts w:ascii="Lucida Grande" w:hAnsi="Lucida Grande"/>
      <w:sz w:val="18"/>
      <w:szCs w:val="18"/>
    </w:rPr>
  </w:style>
  <w:style w:type="paragraph" w:customStyle="1" w:styleId="BasicParagraph">
    <w:name w:val="[Basic Paragraph]"/>
    <w:basedOn w:val="Normal"/>
    <w:uiPriority w:val="99"/>
    <w:rsid w:val="0064052D"/>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E602AC"/>
    <w:pPr>
      <w:tabs>
        <w:tab w:val="center" w:pos="4513"/>
        <w:tab w:val="right" w:pos="9026"/>
      </w:tabs>
    </w:pPr>
  </w:style>
  <w:style w:type="character" w:customStyle="1" w:styleId="HeaderChar">
    <w:name w:val="Header Char"/>
    <w:link w:val="Header"/>
    <w:uiPriority w:val="99"/>
    <w:rsid w:val="00E602AC"/>
    <w:rPr>
      <w:sz w:val="24"/>
      <w:szCs w:val="24"/>
      <w:lang w:eastAsia="en-US"/>
    </w:rPr>
  </w:style>
  <w:style w:type="paragraph" w:styleId="Footer">
    <w:name w:val="footer"/>
    <w:basedOn w:val="Normal"/>
    <w:link w:val="FooterChar"/>
    <w:uiPriority w:val="99"/>
    <w:unhideWhenUsed/>
    <w:rsid w:val="00E602AC"/>
    <w:pPr>
      <w:tabs>
        <w:tab w:val="center" w:pos="4513"/>
        <w:tab w:val="right" w:pos="9026"/>
      </w:tabs>
    </w:pPr>
  </w:style>
  <w:style w:type="character" w:customStyle="1" w:styleId="FooterChar">
    <w:name w:val="Footer Char"/>
    <w:link w:val="Footer"/>
    <w:uiPriority w:val="99"/>
    <w:rsid w:val="00E602AC"/>
    <w:rPr>
      <w:sz w:val="24"/>
      <w:szCs w:val="24"/>
      <w:lang w:eastAsia="en-US"/>
    </w:rPr>
  </w:style>
  <w:style w:type="character" w:customStyle="1" w:styleId="Heading1Char">
    <w:name w:val="Heading 1 Char"/>
    <w:basedOn w:val="DefaultParagraphFont"/>
    <w:link w:val="Heading1"/>
    <w:uiPriority w:val="9"/>
    <w:rsid w:val="00B1598F"/>
    <w:rPr>
      <w:rFonts w:ascii="Century Gothic" w:eastAsiaTheme="majorEastAsia" w:hAnsi="Century Gothic" w:cstheme="majorBidi"/>
      <w:b/>
      <w:color w:val="96B74A"/>
      <w:sz w:val="48"/>
      <w:szCs w:val="32"/>
      <w:lang w:eastAsia="en-US"/>
    </w:rPr>
  </w:style>
  <w:style w:type="paragraph" w:customStyle="1" w:styleId="Introtext">
    <w:name w:val="Intro text"/>
    <w:basedOn w:val="BasicParagraph"/>
    <w:qFormat/>
    <w:rsid w:val="00350FC4"/>
    <w:pPr>
      <w:suppressAutoHyphens/>
      <w:spacing w:before="170" w:line="240" w:lineRule="auto"/>
    </w:pPr>
    <w:rPr>
      <w:rFonts w:ascii="CenturyGothic" w:hAnsi="CenturyGothic" w:cs="CenturyGothic"/>
      <w:color w:val="58595B"/>
      <w:sz w:val="24"/>
    </w:rPr>
  </w:style>
  <w:style w:type="character" w:customStyle="1" w:styleId="Heading2Char">
    <w:name w:val="Heading 2 Char"/>
    <w:basedOn w:val="DefaultParagraphFont"/>
    <w:link w:val="Heading2"/>
    <w:uiPriority w:val="9"/>
    <w:rsid w:val="00350FC4"/>
    <w:rPr>
      <w:rFonts w:ascii="Century Gothic" w:eastAsiaTheme="majorEastAsia" w:hAnsi="Century Gothic" w:cstheme="majorBidi"/>
      <w:b/>
      <w:color w:val="58595B"/>
      <w:sz w:val="24"/>
      <w:szCs w:val="26"/>
      <w:lang w:eastAsia="en-US"/>
    </w:rPr>
  </w:style>
  <w:style w:type="paragraph" w:customStyle="1" w:styleId="Footertext">
    <w:name w:val="Footer text"/>
    <w:basedOn w:val="Footer"/>
    <w:qFormat/>
    <w:rsid w:val="00D80C45"/>
    <w:pPr>
      <w:spacing w:before="0" w:after="0"/>
    </w:pPr>
  </w:style>
  <w:style w:type="character" w:styleId="PageNumber">
    <w:name w:val="page number"/>
    <w:basedOn w:val="DefaultParagraphFont"/>
    <w:uiPriority w:val="99"/>
    <w:semiHidden/>
    <w:unhideWhenUsed/>
    <w:rsid w:val="00B27A40"/>
  </w:style>
  <w:style w:type="paragraph" w:styleId="NoSpacing">
    <w:name w:val="No Spacing"/>
    <w:uiPriority w:val="1"/>
    <w:qFormat/>
    <w:rsid w:val="00AD463C"/>
    <w:rPr>
      <w:rFonts w:asciiTheme="minorHAnsi" w:eastAsiaTheme="minorEastAsia" w:hAnsiTheme="minorHAnsi" w:cstheme="minorBidi"/>
      <w:sz w:val="22"/>
      <w:szCs w:val="22"/>
      <w:lang w:val="en-US" w:eastAsia="zh-CN"/>
    </w:rPr>
  </w:style>
  <w:style w:type="paragraph" w:customStyle="1" w:styleId="Checkboxtext">
    <w:name w:val="Checkbox text"/>
    <w:basedOn w:val="Normal"/>
    <w:qFormat/>
    <w:rsid w:val="000348B0"/>
    <w:pPr>
      <w:ind w:left="454"/>
    </w:pPr>
  </w:style>
  <w:style w:type="paragraph" w:customStyle="1" w:styleId="Checkboxbulletpoints">
    <w:name w:val="Checkbox bullet points"/>
    <w:basedOn w:val="Normal"/>
    <w:qFormat/>
    <w:rsid w:val="00A07E38"/>
    <w:pPr>
      <w:numPr>
        <w:numId w:val="1"/>
      </w:numPr>
      <w:ind w:left="681" w:hanging="227"/>
    </w:pPr>
  </w:style>
  <w:style w:type="character" w:styleId="Hyperlink">
    <w:name w:val="Hyperlink"/>
    <w:basedOn w:val="DefaultParagraphFont"/>
    <w:uiPriority w:val="99"/>
    <w:unhideWhenUsed/>
    <w:rsid w:val="00777268"/>
    <w:rPr>
      <w:color w:val="4D4883"/>
      <w:u w:val="single"/>
    </w:rPr>
  </w:style>
  <w:style w:type="character" w:styleId="UnresolvedMention">
    <w:name w:val="Unresolved Mention"/>
    <w:basedOn w:val="DefaultParagraphFont"/>
    <w:uiPriority w:val="99"/>
    <w:semiHidden/>
    <w:unhideWhenUsed/>
    <w:rsid w:val="00A07E38"/>
    <w:rPr>
      <w:color w:val="605E5C"/>
      <w:shd w:val="clear" w:color="auto" w:fill="E1DFDD"/>
    </w:rPr>
  </w:style>
  <w:style w:type="paragraph" w:customStyle="1" w:styleId="Greenlines">
    <w:name w:val="Green lines"/>
    <w:basedOn w:val="Checkboxtext"/>
    <w:qFormat/>
    <w:rsid w:val="004A4F4D"/>
    <w:rPr>
      <w:lang w:val="en-US"/>
    </w:rPr>
  </w:style>
  <w:style w:type="character" w:customStyle="1" w:styleId="Heading3Char">
    <w:name w:val="Heading 3 Char"/>
    <w:basedOn w:val="DefaultParagraphFont"/>
    <w:link w:val="Heading3"/>
    <w:uiPriority w:val="9"/>
    <w:semiHidden/>
    <w:rsid w:val="00096AA2"/>
    <w:rPr>
      <w:rFonts w:asciiTheme="majorHAnsi" w:eastAsiaTheme="majorEastAsia" w:hAnsiTheme="majorHAnsi" w:cstheme="majorBidi"/>
      <w:color w:val="1F3763" w:themeColor="accent1" w:themeShade="7F"/>
      <w:sz w:val="24"/>
      <w:szCs w:val="24"/>
      <w:lang w:eastAsia="en-US"/>
    </w:rPr>
  </w:style>
  <w:style w:type="character" w:styleId="Emphasis">
    <w:name w:val="Emphasis"/>
    <w:basedOn w:val="DefaultParagraphFont"/>
    <w:uiPriority w:val="20"/>
    <w:qFormat/>
    <w:rsid w:val="00096AA2"/>
    <w:rPr>
      <w:i/>
      <w:iCs/>
    </w:rPr>
  </w:style>
  <w:style w:type="character" w:styleId="PlaceholderText">
    <w:name w:val="Placeholder Text"/>
    <w:basedOn w:val="DefaultParagraphFont"/>
    <w:uiPriority w:val="99"/>
    <w:unhideWhenUsed/>
    <w:rsid w:val="00C43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2460">
      <w:bodyDiv w:val="1"/>
      <w:marLeft w:val="0"/>
      <w:marRight w:val="0"/>
      <w:marTop w:val="0"/>
      <w:marBottom w:val="0"/>
      <w:divBdr>
        <w:top w:val="none" w:sz="0" w:space="0" w:color="auto"/>
        <w:left w:val="none" w:sz="0" w:space="0" w:color="auto"/>
        <w:bottom w:val="none" w:sz="0" w:space="0" w:color="auto"/>
        <w:right w:val="none" w:sz="0" w:space="0" w:color="auto"/>
      </w:divBdr>
    </w:div>
    <w:div w:id="97140704">
      <w:bodyDiv w:val="1"/>
      <w:marLeft w:val="0"/>
      <w:marRight w:val="0"/>
      <w:marTop w:val="0"/>
      <w:marBottom w:val="0"/>
      <w:divBdr>
        <w:top w:val="none" w:sz="0" w:space="0" w:color="auto"/>
        <w:left w:val="none" w:sz="0" w:space="0" w:color="auto"/>
        <w:bottom w:val="none" w:sz="0" w:space="0" w:color="auto"/>
        <w:right w:val="none" w:sz="0" w:space="0" w:color="auto"/>
      </w:divBdr>
    </w:div>
    <w:div w:id="133528068">
      <w:bodyDiv w:val="1"/>
      <w:marLeft w:val="0"/>
      <w:marRight w:val="0"/>
      <w:marTop w:val="0"/>
      <w:marBottom w:val="0"/>
      <w:divBdr>
        <w:top w:val="none" w:sz="0" w:space="0" w:color="auto"/>
        <w:left w:val="none" w:sz="0" w:space="0" w:color="auto"/>
        <w:bottom w:val="none" w:sz="0" w:space="0" w:color="auto"/>
        <w:right w:val="none" w:sz="0" w:space="0" w:color="auto"/>
      </w:divBdr>
    </w:div>
    <w:div w:id="282422161">
      <w:bodyDiv w:val="1"/>
      <w:marLeft w:val="0"/>
      <w:marRight w:val="0"/>
      <w:marTop w:val="0"/>
      <w:marBottom w:val="0"/>
      <w:divBdr>
        <w:top w:val="none" w:sz="0" w:space="0" w:color="auto"/>
        <w:left w:val="none" w:sz="0" w:space="0" w:color="auto"/>
        <w:bottom w:val="none" w:sz="0" w:space="0" w:color="auto"/>
        <w:right w:val="none" w:sz="0" w:space="0" w:color="auto"/>
      </w:divBdr>
    </w:div>
    <w:div w:id="373965905">
      <w:bodyDiv w:val="1"/>
      <w:marLeft w:val="0"/>
      <w:marRight w:val="0"/>
      <w:marTop w:val="0"/>
      <w:marBottom w:val="0"/>
      <w:divBdr>
        <w:top w:val="none" w:sz="0" w:space="0" w:color="auto"/>
        <w:left w:val="none" w:sz="0" w:space="0" w:color="auto"/>
        <w:bottom w:val="none" w:sz="0" w:space="0" w:color="auto"/>
        <w:right w:val="none" w:sz="0" w:space="0" w:color="auto"/>
      </w:divBdr>
    </w:div>
    <w:div w:id="470707854">
      <w:bodyDiv w:val="1"/>
      <w:marLeft w:val="0"/>
      <w:marRight w:val="0"/>
      <w:marTop w:val="0"/>
      <w:marBottom w:val="0"/>
      <w:divBdr>
        <w:top w:val="none" w:sz="0" w:space="0" w:color="auto"/>
        <w:left w:val="none" w:sz="0" w:space="0" w:color="auto"/>
        <w:bottom w:val="none" w:sz="0" w:space="0" w:color="auto"/>
        <w:right w:val="none" w:sz="0" w:space="0" w:color="auto"/>
      </w:divBdr>
    </w:div>
    <w:div w:id="509414364">
      <w:bodyDiv w:val="1"/>
      <w:marLeft w:val="0"/>
      <w:marRight w:val="0"/>
      <w:marTop w:val="0"/>
      <w:marBottom w:val="0"/>
      <w:divBdr>
        <w:top w:val="none" w:sz="0" w:space="0" w:color="auto"/>
        <w:left w:val="none" w:sz="0" w:space="0" w:color="auto"/>
        <w:bottom w:val="none" w:sz="0" w:space="0" w:color="auto"/>
        <w:right w:val="none" w:sz="0" w:space="0" w:color="auto"/>
      </w:divBdr>
    </w:div>
    <w:div w:id="587419596">
      <w:bodyDiv w:val="1"/>
      <w:marLeft w:val="0"/>
      <w:marRight w:val="0"/>
      <w:marTop w:val="0"/>
      <w:marBottom w:val="0"/>
      <w:divBdr>
        <w:top w:val="none" w:sz="0" w:space="0" w:color="auto"/>
        <w:left w:val="none" w:sz="0" w:space="0" w:color="auto"/>
        <w:bottom w:val="none" w:sz="0" w:space="0" w:color="auto"/>
        <w:right w:val="none" w:sz="0" w:space="0" w:color="auto"/>
      </w:divBdr>
    </w:div>
    <w:div w:id="589314572">
      <w:bodyDiv w:val="1"/>
      <w:marLeft w:val="0"/>
      <w:marRight w:val="0"/>
      <w:marTop w:val="0"/>
      <w:marBottom w:val="0"/>
      <w:divBdr>
        <w:top w:val="none" w:sz="0" w:space="0" w:color="auto"/>
        <w:left w:val="none" w:sz="0" w:space="0" w:color="auto"/>
        <w:bottom w:val="none" w:sz="0" w:space="0" w:color="auto"/>
        <w:right w:val="none" w:sz="0" w:space="0" w:color="auto"/>
      </w:divBdr>
    </w:div>
    <w:div w:id="611321187">
      <w:bodyDiv w:val="1"/>
      <w:marLeft w:val="0"/>
      <w:marRight w:val="0"/>
      <w:marTop w:val="0"/>
      <w:marBottom w:val="0"/>
      <w:divBdr>
        <w:top w:val="none" w:sz="0" w:space="0" w:color="auto"/>
        <w:left w:val="none" w:sz="0" w:space="0" w:color="auto"/>
        <w:bottom w:val="none" w:sz="0" w:space="0" w:color="auto"/>
        <w:right w:val="none" w:sz="0" w:space="0" w:color="auto"/>
      </w:divBdr>
    </w:div>
    <w:div w:id="617950601">
      <w:bodyDiv w:val="1"/>
      <w:marLeft w:val="0"/>
      <w:marRight w:val="0"/>
      <w:marTop w:val="0"/>
      <w:marBottom w:val="0"/>
      <w:divBdr>
        <w:top w:val="none" w:sz="0" w:space="0" w:color="auto"/>
        <w:left w:val="none" w:sz="0" w:space="0" w:color="auto"/>
        <w:bottom w:val="none" w:sz="0" w:space="0" w:color="auto"/>
        <w:right w:val="none" w:sz="0" w:space="0" w:color="auto"/>
      </w:divBdr>
    </w:div>
    <w:div w:id="622418576">
      <w:bodyDiv w:val="1"/>
      <w:marLeft w:val="0"/>
      <w:marRight w:val="0"/>
      <w:marTop w:val="0"/>
      <w:marBottom w:val="0"/>
      <w:divBdr>
        <w:top w:val="none" w:sz="0" w:space="0" w:color="auto"/>
        <w:left w:val="none" w:sz="0" w:space="0" w:color="auto"/>
        <w:bottom w:val="none" w:sz="0" w:space="0" w:color="auto"/>
        <w:right w:val="none" w:sz="0" w:space="0" w:color="auto"/>
      </w:divBdr>
    </w:div>
    <w:div w:id="682321838">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51780291">
      <w:bodyDiv w:val="1"/>
      <w:marLeft w:val="0"/>
      <w:marRight w:val="0"/>
      <w:marTop w:val="0"/>
      <w:marBottom w:val="0"/>
      <w:divBdr>
        <w:top w:val="none" w:sz="0" w:space="0" w:color="auto"/>
        <w:left w:val="none" w:sz="0" w:space="0" w:color="auto"/>
        <w:bottom w:val="none" w:sz="0" w:space="0" w:color="auto"/>
        <w:right w:val="none" w:sz="0" w:space="0" w:color="auto"/>
      </w:divBdr>
    </w:div>
    <w:div w:id="755176445">
      <w:bodyDiv w:val="1"/>
      <w:marLeft w:val="0"/>
      <w:marRight w:val="0"/>
      <w:marTop w:val="0"/>
      <w:marBottom w:val="0"/>
      <w:divBdr>
        <w:top w:val="none" w:sz="0" w:space="0" w:color="auto"/>
        <w:left w:val="none" w:sz="0" w:space="0" w:color="auto"/>
        <w:bottom w:val="none" w:sz="0" w:space="0" w:color="auto"/>
        <w:right w:val="none" w:sz="0" w:space="0" w:color="auto"/>
      </w:divBdr>
    </w:div>
    <w:div w:id="759326386">
      <w:bodyDiv w:val="1"/>
      <w:marLeft w:val="0"/>
      <w:marRight w:val="0"/>
      <w:marTop w:val="0"/>
      <w:marBottom w:val="0"/>
      <w:divBdr>
        <w:top w:val="none" w:sz="0" w:space="0" w:color="auto"/>
        <w:left w:val="none" w:sz="0" w:space="0" w:color="auto"/>
        <w:bottom w:val="none" w:sz="0" w:space="0" w:color="auto"/>
        <w:right w:val="none" w:sz="0" w:space="0" w:color="auto"/>
      </w:divBdr>
    </w:div>
    <w:div w:id="783496630">
      <w:bodyDiv w:val="1"/>
      <w:marLeft w:val="0"/>
      <w:marRight w:val="0"/>
      <w:marTop w:val="0"/>
      <w:marBottom w:val="0"/>
      <w:divBdr>
        <w:top w:val="none" w:sz="0" w:space="0" w:color="auto"/>
        <w:left w:val="none" w:sz="0" w:space="0" w:color="auto"/>
        <w:bottom w:val="none" w:sz="0" w:space="0" w:color="auto"/>
        <w:right w:val="none" w:sz="0" w:space="0" w:color="auto"/>
      </w:divBdr>
    </w:div>
    <w:div w:id="976564841">
      <w:bodyDiv w:val="1"/>
      <w:marLeft w:val="0"/>
      <w:marRight w:val="0"/>
      <w:marTop w:val="0"/>
      <w:marBottom w:val="0"/>
      <w:divBdr>
        <w:top w:val="none" w:sz="0" w:space="0" w:color="auto"/>
        <w:left w:val="none" w:sz="0" w:space="0" w:color="auto"/>
        <w:bottom w:val="none" w:sz="0" w:space="0" w:color="auto"/>
        <w:right w:val="none" w:sz="0" w:space="0" w:color="auto"/>
      </w:divBdr>
    </w:div>
    <w:div w:id="1094400715">
      <w:bodyDiv w:val="1"/>
      <w:marLeft w:val="0"/>
      <w:marRight w:val="0"/>
      <w:marTop w:val="0"/>
      <w:marBottom w:val="0"/>
      <w:divBdr>
        <w:top w:val="none" w:sz="0" w:space="0" w:color="auto"/>
        <w:left w:val="none" w:sz="0" w:space="0" w:color="auto"/>
        <w:bottom w:val="none" w:sz="0" w:space="0" w:color="auto"/>
        <w:right w:val="none" w:sz="0" w:space="0" w:color="auto"/>
      </w:divBdr>
    </w:div>
    <w:div w:id="1121341438">
      <w:bodyDiv w:val="1"/>
      <w:marLeft w:val="0"/>
      <w:marRight w:val="0"/>
      <w:marTop w:val="0"/>
      <w:marBottom w:val="0"/>
      <w:divBdr>
        <w:top w:val="none" w:sz="0" w:space="0" w:color="auto"/>
        <w:left w:val="none" w:sz="0" w:space="0" w:color="auto"/>
        <w:bottom w:val="none" w:sz="0" w:space="0" w:color="auto"/>
        <w:right w:val="none" w:sz="0" w:space="0" w:color="auto"/>
      </w:divBdr>
    </w:div>
    <w:div w:id="1229070176">
      <w:bodyDiv w:val="1"/>
      <w:marLeft w:val="0"/>
      <w:marRight w:val="0"/>
      <w:marTop w:val="0"/>
      <w:marBottom w:val="0"/>
      <w:divBdr>
        <w:top w:val="none" w:sz="0" w:space="0" w:color="auto"/>
        <w:left w:val="none" w:sz="0" w:space="0" w:color="auto"/>
        <w:bottom w:val="none" w:sz="0" w:space="0" w:color="auto"/>
        <w:right w:val="none" w:sz="0" w:space="0" w:color="auto"/>
      </w:divBdr>
    </w:div>
    <w:div w:id="1387950309">
      <w:bodyDiv w:val="1"/>
      <w:marLeft w:val="0"/>
      <w:marRight w:val="0"/>
      <w:marTop w:val="0"/>
      <w:marBottom w:val="0"/>
      <w:divBdr>
        <w:top w:val="none" w:sz="0" w:space="0" w:color="auto"/>
        <w:left w:val="none" w:sz="0" w:space="0" w:color="auto"/>
        <w:bottom w:val="none" w:sz="0" w:space="0" w:color="auto"/>
        <w:right w:val="none" w:sz="0" w:space="0" w:color="auto"/>
      </w:divBdr>
    </w:div>
    <w:div w:id="1418988327">
      <w:bodyDiv w:val="1"/>
      <w:marLeft w:val="0"/>
      <w:marRight w:val="0"/>
      <w:marTop w:val="0"/>
      <w:marBottom w:val="0"/>
      <w:divBdr>
        <w:top w:val="none" w:sz="0" w:space="0" w:color="auto"/>
        <w:left w:val="none" w:sz="0" w:space="0" w:color="auto"/>
        <w:bottom w:val="none" w:sz="0" w:space="0" w:color="auto"/>
        <w:right w:val="none" w:sz="0" w:space="0" w:color="auto"/>
      </w:divBdr>
    </w:div>
    <w:div w:id="1424648974">
      <w:bodyDiv w:val="1"/>
      <w:marLeft w:val="0"/>
      <w:marRight w:val="0"/>
      <w:marTop w:val="0"/>
      <w:marBottom w:val="0"/>
      <w:divBdr>
        <w:top w:val="none" w:sz="0" w:space="0" w:color="auto"/>
        <w:left w:val="none" w:sz="0" w:space="0" w:color="auto"/>
        <w:bottom w:val="none" w:sz="0" w:space="0" w:color="auto"/>
        <w:right w:val="none" w:sz="0" w:space="0" w:color="auto"/>
      </w:divBdr>
    </w:div>
    <w:div w:id="1441071659">
      <w:bodyDiv w:val="1"/>
      <w:marLeft w:val="0"/>
      <w:marRight w:val="0"/>
      <w:marTop w:val="0"/>
      <w:marBottom w:val="0"/>
      <w:divBdr>
        <w:top w:val="none" w:sz="0" w:space="0" w:color="auto"/>
        <w:left w:val="none" w:sz="0" w:space="0" w:color="auto"/>
        <w:bottom w:val="none" w:sz="0" w:space="0" w:color="auto"/>
        <w:right w:val="none" w:sz="0" w:space="0" w:color="auto"/>
      </w:divBdr>
    </w:div>
    <w:div w:id="1456562229">
      <w:bodyDiv w:val="1"/>
      <w:marLeft w:val="0"/>
      <w:marRight w:val="0"/>
      <w:marTop w:val="0"/>
      <w:marBottom w:val="0"/>
      <w:divBdr>
        <w:top w:val="none" w:sz="0" w:space="0" w:color="auto"/>
        <w:left w:val="none" w:sz="0" w:space="0" w:color="auto"/>
        <w:bottom w:val="none" w:sz="0" w:space="0" w:color="auto"/>
        <w:right w:val="none" w:sz="0" w:space="0" w:color="auto"/>
      </w:divBdr>
    </w:div>
    <w:div w:id="1555654367">
      <w:bodyDiv w:val="1"/>
      <w:marLeft w:val="0"/>
      <w:marRight w:val="0"/>
      <w:marTop w:val="0"/>
      <w:marBottom w:val="0"/>
      <w:divBdr>
        <w:top w:val="none" w:sz="0" w:space="0" w:color="auto"/>
        <w:left w:val="none" w:sz="0" w:space="0" w:color="auto"/>
        <w:bottom w:val="none" w:sz="0" w:space="0" w:color="auto"/>
        <w:right w:val="none" w:sz="0" w:space="0" w:color="auto"/>
      </w:divBdr>
    </w:div>
    <w:div w:id="1715351893">
      <w:bodyDiv w:val="1"/>
      <w:marLeft w:val="0"/>
      <w:marRight w:val="0"/>
      <w:marTop w:val="0"/>
      <w:marBottom w:val="0"/>
      <w:divBdr>
        <w:top w:val="none" w:sz="0" w:space="0" w:color="auto"/>
        <w:left w:val="none" w:sz="0" w:space="0" w:color="auto"/>
        <w:bottom w:val="none" w:sz="0" w:space="0" w:color="auto"/>
        <w:right w:val="none" w:sz="0" w:space="0" w:color="auto"/>
      </w:divBdr>
    </w:div>
    <w:div w:id="1730231209">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840460225">
      <w:bodyDiv w:val="1"/>
      <w:marLeft w:val="0"/>
      <w:marRight w:val="0"/>
      <w:marTop w:val="0"/>
      <w:marBottom w:val="0"/>
      <w:divBdr>
        <w:top w:val="none" w:sz="0" w:space="0" w:color="auto"/>
        <w:left w:val="none" w:sz="0" w:space="0" w:color="auto"/>
        <w:bottom w:val="none" w:sz="0" w:space="0" w:color="auto"/>
        <w:right w:val="none" w:sz="0" w:space="0" w:color="auto"/>
      </w:divBdr>
    </w:div>
    <w:div w:id="1879776644">
      <w:bodyDiv w:val="1"/>
      <w:marLeft w:val="0"/>
      <w:marRight w:val="0"/>
      <w:marTop w:val="0"/>
      <w:marBottom w:val="0"/>
      <w:divBdr>
        <w:top w:val="none" w:sz="0" w:space="0" w:color="auto"/>
        <w:left w:val="none" w:sz="0" w:space="0" w:color="auto"/>
        <w:bottom w:val="none" w:sz="0" w:space="0" w:color="auto"/>
        <w:right w:val="none" w:sz="0" w:space="0" w:color="auto"/>
      </w:divBdr>
    </w:div>
    <w:div w:id="1881476892">
      <w:bodyDiv w:val="1"/>
      <w:marLeft w:val="0"/>
      <w:marRight w:val="0"/>
      <w:marTop w:val="0"/>
      <w:marBottom w:val="0"/>
      <w:divBdr>
        <w:top w:val="none" w:sz="0" w:space="0" w:color="auto"/>
        <w:left w:val="none" w:sz="0" w:space="0" w:color="auto"/>
        <w:bottom w:val="none" w:sz="0" w:space="0" w:color="auto"/>
        <w:right w:val="none" w:sz="0" w:space="0" w:color="auto"/>
      </w:divBdr>
    </w:div>
    <w:div w:id="1963146198">
      <w:bodyDiv w:val="1"/>
      <w:marLeft w:val="0"/>
      <w:marRight w:val="0"/>
      <w:marTop w:val="0"/>
      <w:marBottom w:val="0"/>
      <w:divBdr>
        <w:top w:val="none" w:sz="0" w:space="0" w:color="auto"/>
        <w:left w:val="none" w:sz="0" w:space="0" w:color="auto"/>
        <w:bottom w:val="none" w:sz="0" w:space="0" w:color="auto"/>
        <w:right w:val="none" w:sz="0" w:space="0" w:color="auto"/>
      </w:divBdr>
    </w:div>
    <w:div w:id="1985161316">
      <w:bodyDiv w:val="1"/>
      <w:marLeft w:val="0"/>
      <w:marRight w:val="0"/>
      <w:marTop w:val="0"/>
      <w:marBottom w:val="0"/>
      <w:divBdr>
        <w:top w:val="none" w:sz="0" w:space="0" w:color="auto"/>
        <w:left w:val="none" w:sz="0" w:space="0" w:color="auto"/>
        <w:bottom w:val="none" w:sz="0" w:space="0" w:color="auto"/>
        <w:right w:val="none" w:sz="0" w:space="0" w:color="auto"/>
      </w:divBdr>
    </w:div>
    <w:div w:id="1992830300">
      <w:bodyDiv w:val="1"/>
      <w:marLeft w:val="0"/>
      <w:marRight w:val="0"/>
      <w:marTop w:val="0"/>
      <w:marBottom w:val="0"/>
      <w:divBdr>
        <w:top w:val="none" w:sz="0" w:space="0" w:color="auto"/>
        <w:left w:val="none" w:sz="0" w:space="0" w:color="auto"/>
        <w:bottom w:val="none" w:sz="0" w:space="0" w:color="auto"/>
        <w:right w:val="none" w:sz="0" w:space="0" w:color="auto"/>
      </w:divBdr>
    </w:div>
    <w:div w:id="2038895223">
      <w:bodyDiv w:val="1"/>
      <w:marLeft w:val="0"/>
      <w:marRight w:val="0"/>
      <w:marTop w:val="0"/>
      <w:marBottom w:val="0"/>
      <w:divBdr>
        <w:top w:val="none" w:sz="0" w:space="0" w:color="auto"/>
        <w:left w:val="none" w:sz="0" w:space="0" w:color="auto"/>
        <w:bottom w:val="none" w:sz="0" w:space="0" w:color="auto"/>
        <w:right w:val="none" w:sz="0" w:space="0" w:color="auto"/>
      </w:divBdr>
    </w:div>
    <w:div w:id="2079092398">
      <w:bodyDiv w:val="1"/>
      <w:marLeft w:val="0"/>
      <w:marRight w:val="0"/>
      <w:marTop w:val="0"/>
      <w:marBottom w:val="0"/>
      <w:divBdr>
        <w:top w:val="none" w:sz="0" w:space="0" w:color="auto"/>
        <w:left w:val="none" w:sz="0" w:space="0" w:color="auto"/>
        <w:bottom w:val="none" w:sz="0" w:space="0" w:color="auto"/>
        <w:right w:val="none" w:sz="0" w:space="0" w:color="auto"/>
      </w:divBdr>
    </w:div>
    <w:div w:id="21402230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to.gov.au/forms/searching-for-lost-sup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ustlii.edu.au/au/cases/qld/QSC/2014/99.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g.gov.au/families-and-marriage/families/superannuation-splitting" TargetMode="External"/><Relationship Id="rId20" Type="http://schemas.openxmlformats.org/officeDocument/2006/relationships/hyperlink" Target="https://www.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8.austlii.edu.au/cgi-bin/viewdoc/au/legis/vic/consol_act/aapa1958259/s90a.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8.austlii.edu.au/cgi-bin/viewdoc/au/legis/vic/consol_act/wa199791/s50.html" TargetMode="External"/><Relationship Id="rId10" Type="http://schemas.openxmlformats.org/officeDocument/2006/relationships/footer" Target="footer1.xml"/><Relationship Id="rId19" Type="http://schemas.openxmlformats.org/officeDocument/2006/relationships/hyperlink" Target="https://www.ato.gov.au/super/apra-regulated-funds/paying-benefits/paying-superannuation-death-benefi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austlii.edu.au/au/legis/vic/consol_act/wa199791/s50.htm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BRAND\TEMPLATE\WEBPDFS\00225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6285-CD98-4140-8C21-0171AFA5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00225620.DOTX</Template>
  <TotalTime>4</TotalTime>
  <Pages>6</Pages>
  <Words>1604</Words>
  <Characters>8051</Characters>
  <Application>Microsoft Office Word</Application>
  <DocSecurity>0</DocSecurity>
  <PresentationFormat/>
  <Lines>195</Lines>
  <Paragraphs>65</Paragraphs>
  <ScaleCrop>false</ScaleCrop>
  <HeadingPairs>
    <vt:vector size="2" baseType="variant">
      <vt:variant>
        <vt:lpstr>Title</vt:lpstr>
      </vt:variant>
      <vt:variant>
        <vt:i4>1</vt:i4>
      </vt:variant>
    </vt:vector>
  </HeadingPairs>
  <TitlesOfParts>
    <vt:vector size="1" baseType="lpstr">
      <vt:lpstr>Superannuation Checklist (00335707).DOCX</vt:lpstr>
    </vt:vector>
  </TitlesOfParts>
  <Company>Swoop design</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Checklist (00335707).DOCX</dc:title>
  <dc:subject>00335707:1</dc:subject>
  <dc:creator>Emily D'Elia</dc:creator>
  <cp:keywords/>
  <dc:description/>
  <cp:lastModifiedBy>Emily D'Elia</cp:lastModifiedBy>
  <cp:revision>3</cp:revision>
  <cp:lastPrinted>2023-01-17T22:32:00Z</cp:lastPrinted>
  <dcterms:created xsi:type="dcterms:W3CDTF">2023-01-17T22:31:00Z</dcterms:created>
  <dcterms:modified xsi:type="dcterms:W3CDTF">2023-01-17T22:34:00Z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89425-2741-4ac1-a27e-edc0876168d9_Enabled">
    <vt:lpwstr>true</vt:lpwstr>
  </property>
  <property fmtid="{D5CDD505-2E9C-101B-9397-08002B2CF9AE}" pid="3" name="MSIP_Label_2d989425-2741-4ac1-a27e-edc0876168d9_SetDate">
    <vt:lpwstr>2023-01-09T04:51:48Z</vt:lpwstr>
  </property>
  <property fmtid="{D5CDD505-2E9C-101B-9397-08002B2CF9AE}" pid="4" name="MSIP_Label_2d989425-2741-4ac1-a27e-edc0876168d9_Method">
    <vt:lpwstr>Privileged</vt:lpwstr>
  </property>
  <property fmtid="{D5CDD505-2E9C-101B-9397-08002B2CF9AE}" pid="5" name="MSIP_Label_2d989425-2741-4ac1-a27e-edc0876168d9_Name">
    <vt:lpwstr>Unclassified</vt:lpwstr>
  </property>
  <property fmtid="{D5CDD505-2E9C-101B-9397-08002B2CF9AE}" pid="6" name="MSIP_Label_2d989425-2741-4ac1-a27e-edc0876168d9_SiteId">
    <vt:lpwstr>8893c732-7358-4693-a03d-3935d788c477</vt:lpwstr>
  </property>
  <property fmtid="{D5CDD505-2E9C-101B-9397-08002B2CF9AE}" pid="7" name="MSIP_Label_2d989425-2741-4ac1-a27e-edc0876168d9_ActionId">
    <vt:lpwstr>d66c9578-3274-4769-9869-68bc9e83f83f</vt:lpwstr>
  </property>
  <property fmtid="{D5CDD505-2E9C-101B-9397-08002B2CF9AE}" pid="8" name="MSIP_Label_2d989425-2741-4ac1-a27e-edc0876168d9_ContentBits">
    <vt:lpwstr>0</vt:lpwstr>
  </property>
</Properties>
</file>