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421" w14:textId="77777777" w:rsidR="001B128F" w:rsidRDefault="001B128F" w:rsidP="001B128F">
      <w:pPr>
        <w:pStyle w:val="LPLCTitle"/>
        <w:pBdr>
          <w:bottom w:val="single" w:sz="4" w:space="6" w:color="009EBA" w:themeColor="text2"/>
        </w:pBdr>
      </w:pPr>
    </w:p>
    <w:p w14:paraId="442C1C00" w14:textId="74D53642" w:rsidR="00243702" w:rsidRPr="001B128F" w:rsidRDefault="00CB3BE9" w:rsidP="001B128F">
      <w:pPr>
        <w:pStyle w:val="LPLCTitle"/>
        <w:pBdr>
          <w:bottom w:val="single" w:sz="4" w:space="6" w:color="009EBA" w:themeColor="text2"/>
        </w:pBdr>
      </w:pPr>
      <w:r w:rsidRPr="001B128F">
        <w:t xml:space="preserve">Tax issues </w:t>
      </w:r>
      <w:r w:rsidR="00243702" w:rsidRPr="001B128F">
        <w:t xml:space="preserve"> </w:t>
      </w:r>
    </w:p>
    <w:p w14:paraId="5AE1838E" w14:textId="6A40FCB7" w:rsidR="008E458F" w:rsidRDefault="002818B8" w:rsidP="001B128F">
      <w:pPr>
        <w:pStyle w:val="Style1"/>
        <w:pBdr>
          <w:bottom w:val="single" w:sz="4" w:space="6" w:color="009EBA" w:themeColor="text2"/>
        </w:pBdr>
        <w:spacing w:after="240"/>
      </w:pPr>
      <w:r>
        <w:rPr>
          <w:rFonts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912015" wp14:editId="5405A89F">
                <wp:simplePos x="0" y="0"/>
                <wp:positionH relativeFrom="column">
                  <wp:posOffset>-61595</wp:posOffset>
                </wp:positionH>
                <wp:positionV relativeFrom="paragraph">
                  <wp:posOffset>1859610</wp:posOffset>
                </wp:positionV>
                <wp:extent cx="6158967" cy="126553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967" cy="1265530"/>
                        </a:xfrm>
                        <a:prstGeom prst="rect">
                          <a:avLst/>
                        </a:prstGeom>
                        <a:solidFill>
                          <a:srgbClr val="EDF3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89A5" id="Rectangle 7" o:spid="_x0000_s1026" style="position:absolute;margin-left:-4.85pt;margin-top:146.45pt;width:484.95pt;height:9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" fillcolor="#edf3e1" stroked="f"/>
            </w:pict>
          </mc:Fallback>
        </mc:AlternateContent>
      </w:r>
      <w:r w:rsidR="00CB3BE9" w:rsidRPr="00373BBB">
        <w:rPr>
          <w:rFonts w:cs="Calibri"/>
          <w:sz w:val="20"/>
        </w:rPr>
        <w:t xml:space="preserve">This checklist contains the most common taxes and related charges and is not intended to be exhaustive. </w:t>
      </w:r>
      <w:r w:rsidR="00736AC3">
        <w:rPr>
          <w:rFonts w:cs="Calibri"/>
          <w:sz w:val="20"/>
        </w:rPr>
        <w:t>A section has also been included to identify common issues to</w:t>
      </w:r>
      <w:r w:rsidR="00B54878">
        <w:rPr>
          <w:rFonts w:cs="Calibri"/>
          <w:sz w:val="20"/>
        </w:rPr>
        <w:t xml:space="preserve"> </w:t>
      </w:r>
      <w:r w:rsidR="00736AC3">
        <w:rPr>
          <w:rFonts w:cs="Calibri"/>
          <w:sz w:val="20"/>
        </w:rPr>
        <w:t>be addressed when acting for foreigners.</w:t>
      </w:r>
      <w:r w:rsidR="00C53BC3">
        <w:rPr>
          <w:rFonts w:cs="Calibri"/>
          <w:sz w:val="20"/>
        </w:rPr>
        <w:t xml:space="preserve"> </w:t>
      </w:r>
      <w:r w:rsidR="00CB3BE9" w:rsidRPr="00373BBB">
        <w:rPr>
          <w:rFonts w:cs="Calibri"/>
          <w:sz w:val="20"/>
        </w:rPr>
        <w:t xml:space="preserve">Ticking a box indicates who is responsible for considering the selected item. Both practitioner and client may be selected. A column has been included for initial comments. </w:t>
      </w:r>
      <w:r w:rsidR="001D6C2E">
        <w:rPr>
          <w:rFonts w:cs="Calibri"/>
          <w:sz w:val="20"/>
        </w:rPr>
        <w:t xml:space="preserve">Some example comments have been inserted to highlight issues LPLC has seen in claims. </w:t>
      </w:r>
      <w:r w:rsidR="00CB3BE9" w:rsidRPr="00373BBB">
        <w:rPr>
          <w:rFonts w:cs="Calibri"/>
          <w:sz w:val="20"/>
        </w:rPr>
        <w:t>It is recommended that a memorandum be sent to the client after the checklist is completed setting out what was agreed.</w:t>
      </w:r>
      <w:r w:rsidR="0020680F">
        <w:rPr>
          <w:rFonts w:cs="Calibri"/>
          <w:sz w:val="20"/>
        </w:rPr>
        <w:t xml:space="preserve"> </w:t>
      </w:r>
      <w:r w:rsidR="0020680F" w:rsidRPr="008E66E0">
        <w:rPr>
          <w:rFonts w:cs="Calibri"/>
          <w:sz w:val="20"/>
        </w:rPr>
        <w:t xml:space="preserve">Also refer to the LPLC GST checklist </w:t>
      </w:r>
      <w:hyperlink r:id="rId8" w:history="1">
        <w:r w:rsidR="0020680F" w:rsidRPr="008E66E0">
          <w:rPr>
            <w:rStyle w:val="Hyperlink"/>
            <w:rFonts w:cs="Calibri"/>
          </w:rPr>
          <w:t>here</w:t>
        </w:r>
      </w:hyperlink>
      <w:r w:rsidR="0020680F" w:rsidRPr="008E66E0">
        <w:rPr>
          <w:rFonts w:cs="Calibri"/>
          <w:sz w:val="20"/>
        </w:rPr>
        <w:t>.</w:t>
      </w:r>
      <w:r w:rsidR="001B128F">
        <w:rPr>
          <w:rFonts w:cs="Calibri"/>
          <w:sz w:val="20"/>
        </w:rPr>
        <w:br/>
      </w:r>
      <w:r w:rsidR="001B128F">
        <w:rPr>
          <w:b/>
          <w:bCs/>
          <w:sz w:val="24"/>
          <w:szCs w:val="24"/>
        </w:rPr>
        <w:br/>
      </w:r>
      <w:r w:rsidR="008E458F">
        <w:rPr>
          <w:b/>
          <w:bCs/>
          <w:sz w:val="24"/>
          <w:szCs w:val="24"/>
        </w:rPr>
        <w:t>Warning</w:t>
      </w:r>
      <w:r>
        <w:rPr>
          <w:b/>
          <w:bCs/>
          <w:sz w:val="24"/>
          <w:szCs w:val="24"/>
        </w:rPr>
        <w:br/>
      </w:r>
      <w:r w:rsidR="008E458F">
        <w:br/>
      </w:r>
      <w:r w:rsidRPr="002818B8">
        <w:rPr>
          <w:b/>
          <w:bCs/>
          <w:sz w:val="20"/>
          <w:szCs w:val="20"/>
        </w:rPr>
        <w:t>We take the risk of cyber fraud seriously and so should you</w:t>
      </w:r>
      <w:r w:rsidR="008E458F" w:rsidRPr="002818B8">
        <w:rPr>
          <w:sz w:val="20"/>
          <w:szCs w:val="20"/>
        </w:rPr>
        <w:t xml:space="preserve">. Hackers have impersonated law firms and requested payment via email using their own account details. It is important you take </w:t>
      </w:r>
      <w:proofErr w:type="gramStart"/>
      <w:r w:rsidR="008E458F" w:rsidRPr="002818B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8E458F" w:rsidRPr="002818B8">
        <w:rPr>
          <w:sz w:val="20"/>
          <w:szCs w:val="20"/>
        </w:rPr>
        <w:t>number of</w:t>
      </w:r>
      <w:proofErr w:type="gramEnd"/>
      <w:r w:rsidR="008E458F" w:rsidRPr="002818B8">
        <w:rPr>
          <w:sz w:val="20"/>
          <w:szCs w:val="20"/>
        </w:rPr>
        <w:t xml:space="preserve"> step</w:t>
      </w:r>
      <w:r w:rsidR="00532A81" w:rsidRPr="002818B8">
        <w:rPr>
          <w:sz w:val="20"/>
          <w:szCs w:val="20"/>
        </w:rPr>
        <w:t>s</w:t>
      </w:r>
      <w:r w:rsidR="008E458F" w:rsidRPr="002818B8">
        <w:rPr>
          <w:sz w:val="20"/>
          <w:szCs w:val="20"/>
        </w:rPr>
        <w:t xml:space="preserve"> to verify any bank account details you receive in an email from our firm including speaking to us before transferring money. Call us on a phone number you know is ours, not the one in an email with the bank account details as it may have been changed by a cyber-criminal. Do not reply to any emails asking for payment before verifying its authenticity with us by speaking with us.</w:t>
      </w:r>
      <w:r w:rsidR="001B128F">
        <w:br/>
      </w:r>
    </w:p>
    <w:tbl>
      <w:tblPr>
        <w:tblStyle w:val="LPLCTableStyle"/>
        <w:tblW w:w="0" w:type="auto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4338"/>
      </w:tblGrid>
      <w:tr w:rsidR="00CB3BE9" w:rsidRPr="00CB3BE9" w14:paraId="324834F9" w14:textId="77777777" w:rsidTr="00FC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gridSpan w:val="4"/>
            <w:shd w:val="clear" w:color="auto" w:fill="96B74A"/>
          </w:tcPr>
          <w:p w14:paraId="551C1B17" w14:textId="77777777" w:rsidR="00CB3BE9" w:rsidRPr="00CB3BE9" w:rsidRDefault="00CB3BE9" w:rsidP="00CB3BE9">
            <w:pPr>
              <w:spacing w:before="192" w:after="192"/>
              <w:rPr>
                <w:sz w:val="28"/>
                <w:szCs w:val="28"/>
              </w:rPr>
            </w:pPr>
            <w:r w:rsidRPr="00CB3BE9">
              <w:rPr>
                <w:rFonts w:eastAsiaTheme="majorEastAsia" w:cstheme="majorBidi"/>
                <w:sz w:val="28"/>
                <w:szCs w:val="28"/>
              </w:rPr>
              <w:t>Duty</w:t>
            </w:r>
          </w:p>
        </w:tc>
      </w:tr>
      <w:tr w:rsidR="003D1A7C" w:rsidRPr="00AF5F44" w14:paraId="557BC21C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EDF3E1"/>
          </w:tcPr>
          <w:p w14:paraId="1724F25A" w14:textId="77777777" w:rsidR="00CB3BE9" w:rsidRPr="00AF5F44" w:rsidRDefault="00CB3BE9" w:rsidP="001A6015">
            <w:pPr>
              <w:pStyle w:val="Heading6"/>
            </w:pPr>
            <w:r w:rsidRPr="00AF5F44">
              <w:t>Item</w:t>
            </w:r>
          </w:p>
        </w:tc>
        <w:tc>
          <w:tcPr>
            <w:tcW w:w="1134" w:type="dxa"/>
            <w:shd w:val="clear" w:color="auto" w:fill="EDF3E1"/>
          </w:tcPr>
          <w:p w14:paraId="7F721B84" w14:textId="77777777" w:rsidR="00CB3BE9" w:rsidRPr="00AF5F44" w:rsidRDefault="00CB3BE9" w:rsidP="00CB3BE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F5F44">
              <w:rPr>
                <w:b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57969954" w14:textId="77777777" w:rsidR="00CB3BE9" w:rsidRPr="00AF5F44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F5F44">
              <w:rPr>
                <w:b/>
                <w:sz w:val="19"/>
                <w:szCs w:val="19"/>
              </w:rPr>
              <w:t>Practitioner</w:t>
            </w:r>
          </w:p>
        </w:tc>
        <w:tc>
          <w:tcPr>
            <w:tcW w:w="4338" w:type="dxa"/>
            <w:shd w:val="clear" w:color="auto" w:fill="EDF3E1"/>
          </w:tcPr>
          <w:p w14:paraId="47850774" w14:textId="77777777" w:rsidR="00CB3BE9" w:rsidRPr="00AF5F44" w:rsidRDefault="00CB3BE9" w:rsidP="00AF5F44">
            <w:pPr>
              <w:pStyle w:val="Heading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F44">
              <w:t>Comments</w:t>
            </w:r>
          </w:p>
        </w:tc>
      </w:tr>
      <w:tr w:rsidR="00CB3BE9" w:rsidRPr="00CB3BE9" w14:paraId="7EB68274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5D089B6" w14:textId="2A0A125A" w:rsidR="00A32F53" w:rsidRPr="003369C4" w:rsidRDefault="00CB3BE9" w:rsidP="00A32F53">
            <w:pPr>
              <w:spacing w:after="120"/>
              <w:rPr>
                <w:sz w:val="20"/>
                <w:szCs w:val="20"/>
              </w:rPr>
            </w:pPr>
            <w:r w:rsidRPr="003369C4">
              <w:rPr>
                <w:sz w:val="20"/>
                <w:szCs w:val="20"/>
              </w:rPr>
              <w:t xml:space="preserve">Estimate – </w:t>
            </w:r>
            <w:hyperlink r:id="rId9" w:history="1">
              <w:r w:rsidRPr="003369C4">
                <w:rPr>
                  <w:color w:val="009EBA" w:themeColor="text2"/>
                  <w:sz w:val="20"/>
                  <w:szCs w:val="20"/>
                  <w:u w:val="single"/>
                </w:rPr>
                <w:t>transfer duty</w:t>
              </w:r>
            </w:hyperlink>
            <w:r w:rsidRPr="003369C4">
              <w:rPr>
                <w:sz w:val="20"/>
                <w:szCs w:val="20"/>
              </w:rPr>
              <w:t xml:space="preserve">    </w:t>
            </w:r>
          </w:p>
          <w:p w14:paraId="07D28544" w14:textId="2AB95DCF" w:rsidR="00A32F53" w:rsidRPr="003369C4" w:rsidRDefault="00A32F53" w:rsidP="00A32F53">
            <w:pPr>
              <w:spacing w:after="120"/>
              <w:rPr>
                <w:sz w:val="20"/>
                <w:szCs w:val="20"/>
              </w:rPr>
            </w:pPr>
            <w:r w:rsidRPr="003369C4">
              <w:rPr>
                <w:i/>
                <w:iCs/>
                <w:sz w:val="20"/>
                <w:szCs w:val="20"/>
              </w:rPr>
              <w:t>If</w:t>
            </w:r>
            <w:r w:rsidRPr="003369C4">
              <w:rPr>
                <w:sz w:val="20"/>
                <w:szCs w:val="20"/>
              </w:rPr>
              <w:t xml:space="preserve"> </w:t>
            </w:r>
            <w:r w:rsidRPr="003369C4">
              <w:rPr>
                <w:i/>
                <w:iCs/>
                <w:sz w:val="20"/>
                <w:szCs w:val="20"/>
              </w:rPr>
              <w:t xml:space="preserve">you are acting for a </w:t>
            </w:r>
            <w:proofErr w:type="gramStart"/>
            <w:r w:rsidRPr="003369C4">
              <w:rPr>
                <w:i/>
                <w:iCs/>
                <w:sz w:val="20"/>
                <w:szCs w:val="20"/>
              </w:rPr>
              <w:t>foreign</w:t>
            </w:r>
            <w:r w:rsidR="00BC299C" w:rsidRPr="003369C4">
              <w:rPr>
                <w:i/>
                <w:iCs/>
                <w:sz w:val="20"/>
                <w:szCs w:val="20"/>
              </w:rPr>
              <w:t>er</w:t>
            </w:r>
            <w:proofErr w:type="gramEnd"/>
            <w:r w:rsidRPr="003369C4">
              <w:rPr>
                <w:i/>
                <w:iCs/>
                <w:sz w:val="20"/>
                <w:szCs w:val="20"/>
              </w:rPr>
              <w:t xml:space="preserve"> please also refer to section headed “Foreigner”.</w:t>
            </w:r>
          </w:p>
        </w:tc>
        <w:tc>
          <w:tcPr>
            <w:tcW w:w="1134" w:type="dxa"/>
          </w:tcPr>
          <w:p w14:paraId="324F340E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38CD953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5360DAE5" w14:textId="77777777" w:rsidR="00CB3BE9" w:rsidRDefault="00A32F53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$............................</w:t>
            </w:r>
          </w:p>
          <w:p w14:paraId="6D7A0FA1" w14:textId="4E029026" w:rsidR="0026450E" w:rsidRPr="00CB3BE9" w:rsidRDefault="0026450E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1233B709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B79CCB" w14:textId="5529416D" w:rsidR="00CB3BE9" w:rsidRPr="003369C4" w:rsidRDefault="0088553C" w:rsidP="008855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/ partner </w:t>
            </w:r>
            <w:hyperlink r:id="rId10" w:anchor=":~:text=Before%201%20July%202017%2C%20transfers,for%20no%20consideration%20are%20exempt." w:history="1">
              <w:r w:rsidRPr="00CA452B">
                <w:rPr>
                  <w:rStyle w:val="Hyperlink"/>
                  <w:szCs w:val="20"/>
                </w:rPr>
                <w:t>e</w:t>
              </w:r>
              <w:r w:rsidR="00CB3BE9" w:rsidRPr="00CA452B">
                <w:rPr>
                  <w:rStyle w:val="Hyperlink"/>
                  <w:szCs w:val="20"/>
                </w:rPr>
                <w:t>xemption</w:t>
              </w:r>
            </w:hyperlink>
          </w:p>
        </w:tc>
        <w:tc>
          <w:tcPr>
            <w:tcW w:w="1134" w:type="dxa"/>
          </w:tcPr>
          <w:p w14:paraId="3106ECF1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1BCA12E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6C80546C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1D51" w:rsidRPr="00CB3BE9" w14:paraId="538DE821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492960" w14:textId="3BD3D781" w:rsidR="009C1D51" w:rsidRPr="003369C4" w:rsidRDefault="0026450E" w:rsidP="009C1D51">
            <w:pPr>
              <w:rPr>
                <w:sz w:val="20"/>
                <w:szCs w:val="20"/>
              </w:rPr>
            </w:pPr>
            <w:r w:rsidRPr="003369C4">
              <w:rPr>
                <w:sz w:val="20"/>
                <w:szCs w:val="20"/>
              </w:rPr>
              <w:t xml:space="preserve">Double duty may be payable for </w:t>
            </w:r>
            <w:hyperlink r:id="rId11" w:history="1">
              <w:r w:rsidRPr="003369C4">
                <w:rPr>
                  <w:rStyle w:val="Hyperlink"/>
                  <w:szCs w:val="20"/>
                </w:rPr>
                <w:t>s</w:t>
              </w:r>
              <w:r w:rsidR="009C1D51" w:rsidRPr="003369C4">
                <w:rPr>
                  <w:rStyle w:val="Hyperlink"/>
                  <w:szCs w:val="20"/>
                </w:rPr>
                <w:t>ub-sales</w:t>
              </w:r>
            </w:hyperlink>
          </w:p>
        </w:tc>
        <w:tc>
          <w:tcPr>
            <w:tcW w:w="1134" w:type="dxa"/>
          </w:tcPr>
          <w:p w14:paraId="4DC52E4D" w14:textId="0CBD4F14" w:rsidR="009C1D51" w:rsidRPr="00CB3BE9" w:rsidRDefault="009C1D51" w:rsidP="0085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08E2581" w14:textId="558F5FF9" w:rsidR="009C1D51" w:rsidRPr="00CB3BE9" w:rsidRDefault="009C1D51" w:rsidP="0085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08417E10" w14:textId="7A449909" w:rsidR="009C1D51" w:rsidRPr="00BA5807" w:rsidRDefault="004C527C" w:rsidP="00CB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deemed sub-sale occurs</w:t>
            </w:r>
            <w:r w:rsidR="0026450E" w:rsidRPr="007D6E9D">
              <w:rPr>
                <w:sz w:val="18"/>
                <w:szCs w:val="18"/>
              </w:rPr>
              <w:t xml:space="preserve"> where </w:t>
            </w:r>
            <w:r>
              <w:rPr>
                <w:sz w:val="18"/>
                <w:szCs w:val="18"/>
              </w:rPr>
              <w:t xml:space="preserve">a new purchaser is </w:t>
            </w:r>
            <w:r w:rsidR="0026450E" w:rsidRPr="007D6E9D">
              <w:rPr>
                <w:sz w:val="18"/>
                <w:szCs w:val="18"/>
              </w:rPr>
              <w:t>nominat</w:t>
            </w:r>
            <w:r>
              <w:rPr>
                <w:sz w:val="18"/>
                <w:szCs w:val="18"/>
              </w:rPr>
              <w:t>ed</w:t>
            </w:r>
            <w:r w:rsidR="0026450E" w:rsidRPr="007D6E9D">
              <w:rPr>
                <w:sz w:val="18"/>
                <w:szCs w:val="18"/>
              </w:rPr>
              <w:t xml:space="preserve"> after land development</w:t>
            </w:r>
            <w:r>
              <w:rPr>
                <w:sz w:val="18"/>
                <w:szCs w:val="18"/>
              </w:rPr>
              <w:t>, including applications for planning permits</w:t>
            </w:r>
            <w:r w:rsidR="0026450E" w:rsidRPr="007D6E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="00BA5807">
              <w:rPr>
                <w:sz w:val="18"/>
                <w:szCs w:val="18"/>
              </w:rPr>
              <w:t xml:space="preserve"> </w:t>
            </w:r>
            <w:r w:rsidR="0026450E" w:rsidRPr="007D6E9D">
              <w:rPr>
                <w:sz w:val="18"/>
                <w:szCs w:val="18"/>
              </w:rPr>
              <w:t>where there is additional consideration</w:t>
            </w:r>
            <w:r>
              <w:rPr>
                <w:sz w:val="18"/>
                <w:szCs w:val="18"/>
              </w:rPr>
              <w:t xml:space="preserve"> paid by or on behalf of the nominee</w:t>
            </w:r>
            <w:r w:rsidR="0026450E" w:rsidRPr="007D6E9D">
              <w:rPr>
                <w:sz w:val="18"/>
                <w:szCs w:val="18"/>
              </w:rPr>
              <w:t>.</w:t>
            </w:r>
            <w:r w:rsidR="0026450E">
              <w:rPr>
                <w:sz w:val="20"/>
                <w:szCs w:val="20"/>
              </w:rPr>
              <w:t xml:space="preserve"> </w:t>
            </w:r>
          </w:p>
        </w:tc>
      </w:tr>
      <w:tr w:rsidR="00CB3BE9" w:rsidRPr="00CB3BE9" w14:paraId="2EECB692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019B3A" w14:textId="77777777" w:rsidR="00CB3BE9" w:rsidRPr="00CB3BE9" w:rsidRDefault="00CB3BE9" w:rsidP="00CB3BE9">
            <w:pPr>
              <w:spacing w:after="12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t xml:space="preserve">Concessions – </w:t>
            </w:r>
            <w:proofErr w:type="spellStart"/>
            <w:proofErr w:type="gramStart"/>
            <w:r w:rsidRPr="00CB3BE9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CB3BE9">
              <w:rPr>
                <w:sz w:val="20"/>
                <w:szCs w:val="20"/>
              </w:rPr>
              <w:t xml:space="preserve"> </w:t>
            </w:r>
            <w:hyperlink r:id="rId12" w:history="1">
              <w:r w:rsidRPr="00CB3BE9">
                <w:rPr>
                  <w:color w:val="009EBA" w:themeColor="text2"/>
                  <w:sz w:val="20"/>
                  <w:szCs w:val="20"/>
                  <w:u w:val="single"/>
                </w:rPr>
                <w:t>pensioner</w:t>
              </w:r>
            </w:hyperlink>
          </w:p>
        </w:tc>
        <w:tc>
          <w:tcPr>
            <w:tcW w:w="1134" w:type="dxa"/>
          </w:tcPr>
          <w:p w14:paraId="09ACDA70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4744B069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31308F0D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7F27C78B" w14:textId="77777777" w:rsidTr="00FC596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A24D881" w14:textId="64346350" w:rsidR="00CB3BE9" w:rsidRPr="00CB3BE9" w:rsidRDefault="00CB3BE9" w:rsidP="00CB3BE9">
            <w:pPr>
              <w:spacing w:after="12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lastRenderedPageBreak/>
              <w:t xml:space="preserve">First </w:t>
            </w:r>
            <w:r w:rsidR="003369C4" w:rsidRPr="00CB3BE9">
              <w:rPr>
                <w:sz w:val="20"/>
                <w:szCs w:val="20"/>
              </w:rPr>
              <w:t>homeowner</w:t>
            </w:r>
            <w:r w:rsidRPr="00CB3BE9">
              <w:rPr>
                <w:sz w:val="20"/>
                <w:szCs w:val="20"/>
              </w:rPr>
              <w:t xml:space="preserve"> grant - </w:t>
            </w:r>
            <w:hyperlink r:id="rId13" w:history="1">
              <w:r w:rsidRPr="00CB3BE9">
                <w:rPr>
                  <w:color w:val="009EBA" w:themeColor="text2"/>
                  <w:sz w:val="20"/>
                  <w:szCs w:val="20"/>
                  <w:u w:val="single"/>
                </w:rPr>
                <w:t>FHOG</w:t>
              </w:r>
            </w:hyperlink>
          </w:p>
        </w:tc>
        <w:tc>
          <w:tcPr>
            <w:tcW w:w="1134" w:type="dxa"/>
          </w:tcPr>
          <w:p w14:paraId="0292A210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4E5FE115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4F4AAEFC" w14:textId="5410D1B5" w:rsidR="00CB3BE9" w:rsidRPr="007D6E9D" w:rsidRDefault="00DE4245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The client should discuss an</w:t>
            </w:r>
            <w:r w:rsidR="001D6C2E" w:rsidRPr="007D6E9D">
              <w:rPr>
                <w:sz w:val="18"/>
                <w:szCs w:val="18"/>
              </w:rPr>
              <w:t>y</w:t>
            </w:r>
            <w:r w:rsidRPr="007D6E9D">
              <w:rPr>
                <w:sz w:val="18"/>
                <w:szCs w:val="18"/>
              </w:rPr>
              <w:t xml:space="preserve"> FHOG with their finance broker / mortgagee. </w:t>
            </w:r>
            <w:r w:rsidR="0026450E" w:rsidRPr="007D6E9D">
              <w:rPr>
                <w:sz w:val="18"/>
                <w:szCs w:val="18"/>
              </w:rPr>
              <w:t xml:space="preserve"> </w:t>
            </w:r>
          </w:p>
        </w:tc>
      </w:tr>
      <w:tr w:rsidR="00CB3BE9" w:rsidRPr="00CB3BE9" w14:paraId="6B0358BF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178483" w14:textId="0B2E2F44" w:rsidR="00CB3BE9" w:rsidRPr="00CB3BE9" w:rsidRDefault="009F2DB6" w:rsidP="00CB3BE9">
            <w:pPr>
              <w:spacing w:after="120"/>
              <w:ind w:left="426" w:hanging="426"/>
              <w:rPr>
                <w:sz w:val="20"/>
                <w:szCs w:val="20"/>
              </w:rPr>
            </w:pPr>
            <w:hyperlink r:id="rId14" w:history="1">
              <w:r w:rsidR="00762107" w:rsidRPr="00762107">
                <w:rPr>
                  <w:rStyle w:val="Hyperlink"/>
                  <w:szCs w:val="20"/>
                </w:rPr>
                <w:t>Landholder</w:t>
              </w:r>
            </w:hyperlink>
          </w:p>
        </w:tc>
        <w:tc>
          <w:tcPr>
            <w:tcW w:w="1134" w:type="dxa"/>
          </w:tcPr>
          <w:p w14:paraId="4B4357C0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18A497F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61328ACA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5CB7AD70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A7090C4" w14:textId="77777777" w:rsidR="00CB3BE9" w:rsidRPr="00CB3BE9" w:rsidRDefault="009F2DB6" w:rsidP="00CB3BE9">
            <w:pPr>
              <w:spacing w:after="120"/>
              <w:ind w:left="426" w:hanging="426"/>
              <w:rPr>
                <w:sz w:val="20"/>
                <w:szCs w:val="20"/>
              </w:rPr>
            </w:pPr>
            <w:hyperlink r:id="rId15" w:history="1">
              <w:r w:rsidR="00CB3BE9" w:rsidRPr="00CB3BE9">
                <w:rPr>
                  <w:color w:val="009EBA" w:themeColor="text2"/>
                  <w:sz w:val="20"/>
                  <w:szCs w:val="20"/>
                  <w:u w:val="single"/>
                </w:rPr>
                <w:t>Farmland</w:t>
              </w:r>
            </w:hyperlink>
          </w:p>
        </w:tc>
        <w:tc>
          <w:tcPr>
            <w:tcW w:w="1134" w:type="dxa"/>
          </w:tcPr>
          <w:p w14:paraId="4B6EB94C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1C76974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0A2586F9" w14:textId="1DDF9E71" w:rsidR="00CB3BE9" w:rsidRPr="007D6E9D" w:rsidRDefault="001D6C2E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Consider any GST implications.  R</w:t>
            </w:r>
            <w:r w:rsidRPr="007D6E9D">
              <w:rPr>
                <w:rFonts w:cs="Calibri"/>
                <w:sz w:val="18"/>
                <w:szCs w:val="18"/>
              </w:rPr>
              <w:t xml:space="preserve">efer to the LPLC GST checklist </w:t>
            </w:r>
            <w:hyperlink r:id="rId16" w:history="1">
              <w:r w:rsidRPr="007D6E9D">
                <w:rPr>
                  <w:rStyle w:val="Hyperlink"/>
                  <w:rFonts w:cs="Calibri"/>
                  <w:sz w:val="18"/>
                  <w:szCs w:val="18"/>
                </w:rPr>
                <w:t>here</w:t>
              </w:r>
            </w:hyperlink>
            <w:r w:rsidRPr="007D6E9D">
              <w:rPr>
                <w:rStyle w:val="Hyperlink"/>
                <w:rFonts w:cs="Calibri"/>
                <w:sz w:val="18"/>
                <w:szCs w:val="18"/>
              </w:rPr>
              <w:t>.</w:t>
            </w:r>
          </w:p>
        </w:tc>
      </w:tr>
      <w:tr w:rsidR="00CB3BE9" w:rsidRPr="00CB3BE9" w14:paraId="419184E1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857742" w14:textId="77777777" w:rsidR="00CB3BE9" w:rsidRPr="00CB3BE9" w:rsidRDefault="00CB3BE9" w:rsidP="00CB3BE9">
            <w:pPr>
              <w:spacing w:after="12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t xml:space="preserve">Growth areas infrastructure contribution - </w:t>
            </w:r>
            <w:hyperlink r:id="rId17" w:history="1">
              <w:r w:rsidRPr="00CB3BE9">
                <w:rPr>
                  <w:color w:val="009EBA" w:themeColor="text2"/>
                  <w:sz w:val="20"/>
                  <w:szCs w:val="20"/>
                  <w:u w:val="single"/>
                </w:rPr>
                <w:t>GAIC</w:t>
              </w:r>
            </w:hyperlink>
          </w:p>
        </w:tc>
        <w:tc>
          <w:tcPr>
            <w:tcW w:w="1134" w:type="dxa"/>
          </w:tcPr>
          <w:p w14:paraId="543CE316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EE0A11A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2EF5E11F" w14:textId="77777777" w:rsidR="00CB3BE9" w:rsidRPr="007D6E9D" w:rsidRDefault="00DE4245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A purchaser client may wish to defer any GAIC.</w:t>
            </w:r>
          </w:p>
          <w:p w14:paraId="4A9141AE" w14:textId="3B789311" w:rsidR="00DE4245" w:rsidRPr="00CB3BE9" w:rsidRDefault="00DE4245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6E9D">
              <w:rPr>
                <w:sz w:val="18"/>
                <w:szCs w:val="18"/>
              </w:rPr>
              <w:t>A vendor must comply with the disclosure obligations in the section 32 statement. See s.</w:t>
            </w:r>
            <w:r w:rsidR="001D6C2E" w:rsidRPr="007D6E9D">
              <w:rPr>
                <w:sz w:val="18"/>
                <w:szCs w:val="18"/>
              </w:rPr>
              <w:t>32G of the Sale of Land Act 1962 (Vic)</w:t>
            </w:r>
          </w:p>
        </w:tc>
      </w:tr>
      <w:tr w:rsidR="001C0536" w:rsidRPr="00CB3BE9" w14:paraId="31F7A378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8C4C9D6" w14:textId="6BA64CA4" w:rsidR="001C0536" w:rsidRPr="00CA452B" w:rsidRDefault="009F2DB6" w:rsidP="00CB3BE9">
            <w:pPr>
              <w:ind w:left="426" w:hanging="426"/>
              <w:rPr>
                <w:sz w:val="20"/>
                <w:szCs w:val="20"/>
              </w:rPr>
            </w:pPr>
            <w:hyperlink r:id="rId18" w:anchor=":~:text=How%20much%20is%20the%20windfall,apply%20to%20the%20total%20uplift." w:history="1">
              <w:r w:rsidR="001C0536" w:rsidRPr="00CA452B">
                <w:rPr>
                  <w:rStyle w:val="Hyperlink"/>
                  <w:szCs w:val="20"/>
                </w:rPr>
                <w:t>Windfall Gains Tax</w:t>
              </w:r>
            </w:hyperlink>
            <w:r w:rsidR="00EC268E" w:rsidRPr="00CA452B">
              <w:rPr>
                <w:sz w:val="20"/>
                <w:szCs w:val="20"/>
              </w:rPr>
              <w:t xml:space="preserve"> (WGT)</w:t>
            </w:r>
          </w:p>
        </w:tc>
        <w:tc>
          <w:tcPr>
            <w:tcW w:w="1134" w:type="dxa"/>
          </w:tcPr>
          <w:p w14:paraId="107FEF76" w14:textId="36DDD332" w:rsidR="001C0536" w:rsidRPr="00CA452B" w:rsidRDefault="001C0536" w:rsidP="0085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CA452B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71237BE" w14:textId="2A182AB6" w:rsidR="001C0536" w:rsidRPr="00CA452B" w:rsidRDefault="001C0536" w:rsidP="00857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CA452B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480FAE7F" w14:textId="2ABFDB6D" w:rsidR="00EC268E" w:rsidRPr="00CA452B" w:rsidRDefault="001C0536" w:rsidP="00F64DF8">
            <w:pPr>
              <w:pStyle w:val="LPLC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452B">
              <w:rPr>
                <w:sz w:val="18"/>
                <w:szCs w:val="18"/>
              </w:rPr>
              <w:t xml:space="preserve">A </w:t>
            </w:r>
            <w:r w:rsidR="00F64DF8" w:rsidRPr="00CA452B">
              <w:rPr>
                <w:sz w:val="18"/>
                <w:szCs w:val="18"/>
              </w:rPr>
              <w:t>landowner</w:t>
            </w:r>
            <w:r w:rsidRPr="00CA452B">
              <w:rPr>
                <w:sz w:val="18"/>
                <w:szCs w:val="18"/>
              </w:rPr>
              <w:t xml:space="preserve"> client may wish to defer any WGT</w:t>
            </w:r>
            <w:r w:rsidR="00EC268E" w:rsidRPr="00CA452B">
              <w:rPr>
                <w:sz w:val="18"/>
                <w:szCs w:val="18"/>
              </w:rPr>
              <w:t xml:space="preserve">. </w:t>
            </w:r>
          </w:p>
          <w:p w14:paraId="30F13E81" w14:textId="28A12284" w:rsidR="001C0536" w:rsidRPr="00CA452B" w:rsidRDefault="00EC268E" w:rsidP="0088553C">
            <w:pPr>
              <w:pStyle w:val="LPLC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452B">
              <w:rPr>
                <w:sz w:val="18"/>
                <w:szCs w:val="18"/>
              </w:rPr>
              <w:t xml:space="preserve">Refer </w:t>
            </w:r>
            <w:r w:rsidR="001C0536" w:rsidRPr="00CA452B">
              <w:rPr>
                <w:sz w:val="18"/>
                <w:szCs w:val="18"/>
              </w:rPr>
              <w:t>s.31</w:t>
            </w:r>
            <w:r w:rsidRPr="00CA452B">
              <w:rPr>
                <w:sz w:val="18"/>
                <w:szCs w:val="18"/>
              </w:rPr>
              <w:t>of t</w:t>
            </w:r>
            <w:r w:rsidR="001C0536" w:rsidRPr="00CA452B">
              <w:rPr>
                <w:sz w:val="18"/>
                <w:szCs w:val="18"/>
              </w:rPr>
              <w:t xml:space="preserve">he </w:t>
            </w:r>
            <w:hyperlink r:id="rId19" w:history="1">
              <w:r w:rsidR="001C0536" w:rsidRPr="00CA452B">
                <w:rPr>
                  <w:rStyle w:val="Hyperlink"/>
                  <w:sz w:val="18"/>
                  <w:szCs w:val="18"/>
                </w:rPr>
                <w:t>Windfall Gains Tax and State Taxation and Other Acts Further Amendment Act 2021</w:t>
              </w:r>
            </w:hyperlink>
            <w:r w:rsidR="001C0536" w:rsidRPr="00CA452B">
              <w:rPr>
                <w:sz w:val="18"/>
                <w:szCs w:val="18"/>
              </w:rPr>
              <w:t xml:space="preserve"> which commences 1 July 2023</w:t>
            </w:r>
            <w:r w:rsidRPr="00CA452B">
              <w:rPr>
                <w:sz w:val="18"/>
                <w:szCs w:val="18"/>
              </w:rPr>
              <w:t>.</w:t>
            </w:r>
          </w:p>
        </w:tc>
      </w:tr>
      <w:tr w:rsidR="00CB3BE9" w:rsidRPr="00CB3BE9" w14:paraId="10C04680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A38F52" w14:textId="77777777" w:rsidR="00CB3BE9" w:rsidRPr="00CB3BE9" w:rsidRDefault="009F2DB6" w:rsidP="00CB3BE9">
            <w:pPr>
              <w:spacing w:after="120"/>
              <w:ind w:left="426" w:hanging="426"/>
              <w:rPr>
                <w:sz w:val="20"/>
                <w:szCs w:val="20"/>
              </w:rPr>
            </w:pPr>
            <w:hyperlink r:id="rId20" w:history="1">
              <w:r w:rsidR="00CB3BE9" w:rsidRPr="00CB3BE9">
                <w:rPr>
                  <w:color w:val="009EBA" w:themeColor="text2"/>
                  <w:sz w:val="20"/>
                  <w:szCs w:val="20"/>
                  <w:u w:val="single"/>
                </w:rPr>
                <w:t>Aggregation</w:t>
              </w:r>
            </w:hyperlink>
          </w:p>
        </w:tc>
        <w:tc>
          <w:tcPr>
            <w:tcW w:w="1134" w:type="dxa"/>
          </w:tcPr>
          <w:p w14:paraId="4BBDFFA0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530477DD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6D7731D9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1FE11B1E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5D48EF" w14:textId="77777777" w:rsidR="00CB3BE9" w:rsidRPr="00CB3BE9" w:rsidRDefault="009F2DB6" w:rsidP="00CB3BE9">
            <w:pPr>
              <w:spacing w:after="120"/>
              <w:ind w:left="426" w:hanging="426"/>
              <w:rPr>
                <w:sz w:val="20"/>
                <w:szCs w:val="20"/>
              </w:rPr>
            </w:pPr>
            <w:hyperlink r:id="rId21" w:history="1">
              <w:r w:rsidR="00CB3BE9" w:rsidRPr="00CB3BE9">
                <w:rPr>
                  <w:color w:val="009EBA" w:themeColor="text2"/>
                  <w:sz w:val="20"/>
                  <w:szCs w:val="20"/>
                  <w:u w:val="single"/>
                </w:rPr>
                <w:t>Congestion levy</w:t>
              </w:r>
            </w:hyperlink>
          </w:p>
        </w:tc>
        <w:tc>
          <w:tcPr>
            <w:tcW w:w="1134" w:type="dxa"/>
          </w:tcPr>
          <w:p w14:paraId="04C3C7A7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65CF0870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5283A86C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7CB3BD21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DA063F" w14:textId="77777777" w:rsidR="00CB3BE9" w:rsidRPr="00CB3BE9" w:rsidRDefault="009F2DB6" w:rsidP="00CB3BE9">
            <w:pPr>
              <w:spacing w:after="120"/>
              <w:rPr>
                <w:sz w:val="20"/>
                <w:szCs w:val="20"/>
              </w:rPr>
            </w:pPr>
            <w:hyperlink r:id="rId22" w:history="1">
              <w:r w:rsidR="00CB3BE9" w:rsidRPr="00CB3BE9">
                <w:rPr>
                  <w:color w:val="009EBA" w:themeColor="text2"/>
                  <w:sz w:val="20"/>
                  <w:szCs w:val="20"/>
                  <w:u w:val="single"/>
                </w:rPr>
                <w:t>Lease duty</w:t>
              </w:r>
            </w:hyperlink>
            <w:r w:rsidR="00CB3BE9" w:rsidRPr="00CB3BE9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CB3BE9" w:rsidRPr="00CB3BE9">
              <w:rPr>
                <w:sz w:val="20"/>
                <w:szCs w:val="20"/>
              </w:rPr>
              <w:t>ie</w:t>
            </w:r>
            <w:proofErr w:type="spellEnd"/>
            <w:proofErr w:type="gramEnd"/>
            <w:r w:rsidR="00CB3BE9" w:rsidRPr="00CB3BE9">
              <w:rPr>
                <w:sz w:val="20"/>
                <w:szCs w:val="20"/>
              </w:rPr>
              <w:t xml:space="preserve"> right of first refusal</w:t>
            </w:r>
          </w:p>
        </w:tc>
        <w:tc>
          <w:tcPr>
            <w:tcW w:w="1134" w:type="dxa"/>
          </w:tcPr>
          <w:p w14:paraId="5C2E6924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B846423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21029FA8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18B72E5D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66B97AC" w14:textId="42B4E83F" w:rsidR="00CB3BE9" w:rsidRPr="00CB3BE9" w:rsidRDefault="009F2DB6" w:rsidP="00CB3BE9">
            <w:pPr>
              <w:spacing w:after="120"/>
              <w:rPr>
                <w:sz w:val="20"/>
                <w:szCs w:val="20"/>
              </w:rPr>
            </w:pPr>
            <w:hyperlink r:id="rId23" w:history="1">
              <w:r w:rsidR="00B23F4B" w:rsidRPr="00B23F4B">
                <w:rPr>
                  <w:rStyle w:val="Hyperlink"/>
                  <w:szCs w:val="20"/>
                </w:rPr>
                <w:t>Self-managed superannuation fund</w:t>
              </w:r>
            </w:hyperlink>
            <w:r w:rsidR="00CB3BE9" w:rsidRPr="00CB3BE9">
              <w:rPr>
                <w:sz w:val="20"/>
                <w:szCs w:val="20"/>
              </w:rPr>
              <w:t xml:space="preserve"> issues</w:t>
            </w:r>
          </w:p>
        </w:tc>
        <w:tc>
          <w:tcPr>
            <w:tcW w:w="1134" w:type="dxa"/>
          </w:tcPr>
          <w:p w14:paraId="38A65E8D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6186227C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71E5D206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684EA941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67A54C4" w14:textId="0B682077" w:rsidR="00CB3BE9" w:rsidRPr="00CB3BE9" w:rsidRDefault="00CB3BE9" w:rsidP="00CB3BE9">
            <w:pPr>
              <w:spacing w:after="12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t>Request a</w:t>
            </w:r>
            <w:r w:rsidR="001D6C2E">
              <w:rPr>
                <w:sz w:val="20"/>
                <w:szCs w:val="20"/>
              </w:rPr>
              <w:t>n SRO</w:t>
            </w:r>
            <w:r w:rsidRPr="00CB3BE9">
              <w:rPr>
                <w:sz w:val="20"/>
                <w:szCs w:val="20"/>
              </w:rPr>
              <w:t xml:space="preserve"> </w:t>
            </w:r>
            <w:hyperlink r:id="rId24" w:history="1">
              <w:r w:rsidRPr="00CB3BE9">
                <w:rPr>
                  <w:color w:val="009EBA" w:themeColor="text2"/>
                  <w:sz w:val="20"/>
                  <w:szCs w:val="20"/>
                  <w:u w:val="single"/>
                </w:rPr>
                <w:t>private ruling</w:t>
              </w:r>
            </w:hyperlink>
          </w:p>
        </w:tc>
        <w:tc>
          <w:tcPr>
            <w:tcW w:w="1134" w:type="dxa"/>
          </w:tcPr>
          <w:p w14:paraId="5E12B8C5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0F47480B" w14:textId="77777777" w:rsidR="00CB3BE9" w:rsidRPr="00CB3BE9" w:rsidRDefault="00CB3BE9" w:rsidP="0085798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</w:rPr>
            </w:pPr>
            <w:r w:rsidRPr="00CB3BE9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3CA385BE" w14:textId="77777777" w:rsidR="00CB3BE9" w:rsidRPr="00CB3BE9" w:rsidRDefault="00CB3BE9" w:rsidP="00CB3B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3BE9" w:rsidRPr="00CB3BE9" w14:paraId="613E2685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gridSpan w:val="4"/>
          </w:tcPr>
          <w:p w14:paraId="2CC01DA6" w14:textId="77777777" w:rsidR="00CB3BE9" w:rsidRPr="00CB3BE9" w:rsidRDefault="00CB3BE9" w:rsidP="005A77CB">
            <w:pPr>
              <w:spacing w:after="120"/>
              <w:rPr>
                <w:color w:val="auto"/>
                <w:sz w:val="20"/>
                <w:szCs w:val="20"/>
                <w:u w:val="single"/>
              </w:rPr>
            </w:pPr>
            <w:r w:rsidRPr="00CB3BE9">
              <w:rPr>
                <w:rFonts w:eastAsiaTheme="majorEastAsia" w:cstheme="majorBidi"/>
                <w:color w:val="auto"/>
                <w:sz w:val="20"/>
                <w:szCs w:val="20"/>
              </w:rPr>
              <w:t xml:space="preserve">For more information go to </w:t>
            </w:r>
            <w:hyperlink r:id="rId25" w:history="1">
              <w:r w:rsidRPr="00857988">
                <w:rPr>
                  <w:rStyle w:val="Hyperlink"/>
                </w:rPr>
                <w:t>www.sro.vic.gov.au</w:t>
              </w:r>
            </w:hyperlink>
            <w:r w:rsidR="005A77CB">
              <w:rPr>
                <w:color w:val="auto"/>
                <w:sz w:val="20"/>
                <w:szCs w:val="20"/>
              </w:rPr>
              <w:t xml:space="preserve"> </w:t>
            </w:r>
            <w:r w:rsidR="005A77CB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CB3BE9">
              <w:rPr>
                <w:rFonts w:eastAsiaTheme="majorEastAsia" w:cstheme="majorBid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AEDB4D3" w14:textId="77777777" w:rsidR="001E5FF2" w:rsidRDefault="001E5FF2">
      <w:pPr>
        <w:spacing w:line="240" w:lineRule="auto"/>
      </w:pPr>
    </w:p>
    <w:tbl>
      <w:tblPr>
        <w:tblStyle w:val="LPLCTableStyle"/>
        <w:tblW w:w="0" w:type="auto"/>
        <w:tblInd w:w="-5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134"/>
        <w:gridCol w:w="1276"/>
        <w:gridCol w:w="4338"/>
      </w:tblGrid>
      <w:tr w:rsidR="001E5FF2" w:rsidRPr="00CB3BE9" w14:paraId="6FF73DF7" w14:textId="77777777" w:rsidTr="0037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8" w:type="dxa"/>
            <w:gridSpan w:val="4"/>
            <w:shd w:val="clear" w:color="auto" w:fill="96B74A"/>
          </w:tcPr>
          <w:p w14:paraId="5C3ECACF" w14:textId="2D6E3F4F" w:rsidR="001E5FF2" w:rsidRPr="00CB3BE9" w:rsidRDefault="001E5FF2" w:rsidP="009B1221">
            <w:pPr>
              <w:spacing w:before="192" w:after="192"/>
              <w:rPr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Foreigners</w:t>
            </w:r>
          </w:p>
        </w:tc>
      </w:tr>
      <w:tr w:rsidR="001E5FF2" w:rsidRPr="00AF5F44" w14:paraId="31048631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EDF3E1"/>
          </w:tcPr>
          <w:p w14:paraId="7B11139B" w14:textId="77777777" w:rsidR="001E5FF2" w:rsidRPr="00AF5F44" w:rsidRDefault="001E5FF2" w:rsidP="009B1221">
            <w:pPr>
              <w:pStyle w:val="Heading6"/>
            </w:pPr>
            <w:r w:rsidRPr="00AF5F44">
              <w:t>Item</w:t>
            </w:r>
          </w:p>
        </w:tc>
        <w:tc>
          <w:tcPr>
            <w:tcW w:w="1134" w:type="dxa"/>
            <w:shd w:val="clear" w:color="auto" w:fill="EDF3E1"/>
          </w:tcPr>
          <w:p w14:paraId="592A0A48" w14:textId="77777777" w:rsidR="001E5FF2" w:rsidRPr="00AF5F44" w:rsidRDefault="001E5FF2" w:rsidP="009B1221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F5F44">
              <w:rPr>
                <w:b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3CD9586E" w14:textId="77777777" w:rsidR="001E5FF2" w:rsidRPr="00AF5F44" w:rsidRDefault="001E5FF2" w:rsidP="009B12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F5F44">
              <w:rPr>
                <w:b/>
                <w:sz w:val="19"/>
                <w:szCs w:val="19"/>
              </w:rPr>
              <w:t>Practitioner</w:t>
            </w:r>
          </w:p>
        </w:tc>
        <w:tc>
          <w:tcPr>
            <w:tcW w:w="4338" w:type="dxa"/>
            <w:shd w:val="clear" w:color="auto" w:fill="EDF3E1"/>
          </w:tcPr>
          <w:p w14:paraId="7922397E" w14:textId="77777777" w:rsidR="001E5FF2" w:rsidRPr="00AF5F44" w:rsidRDefault="001E5FF2" w:rsidP="009B1221">
            <w:pPr>
              <w:pStyle w:val="Heading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F44">
              <w:t>Comments</w:t>
            </w:r>
          </w:p>
        </w:tc>
      </w:tr>
      <w:tr w:rsidR="009E3B5F" w:rsidRPr="00CB3BE9" w14:paraId="305FC9AC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0D6DDE1" w14:textId="1D519C7F" w:rsidR="009E3B5F" w:rsidRDefault="009F2DB6" w:rsidP="009B1221">
            <w:pPr>
              <w:rPr>
                <w:sz w:val="20"/>
                <w:szCs w:val="20"/>
              </w:rPr>
            </w:pPr>
            <w:hyperlink r:id="rId26" w:history="1">
              <w:r w:rsidR="003369C4">
                <w:rPr>
                  <w:rStyle w:val="Hyperlink"/>
                  <w:szCs w:val="20"/>
                </w:rPr>
                <w:t>F</w:t>
              </w:r>
              <w:r w:rsidR="009E3B5F" w:rsidRPr="005C2A1F">
                <w:rPr>
                  <w:rStyle w:val="Hyperlink"/>
                  <w:szCs w:val="20"/>
                </w:rPr>
                <w:t>oreign purchase</w:t>
              </w:r>
              <w:r w:rsidR="005C2A1F" w:rsidRPr="005C2A1F">
                <w:rPr>
                  <w:rStyle w:val="Hyperlink"/>
                  <w:szCs w:val="20"/>
                </w:rPr>
                <w:t>r</w:t>
              </w:r>
              <w:r w:rsidR="009E3B5F" w:rsidRPr="005C2A1F">
                <w:rPr>
                  <w:rStyle w:val="Hyperlink"/>
                  <w:szCs w:val="20"/>
                </w:rPr>
                <w:t>s</w:t>
              </w:r>
            </w:hyperlink>
            <w:r w:rsidR="009E3B5F">
              <w:rPr>
                <w:sz w:val="20"/>
                <w:szCs w:val="20"/>
              </w:rPr>
              <w:t xml:space="preserve"> of property </w:t>
            </w:r>
          </w:p>
          <w:p w14:paraId="031C14FE" w14:textId="555D2164" w:rsidR="0001106B" w:rsidRDefault="0001106B" w:rsidP="009B12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E1336" w14:textId="17F43E9B" w:rsidR="009E3B5F" w:rsidRPr="00CB3BE9" w:rsidRDefault="009E3B5F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F13EEA4" w14:textId="10126BEC" w:rsidR="009E3B5F" w:rsidRPr="00CB3BE9" w:rsidRDefault="009E3B5F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38005E47" w14:textId="363969ED" w:rsidR="004C527C" w:rsidRDefault="004C527C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Individuals – if foreign citizen check </w:t>
            </w:r>
            <w:r w:rsidR="0001106B">
              <w:rPr>
                <w:sz w:val="18"/>
                <w:szCs w:val="18"/>
              </w:rPr>
              <w:t>visa details to determine if temporary or permanent residents. Temporary residents are foreign purchasers. NZ citizens must be in Australia to hold a subclass 444 visa.</w:t>
            </w:r>
          </w:p>
          <w:p w14:paraId="5AB6C2E6" w14:textId="42BA73A8" w:rsidR="009E3B5F" w:rsidRPr="007D6E9D" w:rsidRDefault="0001106B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Discretionary trusts - c</w:t>
            </w:r>
            <w:r w:rsidR="001D6C2E" w:rsidRPr="007D6E9D">
              <w:rPr>
                <w:sz w:val="18"/>
                <w:szCs w:val="18"/>
              </w:rPr>
              <w:t xml:space="preserve">heck any trust deed to see whether the description of beneficiaries could include foreigners. If so, additional duty may be payable. </w:t>
            </w:r>
          </w:p>
        </w:tc>
      </w:tr>
      <w:tr w:rsidR="001E5FF2" w:rsidRPr="00CB3BE9" w14:paraId="628D9EC6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59CE38A" w14:textId="3166F137" w:rsidR="001E5FF2" w:rsidRPr="00CB3BE9" w:rsidRDefault="009F2DB6" w:rsidP="009B1221">
            <w:pPr>
              <w:spacing w:after="120"/>
              <w:rPr>
                <w:sz w:val="20"/>
                <w:szCs w:val="20"/>
              </w:rPr>
            </w:pPr>
            <w:hyperlink r:id="rId27" w:history="1">
              <w:r w:rsidR="00C53BC3" w:rsidRPr="00C53BC3">
                <w:rPr>
                  <w:rStyle w:val="Hyperlink"/>
                  <w:szCs w:val="20"/>
                </w:rPr>
                <w:t>Additional duty</w:t>
              </w:r>
            </w:hyperlink>
          </w:p>
        </w:tc>
        <w:tc>
          <w:tcPr>
            <w:tcW w:w="1134" w:type="dxa"/>
          </w:tcPr>
          <w:p w14:paraId="3ED1E187" w14:textId="77777777" w:rsidR="001E5FF2" w:rsidRPr="00CB3BE9" w:rsidRDefault="001E5FF2" w:rsidP="009B12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4C5BAF5" w14:textId="77777777" w:rsidR="001E5FF2" w:rsidRPr="00CB3BE9" w:rsidRDefault="001E5FF2" w:rsidP="009B12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00A2045A" w14:textId="0EFC425F" w:rsidR="001E5FF2" w:rsidRPr="007D6E9D" w:rsidRDefault="001D6C2E" w:rsidP="009B12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Foreigners pay additional duty. Currently 8%.</w:t>
            </w:r>
            <w:r w:rsidR="00292D33">
              <w:rPr>
                <w:sz w:val="18"/>
                <w:szCs w:val="18"/>
              </w:rPr>
              <w:t xml:space="preserve"> Some exemptions apply.</w:t>
            </w:r>
          </w:p>
        </w:tc>
      </w:tr>
      <w:tr w:rsidR="00C53BC3" w:rsidRPr="00CB3BE9" w14:paraId="7B0590D5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0CB0C33" w14:textId="05F3BAC4" w:rsidR="00C53BC3" w:rsidRDefault="00C53BC3" w:rsidP="009B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Additional duty e</w:t>
            </w:r>
            <w:r w:rsidRPr="00CB3BE9">
              <w:rPr>
                <w:sz w:val="20"/>
                <w:szCs w:val="20"/>
              </w:rPr>
              <w:t xml:space="preserve">stimate – </w:t>
            </w:r>
            <w:hyperlink r:id="rId28" w:history="1">
              <w:r w:rsidRPr="00CB3BE9">
                <w:rPr>
                  <w:color w:val="009EBA" w:themeColor="text2"/>
                  <w:sz w:val="20"/>
                  <w:szCs w:val="20"/>
                  <w:u w:val="single"/>
                </w:rPr>
                <w:t>transfer duty</w:t>
              </w:r>
            </w:hyperlink>
            <w:r w:rsidRPr="00CB3BE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14:paraId="789FBD5E" w14:textId="484F5183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330ABDF" w14:textId="25F6F6E4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1D3E5312" w14:textId="5AD89DD7" w:rsidR="00C53BC3" w:rsidRPr="00CB3BE9" w:rsidRDefault="00A32F53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t>$.......................</w:t>
            </w:r>
          </w:p>
        </w:tc>
      </w:tr>
      <w:tr w:rsidR="001E5FF2" w:rsidRPr="00CB3BE9" w14:paraId="595B3347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E1106F7" w14:textId="6A8D2DD5" w:rsidR="001E5FF2" w:rsidRPr="00CB3BE9" w:rsidRDefault="00226987" w:rsidP="002848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tax</w:t>
            </w:r>
            <w:r w:rsidR="00C53BC3">
              <w:rPr>
                <w:sz w:val="20"/>
                <w:szCs w:val="20"/>
              </w:rPr>
              <w:t xml:space="preserve"> – </w:t>
            </w:r>
            <w:hyperlink r:id="rId29" w:history="1">
              <w:r w:rsidR="00284846" w:rsidRPr="00284846">
                <w:rPr>
                  <w:rStyle w:val="Hyperlink"/>
                  <w:szCs w:val="20"/>
                </w:rPr>
                <w:t>absentee owner surcharge</w:t>
              </w:r>
            </w:hyperlink>
          </w:p>
        </w:tc>
        <w:tc>
          <w:tcPr>
            <w:tcW w:w="1134" w:type="dxa"/>
          </w:tcPr>
          <w:p w14:paraId="1E4532C2" w14:textId="77777777" w:rsidR="001E5FF2" w:rsidRPr="00CB3BE9" w:rsidRDefault="001E5FF2" w:rsidP="009B12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5FB90E39" w14:textId="77777777" w:rsidR="001E5FF2" w:rsidRPr="00CB3BE9" w:rsidRDefault="001E5FF2" w:rsidP="009B122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59638110" w14:textId="77777777" w:rsidR="001E5FF2" w:rsidRPr="00CB3BE9" w:rsidRDefault="001E5FF2" w:rsidP="009B122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4846" w:rsidRPr="00CB3BE9" w14:paraId="0E49BBEB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A735707" w14:textId="3B220147" w:rsidR="00284846" w:rsidRDefault="00342A91" w:rsidP="00284846">
            <w:pPr>
              <w:rPr>
                <w:sz w:val="20"/>
                <w:szCs w:val="20"/>
              </w:rPr>
            </w:pPr>
            <w:r w:rsidRPr="007D6E9D">
              <w:rPr>
                <w:sz w:val="20"/>
                <w:szCs w:val="20"/>
              </w:rPr>
              <w:t xml:space="preserve">Land tax - </w:t>
            </w:r>
            <w:hyperlink r:id="rId30" w:history="1">
              <w:r>
                <w:rPr>
                  <w:rStyle w:val="Hyperlink"/>
                  <w:szCs w:val="20"/>
                </w:rPr>
                <w:t>v</w:t>
              </w:r>
              <w:r w:rsidR="00284846" w:rsidRPr="008E66E0">
                <w:rPr>
                  <w:rStyle w:val="Hyperlink"/>
                  <w:szCs w:val="20"/>
                </w:rPr>
                <w:t>acant residential land</w:t>
              </w:r>
            </w:hyperlink>
          </w:p>
        </w:tc>
        <w:tc>
          <w:tcPr>
            <w:tcW w:w="1134" w:type="dxa"/>
          </w:tcPr>
          <w:p w14:paraId="65DE9C81" w14:textId="15D5749D" w:rsidR="00284846" w:rsidRPr="00CB3BE9" w:rsidRDefault="00284846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826EF76" w14:textId="38E75B84" w:rsidR="00284846" w:rsidRPr="00CB3BE9" w:rsidRDefault="00284846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78BD393C" w14:textId="77777777" w:rsidR="00284846" w:rsidRPr="00CB3BE9" w:rsidRDefault="00284846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3BC3" w:rsidRPr="00CB3BE9" w14:paraId="689EDB30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8B21CD6" w14:textId="39824066" w:rsidR="00C53BC3" w:rsidRDefault="009F2DB6" w:rsidP="009B1221">
            <w:pPr>
              <w:rPr>
                <w:sz w:val="20"/>
                <w:szCs w:val="20"/>
              </w:rPr>
            </w:pPr>
            <w:hyperlink r:id="rId31" w:history="1">
              <w:r w:rsidR="00C53BC3" w:rsidRPr="00C53BC3">
                <w:rPr>
                  <w:rStyle w:val="Hyperlink"/>
                  <w:szCs w:val="20"/>
                </w:rPr>
                <w:t xml:space="preserve">CGT </w:t>
              </w:r>
              <w:r w:rsidR="00B54878">
                <w:rPr>
                  <w:rStyle w:val="Hyperlink"/>
                  <w:szCs w:val="20"/>
                </w:rPr>
                <w:t>withholding obligation</w:t>
              </w:r>
            </w:hyperlink>
          </w:p>
        </w:tc>
        <w:tc>
          <w:tcPr>
            <w:tcW w:w="1134" w:type="dxa"/>
          </w:tcPr>
          <w:p w14:paraId="140929F1" w14:textId="20FF65CD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E9AC11E" w14:textId="00F13754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51EF6913" w14:textId="40AA3687" w:rsidR="00C53BC3" w:rsidRPr="007D6E9D" w:rsidRDefault="001D6C2E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A purchaser must withhold 12.5% where a clearance certificate is not provided.</w:t>
            </w:r>
          </w:p>
        </w:tc>
      </w:tr>
      <w:tr w:rsidR="00C53BC3" w:rsidRPr="00CB3BE9" w14:paraId="2EDEEC8E" w14:textId="77777777" w:rsidTr="00370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2B17E50" w14:textId="7E07FB35" w:rsidR="00C53BC3" w:rsidRDefault="009F2DB6" w:rsidP="009B1221">
            <w:pPr>
              <w:rPr>
                <w:sz w:val="20"/>
                <w:szCs w:val="20"/>
              </w:rPr>
            </w:pPr>
            <w:hyperlink r:id="rId32" w:history="1">
              <w:r w:rsidR="00C53BC3" w:rsidRPr="00C53BC3">
                <w:rPr>
                  <w:rStyle w:val="Hyperlink"/>
                  <w:szCs w:val="20"/>
                </w:rPr>
                <w:t>FIRB approval</w:t>
              </w:r>
            </w:hyperlink>
          </w:p>
        </w:tc>
        <w:tc>
          <w:tcPr>
            <w:tcW w:w="1134" w:type="dxa"/>
          </w:tcPr>
          <w:p w14:paraId="0E478860" w14:textId="5B8E1E04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69477F06" w14:textId="76227802" w:rsidR="00C53BC3" w:rsidRPr="00CB3BE9" w:rsidRDefault="00C53BC3" w:rsidP="009B1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9EBA" w:themeColor="text2"/>
                <w:sz w:val="28"/>
                <w:szCs w:val="20"/>
              </w:rPr>
            </w:pPr>
            <w:r w:rsidRPr="00CB3BE9">
              <w:rPr>
                <w:b/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338" w:type="dxa"/>
          </w:tcPr>
          <w:p w14:paraId="76E0F333" w14:textId="77777777" w:rsidR="00C53BC3" w:rsidRPr="00CB3BE9" w:rsidRDefault="00C53BC3" w:rsidP="009B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D293B0" w14:textId="2957267D" w:rsidR="00532A81" w:rsidRDefault="00532A81">
      <w:pPr>
        <w:spacing w:line="240" w:lineRule="auto"/>
        <w:rPr>
          <w:color w:val="auto"/>
          <w:sz w:val="20"/>
          <w:szCs w:val="20"/>
        </w:rPr>
      </w:pPr>
    </w:p>
    <w:tbl>
      <w:tblPr>
        <w:tblStyle w:val="LPLCTableStyle"/>
        <w:tblW w:w="9611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1276"/>
        <w:gridCol w:w="4253"/>
      </w:tblGrid>
      <w:tr w:rsidR="00C7187E" w:rsidRPr="00BD79A7" w14:paraId="70A1E8AC" w14:textId="77777777" w:rsidTr="00C7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4"/>
            <w:shd w:val="clear" w:color="auto" w:fill="96B74A"/>
          </w:tcPr>
          <w:p w14:paraId="6F321D7B" w14:textId="48F3798B" w:rsidR="00C7187E" w:rsidRPr="00CB3BE9" w:rsidRDefault="00C7187E" w:rsidP="00BD79A7">
            <w:pPr>
              <w:spacing w:before="192" w:after="192"/>
              <w:rPr>
                <w:szCs w:val="20"/>
              </w:rPr>
            </w:pPr>
            <w:r w:rsidRPr="00C7187E">
              <w:rPr>
                <w:sz w:val="28"/>
                <w:szCs w:val="28"/>
              </w:rPr>
              <w:t>CGT</w:t>
            </w:r>
          </w:p>
        </w:tc>
      </w:tr>
      <w:tr w:rsidR="00C7187E" w:rsidRPr="00BD79A7" w14:paraId="0143D7DD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EDF3E1"/>
          </w:tcPr>
          <w:p w14:paraId="019C83F3" w14:textId="11434FE6" w:rsidR="00C7187E" w:rsidRPr="00C7187E" w:rsidRDefault="00C7187E" w:rsidP="00C7187E">
            <w:pPr>
              <w:rPr>
                <w:b/>
                <w:bCs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4" w:type="dxa"/>
            <w:shd w:val="clear" w:color="auto" w:fill="EDF3E1"/>
          </w:tcPr>
          <w:p w14:paraId="6C7EB4E7" w14:textId="5E5CECF1" w:rsidR="00C7187E" w:rsidRPr="00C7187E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53EEE187" w14:textId="2DFAB0D8" w:rsidR="00C7187E" w:rsidRPr="00C7187E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3" w:type="dxa"/>
            <w:shd w:val="clear" w:color="auto" w:fill="EDF3E1"/>
          </w:tcPr>
          <w:p w14:paraId="0E4ED4BC" w14:textId="055F1967" w:rsidR="00C7187E" w:rsidRPr="00C7187E" w:rsidRDefault="00C7187E" w:rsidP="00C71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BD79A7" w:rsidRPr="00BD79A7" w14:paraId="15FD132D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216BA3FA" w14:textId="7250B6A9" w:rsidR="00BD79A7" w:rsidRPr="00BD79A7" w:rsidRDefault="00BD79A7" w:rsidP="00BD79A7">
            <w:pPr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 xml:space="preserve">Estimate of amount payable </w:t>
            </w:r>
          </w:p>
        </w:tc>
        <w:tc>
          <w:tcPr>
            <w:tcW w:w="1134" w:type="dxa"/>
          </w:tcPr>
          <w:p w14:paraId="397E7959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440228C5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CEBB48A" w14:textId="0A6415A3" w:rsidR="00036A1B" w:rsidRDefault="00036A1B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3BE9">
              <w:rPr>
                <w:sz w:val="20"/>
                <w:szCs w:val="20"/>
              </w:rPr>
              <w:t>$.......................</w:t>
            </w:r>
          </w:p>
          <w:p w14:paraId="21E2D473" w14:textId="4695DB3D" w:rsidR="00BD79A7" w:rsidRPr="007D6E9D" w:rsidRDefault="00036A1B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 xml:space="preserve">Client should discuss any CGT liability </w:t>
            </w:r>
            <w:r w:rsidR="00BC299C" w:rsidRPr="007D6E9D">
              <w:rPr>
                <w:sz w:val="18"/>
                <w:szCs w:val="18"/>
              </w:rPr>
              <w:t>with the</w:t>
            </w:r>
            <w:r w:rsidR="00FB39E5">
              <w:rPr>
                <w:sz w:val="18"/>
                <w:szCs w:val="18"/>
              </w:rPr>
              <w:t>ir</w:t>
            </w:r>
            <w:r w:rsidR="00BC299C" w:rsidRPr="007D6E9D">
              <w:rPr>
                <w:sz w:val="18"/>
                <w:szCs w:val="18"/>
              </w:rPr>
              <w:t xml:space="preserve"> accountant.</w:t>
            </w:r>
          </w:p>
        </w:tc>
      </w:tr>
      <w:tr w:rsidR="00BD79A7" w:rsidRPr="00BD79A7" w14:paraId="4C863A53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365CE506" w14:textId="77777777" w:rsidR="00BD79A7" w:rsidRDefault="009F2DB6" w:rsidP="00BD79A7">
            <w:pPr>
              <w:rPr>
                <w:sz w:val="20"/>
                <w:szCs w:val="20"/>
              </w:rPr>
            </w:pPr>
            <w:hyperlink r:id="rId33" w:history="1">
              <w:r w:rsidR="00BD79A7" w:rsidRPr="00832E10">
                <w:rPr>
                  <w:rStyle w:val="Hyperlink"/>
                  <w:szCs w:val="20"/>
                </w:rPr>
                <w:t>Withholding obligation</w:t>
              </w:r>
            </w:hyperlink>
            <w:r w:rsidR="00BD79A7" w:rsidRPr="00BD79A7">
              <w:rPr>
                <w:sz w:val="20"/>
                <w:szCs w:val="20"/>
              </w:rPr>
              <w:t xml:space="preserve"> </w:t>
            </w:r>
          </w:p>
          <w:p w14:paraId="28D55F32" w14:textId="7A67088F" w:rsidR="00A32F53" w:rsidRPr="007D6E9D" w:rsidRDefault="00A32F53" w:rsidP="00BD79A7">
            <w:pPr>
              <w:rPr>
                <w:i/>
                <w:iCs/>
                <w:sz w:val="18"/>
                <w:szCs w:val="18"/>
              </w:rPr>
            </w:pPr>
            <w:r w:rsidRPr="0080035F">
              <w:rPr>
                <w:i/>
                <w:iCs/>
                <w:sz w:val="18"/>
                <w:szCs w:val="18"/>
              </w:rPr>
              <w:t>If</w:t>
            </w:r>
            <w:r w:rsidRPr="0080035F">
              <w:rPr>
                <w:sz w:val="18"/>
                <w:szCs w:val="18"/>
              </w:rPr>
              <w:t xml:space="preserve"> </w:t>
            </w:r>
            <w:r w:rsidRPr="0080035F">
              <w:rPr>
                <w:i/>
                <w:iCs/>
                <w:sz w:val="18"/>
                <w:szCs w:val="18"/>
              </w:rPr>
              <w:t xml:space="preserve">you are acting for a </w:t>
            </w:r>
            <w:proofErr w:type="gramStart"/>
            <w:r w:rsidRPr="0080035F">
              <w:rPr>
                <w:i/>
                <w:iCs/>
                <w:sz w:val="18"/>
                <w:szCs w:val="18"/>
              </w:rPr>
              <w:t>foreign</w:t>
            </w:r>
            <w:r w:rsidR="00BC299C">
              <w:rPr>
                <w:i/>
                <w:iCs/>
                <w:sz w:val="18"/>
                <w:szCs w:val="18"/>
              </w:rPr>
              <w:t>er</w:t>
            </w:r>
            <w:proofErr w:type="gramEnd"/>
            <w:r w:rsidRPr="0080035F">
              <w:rPr>
                <w:i/>
                <w:iCs/>
                <w:sz w:val="18"/>
                <w:szCs w:val="18"/>
              </w:rPr>
              <w:t xml:space="preserve"> please also refer to section headed “Foreigner”</w:t>
            </w:r>
          </w:p>
        </w:tc>
        <w:tc>
          <w:tcPr>
            <w:tcW w:w="1134" w:type="dxa"/>
          </w:tcPr>
          <w:p w14:paraId="1CB1BD55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69B93A3F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01FC70F6" w14:textId="48C5AF29" w:rsidR="00BD79A7" w:rsidRPr="00BD79A7" w:rsidRDefault="00BC299C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35F">
              <w:rPr>
                <w:sz w:val="18"/>
                <w:szCs w:val="18"/>
              </w:rPr>
              <w:t>A purchaser must withhold 12.5% where a clearance certificate is not provided.</w:t>
            </w:r>
          </w:p>
        </w:tc>
      </w:tr>
      <w:tr w:rsidR="00BD79A7" w:rsidRPr="00644392" w14:paraId="5A982346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54785B65" w14:textId="7081A6DF" w:rsidR="00BD79A7" w:rsidRPr="00644392" w:rsidRDefault="009F2DB6" w:rsidP="00BD79A7">
            <w:pPr>
              <w:rPr>
                <w:sz w:val="20"/>
                <w:szCs w:val="20"/>
              </w:rPr>
            </w:pPr>
            <w:hyperlink r:id="rId34" w:history="1">
              <w:r w:rsidR="00BD79A7" w:rsidRPr="00832E10">
                <w:rPr>
                  <w:rStyle w:val="Hyperlink"/>
                  <w:szCs w:val="20"/>
                </w:rPr>
                <w:t>Exemptions</w:t>
              </w:r>
            </w:hyperlink>
          </w:p>
          <w:p w14:paraId="285708FC" w14:textId="77777777" w:rsidR="00BD79A7" w:rsidRPr="00373BBB" w:rsidRDefault="00BD79A7" w:rsidP="00BD79A7">
            <w:pPr>
              <w:numPr>
                <w:ilvl w:val="0"/>
                <w:numId w:val="14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373BBB">
              <w:rPr>
                <w:sz w:val="20"/>
                <w:szCs w:val="20"/>
              </w:rPr>
              <w:t>Principal place</w:t>
            </w:r>
          </w:p>
          <w:p w14:paraId="2E00767A" w14:textId="77777777" w:rsidR="00BD79A7" w:rsidRPr="00373BBB" w:rsidRDefault="00BD79A7" w:rsidP="00BD79A7">
            <w:pPr>
              <w:numPr>
                <w:ilvl w:val="0"/>
                <w:numId w:val="14"/>
              </w:numPr>
              <w:tabs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373BBB">
              <w:rPr>
                <w:sz w:val="20"/>
                <w:szCs w:val="20"/>
              </w:rPr>
              <w:t>Pre 20 September 1985</w:t>
            </w:r>
            <w:proofErr w:type="gramEnd"/>
            <w:r w:rsidRPr="00373BBB">
              <w:rPr>
                <w:sz w:val="20"/>
                <w:szCs w:val="20"/>
              </w:rPr>
              <w:t xml:space="preserve"> assets</w:t>
            </w:r>
          </w:p>
          <w:p w14:paraId="62CDF25F" w14:textId="77777777" w:rsidR="00BD79A7" w:rsidRPr="00373BBB" w:rsidRDefault="00BD79A7" w:rsidP="00BD79A7">
            <w:pPr>
              <w:numPr>
                <w:ilvl w:val="0"/>
                <w:numId w:val="14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373BBB">
              <w:rPr>
                <w:sz w:val="20"/>
                <w:szCs w:val="20"/>
              </w:rPr>
              <w:t>Rollover relief</w:t>
            </w:r>
          </w:p>
        </w:tc>
        <w:tc>
          <w:tcPr>
            <w:tcW w:w="1134" w:type="dxa"/>
          </w:tcPr>
          <w:p w14:paraId="11D80E5E" w14:textId="77777777" w:rsidR="00BD79A7" w:rsidRPr="00373BBB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0"/>
                <w:szCs w:val="20"/>
              </w:rPr>
            </w:pPr>
            <w:r w:rsidRPr="00C61EC2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8ABD62F" w14:textId="77777777" w:rsidR="00BD79A7" w:rsidRPr="00373BBB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0"/>
                <w:szCs w:val="20"/>
              </w:rPr>
            </w:pPr>
            <w:r w:rsidRPr="00C61EC2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3449F17" w14:textId="77777777" w:rsidR="00BD79A7" w:rsidRPr="00644392" w:rsidRDefault="00BD79A7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79A7" w:rsidRPr="00BD79A7" w14:paraId="3854C938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198E202E" w14:textId="73F8D4AC" w:rsidR="00BD79A7" w:rsidRPr="00BD79A7" w:rsidRDefault="00BD79A7" w:rsidP="00BD79A7">
            <w:pPr>
              <w:rPr>
                <w:sz w:val="20"/>
                <w:szCs w:val="20"/>
              </w:rPr>
            </w:pPr>
            <w:bookmarkStart w:id="0" w:name="_Hlk56409590"/>
            <w:r w:rsidRPr="00BD79A7">
              <w:rPr>
                <w:sz w:val="20"/>
                <w:szCs w:val="20"/>
              </w:rPr>
              <w:t>Long term contracts spanning multiple financial years</w:t>
            </w:r>
            <w:bookmarkEnd w:id="0"/>
          </w:p>
        </w:tc>
        <w:tc>
          <w:tcPr>
            <w:tcW w:w="1134" w:type="dxa"/>
          </w:tcPr>
          <w:p w14:paraId="7C753FD3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91E8DEB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4374B68" w14:textId="77777777" w:rsidR="00BD79A7" w:rsidRPr="00BD79A7" w:rsidRDefault="00BD79A7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79A7" w:rsidRPr="00BD79A7" w14:paraId="28DF29FE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27B84D86" w14:textId="49321A13" w:rsidR="00BD79A7" w:rsidRPr="00BD79A7" w:rsidRDefault="009F2DB6" w:rsidP="00BD79A7">
            <w:pPr>
              <w:rPr>
                <w:sz w:val="20"/>
                <w:szCs w:val="20"/>
              </w:rPr>
            </w:pPr>
            <w:hyperlink r:id="rId35" w:history="1">
              <w:r w:rsidR="00BD79A7" w:rsidRPr="00832E10">
                <w:rPr>
                  <w:rStyle w:val="Hyperlink"/>
                  <w:szCs w:val="20"/>
                </w:rPr>
                <w:t>Deceased estate</w:t>
              </w:r>
            </w:hyperlink>
            <w:r w:rsidR="00BD79A7" w:rsidRPr="00BD79A7">
              <w:rPr>
                <w:sz w:val="20"/>
                <w:szCs w:val="20"/>
              </w:rPr>
              <w:t xml:space="preserve"> – payment by testator and/or beneficiaries</w:t>
            </w:r>
          </w:p>
        </w:tc>
        <w:tc>
          <w:tcPr>
            <w:tcW w:w="1134" w:type="dxa"/>
          </w:tcPr>
          <w:p w14:paraId="6482E1E6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0C2114B1" w14:textId="77777777" w:rsidR="00BD79A7" w:rsidRPr="00BD79A7" w:rsidRDefault="00BD79A7" w:rsidP="00BD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C237F7F" w14:textId="77777777" w:rsidR="00BD79A7" w:rsidRPr="00BD79A7" w:rsidRDefault="00BD79A7" w:rsidP="00BD79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79A7" w:rsidRPr="00BD79A7" w14:paraId="7C02D289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4"/>
          </w:tcPr>
          <w:p w14:paraId="145ABCAF" w14:textId="77777777" w:rsidR="00BD79A7" w:rsidRPr="00BD79A7" w:rsidRDefault="00BD79A7" w:rsidP="00BD79A7">
            <w:pPr>
              <w:spacing w:after="120"/>
              <w:rPr>
                <w:rFonts w:eastAsiaTheme="majorEastAsia" w:cstheme="majorBidi"/>
                <w:color w:val="auto"/>
                <w:sz w:val="20"/>
                <w:szCs w:val="20"/>
              </w:rPr>
            </w:pPr>
          </w:p>
          <w:p w14:paraId="78053D05" w14:textId="1BCDA605" w:rsidR="00FC5962" w:rsidRPr="00FC5962" w:rsidRDefault="00BD79A7" w:rsidP="00BD79A7">
            <w:pPr>
              <w:spacing w:after="120"/>
              <w:rPr>
                <w:color w:val="auto"/>
                <w:sz w:val="20"/>
                <w:szCs w:val="20"/>
              </w:rPr>
            </w:pPr>
            <w:r w:rsidRPr="00BD79A7">
              <w:rPr>
                <w:rFonts w:eastAsiaTheme="majorEastAsia" w:cstheme="majorBidi"/>
                <w:color w:val="auto"/>
                <w:sz w:val="20"/>
                <w:szCs w:val="20"/>
              </w:rPr>
              <w:t xml:space="preserve">For more information go to </w:t>
            </w:r>
            <w:r w:rsidRPr="00BD79A7">
              <w:rPr>
                <w:sz w:val="20"/>
                <w:szCs w:val="20"/>
              </w:rPr>
              <w:t xml:space="preserve">LPLC CGT withholding obligation </w:t>
            </w:r>
            <w:hyperlink r:id="rId36" w:history="1">
              <w:r w:rsidR="00C61EC2">
                <w:rPr>
                  <w:color w:val="009EBA" w:themeColor="text2"/>
                  <w:sz w:val="20"/>
                  <w:szCs w:val="20"/>
                  <w:u w:val="single"/>
                </w:rPr>
                <w:t>alerts</w:t>
              </w:r>
            </w:hyperlink>
            <w:r w:rsidR="00C61EC2">
              <w:rPr>
                <w:color w:val="009EBA" w:themeColor="text2"/>
                <w:sz w:val="20"/>
                <w:szCs w:val="20"/>
                <w:u w:val="single"/>
              </w:rPr>
              <w:t xml:space="preserve"> </w:t>
            </w:r>
            <w:r w:rsidR="00C61EC2" w:rsidRPr="00C61EC2">
              <w:rPr>
                <w:color w:val="auto"/>
                <w:sz w:val="20"/>
                <w:szCs w:val="20"/>
              </w:rPr>
              <w:t>and</w:t>
            </w:r>
            <w:r w:rsidR="00C61EC2">
              <w:rPr>
                <w:color w:val="auto"/>
                <w:sz w:val="20"/>
                <w:szCs w:val="20"/>
              </w:rPr>
              <w:t xml:space="preserve"> </w:t>
            </w:r>
            <w:hyperlink r:id="rId37" w:history="1">
              <w:r w:rsidR="00C61EC2" w:rsidRPr="00C61EC2">
                <w:rPr>
                  <w:rStyle w:val="Hyperlink"/>
                  <w:szCs w:val="20"/>
                </w:rPr>
                <w:t>Claim free conveyancing practice risk guide</w:t>
              </w:r>
            </w:hyperlink>
            <w:r w:rsidR="00C61EC2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3B66D90C" w14:textId="06273434" w:rsidR="00FC5962" w:rsidRDefault="00FC5962"/>
    <w:p w14:paraId="290A6F68" w14:textId="1060AB52" w:rsidR="00AF5E72" w:rsidRDefault="00AF5E72"/>
    <w:tbl>
      <w:tblPr>
        <w:tblStyle w:val="LPLCTableStyle"/>
        <w:tblpPr w:leftFromText="180" w:rightFromText="180" w:vertAnchor="text" w:horzAnchor="margin" w:tblpY="-443"/>
        <w:tblW w:w="9645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5"/>
        <w:gridCol w:w="1277"/>
        <w:gridCol w:w="4255"/>
      </w:tblGrid>
      <w:tr w:rsidR="00C7187E" w:rsidRPr="00BD79A7" w14:paraId="7EA01D56" w14:textId="77777777" w:rsidTr="00C71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4"/>
            <w:shd w:val="clear" w:color="auto" w:fill="96B74A"/>
          </w:tcPr>
          <w:p w14:paraId="42277429" w14:textId="77777777" w:rsidR="00C7187E" w:rsidRPr="00C7187E" w:rsidRDefault="00C7187E" w:rsidP="00C7187E">
            <w:pPr>
              <w:spacing w:before="192" w:after="192"/>
              <w:rPr>
                <w:rFonts w:eastAsiaTheme="majorEastAsia" w:cstheme="majorBidi"/>
                <w:color w:val="009EBA" w:themeColor="text2"/>
                <w:sz w:val="28"/>
                <w:szCs w:val="20"/>
              </w:rPr>
            </w:pPr>
            <w:r w:rsidRPr="00C7187E">
              <w:rPr>
                <w:rFonts w:eastAsiaTheme="majorEastAsia" w:cstheme="majorBidi"/>
                <w:sz w:val="28"/>
                <w:szCs w:val="20"/>
              </w:rPr>
              <w:lastRenderedPageBreak/>
              <w:t>Land tax</w:t>
            </w:r>
          </w:p>
        </w:tc>
      </w:tr>
      <w:tr w:rsidR="00C7187E" w:rsidRPr="00BD79A7" w14:paraId="32BBFC45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EDF3E1"/>
          </w:tcPr>
          <w:p w14:paraId="5F926147" w14:textId="77777777" w:rsidR="00C7187E" w:rsidRPr="00C7187E" w:rsidRDefault="00C7187E" w:rsidP="00C7187E">
            <w:pPr>
              <w:rPr>
                <w:b/>
                <w:bCs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5" w:type="dxa"/>
            <w:shd w:val="clear" w:color="auto" w:fill="EDF3E1"/>
          </w:tcPr>
          <w:p w14:paraId="0DAAD682" w14:textId="77777777" w:rsidR="00C7187E" w:rsidRPr="00C7187E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7" w:type="dxa"/>
            <w:shd w:val="clear" w:color="auto" w:fill="EDF3E1"/>
          </w:tcPr>
          <w:p w14:paraId="6DF3FA69" w14:textId="77777777" w:rsidR="00C7187E" w:rsidRPr="00C7187E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5" w:type="dxa"/>
            <w:shd w:val="clear" w:color="auto" w:fill="EDF3E1"/>
          </w:tcPr>
          <w:p w14:paraId="43DA8F65" w14:textId="77777777" w:rsidR="00C7187E" w:rsidRPr="00C7187E" w:rsidRDefault="00C7187E" w:rsidP="00C71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C7187E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C7187E" w:rsidRPr="00BD79A7" w14:paraId="31DF6DE6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0C9B017" w14:textId="77777777" w:rsidR="00C7187E" w:rsidRPr="00BD79A7" w:rsidRDefault="00C7187E" w:rsidP="00C7187E">
            <w:pPr>
              <w:rPr>
                <w:sz w:val="20"/>
                <w:szCs w:val="20"/>
              </w:rPr>
            </w:pPr>
            <w:hyperlink r:id="rId38" w:anchor="120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Principal place exemption</w:t>
              </w:r>
            </w:hyperlink>
          </w:p>
        </w:tc>
        <w:tc>
          <w:tcPr>
            <w:tcW w:w="1135" w:type="dxa"/>
          </w:tcPr>
          <w:p w14:paraId="04755812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24C06BCE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04F47955" w14:textId="77777777" w:rsidR="00C7187E" w:rsidRPr="007D6E9D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>Any use other than as a residence may mean the exemption does not apply.</w:t>
            </w:r>
          </w:p>
        </w:tc>
      </w:tr>
      <w:tr w:rsidR="00C7187E" w:rsidRPr="00BD79A7" w14:paraId="54052953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387D6FC" w14:textId="77777777" w:rsidR="00C7187E" w:rsidRPr="00BD79A7" w:rsidRDefault="00C7187E" w:rsidP="00C7187E">
            <w:pPr>
              <w:rPr>
                <w:sz w:val="20"/>
                <w:szCs w:val="20"/>
              </w:rPr>
            </w:pPr>
            <w:hyperlink r:id="rId39" w:anchor="120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Dual principal place exemption</w:t>
              </w:r>
            </w:hyperlink>
            <w:r w:rsidRPr="00BD7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14:paraId="6D4F77DB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1CB6057F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0DFD9336" w14:textId="77777777" w:rsidR="00C7187E" w:rsidRPr="007D6E9D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E9D">
              <w:rPr>
                <w:sz w:val="18"/>
                <w:szCs w:val="18"/>
              </w:rPr>
              <w:t xml:space="preserve">May apply where client has purchased a new home </w:t>
            </w:r>
            <w:proofErr w:type="gramStart"/>
            <w:r w:rsidRPr="007D6E9D">
              <w:rPr>
                <w:sz w:val="18"/>
                <w:szCs w:val="18"/>
              </w:rPr>
              <w:t>but yet</w:t>
            </w:r>
            <w:proofErr w:type="gramEnd"/>
            <w:r w:rsidRPr="007D6E9D">
              <w:rPr>
                <w:sz w:val="18"/>
                <w:szCs w:val="18"/>
              </w:rPr>
              <w:t xml:space="preserve"> to sell their existing home.</w:t>
            </w:r>
          </w:p>
        </w:tc>
      </w:tr>
      <w:tr w:rsidR="00C7187E" w:rsidRPr="00BD79A7" w14:paraId="04886153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50F4385" w14:textId="77777777" w:rsidR="00C7187E" w:rsidRPr="00BD79A7" w:rsidRDefault="00C7187E" w:rsidP="00C7187E">
            <w:pPr>
              <w:rPr>
                <w:sz w:val="20"/>
                <w:szCs w:val="20"/>
              </w:rPr>
            </w:pPr>
            <w:hyperlink r:id="rId40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Trust rate</w:t>
              </w:r>
            </w:hyperlink>
            <w:r w:rsidRPr="00BD79A7">
              <w:rPr>
                <w:sz w:val="20"/>
                <w:szCs w:val="20"/>
              </w:rPr>
              <w:t xml:space="preserve"> – lodge form 8 notice </w:t>
            </w:r>
          </w:p>
        </w:tc>
        <w:tc>
          <w:tcPr>
            <w:tcW w:w="1135" w:type="dxa"/>
          </w:tcPr>
          <w:p w14:paraId="159E3483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71514E58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57376E1E" w14:textId="77777777" w:rsidR="00C7187E" w:rsidRPr="00BD79A7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187E" w:rsidRPr="00BD79A7" w14:paraId="20B3BF37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F0A5A41" w14:textId="77777777" w:rsidR="00C7187E" w:rsidRPr="003369C4" w:rsidRDefault="00C7187E" w:rsidP="00C7187E">
            <w:pPr>
              <w:rPr>
                <w:sz w:val="20"/>
                <w:szCs w:val="20"/>
              </w:rPr>
            </w:pPr>
            <w:hyperlink r:id="rId41" w:history="1">
              <w:r w:rsidRPr="003369C4">
                <w:rPr>
                  <w:rStyle w:val="Hyperlink"/>
                  <w:szCs w:val="20"/>
                </w:rPr>
                <w:t>Absentee owner surcharge</w:t>
              </w:r>
            </w:hyperlink>
            <w:r w:rsidRPr="003369C4">
              <w:rPr>
                <w:sz w:val="20"/>
                <w:szCs w:val="20"/>
              </w:rPr>
              <w:t xml:space="preserve"> </w:t>
            </w:r>
          </w:p>
          <w:p w14:paraId="4B357D27" w14:textId="77777777" w:rsidR="00C7187E" w:rsidRPr="003369C4" w:rsidRDefault="00C7187E" w:rsidP="00C7187E">
            <w:pPr>
              <w:rPr>
                <w:i/>
                <w:iCs/>
                <w:sz w:val="20"/>
                <w:szCs w:val="20"/>
              </w:rPr>
            </w:pPr>
            <w:r w:rsidRPr="003369C4">
              <w:rPr>
                <w:i/>
                <w:iCs/>
                <w:sz w:val="20"/>
                <w:szCs w:val="20"/>
              </w:rPr>
              <w:t>If</w:t>
            </w:r>
            <w:r w:rsidRPr="003369C4">
              <w:rPr>
                <w:sz w:val="20"/>
                <w:szCs w:val="20"/>
              </w:rPr>
              <w:t xml:space="preserve"> </w:t>
            </w:r>
            <w:r w:rsidRPr="003369C4">
              <w:rPr>
                <w:i/>
                <w:iCs/>
                <w:sz w:val="20"/>
                <w:szCs w:val="20"/>
              </w:rPr>
              <w:t xml:space="preserve">you are acting for a </w:t>
            </w:r>
            <w:proofErr w:type="gramStart"/>
            <w:r w:rsidRPr="003369C4">
              <w:rPr>
                <w:i/>
                <w:iCs/>
                <w:sz w:val="20"/>
                <w:szCs w:val="20"/>
              </w:rPr>
              <w:t>foreigner</w:t>
            </w:r>
            <w:proofErr w:type="gramEnd"/>
            <w:r w:rsidRPr="003369C4">
              <w:rPr>
                <w:i/>
                <w:iCs/>
                <w:sz w:val="20"/>
                <w:szCs w:val="20"/>
              </w:rPr>
              <w:t xml:space="preserve"> please also refer to section headed “Foreigner”</w:t>
            </w:r>
          </w:p>
        </w:tc>
        <w:tc>
          <w:tcPr>
            <w:tcW w:w="1135" w:type="dxa"/>
          </w:tcPr>
          <w:p w14:paraId="5E0F1FA7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053E2562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3C2CE0AA" w14:textId="77777777" w:rsidR="00C7187E" w:rsidRPr="00BD79A7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187E" w:rsidRPr="00BD79A7" w14:paraId="0D9FA406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ABB5236" w14:textId="77777777" w:rsidR="00C7187E" w:rsidRPr="003369C4" w:rsidRDefault="00C7187E" w:rsidP="00C7187E">
            <w:pPr>
              <w:rPr>
                <w:rStyle w:val="Hyperlink"/>
                <w:szCs w:val="20"/>
              </w:rPr>
            </w:pPr>
            <w:hyperlink r:id="rId42" w:history="1">
              <w:r w:rsidRPr="003369C4">
                <w:rPr>
                  <w:rStyle w:val="Hyperlink"/>
                  <w:szCs w:val="20"/>
                </w:rPr>
                <w:t>Vacant residential land</w:t>
              </w:r>
            </w:hyperlink>
          </w:p>
          <w:p w14:paraId="6F4DA20E" w14:textId="77777777" w:rsidR="00C7187E" w:rsidRPr="003369C4" w:rsidRDefault="00C7187E" w:rsidP="00C7187E">
            <w:pPr>
              <w:rPr>
                <w:i/>
                <w:iCs/>
                <w:sz w:val="20"/>
                <w:szCs w:val="20"/>
              </w:rPr>
            </w:pPr>
            <w:r w:rsidRPr="003369C4">
              <w:rPr>
                <w:i/>
                <w:iCs/>
                <w:sz w:val="20"/>
                <w:szCs w:val="20"/>
              </w:rPr>
              <w:t>If</w:t>
            </w:r>
            <w:r w:rsidRPr="003369C4">
              <w:rPr>
                <w:sz w:val="20"/>
                <w:szCs w:val="20"/>
              </w:rPr>
              <w:t xml:space="preserve"> </w:t>
            </w:r>
            <w:r w:rsidRPr="003369C4">
              <w:rPr>
                <w:i/>
                <w:iCs/>
                <w:sz w:val="20"/>
                <w:szCs w:val="20"/>
              </w:rPr>
              <w:t xml:space="preserve">you are acting for a </w:t>
            </w:r>
            <w:proofErr w:type="gramStart"/>
            <w:r w:rsidRPr="003369C4">
              <w:rPr>
                <w:i/>
                <w:iCs/>
                <w:sz w:val="20"/>
                <w:szCs w:val="20"/>
              </w:rPr>
              <w:t>foreigner</w:t>
            </w:r>
            <w:proofErr w:type="gramEnd"/>
            <w:r w:rsidRPr="003369C4">
              <w:rPr>
                <w:i/>
                <w:iCs/>
                <w:sz w:val="20"/>
                <w:szCs w:val="20"/>
              </w:rPr>
              <w:t xml:space="preserve"> please also refer to section headed “Foreigner”</w:t>
            </w:r>
          </w:p>
        </w:tc>
        <w:tc>
          <w:tcPr>
            <w:tcW w:w="1135" w:type="dxa"/>
          </w:tcPr>
          <w:p w14:paraId="104ED505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3B4EE3E1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5C88F804" w14:textId="77777777" w:rsidR="00C7187E" w:rsidRPr="00BD79A7" w:rsidRDefault="00C7187E" w:rsidP="00C71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187E" w:rsidRPr="00BD79A7" w14:paraId="30273C91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064233E" w14:textId="77777777" w:rsidR="00C7187E" w:rsidRPr="00BD79A7" w:rsidRDefault="00C7187E" w:rsidP="00C7187E">
            <w:pPr>
              <w:rPr>
                <w:sz w:val="20"/>
                <w:szCs w:val="20"/>
              </w:rPr>
            </w:pPr>
            <w:hyperlink r:id="rId43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Special land tax</w:t>
              </w:r>
            </w:hyperlink>
            <w:r w:rsidRPr="00BD79A7">
              <w:rPr>
                <w:sz w:val="20"/>
                <w:szCs w:val="20"/>
              </w:rPr>
              <w:t xml:space="preserve"> – a one off payment where an exemption ceases to apply</w:t>
            </w:r>
          </w:p>
        </w:tc>
        <w:tc>
          <w:tcPr>
            <w:tcW w:w="1135" w:type="dxa"/>
          </w:tcPr>
          <w:p w14:paraId="5CA8C9AE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524DEEFA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12D5D3B3" w14:textId="77777777" w:rsidR="00C7187E" w:rsidRPr="00BD79A7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187E" w:rsidRPr="00BD79A7" w14:paraId="1A912D69" w14:textId="77777777" w:rsidTr="00C71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C4B458A" w14:textId="77777777" w:rsidR="00C7187E" w:rsidRPr="00BD79A7" w:rsidRDefault="00C7187E" w:rsidP="00C7187E">
            <w:pPr>
              <w:rPr>
                <w:sz w:val="20"/>
                <w:szCs w:val="20"/>
              </w:rPr>
            </w:pPr>
            <w:hyperlink r:id="rId44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Other exemptions</w:t>
              </w:r>
            </w:hyperlink>
            <w:r w:rsidRPr="00BD79A7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D79A7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BD79A7">
              <w:rPr>
                <w:sz w:val="20"/>
                <w:szCs w:val="20"/>
              </w:rPr>
              <w:t xml:space="preserve"> retirement villages</w:t>
            </w:r>
          </w:p>
        </w:tc>
        <w:tc>
          <w:tcPr>
            <w:tcW w:w="1135" w:type="dxa"/>
          </w:tcPr>
          <w:p w14:paraId="1EB7A82F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7" w:type="dxa"/>
          </w:tcPr>
          <w:p w14:paraId="06BBE008" w14:textId="77777777" w:rsidR="00C7187E" w:rsidRPr="00BD79A7" w:rsidRDefault="00C7187E" w:rsidP="00C71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5" w:type="dxa"/>
          </w:tcPr>
          <w:p w14:paraId="708E34EC" w14:textId="77777777" w:rsidR="00C7187E" w:rsidRPr="00BD79A7" w:rsidRDefault="00C7187E" w:rsidP="00C7187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2F2244" w14:textId="77777777" w:rsidR="00FC5962" w:rsidRDefault="00FC5962"/>
    <w:tbl>
      <w:tblPr>
        <w:tblStyle w:val="LPLCTableStyle"/>
        <w:tblW w:w="9640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4253"/>
      </w:tblGrid>
      <w:tr w:rsidR="002067BE" w:rsidRPr="00BD79A7" w14:paraId="6197377F" w14:textId="77777777" w:rsidTr="0020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96B74A"/>
          </w:tcPr>
          <w:p w14:paraId="02430EB0" w14:textId="074D3099" w:rsidR="002067BE" w:rsidRPr="00BD79A7" w:rsidRDefault="002067BE" w:rsidP="00BD79A7">
            <w:pPr>
              <w:spacing w:before="192" w:after="192"/>
              <w:rPr>
                <w:szCs w:val="20"/>
              </w:rPr>
            </w:pPr>
            <w:r w:rsidRPr="002067BE">
              <w:rPr>
                <w:sz w:val="28"/>
                <w:szCs w:val="28"/>
              </w:rPr>
              <w:t>Administrative matters</w:t>
            </w:r>
          </w:p>
        </w:tc>
      </w:tr>
      <w:tr w:rsidR="002067BE" w:rsidRPr="00BD79A7" w14:paraId="2AD52655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3E1"/>
          </w:tcPr>
          <w:p w14:paraId="1B947EED" w14:textId="1E87FD5D" w:rsidR="002067BE" w:rsidRPr="002067BE" w:rsidRDefault="002067BE" w:rsidP="002067BE">
            <w:pPr>
              <w:rPr>
                <w:b/>
                <w:bCs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4" w:type="dxa"/>
            <w:shd w:val="clear" w:color="auto" w:fill="EDF3E1"/>
          </w:tcPr>
          <w:p w14:paraId="2AD5FD20" w14:textId="620FA5AA" w:rsidR="002067BE" w:rsidRPr="002067BE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6E5C82D9" w14:textId="0D53432D" w:rsidR="002067BE" w:rsidRPr="002067BE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3" w:type="dxa"/>
            <w:shd w:val="clear" w:color="auto" w:fill="EDF3E1"/>
          </w:tcPr>
          <w:p w14:paraId="6E14B0F2" w14:textId="4E44D5B6" w:rsidR="002067BE" w:rsidRPr="002067BE" w:rsidRDefault="002067BE" w:rsidP="00206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2067BE" w:rsidRPr="00BD79A7" w14:paraId="351B06F4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870D26A" w14:textId="313E80D2" w:rsidR="002067BE" w:rsidRPr="00BD79A7" w:rsidRDefault="002067BE" w:rsidP="002067BE">
            <w:pPr>
              <w:rPr>
                <w:sz w:val="20"/>
                <w:szCs w:val="20"/>
              </w:rPr>
            </w:pPr>
            <w:hyperlink r:id="rId45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ABN application</w:t>
              </w:r>
            </w:hyperlink>
          </w:p>
        </w:tc>
        <w:tc>
          <w:tcPr>
            <w:tcW w:w="1134" w:type="dxa"/>
          </w:tcPr>
          <w:p w14:paraId="2B44FBDC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07EE81D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F9B550F" w14:textId="77777777" w:rsidR="002067BE" w:rsidRPr="00BD79A7" w:rsidRDefault="002067BE" w:rsidP="002067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67BE" w:rsidRPr="00BD79A7" w14:paraId="0AF50E93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E684B2" w14:textId="77777777" w:rsidR="002067BE" w:rsidRPr="00BD79A7" w:rsidRDefault="002067BE" w:rsidP="002067BE">
            <w:pPr>
              <w:rPr>
                <w:sz w:val="20"/>
                <w:szCs w:val="20"/>
              </w:rPr>
            </w:pPr>
            <w:hyperlink r:id="rId46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TFN application</w:t>
              </w:r>
            </w:hyperlink>
          </w:p>
        </w:tc>
        <w:tc>
          <w:tcPr>
            <w:tcW w:w="1134" w:type="dxa"/>
          </w:tcPr>
          <w:p w14:paraId="6E7D9A7F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639CE150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147C988D" w14:textId="77777777" w:rsidR="002067BE" w:rsidRPr="00BD79A7" w:rsidRDefault="002067BE" w:rsidP="002067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67BE" w:rsidRPr="00BD79A7" w14:paraId="7ABF8729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63CDD77" w14:textId="77777777" w:rsidR="002067BE" w:rsidRPr="00BD79A7" w:rsidRDefault="002067BE" w:rsidP="002067BE">
            <w:pPr>
              <w:rPr>
                <w:sz w:val="20"/>
                <w:szCs w:val="20"/>
              </w:rPr>
            </w:pPr>
            <w:hyperlink r:id="rId47" w:history="1">
              <w:r w:rsidRPr="00BD79A7">
                <w:rPr>
                  <w:color w:val="009EBA" w:themeColor="text2"/>
                  <w:sz w:val="20"/>
                  <w:szCs w:val="20"/>
                  <w:u w:val="single"/>
                </w:rPr>
                <w:t>Lost superannuation</w:t>
              </w:r>
            </w:hyperlink>
          </w:p>
        </w:tc>
        <w:tc>
          <w:tcPr>
            <w:tcW w:w="1134" w:type="dxa"/>
          </w:tcPr>
          <w:p w14:paraId="180903B0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CDF2851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081A79CE" w14:textId="77777777" w:rsidR="002067BE" w:rsidRPr="00BD79A7" w:rsidRDefault="002067BE" w:rsidP="002067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3CE4C7" w14:textId="77777777" w:rsidR="00FC5962" w:rsidRDefault="00FC5962"/>
    <w:tbl>
      <w:tblPr>
        <w:tblStyle w:val="LPLCTableStyle"/>
        <w:tblW w:w="9640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4253"/>
      </w:tblGrid>
      <w:tr w:rsidR="002067BE" w:rsidRPr="00BD79A7" w14:paraId="2DB45C4E" w14:textId="77777777" w:rsidTr="0020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96B74A"/>
          </w:tcPr>
          <w:p w14:paraId="6F33B504" w14:textId="32E58706" w:rsidR="002067BE" w:rsidRPr="00BD79A7" w:rsidRDefault="002067BE" w:rsidP="00BD79A7">
            <w:pPr>
              <w:spacing w:before="192" w:after="192"/>
              <w:rPr>
                <w:szCs w:val="20"/>
              </w:rPr>
            </w:pPr>
            <w:r w:rsidRPr="002067BE">
              <w:rPr>
                <w:sz w:val="28"/>
                <w:szCs w:val="28"/>
              </w:rPr>
              <w:t>Lodging fees</w:t>
            </w:r>
          </w:p>
        </w:tc>
      </w:tr>
      <w:tr w:rsidR="002067BE" w:rsidRPr="00BD79A7" w14:paraId="3FD2EE99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3E1"/>
          </w:tcPr>
          <w:p w14:paraId="092B7DB9" w14:textId="58EB86E6" w:rsidR="002067BE" w:rsidRPr="002067BE" w:rsidRDefault="002067BE" w:rsidP="002067BE">
            <w:pPr>
              <w:rPr>
                <w:b/>
                <w:bCs/>
                <w:color w:val="009EBA" w:themeColor="text2"/>
                <w:sz w:val="19"/>
                <w:szCs w:val="19"/>
                <w:u w:val="single"/>
              </w:rPr>
            </w:pPr>
            <w:r w:rsidRPr="002067BE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4" w:type="dxa"/>
            <w:shd w:val="clear" w:color="auto" w:fill="EDF3E1"/>
          </w:tcPr>
          <w:p w14:paraId="6482D528" w14:textId="5EA2FBCC" w:rsidR="002067BE" w:rsidRPr="002067BE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0A384D28" w14:textId="2DA29D93" w:rsidR="002067BE" w:rsidRPr="002067BE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3" w:type="dxa"/>
            <w:shd w:val="clear" w:color="auto" w:fill="EDF3E1"/>
          </w:tcPr>
          <w:p w14:paraId="2CF4A10B" w14:textId="5283C96C" w:rsidR="002067BE" w:rsidRPr="002067BE" w:rsidRDefault="002067BE" w:rsidP="00206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2067BE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2067BE" w:rsidRPr="00BD79A7" w14:paraId="68C01289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C09224" w14:textId="15EEE1C4" w:rsidR="002067BE" w:rsidRPr="00A82E24" w:rsidRDefault="002067BE" w:rsidP="002067BE">
            <w:pPr>
              <w:rPr>
                <w:rStyle w:val="Hyperlink"/>
              </w:rPr>
            </w:pPr>
            <w:r>
              <w:rPr>
                <w:color w:val="009EBA" w:themeColor="text2"/>
                <w:sz w:val="20"/>
                <w:u w:val="single"/>
              </w:rPr>
              <w:fldChar w:fldCharType="begin"/>
            </w:r>
            <w:r>
              <w:rPr>
                <w:color w:val="009EBA" w:themeColor="text2"/>
                <w:sz w:val="20"/>
                <w:u w:val="single"/>
              </w:rPr>
              <w:instrText xml:space="preserve"> HYPERLINK "https://www.land.vic.gov.au/land-registration/fees-guides-and-forms/2020-21-fees" </w:instrText>
            </w:r>
            <w:r>
              <w:rPr>
                <w:color w:val="009EBA" w:themeColor="text2"/>
                <w:sz w:val="20"/>
                <w:u w:val="single"/>
              </w:rPr>
            </w:r>
            <w:r>
              <w:rPr>
                <w:color w:val="009EBA" w:themeColor="text2"/>
                <w:sz w:val="20"/>
                <w:u w:val="single"/>
              </w:rPr>
              <w:fldChar w:fldCharType="separate"/>
            </w:r>
            <w:r w:rsidRPr="00A82E24">
              <w:rPr>
                <w:rStyle w:val="Hyperlink"/>
              </w:rPr>
              <w:t>Lodging fee</w:t>
            </w:r>
          </w:p>
          <w:p w14:paraId="2AB34DCA" w14:textId="4E493FFD" w:rsidR="002067BE" w:rsidRPr="00BD79A7" w:rsidRDefault="002067BE" w:rsidP="002067BE">
            <w:pPr>
              <w:rPr>
                <w:rFonts w:eastAsiaTheme="majorEastAsia" w:cstheme="majorBidi"/>
                <w:color w:val="009EBA" w:themeColor="text2"/>
              </w:rPr>
            </w:pPr>
            <w:r>
              <w:rPr>
                <w:color w:val="009EBA" w:themeColor="text2"/>
                <w:sz w:val="20"/>
                <w:u w:val="single"/>
              </w:rPr>
              <w:fldChar w:fldCharType="end"/>
            </w:r>
            <w:r w:rsidRPr="00BD79A7">
              <w:rPr>
                <w:sz w:val="20"/>
              </w:rPr>
              <w:t>Estimate $..................</w:t>
            </w:r>
          </w:p>
        </w:tc>
        <w:tc>
          <w:tcPr>
            <w:tcW w:w="1134" w:type="dxa"/>
          </w:tcPr>
          <w:p w14:paraId="3BBC08A3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7A42F48" w14:textId="77777777" w:rsidR="002067BE" w:rsidRPr="00BD79A7" w:rsidRDefault="002067BE" w:rsidP="00206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30B69D5F" w14:textId="77777777" w:rsidR="002067BE" w:rsidRPr="00BD79A7" w:rsidRDefault="002067BE" w:rsidP="002067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67BE" w:rsidRPr="00BD79A7" w14:paraId="0C9B4114" w14:textId="77777777" w:rsidTr="00206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79528AF6" w14:textId="77777777" w:rsidR="002067BE" w:rsidRDefault="002067BE" w:rsidP="002067BE">
            <w:pPr>
              <w:spacing w:after="120"/>
              <w:rPr>
                <w:sz w:val="20"/>
                <w:szCs w:val="20"/>
              </w:rPr>
            </w:pPr>
          </w:p>
          <w:p w14:paraId="2B94077C" w14:textId="34854FC8" w:rsidR="002067BE" w:rsidRPr="00BD79A7" w:rsidRDefault="002067BE" w:rsidP="002067BE">
            <w:pPr>
              <w:spacing w:after="120"/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>For more information go to:</w:t>
            </w:r>
          </w:p>
          <w:p w14:paraId="471BAE56" w14:textId="5952370B" w:rsidR="002067BE" w:rsidRPr="009143DA" w:rsidRDefault="002067BE" w:rsidP="002067BE">
            <w:pPr>
              <w:spacing w:after="120"/>
              <w:rPr>
                <w:sz w:val="20"/>
                <w:szCs w:val="20"/>
              </w:rPr>
            </w:pPr>
            <w:hyperlink r:id="rId48" w:history="1">
              <w:r w:rsidRPr="009143DA">
                <w:rPr>
                  <w:rStyle w:val="Hyperlink"/>
                  <w:szCs w:val="20"/>
                </w:rPr>
                <w:t>https://www.land.vic.gov.au/land-registration/fees-guides-and-forms</w:t>
              </w:r>
            </w:hyperlink>
          </w:p>
          <w:p w14:paraId="55A095AF" w14:textId="79931AB7" w:rsidR="002067BE" w:rsidRPr="00AF5E72" w:rsidRDefault="002067BE" w:rsidP="002067BE">
            <w:pPr>
              <w:spacing w:after="120"/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 xml:space="preserve">Note - Land Registry lodging fees are subject to annual increases by the </w:t>
            </w:r>
            <w:r>
              <w:rPr>
                <w:sz w:val="20"/>
                <w:szCs w:val="20"/>
              </w:rPr>
              <w:t>Victorian g</w:t>
            </w:r>
            <w:r w:rsidRPr="00BD79A7">
              <w:rPr>
                <w:sz w:val="20"/>
                <w:szCs w:val="20"/>
              </w:rPr>
              <w:t>overnment from 1 July each year.</w:t>
            </w:r>
          </w:p>
        </w:tc>
      </w:tr>
    </w:tbl>
    <w:p w14:paraId="1A973D7F" w14:textId="77777777" w:rsidR="00FC5962" w:rsidRDefault="00FC5962"/>
    <w:tbl>
      <w:tblPr>
        <w:tblStyle w:val="LPLCTableStyle"/>
        <w:tblW w:w="9640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4253"/>
      </w:tblGrid>
      <w:tr w:rsidR="009F647F" w:rsidRPr="00BD79A7" w14:paraId="0EB67B54" w14:textId="77777777" w:rsidTr="009F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96B74A"/>
          </w:tcPr>
          <w:p w14:paraId="504C005B" w14:textId="33D2ABBC" w:rsidR="009F647F" w:rsidRPr="00BD79A7" w:rsidRDefault="009F647F" w:rsidP="00BD79A7">
            <w:pPr>
              <w:spacing w:before="192" w:after="192"/>
              <w:rPr>
                <w:szCs w:val="20"/>
              </w:rPr>
            </w:pPr>
            <w:r w:rsidRPr="009F647F">
              <w:rPr>
                <w:sz w:val="28"/>
                <w:szCs w:val="28"/>
              </w:rPr>
              <w:t>Subdivisions</w:t>
            </w:r>
          </w:p>
        </w:tc>
      </w:tr>
      <w:tr w:rsidR="009F647F" w:rsidRPr="00BD79A7" w14:paraId="082E3160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3E1"/>
          </w:tcPr>
          <w:p w14:paraId="5265AA6E" w14:textId="6EA765AE" w:rsidR="009F647F" w:rsidRPr="009F647F" w:rsidRDefault="009F647F" w:rsidP="009F647F">
            <w:pPr>
              <w:rPr>
                <w:b/>
                <w:bCs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4" w:type="dxa"/>
            <w:shd w:val="clear" w:color="auto" w:fill="EDF3E1"/>
          </w:tcPr>
          <w:p w14:paraId="214831F4" w14:textId="26F4BDE5" w:rsidR="009F647F" w:rsidRPr="009F647F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69B11802" w14:textId="1625D36F" w:rsidR="009F647F" w:rsidRPr="009F647F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3" w:type="dxa"/>
            <w:shd w:val="clear" w:color="auto" w:fill="EDF3E1"/>
          </w:tcPr>
          <w:p w14:paraId="49F2F1AC" w14:textId="442D099D" w:rsidR="009F647F" w:rsidRPr="009F647F" w:rsidRDefault="009F647F" w:rsidP="009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9F647F" w:rsidRPr="00BD79A7" w14:paraId="0498C964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25448F6" w14:textId="77777777" w:rsidR="009F647F" w:rsidRPr="00BD79A7" w:rsidRDefault="009F647F" w:rsidP="009F647F">
            <w:pPr>
              <w:rPr>
                <w:rFonts w:eastAsiaTheme="majorEastAsia" w:cstheme="majorBidi"/>
                <w:color w:val="009EBA" w:themeColor="text2"/>
                <w:sz w:val="20"/>
              </w:rPr>
            </w:pPr>
            <w:r w:rsidRPr="00BD79A7">
              <w:rPr>
                <w:sz w:val="20"/>
              </w:rPr>
              <w:t>Public open space</w:t>
            </w:r>
          </w:p>
        </w:tc>
        <w:tc>
          <w:tcPr>
            <w:tcW w:w="1134" w:type="dxa"/>
          </w:tcPr>
          <w:p w14:paraId="567FE8B9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040FD581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E7E7699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367E681A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472B3E7" w14:textId="77777777" w:rsidR="009F647F" w:rsidRPr="00BD79A7" w:rsidRDefault="009F647F" w:rsidP="009F647F">
            <w:pPr>
              <w:rPr>
                <w:rFonts w:eastAsiaTheme="majorEastAsia" w:cstheme="majorBidi"/>
                <w:color w:val="009EBA" w:themeColor="text2"/>
                <w:sz w:val="20"/>
              </w:rPr>
            </w:pPr>
            <w:r w:rsidRPr="00BD79A7">
              <w:rPr>
                <w:sz w:val="20"/>
              </w:rPr>
              <w:t>Planning / development levy</w:t>
            </w:r>
          </w:p>
        </w:tc>
        <w:tc>
          <w:tcPr>
            <w:tcW w:w="1134" w:type="dxa"/>
          </w:tcPr>
          <w:p w14:paraId="6F6C960F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3C5A214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3FE7B102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A5094C" w14:textId="77777777" w:rsidR="00FC5962" w:rsidRDefault="00FC5962"/>
    <w:tbl>
      <w:tblPr>
        <w:tblStyle w:val="LPLCTableStyle"/>
        <w:tblW w:w="9640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4253"/>
      </w:tblGrid>
      <w:tr w:rsidR="009F647F" w:rsidRPr="00BD79A7" w14:paraId="729E8343" w14:textId="77777777" w:rsidTr="009F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shd w:val="clear" w:color="auto" w:fill="96B74A"/>
          </w:tcPr>
          <w:p w14:paraId="2FD0A6DF" w14:textId="6259AF7F" w:rsidR="009F647F" w:rsidRPr="009F647F" w:rsidRDefault="009F647F" w:rsidP="00BD79A7">
            <w:pPr>
              <w:spacing w:before="192" w:after="192"/>
              <w:rPr>
                <w:sz w:val="28"/>
                <w:szCs w:val="28"/>
              </w:rPr>
            </w:pPr>
            <w:r w:rsidRPr="009F647F">
              <w:rPr>
                <w:sz w:val="28"/>
                <w:szCs w:val="28"/>
              </w:rPr>
              <w:t>Other charges and issues to consider</w:t>
            </w:r>
          </w:p>
        </w:tc>
      </w:tr>
      <w:tr w:rsidR="009F647F" w:rsidRPr="00BD79A7" w14:paraId="1F470247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EDF3E1"/>
          </w:tcPr>
          <w:p w14:paraId="70D63BC2" w14:textId="7CE38B83" w:rsidR="009F647F" w:rsidRPr="009F647F" w:rsidRDefault="009F647F" w:rsidP="009F647F">
            <w:pPr>
              <w:rPr>
                <w:b/>
                <w:bCs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1134" w:type="dxa"/>
            <w:shd w:val="clear" w:color="auto" w:fill="EDF3E1"/>
          </w:tcPr>
          <w:p w14:paraId="65BF6BA6" w14:textId="406C0EBC" w:rsidR="009F647F" w:rsidRPr="009F647F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Client</w:t>
            </w:r>
          </w:p>
        </w:tc>
        <w:tc>
          <w:tcPr>
            <w:tcW w:w="1276" w:type="dxa"/>
            <w:shd w:val="clear" w:color="auto" w:fill="EDF3E1"/>
          </w:tcPr>
          <w:p w14:paraId="7B91A7FA" w14:textId="0C7E1CBD" w:rsidR="009F647F" w:rsidRPr="009F647F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9EBA" w:themeColor="text2"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Practitioner</w:t>
            </w:r>
          </w:p>
        </w:tc>
        <w:tc>
          <w:tcPr>
            <w:tcW w:w="4253" w:type="dxa"/>
            <w:shd w:val="clear" w:color="auto" w:fill="EDF3E1"/>
          </w:tcPr>
          <w:p w14:paraId="1DE61882" w14:textId="5D213B5A" w:rsidR="009F647F" w:rsidRPr="009F647F" w:rsidRDefault="009F647F" w:rsidP="009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9F647F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9F647F" w:rsidRPr="00BD79A7" w14:paraId="5A5FB9AC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1F7738D" w14:textId="60525826" w:rsidR="009F647F" w:rsidRPr="00BD79A7" w:rsidRDefault="009F647F" w:rsidP="009F647F">
            <w:pPr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>Local council</w:t>
            </w:r>
            <w:r>
              <w:rPr>
                <w:sz w:val="20"/>
                <w:szCs w:val="20"/>
              </w:rPr>
              <w:t xml:space="preserve"> rates</w:t>
            </w:r>
          </w:p>
        </w:tc>
        <w:tc>
          <w:tcPr>
            <w:tcW w:w="1134" w:type="dxa"/>
          </w:tcPr>
          <w:p w14:paraId="5D18A5E3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5A0E21D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580F348C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61571321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117E3D9" w14:textId="24B99944" w:rsidR="009F647F" w:rsidRPr="00BD79A7" w:rsidRDefault="009F647F" w:rsidP="009F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council cladding rectification agreement</w:t>
            </w:r>
          </w:p>
        </w:tc>
        <w:tc>
          <w:tcPr>
            <w:tcW w:w="1134" w:type="dxa"/>
          </w:tcPr>
          <w:p w14:paraId="6C8CD9DD" w14:textId="59C0EDE6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28EF1E9" w14:textId="597379E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70E376F2" w14:textId="77777777" w:rsidR="009F647F" w:rsidRPr="00BD79A7" w:rsidRDefault="009F647F" w:rsidP="009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7D78CC80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562DB05" w14:textId="77777777" w:rsidR="009F647F" w:rsidRPr="00BD79A7" w:rsidRDefault="009F647F" w:rsidP="009F647F">
            <w:pPr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>Water rates</w:t>
            </w:r>
          </w:p>
        </w:tc>
        <w:tc>
          <w:tcPr>
            <w:tcW w:w="1134" w:type="dxa"/>
          </w:tcPr>
          <w:p w14:paraId="5C7918FE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CC0C1BC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79D50DA1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7108A1E7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E4A43D0" w14:textId="77777777" w:rsidR="009F647F" w:rsidRPr="00BD79A7" w:rsidRDefault="009F647F" w:rsidP="009F647F">
            <w:pPr>
              <w:rPr>
                <w:sz w:val="20"/>
                <w:szCs w:val="20"/>
              </w:rPr>
            </w:pPr>
            <w:proofErr w:type="gramStart"/>
            <w:r w:rsidRPr="00BD79A7">
              <w:rPr>
                <w:sz w:val="20"/>
                <w:szCs w:val="20"/>
              </w:rPr>
              <w:t>Owners</w:t>
            </w:r>
            <w:proofErr w:type="gramEnd"/>
            <w:r w:rsidRPr="00BD79A7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1134" w:type="dxa"/>
          </w:tcPr>
          <w:p w14:paraId="2218390A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650EA22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3932E85A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0C6DD2E0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38199E" w14:textId="77777777" w:rsidR="009F647F" w:rsidRPr="00BD79A7" w:rsidRDefault="009F647F" w:rsidP="009F647F">
            <w:pPr>
              <w:rPr>
                <w:rFonts w:eastAsiaTheme="majorEastAsia" w:cstheme="majorBidi"/>
                <w:color w:val="009EBA" w:themeColor="text2"/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 xml:space="preserve">Estate </w:t>
            </w:r>
            <w:proofErr w:type="gramStart"/>
            <w:r w:rsidRPr="00BD79A7">
              <w:rPr>
                <w:sz w:val="20"/>
                <w:szCs w:val="20"/>
              </w:rPr>
              <w:t>agents</w:t>
            </w:r>
            <w:proofErr w:type="gramEnd"/>
            <w:r w:rsidRPr="00BD79A7">
              <w:rPr>
                <w:sz w:val="20"/>
                <w:szCs w:val="20"/>
              </w:rPr>
              <w:t xml:space="preserve"> commission / fees</w:t>
            </w:r>
          </w:p>
        </w:tc>
        <w:tc>
          <w:tcPr>
            <w:tcW w:w="1134" w:type="dxa"/>
          </w:tcPr>
          <w:p w14:paraId="4A3BC898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728B5558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665600E9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3E8683BB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C3F81E3" w14:textId="77777777" w:rsidR="009F647F" w:rsidRPr="00BD79A7" w:rsidRDefault="009F647F" w:rsidP="009F647F">
            <w:pPr>
              <w:rPr>
                <w:rFonts w:eastAsiaTheme="majorEastAsia" w:cstheme="majorBidi"/>
                <w:color w:val="009EBA" w:themeColor="text2"/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>Fire services property levy</w:t>
            </w:r>
          </w:p>
        </w:tc>
        <w:tc>
          <w:tcPr>
            <w:tcW w:w="1134" w:type="dxa"/>
          </w:tcPr>
          <w:p w14:paraId="5B66C93D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11431908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562402A6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265D03CD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9786637" w14:textId="77777777" w:rsidR="009F647F" w:rsidRPr="00BD79A7" w:rsidRDefault="009F647F" w:rsidP="009F647F">
            <w:pPr>
              <w:rPr>
                <w:sz w:val="20"/>
                <w:szCs w:val="20"/>
              </w:rPr>
            </w:pPr>
            <w:r w:rsidRPr="00BD79A7">
              <w:rPr>
                <w:sz w:val="20"/>
                <w:szCs w:val="20"/>
              </w:rPr>
              <w:t>Insurance</w:t>
            </w:r>
          </w:p>
        </w:tc>
        <w:tc>
          <w:tcPr>
            <w:tcW w:w="1134" w:type="dxa"/>
          </w:tcPr>
          <w:p w14:paraId="2AF6182F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3E0A9280" w14:textId="7777777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36A300A8" w14:textId="77777777" w:rsidR="009F647F" w:rsidRPr="00BD79A7" w:rsidRDefault="009F647F" w:rsidP="009F64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647F" w:rsidRPr="00BD79A7" w14:paraId="18512B73" w14:textId="77777777" w:rsidTr="009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D2ED714" w14:textId="44E80550" w:rsidR="009F647F" w:rsidRPr="00BD79A7" w:rsidRDefault="009F647F" w:rsidP="009F647F">
            <w:pPr>
              <w:rPr>
                <w:sz w:val="20"/>
                <w:szCs w:val="20"/>
              </w:rPr>
            </w:pPr>
            <w:hyperlink r:id="rId49" w:history="1">
              <w:r w:rsidRPr="00430755">
                <w:rPr>
                  <w:rStyle w:val="Hyperlink"/>
                  <w:szCs w:val="20"/>
                </w:rPr>
                <w:t xml:space="preserve">First </w:t>
              </w:r>
              <w:r>
                <w:rPr>
                  <w:rStyle w:val="Hyperlink"/>
                  <w:szCs w:val="20"/>
                </w:rPr>
                <w:t>h</w:t>
              </w:r>
              <w:r w:rsidRPr="00430755">
                <w:rPr>
                  <w:rStyle w:val="Hyperlink"/>
                  <w:szCs w:val="20"/>
                </w:rPr>
                <w:t xml:space="preserve">ome </w:t>
              </w:r>
              <w:r>
                <w:rPr>
                  <w:rStyle w:val="Hyperlink"/>
                  <w:szCs w:val="20"/>
                </w:rPr>
                <w:t>l</w:t>
              </w:r>
              <w:r w:rsidRPr="00430755">
                <w:rPr>
                  <w:rStyle w:val="Hyperlink"/>
                  <w:szCs w:val="20"/>
                </w:rPr>
                <w:t xml:space="preserve">oan </w:t>
              </w:r>
              <w:r>
                <w:rPr>
                  <w:rStyle w:val="Hyperlink"/>
                  <w:szCs w:val="20"/>
                </w:rPr>
                <w:t>d</w:t>
              </w:r>
              <w:r w:rsidRPr="00430755">
                <w:rPr>
                  <w:rStyle w:val="Hyperlink"/>
                  <w:szCs w:val="20"/>
                </w:rPr>
                <w:t xml:space="preserve">eposit </w:t>
              </w:r>
              <w:r>
                <w:rPr>
                  <w:rStyle w:val="Hyperlink"/>
                  <w:szCs w:val="20"/>
                </w:rPr>
                <w:t>s</w:t>
              </w:r>
              <w:r w:rsidRPr="00430755">
                <w:rPr>
                  <w:rStyle w:val="Hyperlink"/>
                  <w:szCs w:val="20"/>
                </w:rPr>
                <w:t>cheme</w:t>
              </w:r>
            </w:hyperlink>
          </w:p>
        </w:tc>
        <w:tc>
          <w:tcPr>
            <w:tcW w:w="1134" w:type="dxa"/>
          </w:tcPr>
          <w:p w14:paraId="28FDCBF2" w14:textId="0A596754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1276" w:type="dxa"/>
          </w:tcPr>
          <w:p w14:paraId="2B85C6CD" w14:textId="22DDB957" w:rsidR="009F647F" w:rsidRPr="00BD79A7" w:rsidRDefault="009F647F" w:rsidP="009F6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9EBA" w:themeColor="text2"/>
                <w:sz w:val="28"/>
                <w:szCs w:val="20"/>
              </w:rPr>
            </w:pPr>
            <w:r w:rsidRPr="00BD79A7">
              <w:rPr>
                <w:color w:val="009EBA" w:themeColor="text2"/>
                <w:sz w:val="28"/>
                <w:szCs w:val="20"/>
              </w:rPr>
              <w:t>□</w:t>
            </w:r>
          </w:p>
        </w:tc>
        <w:tc>
          <w:tcPr>
            <w:tcW w:w="4253" w:type="dxa"/>
          </w:tcPr>
          <w:p w14:paraId="46286FAD" w14:textId="77777777" w:rsidR="009F647F" w:rsidRPr="00BD79A7" w:rsidRDefault="009F647F" w:rsidP="009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E8BEA7" w14:textId="77777777" w:rsidR="00430755" w:rsidRDefault="00430755">
      <w:pPr>
        <w:spacing w:line="240" w:lineRule="auto"/>
        <w:rPr>
          <w:color w:val="auto"/>
          <w:sz w:val="20"/>
          <w:szCs w:val="20"/>
        </w:rPr>
      </w:pPr>
    </w:p>
    <w:tbl>
      <w:tblPr>
        <w:tblStyle w:val="LPLCTableStyle"/>
        <w:tblW w:w="9640" w:type="dxa"/>
        <w:tblInd w:w="-57" w:type="dxa"/>
        <w:tblBorders>
          <w:top w:val="single" w:sz="4" w:space="0" w:color="96B74A"/>
          <w:left w:val="single" w:sz="4" w:space="0" w:color="96B74A"/>
          <w:bottom w:val="single" w:sz="4" w:space="0" w:color="96B74A"/>
          <w:right w:val="single" w:sz="4" w:space="0" w:color="96B74A"/>
          <w:insideH w:val="single" w:sz="4" w:space="0" w:color="96B74A"/>
          <w:insideV w:val="single" w:sz="4" w:space="0" w:color="96B74A"/>
        </w:tblBorders>
        <w:tblLook w:val="04A0" w:firstRow="1" w:lastRow="0" w:firstColumn="1" w:lastColumn="0" w:noHBand="0" w:noVBand="1"/>
      </w:tblPr>
      <w:tblGrid>
        <w:gridCol w:w="4532"/>
        <w:gridCol w:w="5108"/>
      </w:tblGrid>
      <w:tr w:rsidR="00644392" w:rsidRPr="00D03241" w14:paraId="59F0BDA4" w14:textId="77777777" w:rsidTr="00FC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96B74A"/>
          </w:tcPr>
          <w:p w14:paraId="750B9F72" w14:textId="77777777" w:rsidR="00644392" w:rsidRPr="00D03241" w:rsidRDefault="000E6798" w:rsidP="002A7B7C">
            <w:pPr>
              <w:spacing w:before="192" w:after="192"/>
              <w:rPr>
                <w:szCs w:val="20"/>
              </w:rPr>
            </w:pPr>
            <w:r>
              <w:rPr>
                <w:szCs w:val="20"/>
              </w:rPr>
              <w:t>Completed by</w:t>
            </w:r>
          </w:p>
        </w:tc>
      </w:tr>
      <w:tr w:rsidR="00644392" w:rsidRPr="00D03241" w14:paraId="7E4C8794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03A825B5" w14:textId="6DAF8C0A" w:rsidR="00644392" w:rsidRPr="00D03241" w:rsidRDefault="00BC299C" w:rsidP="002A7B7C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08" w:type="dxa"/>
          </w:tcPr>
          <w:p w14:paraId="64BB3E29" w14:textId="77777777" w:rsidR="00644392" w:rsidRPr="00D03241" w:rsidRDefault="00644392" w:rsidP="002A7B7C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241">
              <w:rPr>
                <w:sz w:val="20"/>
                <w:szCs w:val="20"/>
              </w:rPr>
              <w:t>Date</w:t>
            </w:r>
          </w:p>
        </w:tc>
      </w:tr>
      <w:tr w:rsidR="00644392" w:rsidRPr="00D03241" w14:paraId="49A69AFA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109F4855" w14:textId="4C4A468B" w:rsidR="00644392" w:rsidRPr="00D03241" w:rsidRDefault="00644392" w:rsidP="00DD4E02">
            <w:pPr>
              <w:spacing w:before="0" w:after="120"/>
              <w:rPr>
                <w:sz w:val="20"/>
                <w:szCs w:val="20"/>
              </w:rPr>
            </w:pPr>
            <w:r w:rsidRPr="00D03241">
              <w:rPr>
                <w:sz w:val="20"/>
                <w:szCs w:val="20"/>
              </w:rPr>
              <w:t>Signature</w:t>
            </w:r>
          </w:p>
        </w:tc>
      </w:tr>
      <w:tr w:rsidR="000E6798" w:rsidRPr="00D03241" w14:paraId="37E5447A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14:paraId="17944835" w14:textId="029C510D" w:rsidR="000E6798" w:rsidRPr="00D03241" w:rsidRDefault="00BC299C" w:rsidP="002A7B7C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08" w:type="dxa"/>
          </w:tcPr>
          <w:p w14:paraId="2EA2D57F" w14:textId="77777777" w:rsidR="000E6798" w:rsidRPr="00D03241" w:rsidRDefault="000E6798" w:rsidP="002A7B7C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241">
              <w:rPr>
                <w:sz w:val="20"/>
                <w:szCs w:val="20"/>
              </w:rPr>
              <w:t>Date</w:t>
            </w:r>
          </w:p>
        </w:tc>
      </w:tr>
      <w:tr w:rsidR="000E6798" w:rsidRPr="00D03241" w14:paraId="37FF1E9D" w14:textId="77777777" w:rsidTr="00FC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734EFAF9" w14:textId="3E187B98" w:rsidR="000E6798" w:rsidRPr="00D03241" w:rsidRDefault="000E6798" w:rsidP="00DD4E02">
            <w:pPr>
              <w:spacing w:before="0" w:after="120"/>
              <w:rPr>
                <w:sz w:val="20"/>
                <w:szCs w:val="20"/>
              </w:rPr>
            </w:pPr>
            <w:r w:rsidRPr="00D03241">
              <w:rPr>
                <w:sz w:val="20"/>
                <w:szCs w:val="20"/>
              </w:rPr>
              <w:t>Signature</w:t>
            </w:r>
          </w:p>
        </w:tc>
      </w:tr>
    </w:tbl>
    <w:p w14:paraId="0FFD1258" w14:textId="77777777" w:rsidR="008C36F1" w:rsidRDefault="008C36F1" w:rsidP="008C36F1">
      <w:pPr>
        <w:spacing w:after="0" w:line="240" w:lineRule="auto"/>
        <w:rPr>
          <w:rFonts w:cs="Calibri"/>
          <w:color w:val="auto"/>
          <w:sz w:val="20"/>
          <w:szCs w:val="20"/>
        </w:rPr>
      </w:pPr>
    </w:p>
    <w:p w14:paraId="7AB56FD7" w14:textId="77777777" w:rsidR="008C36F1" w:rsidRDefault="008C36F1" w:rsidP="008C36F1">
      <w:pPr>
        <w:spacing w:after="0" w:line="240" w:lineRule="auto"/>
        <w:rPr>
          <w:rFonts w:cs="Calibri"/>
          <w:color w:val="auto"/>
          <w:sz w:val="20"/>
          <w:szCs w:val="20"/>
        </w:rPr>
      </w:pPr>
    </w:p>
    <w:sectPr w:rsidR="008C36F1" w:rsidSect="00FC596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0" w:h="16840"/>
      <w:pgMar w:top="1152" w:right="1127" w:bottom="993" w:left="1134" w:header="1361" w:footer="4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EBEE" w14:textId="77777777" w:rsidR="00243702" w:rsidRDefault="00243702" w:rsidP="003D5CBE">
      <w:pPr>
        <w:spacing w:after="0"/>
      </w:pPr>
      <w:r>
        <w:separator/>
      </w:r>
    </w:p>
  </w:endnote>
  <w:endnote w:type="continuationSeparator" w:id="0">
    <w:p w14:paraId="0E31532A" w14:textId="77777777" w:rsidR="00243702" w:rsidRDefault="00243702" w:rsidP="003D5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MT">
    <w:altName w:val="Times New Roman"/>
    <w:panose1 w:val="00000000000000000000"/>
    <w:charset w:val="00"/>
    <w:family w:val="roman"/>
    <w:notTrueType/>
    <w:pitch w:val="default"/>
  </w:font>
  <w:font w:name="Gotham Book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1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C1D8" w14:textId="77777777" w:rsidR="009F2DB6" w:rsidRDefault="009F2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D760" w14:textId="1C1333A1" w:rsidR="00C06E4D" w:rsidRPr="00292D33" w:rsidRDefault="00494409" w:rsidP="006C6F53">
    <w:pPr>
      <w:pStyle w:val="LPLCFooter"/>
      <w:tabs>
        <w:tab w:val="clear" w:pos="7938"/>
        <w:tab w:val="left" w:pos="8505"/>
      </w:tabs>
    </w:pPr>
    <w:r w:rsidRPr="00292D33">
      <w:rPr>
        <w:noProof/>
        <w:lang w:val="en-AU" w:eastAsia="en-AU"/>
      </w:rPr>
      <mc:AlternateContent>
        <mc:Choice Requires="wps">
          <w:drawing>
            <wp:anchor distT="4294967294" distB="4294967294" distL="114300" distR="114300" simplePos="0" relativeHeight="251674112" behindDoc="0" locked="0" layoutInCell="1" allowOverlap="1" wp14:anchorId="5E0761ED" wp14:editId="28DA7CAF">
              <wp:simplePos x="0" y="0"/>
              <wp:positionH relativeFrom="margin">
                <wp:posOffset>-2540</wp:posOffset>
              </wp:positionH>
              <wp:positionV relativeFrom="page">
                <wp:posOffset>10210800</wp:posOffset>
              </wp:positionV>
              <wp:extent cx="6203950" cy="0"/>
              <wp:effectExtent l="0" t="0" r="2540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3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729BD" id="Straight Connector 9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margin;mso-height-relative:page" from="-.2pt,804pt" to="488.3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" strokecolor="#009eba [3215]" strokeweight="1pt">
              <o:lock v:ext="edit" shapetype="f"/>
              <w10:wrap anchorx="margin" anchory="page"/>
            </v:line>
          </w:pict>
        </mc:Fallback>
      </mc:AlternateContent>
    </w:r>
    <w:r w:rsidR="00AF5E72" w:rsidRPr="00AF5E72">
      <w:t>{00125461:14}</w:t>
    </w:r>
    <w:r w:rsidRPr="00292D33">
      <w:tab/>
      <w:t xml:space="preserve">Page </w:t>
    </w:r>
    <w:r w:rsidRPr="00292D33">
      <w:fldChar w:fldCharType="begin"/>
    </w:r>
    <w:r w:rsidRPr="00292D33">
      <w:instrText xml:space="preserve"> PAGE  \* Arabic  \* MERGEFORMAT </w:instrText>
    </w:r>
    <w:r w:rsidRPr="00292D33">
      <w:fldChar w:fldCharType="separate"/>
    </w:r>
    <w:r w:rsidR="00C369E6" w:rsidRPr="00292D33">
      <w:rPr>
        <w:noProof/>
      </w:rPr>
      <w:t>3</w:t>
    </w:r>
    <w:r w:rsidRPr="00292D33">
      <w:rPr>
        <w:noProof/>
      </w:rPr>
      <w:fldChar w:fldCharType="end"/>
    </w:r>
    <w:r w:rsidRPr="00292D33">
      <w:t xml:space="preserve"> of </w:t>
    </w:r>
    <w:fldSimple w:instr=" NUMPAGES  \* Arabic  \* MERGEFORMAT ">
      <w:r w:rsidR="00C369E6" w:rsidRPr="00292D33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57E" w14:textId="002BAA4D" w:rsidR="00C06E4D" w:rsidRPr="00292D33" w:rsidRDefault="00494409" w:rsidP="006C6F53">
    <w:pPr>
      <w:pStyle w:val="LPLCFooter"/>
    </w:pPr>
    <w:r w:rsidRPr="00292D33">
      <w:rPr>
        <w:noProof/>
        <w:lang w:val="en-AU" w:eastAsia="en-AU"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3BFA21F5" wp14:editId="2B2E4359">
              <wp:simplePos x="0" y="0"/>
              <wp:positionH relativeFrom="margin">
                <wp:posOffset>-2540</wp:posOffset>
              </wp:positionH>
              <wp:positionV relativeFrom="page">
                <wp:posOffset>10210800</wp:posOffset>
              </wp:positionV>
              <wp:extent cx="6172200" cy="0"/>
              <wp:effectExtent l="0" t="0" r="19050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D7345" id="Straight Connector 9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margin;mso-height-relative:page" from="-.2pt,804pt" to="485.8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" strokecolor="#009eba [3215]" strokeweight="1pt">
              <o:lock v:ext="edit" shapetype="f"/>
              <w10:wrap anchorx="margin" anchory="page"/>
            </v:line>
          </w:pict>
        </mc:Fallback>
      </mc:AlternateContent>
    </w:r>
    <w:r w:rsidR="00AF5E72" w:rsidRPr="00AF5E72">
      <w:t>{00125461:14}</w:t>
    </w:r>
    <w:r w:rsidR="00C06E4D" w:rsidRPr="00292D33">
      <w:tab/>
    </w:r>
    <w:r w:rsidR="00626DC4" w:rsidRPr="00292D33">
      <w:t xml:space="preserve">Page </w:t>
    </w:r>
    <w:r w:rsidR="00C155D4" w:rsidRPr="00292D33">
      <w:fldChar w:fldCharType="begin"/>
    </w:r>
    <w:r w:rsidR="00C155D4" w:rsidRPr="00292D33">
      <w:instrText xml:space="preserve"> PAGE  \* Arabic  \* MERGEFORMAT </w:instrText>
    </w:r>
    <w:r w:rsidR="00C155D4" w:rsidRPr="00292D33">
      <w:fldChar w:fldCharType="separate"/>
    </w:r>
    <w:r w:rsidR="00C369E6" w:rsidRPr="00292D33">
      <w:rPr>
        <w:noProof/>
      </w:rPr>
      <w:t>1</w:t>
    </w:r>
    <w:r w:rsidR="00C155D4" w:rsidRPr="00292D33">
      <w:rPr>
        <w:noProof/>
      </w:rPr>
      <w:fldChar w:fldCharType="end"/>
    </w:r>
    <w:r w:rsidR="00626DC4" w:rsidRPr="00292D33">
      <w:t xml:space="preserve"> of </w:t>
    </w:r>
    <w:fldSimple w:instr=" NUMPAGES  \* Arabic  \* MERGEFORMAT ">
      <w:r w:rsidR="00C369E6" w:rsidRPr="00292D3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E208" w14:textId="77777777" w:rsidR="00243702" w:rsidRDefault="00243702" w:rsidP="003D5CBE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63465C" w14:textId="77777777" w:rsidR="00243702" w:rsidRDefault="00243702" w:rsidP="003D5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85E" w14:textId="77777777" w:rsidR="009F2DB6" w:rsidRDefault="009F2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B85C" w14:textId="77777777" w:rsidR="009F2DB6" w:rsidRDefault="009F2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4F35" w14:textId="5501C76C" w:rsidR="00C06E4D" w:rsidRPr="00632CF8" w:rsidRDefault="001B128F" w:rsidP="0080338B">
    <w:pPr>
      <w:pStyle w:val="LPLCHeader"/>
    </w:pPr>
    <w:r>
      <w:drawing>
        <wp:anchor distT="0" distB="0" distL="114300" distR="114300" simplePos="0" relativeHeight="251662848" behindDoc="0" locked="0" layoutInCell="1" allowOverlap="1" wp14:anchorId="311DD9ED" wp14:editId="60EE06C3">
          <wp:simplePos x="0" y="0"/>
          <wp:positionH relativeFrom="margin">
            <wp:posOffset>-712140</wp:posOffset>
          </wp:positionH>
          <wp:positionV relativeFrom="margin">
            <wp:posOffset>-1499870</wp:posOffset>
          </wp:positionV>
          <wp:extent cx="7534910" cy="1652905"/>
          <wp:effectExtent l="0" t="0" r="8890" b="4445"/>
          <wp:wrapSquare wrapText="bothSides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 rotWithShape="1">
                  <a:blip r:embed="rId1"/>
                  <a:srcRect r="6659"/>
                  <a:stretch/>
                </pic:blipFill>
                <pic:spPr bwMode="auto">
                  <a:xfrm>
                    <a:off x="0" y="0"/>
                    <a:ext cx="7534910" cy="165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33A"/>
    <w:multiLevelType w:val="hybridMultilevel"/>
    <w:tmpl w:val="8B8CE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F08E6"/>
    <w:multiLevelType w:val="hybridMultilevel"/>
    <w:tmpl w:val="BFBC074E"/>
    <w:lvl w:ilvl="0" w:tplc="810AEA36">
      <w:start w:val="1"/>
      <w:numFmt w:val="bullet"/>
      <w:pStyle w:val="ListParagraph"/>
      <w:lvlText w:val="□"/>
      <w:lvlJc w:val="left"/>
      <w:pPr>
        <w:ind w:left="360" w:hanging="360"/>
      </w:pPr>
      <w:rPr>
        <w:rFonts w:ascii="Century Gothic" w:hAnsi="Century Gothic" w:hint="default"/>
        <w:b/>
        <w:color w:val="009EBA" w:themeColor="text2"/>
        <w:sz w:val="28"/>
        <w:szCs w:val="28"/>
      </w:rPr>
    </w:lvl>
    <w:lvl w:ilvl="1" w:tplc="02E2D84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009EBA" w:themeColor="text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1C51"/>
    <w:multiLevelType w:val="hybridMultilevel"/>
    <w:tmpl w:val="24C2973A"/>
    <w:lvl w:ilvl="0" w:tplc="0E260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13016"/>
    <w:multiLevelType w:val="hybridMultilevel"/>
    <w:tmpl w:val="D0305698"/>
    <w:lvl w:ilvl="0" w:tplc="9200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69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4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E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6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745DC"/>
    <w:multiLevelType w:val="hybridMultilevel"/>
    <w:tmpl w:val="B7BADA62"/>
    <w:lvl w:ilvl="0" w:tplc="7C507F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9EB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742"/>
    <w:multiLevelType w:val="hybridMultilevel"/>
    <w:tmpl w:val="26107D20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69E013F"/>
    <w:multiLevelType w:val="multilevel"/>
    <w:tmpl w:val="C82AA9F4"/>
    <w:lvl w:ilvl="0">
      <w:start w:val="1"/>
      <w:numFmt w:val="bullet"/>
      <w:lvlText w:val=""/>
      <w:lvlJc w:val="left"/>
      <w:pPr>
        <w:ind w:left="567" w:hanging="567"/>
      </w:pPr>
      <w:rPr>
        <w:rFonts w:ascii="Century Gothic MT" w:hAnsi="Century Gothic MT" w:hint="default"/>
        <w:b w:val="0"/>
        <w:i w:val="0"/>
        <w:color w:val="009EBA"/>
        <w:sz w:val="20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A156BA"/>
    <w:multiLevelType w:val="hybridMultilevel"/>
    <w:tmpl w:val="27D6C08C"/>
    <w:lvl w:ilvl="0" w:tplc="68480F8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009EBA" w:themeColor="text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4795401"/>
    <w:multiLevelType w:val="multilevel"/>
    <w:tmpl w:val="00B21A48"/>
    <w:styleLink w:val="LPLC"/>
    <w:lvl w:ilvl="0">
      <w:start w:val="1"/>
      <w:numFmt w:val="decimal"/>
      <w:lvlText w:val="%1."/>
      <w:lvlJc w:val="left"/>
      <w:pPr>
        <w:ind w:left="567" w:hanging="567"/>
      </w:pPr>
      <w:rPr>
        <w:rFonts w:ascii="Gotham Medium" w:hAnsi="Gotham Medium" w:hint="default"/>
        <w:sz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463314"/>
    <w:multiLevelType w:val="hybridMultilevel"/>
    <w:tmpl w:val="9ECEEFA8"/>
    <w:lvl w:ilvl="0" w:tplc="9200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64FA9"/>
    <w:multiLevelType w:val="hybridMultilevel"/>
    <w:tmpl w:val="7E84F3D0"/>
    <w:lvl w:ilvl="0" w:tplc="10CA5F84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2" w15:restartNumberingAfterBreak="0">
    <w:nsid w:val="77D04344"/>
    <w:multiLevelType w:val="hybridMultilevel"/>
    <w:tmpl w:val="B78E3ADA"/>
    <w:lvl w:ilvl="0" w:tplc="FF0039EE">
      <w:start w:val="1"/>
      <w:numFmt w:val="lowerLetter"/>
      <w:pStyle w:val="LPLCSecondLevelList"/>
      <w:lvlText w:val="(%1)"/>
      <w:lvlJc w:val="left"/>
      <w:pPr>
        <w:ind w:left="927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C2797"/>
    <w:multiLevelType w:val="hybridMultilevel"/>
    <w:tmpl w:val="207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E5513"/>
    <w:multiLevelType w:val="hybridMultilevel"/>
    <w:tmpl w:val="0D0C090E"/>
    <w:lvl w:ilvl="0" w:tplc="20409016">
      <w:start w:val="1"/>
      <w:numFmt w:val="lowerRoman"/>
      <w:pStyle w:val="LPLCThirdLevelList"/>
      <w:lvlText w:val="%1."/>
      <w:lvlJc w:val="left"/>
      <w:pPr>
        <w:ind w:left="1494" w:hanging="360"/>
      </w:pPr>
      <w:rPr>
        <w:rFonts w:ascii="Gotham Book" w:hAnsi="Gotham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492250">
    <w:abstractNumId w:val="12"/>
  </w:num>
  <w:num w:numId="2" w16cid:durableId="530192723">
    <w:abstractNumId w:val="14"/>
  </w:num>
  <w:num w:numId="3" w16cid:durableId="1578175830">
    <w:abstractNumId w:val="2"/>
  </w:num>
  <w:num w:numId="4" w16cid:durableId="1164467144">
    <w:abstractNumId w:val="9"/>
  </w:num>
  <w:num w:numId="5" w16cid:durableId="94404410">
    <w:abstractNumId w:val="11"/>
  </w:num>
  <w:num w:numId="6" w16cid:durableId="368184054">
    <w:abstractNumId w:val="0"/>
  </w:num>
  <w:num w:numId="7" w16cid:durableId="346832410">
    <w:abstractNumId w:val="4"/>
  </w:num>
  <w:num w:numId="8" w16cid:durableId="296111116">
    <w:abstractNumId w:val="10"/>
  </w:num>
  <w:num w:numId="9" w16cid:durableId="2028410176">
    <w:abstractNumId w:val="1"/>
  </w:num>
  <w:num w:numId="10" w16cid:durableId="1566451087">
    <w:abstractNumId w:val="3"/>
  </w:num>
  <w:num w:numId="11" w16cid:durableId="14578343">
    <w:abstractNumId w:val="6"/>
  </w:num>
  <w:num w:numId="12" w16cid:durableId="226379330">
    <w:abstractNumId w:val="8"/>
  </w:num>
  <w:num w:numId="13" w16cid:durableId="1636376078">
    <w:abstractNumId w:val="5"/>
  </w:num>
  <w:num w:numId="14" w16cid:durableId="1120756250">
    <w:abstractNumId w:val="13"/>
  </w:num>
  <w:num w:numId="15" w16cid:durableId="1133714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02"/>
    <w:rsid w:val="00000B46"/>
    <w:rsid w:val="0001106B"/>
    <w:rsid w:val="000114DB"/>
    <w:rsid w:val="00016C5D"/>
    <w:rsid w:val="00036A1B"/>
    <w:rsid w:val="0004494C"/>
    <w:rsid w:val="000475A8"/>
    <w:rsid w:val="000504C9"/>
    <w:rsid w:val="00053D17"/>
    <w:rsid w:val="00055D61"/>
    <w:rsid w:val="00060907"/>
    <w:rsid w:val="000672C0"/>
    <w:rsid w:val="00067687"/>
    <w:rsid w:val="00090A12"/>
    <w:rsid w:val="0009354D"/>
    <w:rsid w:val="000A1B8D"/>
    <w:rsid w:val="000A25DB"/>
    <w:rsid w:val="000A504E"/>
    <w:rsid w:val="000D1647"/>
    <w:rsid w:val="000D1DCC"/>
    <w:rsid w:val="000D4C7F"/>
    <w:rsid w:val="000D5265"/>
    <w:rsid w:val="000D7FF9"/>
    <w:rsid w:val="000E0152"/>
    <w:rsid w:val="000E2DE8"/>
    <w:rsid w:val="000E4210"/>
    <w:rsid w:val="000E6798"/>
    <w:rsid w:val="000F202B"/>
    <w:rsid w:val="00102405"/>
    <w:rsid w:val="00114F4D"/>
    <w:rsid w:val="001412CD"/>
    <w:rsid w:val="00145BFE"/>
    <w:rsid w:val="00171D2C"/>
    <w:rsid w:val="0017441D"/>
    <w:rsid w:val="00177F9E"/>
    <w:rsid w:val="00182149"/>
    <w:rsid w:val="00184465"/>
    <w:rsid w:val="00186371"/>
    <w:rsid w:val="0019756C"/>
    <w:rsid w:val="001A5F8B"/>
    <w:rsid w:val="001A6015"/>
    <w:rsid w:val="001B02B6"/>
    <w:rsid w:val="001B128F"/>
    <w:rsid w:val="001C0536"/>
    <w:rsid w:val="001C49B2"/>
    <w:rsid w:val="001C6F01"/>
    <w:rsid w:val="001D34FF"/>
    <w:rsid w:val="001D6C2E"/>
    <w:rsid w:val="001E321D"/>
    <w:rsid w:val="001E5FF2"/>
    <w:rsid w:val="002067BE"/>
    <w:rsid w:val="0020680F"/>
    <w:rsid w:val="00226987"/>
    <w:rsid w:val="00243702"/>
    <w:rsid w:val="0025040A"/>
    <w:rsid w:val="00250F05"/>
    <w:rsid w:val="002522FA"/>
    <w:rsid w:val="00257A54"/>
    <w:rsid w:val="0026450E"/>
    <w:rsid w:val="002818B8"/>
    <w:rsid w:val="00284846"/>
    <w:rsid w:val="00292D33"/>
    <w:rsid w:val="002A4063"/>
    <w:rsid w:val="002B145F"/>
    <w:rsid w:val="002C37A6"/>
    <w:rsid w:val="002C42D6"/>
    <w:rsid w:val="002C4E45"/>
    <w:rsid w:val="002C5B96"/>
    <w:rsid w:val="002D022F"/>
    <w:rsid w:val="002E1437"/>
    <w:rsid w:val="002E288D"/>
    <w:rsid w:val="002F74EF"/>
    <w:rsid w:val="00302F31"/>
    <w:rsid w:val="00317277"/>
    <w:rsid w:val="003206EB"/>
    <w:rsid w:val="003235A3"/>
    <w:rsid w:val="00336521"/>
    <w:rsid w:val="003369C4"/>
    <w:rsid w:val="00342A91"/>
    <w:rsid w:val="003462E5"/>
    <w:rsid w:val="00350D82"/>
    <w:rsid w:val="00351758"/>
    <w:rsid w:val="0035770E"/>
    <w:rsid w:val="00357FA7"/>
    <w:rsid w:val="003702E8"/>
    <w:rsid w:val="00373BBB"/>
    <w:rsid w:val="0038187C"/>
    <w:rsid w:val="00385ECD"/>
    <w:rsid w:val="003A70FB"/>
    <w:rsid w:val="003D1A7C"/>
    <w:rsid w:val="003D5CBE"/>
    <w:rsid w:val="003F03C7"/>
    <w:rsid w:val="00403E02"/>
    <w:rsid w:val="0041355D"/>
    <w:rsid w:val="00430755"/>
    <w:rsid w:val="00440AEF"/>
    <w:rsid w:val="00441929"/>
    <w:rsid w:val="00452133"/>
    <w:rsid w:val="00494409"/>
    <w:rsid w:val="004948DC"/>
    <w:rsid w:val="004A3A13"/>
    <w:rsid w:val="004B699C"/>
    <w:rsid w:val="004C2105"/>
    <w:rsid w:val="004C527C"/>
    <w:rsid w:val="00501E3E"/>
    <w:rsid w:val="005039BB"/>
    <w:rsid w:val="00505413"/>
    <w:rsid w:val="00513ABB"/>
    <w:rsid w:val="00513DD2"/>
    <w:rsid w:val="00515674"/>
    <w:rsid w:val="005156F0"/>
    <w:rsid w:val="00522045"/>
    <w:rsid w:val="00524520"/>
    <w:rsid w:val="00525767"/>
    <w:rsid w:val="00532A81"/>
    <w:rsid w:val="00536CEF"/>
    <w:rsid w:val="00540213"/>
    <w:rsid w:val="005422CC"/>
    <w:rsid w:val="00545506"/>
    <w:rsid w:val="0057498C"/>
    <w:rsid w:val="00586ECB"/>
    <w:rsid w:val="0059405E"/>
    <w:rsid w:val="0059506E"/>
    <w:rsid w:val="005A3005"/>
    <w:rsid w:val="005A77CB"/>
    <w:rsid w:val="005B1DBA"/>
    <w:rsid w:val="005C1D59"/>
    <w:rsid w:val="005C2A1F"/>
    <w:rsid w:val="005C3F2B"/>
    <w:rsid w:val="005D6511"/>
    <w:rsid w:val="005E2599"/>
    <w:rsid w:val="005E3285"/>
    <w:rsid w:val="005E7004"/>
    <w:rsid w:val="0061406E"/>
    <w:rsid w:val="00620B01"/>
    <w:rsid w:val="006231D8"/>
    <w:rsid w:val="00626DC4"/>
    <w:rsid w:val="00632BC4"/>
    <w:rsid w:val="00632CF8"/>
    <w:rsid w:val="006361AA"/>
    <w:rsid w:val="00636447"/>
    <w:rsid w:val="00636FEA"/>
    <w:rsid w:val="0063792E"/>
    <w:rsid w:val="006437BB"/>
    <w:rsid w:val="00644392"/>
    <w:rsid w:val="006451D5"/>
    <w:rsid w:val="00655ED4"/>
    <w:rsid w:val="006929B2"/>
    <w:rsid w:val="006A03A6"/>
    <w:rsid w:val="006A0AB6"/>
    <w:rsid w:val="006A16AA"/>
    <w:rsid w:val="006A2DC8"/>
    <w:rsid w:val="006A37E6"/>
    <w:rsid w:val="006B5983"/>
    <w:rsid w:val="006C2B94"/>
    <w:rsid w:val="006C6F53"/>
    <w:rsid w:val="006D0187"/>
    <w:rsid w:val="006D2F3A"/>
    <w:rsid w:val="006D6618"/>
    <w:rsid w:val="006D6912"/>
    <w:rsid w:val="006E78A0"/>
    <w:rsid w:val="006F74E3"/>
    <w:rsid w:val="00702626"/>
    <w:rsid w:val="00703929"/>
    <w:rsid w:val="00707C0D"/>
    <w:rsid w:val="00733E0B"/>
    <w:rsid w:val="00736AC3"/>
    <w:rsid w:val="00737E95"/>
    <w:rsid w:val="0074036D"/>
    <w:rsid w:val="00740A4F"/>
    <w:rsid w:val="00741C58"/>
    <w:rsid w:val="0074298D"/>
    <w:rsid w:val="00745611"/>
    <w:rsid w:val="007530B6"/>
    <w:rsid w:val="00757AEB"/>
    <w:rsid w:val="00762107"/>
    <w:rsid w:val="0076395C"/>
    <w:rsid w:val="0076779F"/>
    <w:rsid w:val="00772BF6"/>
    <w:rsid w:val="00794638"/>
    <w:rsid w:val="0079465C"/>
    <w:rsid w:val="00795D61"/>
    <w:rsid w:val="007A05EF"/>
    <w:rsid w:val="007C08AC"/>
    <w:rsid w:val="007C1904"/>
    <w:rsid w:val="007C593C"/>
    <w:rsid w:val="007D0472"/>
    <w:rsid w:val="007D6E9D"/>
    <w:rsid w:val="007D7A48"/>
    <w:rsid w:val="007E51B2"/>
    <w:rsid w:val="007F577F"/>
    <w:rsid w:val="007F74FA"/>
    <w:rsid w:val="00800D5F"/>
    <w:rsid w:val="0080338B"/>
    <w:rsid w:val="00815315"/>
    <w:rsid w:val="00831A77"/>
    <w:rsid w:val="00832E10"/>
    <w:rsid w:val="00840E7D"/>
    <w:rsid w:val="0084185E"/>
    <w:rsid w:val="008429C9"/>
    <w:rsid w:val="00857988"/>
    <w:rsid w:val="00876F02"/>
    <w:rsid w:val="00880233"/>
    <w:rsid w:val="00882006"/>
    <w:rsid w:val="0088540A"/>
    <w:rsid w:val="0088553C"/>
    <w:rsid w:val="00887883"/>
    <w:rsid w:val="00895A5E"/>
    <w:rsid w:val="008A69AF"/>
    <w:rsid w:val="008B596B"/>
    <w:rsid w:val="008B77D6"/>
    <w:rsid w:val="008C016A"/>
    <w:rsid w:val="008C13F6"/>
    <w:rsid w:val="008C36F1"/>
    <w:rsid w:val="008D5297"/>
    <w:rsid w:val="008E1A6A"/>
    <w:rsid w:val="008E458F"/>
    <w:rsid w:val="008E66E0"/>
    <w:rsid w:val="009056D3"/>
    <w:rsid w:val="009143DA"/>
    <w:rsid w:val="009144F2"/>
    <w:rsid w:val="00924313"/>
    <w:rsid w:val="00935327"/>
    <w:rsid w:val="00950619"/>
    <w:rsid w:val="00964510"/>
    <w:rsid w:val="00981D3A"/>
    <w:rsid w:val="00981F60"/>
    <w:rsid w:val="00997B82"/>
    <w:rsid w:val="00997FFE"/>
    <w:rsid w:val="009B77DE"/>
    <w:rsid w:val="009C0D7C"/>
    <w:rsid w:val="009C1D51"/>
    <w:rsid w:val="009E3B5F"/>
    <w:rsid w:val="009F2DB6"/>
    <w:rsid w:val="009F647F"/>
    <w:rsid w:val="00A01B97"/>
    <w:rsid w:val="00A020AB"/>
    <w:rsid w:val="00A06EE8"/>
    <w:rsid w:val="00A07B62"/>
    <w:rsid w:val="00A14058"/>
    <w:rsid w:val="00A22A56"/>
    <w:rsid w:val="00A32B14"/>
    <w:rsid w:val="00A32F53"/>
    <w:rsid w:val="00A33073"/>
    <w:rsid w:val="00A36FFC"/>
    <w:rsid w:val="00A47090"/>
    <w:rsid w:val="00A47FB8"/>
    <w:rsid w:val="00A82E24"/>
    <w:rsid w:val="00A923CF"/>
    <w:rsid w:val="00AA7495"/>
    <w:rsid w:val="00AB715A"/>
    <w:rsid w:val="00AD466E"/>
    <w:rsid w:val="00AD7EFA"/>
    <w:rsid w:val="00AF1654"/>
    <w:rsid w:val="00AF458D"/>
    <w:rsid w:val="00AF5E72"/>
    <w:rsid w:val="00AF5F44"/>
    <w:rsid w:val="00B02934"/>
    <w:rsid w:val="00B07D82"/>
    <w:rsid w:val="00B23F4B"/>
    <w:rsid w:val="00B268E9"/>
    <w:rsid w:val="00B2774E"/>
    <w:rsid w:val="00B439CF"/>
    <w:rsid w:val="00B52E48"/>
    <w:rsid w:val="00B54878"/>
    <w:rsid w:val="00B6083C"/>
    <w:rsid w:val="00B61DA5"/>
    <w:rsid w:val="00B62EBC"/>
    <w:rsid w:val="00B6663D"/>
    <w:rsid w:val="00B75D6A"/>
    <w:rsid w:val="00B86E7B"/>
    <w:rsid w:val="00B871CA"/>
    <w:rsid w:val="00BA0037"/>
    <w:rsid w:val="00BA0B98"/>
    <w:rsid w:val="00BA3A24"/>
    <w:rsid w:val="00BA5807"/>
    <w:rsid w:val="00BA5F90"/>
    <w:rsid w:val="00BB2A02"/>
    <w:rsid w:val="00BC299C"/>
    <w:rsid w:val="00BC2E4A"/>
    <w:rsid w:val="00BD79A7"/>
    <w:rsid w:val="00BE2F6A"/>
    <w:rsid w:val="00BE571C"/>
    <w:rsid w:val="00C0273D"/>
    <w:rsid w:val="00C06E4D"/>
    <w:rsid w:val="00C10675"/>
    <w:rsid w:val="00C14987"/>
    <w:rsid w:val="00C155D4"/>
    <w:rsid w:val="00C24785"/>
    <w:rsid w:val="00C32BA5"/>
    <w:rsid w:val="00C369E6"/>
    <w:rsid w:val="00C42DCB"/>
    <w:rsid w:val="00C51F55"/>
    <w:rsid w:val="00C53BC3"/>
    <w:rsid w:val="00C5530B"/>
    <w:rsid w:val="00C61EC2"/>
    <w:rsid w:val="00C625EC"/>
    <w:rsid w:val="00C64298"/>
    <w:rsid w:val="00C711ED"/>
    <w:rsid w:val="00C7187E"/>
    <w:rsid w:val="00C72F14"/>
    <w:rsid w:val="00C73C85"/>
    <w:rsid w:val="00C766D8"/>
    <w:rsid w:val="00C82613"/>
    <w:rsid w:val="00C85DC4"/>
    <w:rsid w:val="00C971A5"/>
    <w:rsid w:val="00CA452B"/>
    <w:rsid w:val="00CA6F9C"/>
    <w:rsid w:val="00CB3BE9"/>
    <w:rsid w:val="00CB5A2D"/>
    <w:rsid w:val="00CC36E5"/>
    <w:rsid w:val="00CC7F13"/>
    <w:rsid w:val="00CD304B"/>
    <w:rsid w:val="00D0315C"/>
    <w:rsid w:val="00D06844"/>
    <w:rsid w:val="00D14EA9"/>
    <w:rsid w:val="00D20F1E"/>
    <w:rsid w:val="00D45A0F"/>
    <w:rsid w:val="00D62C16"/>
    <w:rsid w:val="00D73576"/>
    <w:rsid w:val="00D75122"/>
    <w:rsid w:val="00D8323F"/>
    <w:rsid w:val="00D87B88"/>
    <w:rsid w:val="00D96907"/>
    <w:rsid w:val="00D97362"/>
    <w:rsid w:val="00DA2435"/>
    <w:rsid w:val="00DC1252"/>
    <w:rsid w:val="00DD3D08"/>
    <w:rsid w:val="00DD4E02"/>
    <w:rsid w:val="00DE23CB"/>
    <w:rsid w:val="00DE32A2"/>
    <w:rsid w:val="00DE4245"/>
    <w:rsid w:val="00E16113"/>
    <w:rsid w:val="00E23866"/>
    <w:rsid w:val="00E24D88"/>
    <w:rsid w:val="00E53D2E"/>
    <w:rsid w:val="00E54361"/>
    <w:rsid w:val="00E56483"/>
    <w:rsid w:val="00E71C5F"/>
    <w:rsid w:val="00E93546"/>
    <w:rsid w:val="00E95251"/>
    <w:rsid w:val="00E96287"/>
    <w:rsid w:val="00EA3982"/>
    <w:rsid w:val="00EC268E"/>
    <w:rsid w:val="00EC41CC"/>
    <w:rsid w:val="00ED14D6"/>
    <w:rsid w:val="00ED53C4"/>
    <w:rsid w:val="00EF150E"/>
    <w:rsid w:val="00EF1BBF"/>
    <w:rsid w:val="00F132E1"/>
    <w:rsid w:val="00F137B4"/>
    <w:rsid w:val="00F322B3"/>
    <w:rsid w:val="00F437E4"/>
    <w:rsid w:val="00F47500"/>
    <w:rsid w:val="00F53072"/>
    <w:rsid w:val="00F63C51"/>
    <w:rsid w:val="00F64306"/>
    <w:rsid w:val="00F64DF8"/>
    <w:rsid w:val="00F67BC9"/>
    <w:rsid w:val="00F853DC"/>
    <w:rsid w:val="00F95617"/>
    <w:rsid w:val="00F9690D"/>
    <w:rsid w:val="00F96E5B"/>
    <w:rsid w:val="00FA0F82"/>
    <w:rsid w:val="00FA133F"/>
    <w:rsid w:val="00FA3B9D"/>
    <w:rsid w:val="00FB04CA"/>
    <w:rsid w:val="00FB39E5"/>
    <w:rsid w:val="00FB532A"/>
    <w:rsid w:val="00FB71E4"/>
    <w:rsid w:val="00FC5962"/>
    <w:rsid w:val="00FD49D0"/>
    <w:rsid w:val="00FD52C6"/>
    <w:rsid w:val="00FF0C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oNotEmbedSmartTags/>
  <w:decimalSymbol w:val="."/>
  <w:listSeparator w:val=","/>
  <w14:docId w14:val="7F19ADF6"/>
  <w15:docId w15:val="{7ECE9F60-78FA-4B7A-B388-EB3E2DF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rsid w:val="00D97362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009EB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D97362"/>
    <w:pPr>
      <w:keepNext/>
      <w:keepLines/>
      <w:spacing w:line="240" w:lineRule="auto"/>
      <w:outlineLvl w:val="1"/>
    </w:pPr>
    <w:rPr>
      <w:rFonts w:eastAsiaTheme="majorEastAsia" w:cstheme="majorBidi"/>
      <w:bCs/>
      <w:color w:val="009EB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97362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D97362"/>
    <w:pPr>
      <w:keepNext/>
      <w:keepLines/>
      <w:outlineLvl w:val="3"/>
    </w:pPr>
    <w:rPr>
      <w:rFonts w:eastAsiaTheme="majorEastAsia" w:cstheme="majorBidi"/>
      <w:b/>
      <w:bCs/>
      <w:i/>
      <w:iCs/>
      <w:color w:val="611759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rsid w:val="00D97362"/>
    <w:pPr>
      <w:keepNext/>
      <w:keepLines/>
      <w:outlineLvl w:val="4"/>
    </w:pPr>
    <w:rPr>
      <w:rFonts w:eastAsiaTheme="majorEastAsia" w:cstheme="majorBidi"/>
      <w:color w:val="300B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6015"/>
    <w:pPr>
      <w:keepNext/>
      <w:jc w:val="both"/>
      <w:outlineLvl w:val="5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</w:rPr>
  </w:style>
  <w:style w:type="paragraph" w:styleId="Header">
    <w:name w:val="header"/>
    <w:basedOn w:val="Normal"/>
    <w:link w:val="HeaderChar"/>
    <w:autoRedefine/>
    <w:uiPriority w:val="99"/>
    <w:unhideWhenUsed/>
    <w:rsid w:val="00794638"/>
    <w:pPr>
      <w:tabs>
        <w:tab w:val="center" w:pos="4320"/>
        <w:tab w:val="right" w:pos="8640"/>
      </w:tabs>
      <w:spacing w:after="0" w:line="720" w:lineRule="auto"/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4638"/>
    <w:rPr>
      <w:rFonts w:ascii="Century Gothic" w:hAnsi="Century Gothic"/>
      <w:noProof/>
      <w:sz w:val="22"/>
      <w:szCs w:val="24"/>
      <w:lang w:val="en-US" w:eastAsia="en-US"/>
    </w:rPr>
  </w:style>
  <w:style w:type="paragraph" w:styleId="Footer">
    <w:name w:val="footer"/>
    <w:basedOn w:val="BasicParagraph"/>
    <w:link w:val="FooterChar"/>
    <w:autoRedefine/>
    <w:uiPriority w:val="99"/>
    <w:unhideWhenUsed/>
    <w:rsid w:val="00794638"/>
    <w:pPr>
      <w:tabs>
        <w:tab w:val="left" w:pos="2552"/>
        <w:tab w:val="left" w:pos="2722"/>
        <w:tab w:val="left" w:pos="4820"/>
        <w:tab w:val="left" w:pos="5103"/>
      </w:tabs>
      <w:suppressAutoHyphens/>
    </w:pPr>
    <w:rPr>
      <w:rFonts w:cs="Gotham-Book"/>
      <w:color w:val="009EBA" w:themeColor="text2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4638"/>
    <w:rPr>
      <w:rFonts w:ascii="Century Gothic" w:hAnsi="Century Gothic" w:cs="Gotham-Book"/>
      <w:color w:val="009EBA" w:themeColor="text2"/>
      <w:kern w:val="20"/>
      <w:sz w:val="16"/>
      <w:szCs w:val="16"/>
      <w:lang w:val="en-US"/>
    </w:rPr>
  </w:style>
  <w:style w:type="paragraph" w:customStyle="1" w:styleId="BasicParagraph">
    <w:name w:val="[Basic Paragraph]"/>
    <w:basedOn w:val="Normal"/>
    <w:autoRedefine/>
    <w:uiPriority w:val="99"/>
    <w:rsid w:val="00794638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AA7495"/>
    <w:rPr>
      <w:rFonts w:ascii="Century Gothic" w:hAnsi="Century Gothic"/>
      <w:color w:val="009EBA" w:themeColor="text2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362"/>
    <w:rPr>
      <w:rFonts w:ascii="Century Gothic" w:eastAsiaTheme="majorEastAsia" w:hAnsi="Century Gothic" w:cstheme="majorBidi"/>
      <w:bCs/>
      <w:color w:val="009EB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362"/>
    <w:rPr>
      <w:rFonts w:ascii="Century Gothic" w:eastAsiaTheme="majorEastAsia" w:hAnsi="Century Gothic" w:cstheme="majorBidi"/>
      <w:bCs/>
      <w:color w:val="009EBA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794638"/>
    <w:rPr>
      <w:rFonts w:eastAsiaTheme="majorEastAsia" w:cstheme="majorBidi"/>
      <w:color w:val="009EBA" w:themeColor="text2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94638"/>
    <w:rPr>
      <w:rFonts w:ascii="Century Gothic" w:eastAsiaTheme="majorEastAsia" w:hAnsi="Century Gothic" w:cstheme="majorBidi"/>
      <w:color w:val="009EBA" w:themeColor="text2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7946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4638"/>
    <w:rPr>
      <w:rFonts w:ascii="Century Gothic" w:eastAsiaTheme="majorEastAsia" w:hAnsi="Century Gothic" w:cstheme="majorBidi"/>
      <w:iCs/>
      <w:spacing w:val="15"/>
      <w:sz w:val="22"/>
      <w:szCs w:val="24"/>
    </w:rPr>
  </w:style>
  <w:style w:type="paragraph" w:styleId="BodyText">
    <w:name w:val="Body Text"/>
    <w:basedOn w:val="BasicParagraph"/>
    <w:link w:val="BodyTextChar"/>
    <w:autoRedefine/>
    <w:uiPriority w:val="99"/>
    <w:unhideWhenUsed/>
    <w:rsid w:val="00794638"/>
    <w:rPr>
      <w:rFonts w:cs="Gotham-Book"/>
      <w:kern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4638"/>
    <w:rPr>
      <w:rFonts w:ascii="Century Gothic" w:hAnsi="Century Gothic" w:cs="Gotham-Book"/>
      <w:color w:val="000000"/>
      <w:kern w:val="24"/>
      <w:sz w:val="22"/>
      <w:lang w:val="en-US"/>
    </w:rPr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rsid w:val="00794638"/>
    <w:pPr>
      <w:widowControl/>
      <w:autoSpaceDE/>
      <w:autoSpaceDN/>
      <w:adjustRightInd/>
      <w:ind w:firstLine="357"/>
      <w:textAlignment w:val="auto"/>
    </w:pPr>
    <w:rPr>
      <w:rFonts w:cstheme="minorBidi"/>
      <w:color w:val="000000" w:themeColor="text1"/>
      <w:kern w:val="0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94638"/>
    <w:rPr>
      <w:rFonts w:ascii="Century Gothic" w:hAnsi="Century Gothic" w:cs="Gotham-Book"/>
      <w:color w:val="000000"/>
      <w:kern w:val="24"/>
      <w:sz w:val="22"/>
      <w:szCs w:val="24"/>
      <w:lang w:val="en-US"/>
    </w:r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7362"/>
    <w:rPr>
      <w:rFonts w:ascii="Century Gothic" w:eastAsiaTheme="majorEastAsia" w:hAnsi="Century Gothic" w:cstheme="majorBidi"/>
      <w:bCs/>
      <w:sz w:val="22"/>
      <w:szCs w:val="24"/>
    </w:rPr>
  </w:style>
  <w:style w:type="paragraph" w:styleId="List2">
    <w:name w:val="List 2"/>
    <w:basedOn w:val="Normal"/>
    <w:autoRedefine/>
    <w:uiPriority w:val="99"/>
    <w:unhideWhenUsed/>
    <w:rsid w:val="00794638"/>
    <w:pPr>
      <w:tabs>
        <w:tab w:val="left" w:pos="680"/>
      </w:tabs>
      <w:ind w:left="681" w:hanging="397"/>
    </w:pPr>
  </w:style>
  <w:style w:type="paragraph" w:styleId="List">
    <w:name w:val="List"/>
    <w:basedOn w:val="Normal"/>
    <w:autoRedefine/>
    <w:uiPriority w:val="99"/>
    <w:unhideWhenUsed/>
    <w:rsid w:val="00794638"/>
    <w:pPr>
      <w:ind w:left="284" w:hanging="284"/>
    </w:pPr>
  </w:style>
  <w:style w:type="paragraph" w:styleId="List3">
    <w:name w:val="List 3"/>
    <w:basedOn w:val="Normal"/>
    <w:uiPriority w:val="99"/>
    <w:semiHidden/>
    <w:unhideWhenUsed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rsid w:val="00794638"/>
    <w:rPr>
      <w:rFonts w:ascii="Century Gothic" w:hAnsi="Century Gothic"/>
      <w:b/>
      <w:bCs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rsid w:val="00794638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94638"/>
    <w:rPr>
      <w:rFonts w:ascii="Century Gothic" w:hAnsi="Century Gothic"/>
      <w:b/>
      <w:bCs/>
      <w:i/>
      <w:iCs/>
      <w:sz w:val="22"/>
      <w:szCs w:val="24"/>
    </w:rPr>
  </w:style>
  <w:style w:type="character" w:styleId="SubtleReference">
    <w:name w:val="Subtle Reference"/>
    <w:basedOn w:val="DefaultParagraphFont"/>
    <w:uiPriority w:val="31"/>
    <w:rsid w:val="00794638"/>
    <w:rPr>
      <w:rFonts w:ascii="Century Gothic" w:hAnsi="Century Gothic"/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94638"/>
    <w:rPr>
      <w:rFonts w:ascii="Century Gothic" w:hAnsi="Century Gothic"/>
      <w:b/>
      <w:bCs/>
      <w:smallCaps/>
      <w:color w:val="000000" w:themeColor="text1"/>
      <w:spacing w:val="5"/>
      <w:u w:val="single"/>
    </w:rPr>
  </w:style>
  <w:style w:type="paragraph" w:customStyle="1" w:styleId="LPLCTitle">
    <w:name w:val="LPLC Title"/>
    <w:basedOn w:val="Title"/>
    <w:autoRedefine/>
    <w:qFormat/>
    <w:rsid w:val="001B128F"/>
    <w:pPr>
      <w:pBdr>
        <w:bottom w:val="single" w:sz="4" w:space="1" w:color="009EBA" w:themeColor="text2"/>
      </w:pBdr>
    </w:pPr>
    <w:rPr>
      <w:color w:val="96B74A"/>
    </w:rPr>
  </w:style>
  <w:style w:type="paragraph" w:customStyle="1" w:styleId="LPLCBodyText">
    <w:name w:val="LPLC Body Text"/>
    <w:basedOn w:val="BodyText"/>
    <w:link w:val="LPLCBodyTextChar"/>
    <w:autoRedefine/>
    <w:qFormat/>
    <w:rsid w:val="00F64DF8"/>
    <w:pPr>
      <w:spacing w:after="0"/>
    </w:pPr>
  </w:style>
  <w:style w:type="paragraph" w:customStyle="1" w:styleId="LPLCHeading2">
    <w:name w:val="LPLC Heading 2"/>
    <w:basedOn w:val="Heading2"/>
    <w:autoRedefine/>
    <w:qFormat/>
    <w:rsid w:val="00A020AB"/>
    <w:pPr>
      <w:keepNext w:val="0"/>
      <w:keepLines w:val="0"/>
      <w:spacing w:after="0"/>
      <w:outlineLvl w:val="9"/>
    </w:pPr>
    <w:rPr>
      <w:sz w:val="22"/>
      <w:szCs w:val="22"/>
      <w:lang w:val="en-US"/>
    </w:rPr>
  </w:style>
  <w:style w:type="paragraph" w:customStyle="1" w:styleId="LPLCHeading1">
    <w:name w:val="LPLC Heading 1"/>
    <w:basedOn w:val="Heading1"/>
    <w:autoRedefine/>
    <w:qFormat/>
    <w:rsid w:val="005039BB"/>
  </w:style>
  <w:style w:type="paragraph" w:customStyle="1" w:styleId="LPLCHeading3">
    <w:name w:val="LPLC Heading 3"/>
    <w:basedOn w:val="Heading3"/>
    <w:autoRedefine/>
    <w:qFormat/>
    <w:rsid w:val="00AA7495"/>
    <w:pPr>
      <w:spacing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362"/>
    <w:rPr>
      <w:rFonts w:ascii="Century Gothic" w:eastAsiaTheme="majorEastAsia" w:hAnsi="Century Gothic" w:cstheme="majorBidi"/>
      <w:b/>
      <w:bCs/>
      <w:i/>
      <w:iCs/>
      <w:color w:val="611759" w:themeColor="accent1"/>
      <w:sz w:val="22"/>
      <w:szCs w:val="24"/>
    </w:rPr>
  </w:style>
  <w:style w:type="paragraph" w:customStyle="1" w:styleId="LPLCHeading4">
    <w:name w:val="LPLC Heading 4"/>
    <w:basedOn w:val="Heading4"/>
    <w:autoRedefine/>
    <w:qFormat/>
    <w:rsid w:val="00AA7495"/>
    <w:pPr>
      <w:spacing w:line="240" w:lineRule="auto"/>
    </w:pPr>
    <w:rPr>
      <w:b w:val="0"/>
      <w:color w:val="auto"/>
    </w:rPr>
  </w:style>
  <w:style w:type="paragraph" w:customStyle="1" w:styleId="LPLCSecondLevelList">
    <w:name w:val="LPLC Second Level List"/>
    <w:basedOn w:val="Normal"/>
    <w:autoRedefine/>
    <w:qFormat/>
    <w:rsid w:val="00AA7495"/>
    <w:pPr>
      <w:numPr>
        <w:numId w:val="1"/>
      </w:numPr>
      <w:ind w:left="1134" w:hanging="567"/>
    </w:pPr>
  </w:style>
  <w:style w:type="paragraph" w:customStyle="1" w:styleId="LPLCSubtitle">
    <w:name w:val="LPLC Subtitle"/>
    <w:basedOn w:val="Subtitle"/>
    <w:autoRedefine/>
    <w:qFormat/>
    <w:rsid w:val="00AA7495"/>
    <w:pPr>
      <w:spacing w:line="240" w:lineRule="auto"/>
    </w:pPr>
  </w:style>
  <w:style w:type="paragraph" w:customStyle="1" w:styleId="LPLCFooter">
    <w:name w:val="LPLC Footer"/>
    <w:basedOn w:val="Footer"/>
    <w:autoRedefine/>
    <w:qFormat/>
    <w:rsid w:val="006C6F53"/>
    <w:pPr>
      <w:tabs>
        <w:tab w:val="clear" w:pos="2552"/>
        <w:tab w:val="clear" w:pos="2722"/>
        <w:tab w:val="clear" w:pos="4820"/>
        <w:tab w:val="clear" w:pos="5103"/>
        <w:tab w:val="left" w:pos="7938"/>
      </w:tabs>
      <w:spacing w:line="240" w:lineRule="auto"/>
      <w:ind w:right="-8"/>
    </w:pPr>
  </w:style>
  <w:style w:type="paragraph" w:customStyle="1" w:styleId="LPLCHeader">
    <w:name w:val="LPLC Header"/>
    <w:basedOn w:val="Header"/>
    <w:autoRedefine/>
    <w:qFormat/>
    <w:rsid w:val="005039BB"/>
  </w:style>
  <w:style w:type="paragraph" w:customStyle="1" w:styleId="LPLCThirdLevelList">
    <w:name w:val="LPLC Third Level List"/>
    <w:basedOn w:val="Normal"/>
    <w:autoRedefine/>
    <w:qFormat/>
    <w:rsid w:val="00D97362"/>
    <w:pPr>
      <w:numPr>
        <w:numId w:val="2"/>
      </w:numPr>
      <w:tabs>
        <w:tab w:val="left" w:pos="1080"/>
      </w:tabs>
      <w:ind w:left="1588" w:hanging="454"/>
    </w:pPr>
  </w:style>
  <w:style w:type="character" w:styleId="PlaceholderText">
    <w:name w:val="Placeholder Text"/>
    <w:basedOn w:val="DefaultParagraphFont"/>
    <w:uiPriority w:val="99"/>
    <w:semiHidden/>
    <w:rsid w:val="00250F05"/>
    <w:rPr>
      <w:color w:val="808080"/>
    </w:rPr>
  </w:style>
  <w:style w:type="paragraph" w:customStyle="1" w:styleId="LPLCBodyTextBold">
    <w:name w:val="LPLC Body Text Bold"/>
    <w:basedOn w:val="LPLCBodyText"/>
    <w:next w:val="LPLCBodyText"/>
    <w:link w:val="LPLCBodyTextBoldChar"/>
    <w:autoRedefine/>
    <w:qFormat/>
    <w:rsid w:val="00BE2F6A"/>
  </w:style>
  <w:style w:type="character" w:customStyle="1" w:styleId="LPLCBodyTextChar">
    <w:name w:val="LPLC Body Text Char"/>
    <w:basedOn w:val="BodyTextChar"/>
    <w:link w:val="LPLCBodyText"/>
    <w:rsid w:val="00F64DF8"/>
    <w:rPr>
      <w:rFonts w:ascii="Century Gothic" w:hAnsi="Century Gothic" w:cs="Gotham-Book"/>
      <w:color w:val="000000"/>
      <w:kern w:val="24"/>
      <w:sz w:val="22"/>
      <w:lang w:val="en-US"/>
    </w:rPr>
  </w:style>
  <w:style w:type="character" w:customStyle="1" w:styleId="LPLCBodyTextBoldChar">
    <w:name w:val="LPLC Body Text Bold Char"/>
    <w:basedOn w:val="LPLCBodyTextChar"/>
    <w:link w:val="LPLCBodyTextBold"/>
    <w:rsid w:val="005039BB"/>
    <w:rPr>
      <w:rFonts w:ascii="Century Gothic" w:hAnsi="Century Gothic" w:cs="Gotham-Book"/>
      <w:color w:val="000000"/>
      <w:kern w:val="24"/>
      <w:sz w:val="22"/>
      <w:szCs w:val="22"/>
      <w:lang w:val="en-US"/>
    </w:rPr>
  </w:style>
  <w:style w:type="numbering" w:customStyle="1" w:styleId="ListHeadings">
    <w:name w:val="List_Headings"/>
    <w:uiPriority w:val="99"/>
    <w:rsid w:val="006437BB"/>
    <w:pPr>
      <w:numPr>
        <w:numId w:val="3"/>
      </w:numPr>
    </w:pPr>
  </w:style>
  <w:style w:type="paragraph" w:customStyle="1" w:styleId="LPLCNumberedList2ndlevel">
    <w:name w:val="LPLC Numbered List 2nd level"/>
    <w:basedOn w:val="LPLCBodyText"/>
    <w:rsid w:val="002522FA"/>
    <w:pPr>
      <w:numPr>
        <w:ilvl w:val="1"/>
      </w:numPr>
    </w:pPr>
  </w:style>
  <w:style w:type="paragraph" w:customStyle="1" w:styleId="LPLCBodyTextindent">
    <w:name w:val="LPLC Body Text indent"/>
    <w:basedOn w:val="LPLCBodyText"/>
    <w:link w:val="LPLCBodyTextindentChar"/>
    <w:autoRedefine/>
    <w:qFormat/>
    <w:rsid w:val="005039BB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7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BB"/>
    <w:rPr>
      <w:rFonts w:ascii="Gotham Book" w:hAnsi="Gotham Book"/>
      <w:color w:val="000000" w:themeColor="text1"/>
      <w:sz w:val="18"/>
      <w:szCs w:val="24"/>
    </w:rPr>
  </w:style>
  <w:style w:type="paragraph" w:customStyle="1" w:styleId="LPLCTableText">
    <w:name w:val="LPLC Table Text"/>
    <w:basedOn w:val="LPLCBodyText"/>
    <w:autoRedefine/>
    <w:qFormat/>
    <w:rsid w:val="00302F31"/>
    <w:pPr>
      <w:framePr w:wrap="around" w:vAnchor="text" w:hAnchor="text" w:y="1"/>
      <w:spacing w:before="40" w:after="40"/>
    </w:pPr>
    <w:rPr>
      <w:szCs w:val="20"/>
    </w:rPr>
  </w:style>
  <w:style w:type="character" w:customStyle="1" w:styleId="LPLCBodyTextindentChar">
    <w:name w:val="LPLC Body Text indent Char"/>
    <w:basedOn w:val="LPLCBodyTextChar"/>
    <w:link w:val="LPLCBodyTextindent"/>
    <w:rsid w:val="005039BB"/>
    <w:rPr>
      <w:rFonts w:ascii="Century Gothic" w:hAnsi="Century Gothic" w:cs="Gotham-Book"/>
      <w:color w:val="000000"/>
      <w:kern w:val="24"/>
      <w:sz w:val="22"/>
      <w:szCs w:val="22"/>
      <w:lang w:val="en-US"/>
    </w:rPr>
  </w:style>
  <w:style w:type="paragraph" w:customStyle="1" w:styleId="LPLCTableHeading">
    <w:name w:val="LPLC Table Heading"/>
    <w:basedOn w:val="LPLCHeading3"/>
    <w:autoRedefine/>
    <w:qFormat/>
    <w:rsid w:val="00586ECB"/>
    <w:pPr>
      <w:spacing w:before="80" w:after="80" w:line="276" w:lineRule="auto"/>
      <w:outlineLvl w:val="9"/>
    </w:pPr>
    <w:rPr>
      <w:color w:val="FFFFFF" w:themeColor="background1"/>
    </w:rPr>
  </w:style>
  <w:style w:type="table" w:customStyle="1" w:styleId="LPLCTableStyle">
    <w:name w:val="LPLC Table Style"/>
    <w:basedOn w:val="TableNormal"/>
    <w:uiPriority w:val="99"/>
    <w:qFormat/>
    <w:rsid w:val="003D1A7C"/>
    <w:pPr>
      <w:spacing w:before="40" w:after="40"/>
      <w:ind w:right="57"/>
    </w:p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Century Gothic" w:hAnsi="Century Gothic"/>
        <w:b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  <w:tblStylePr w:type="lastRow">
      <w:rPr>
        <w:rFonts w:ascii="Century Gothic" w:hAnsi="Century Gothic"/>
      </w:rPr>
    </w:tblStylePr>
    <w:tblStylePr w:type="firstCol">
      <w:rPr>
        <w:rFonts w:ascii="Century Gothic" w:hAnsi="Century Gothic"/>
      </w:rPr>
    </w:tblStylePr>
    <w:tblStylePr w:type="lastCol">
      <w:rPr>
        <w:rFonts w:ascii="Century Gothic" w:hAnsi="Century Gothic"/>
      </w:rPr>
    </w:tblStylePr>
  </w:style>
  <w:style w:type="paragraph" w:customStyle="1" w:styleId="NumberedHeading1">
    <w:name w:val="Numbered Heading 1"/>
    <w:basedOn w:val="Heading1"/>
    <w:next w:val="BodyText"/>
    <w:autoRedefine/>
    <w:rsid w:val="00D97362"/>
    <w:pPr>
      <w:keepLines w:val="0"/>
      <w:pageBreakBefore/>
      <w:tabs>
        <w:tab w:val="num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cs="Arial"/>
      <w:b/>
      <w:caps/>
      <w:sz w:val="22"/>
      <w:szCs w:val="20"/>
    </w:rPr>
  </w:style>
  <w:style w:type="paragraph" w:customStyle="1" w:styleId="NumberedHeading2">
    <w:name w:val="Numbered Heading 2"/>
    <w:basedOn w:val="Heading2"/>
    <w:autoRedefine/>
    <w:rsid w:val="00D97362"/>
    <w:pPr>
      <w:keepLines w:val="0"/>
      <w:tabs>
        <w:tab w:val="num" w:pos="1134"/>
      </w:tabs>
      <w:overflowPunct w:val="0"/>
      <w:autoSpaceDE w:val="0"/>
      <w:autoSpaceDN w:val="0"/>
      <w:adjustRightInd w:val="0"/>
      <w:ind w:left="1134" w:hanging="567"/>
      <w:textAlignment w:val="baseline"/>
    </w:pPr>
    <w:rPr>
      <w:rFonts w:cs="Arial"/>
      <w:b/>
      <w:kern w:val="28"/>
      <w:sz w:val="22"/>
    </w:rPr>
  </w:style>
  <w:style w:type="paragraph" w:customStyle="1" w:styleId="NumberedHeading3">
    <w:name w:val="Numbered Heading 3"/>
    <w:basedOn w:val="NumberedHeading2"/>
    <w:next w:val="BodyTextIndent2"/>
    <w:autoRedefine/>
    <w:rsid w:val="00D97362"/>
    <w:pPr>
      <w:tabs>
        <w:tab w:val="clear" w:pos="1134"/>
        <w:tab w:val="num" w:pos="1985"/>
      </w:tabs>
      <w:ind w:left="1985" w:hanging="851"/>
    </w:pPr>
  </w:style>
  <w:style w:type="paragraph" w:styleId="BodyTextIndent">
    <w:name w:val="Body Text Indent"/>
    <w:basedOn w:val="Normal"/>
    <w:link w:val="BodyTextIndentChar"/>
    <w:semiHidden/>
    <w:unhideWhenUsed/>
    <w:rsid w:val="00F322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2B3"/>
    <w:rPr>
      <w:rFonts w:ascii="Gotham Book" w:hAnsi="Gotham Book"/>
      <w:color w:val="000000" w:themeColor="text1"/>
      <w:sz w:val="18"/>
      <w:szCs w:val="24"/>
    </w:rPr>
  </w:style>
  <w:style w:type="numbering" w:customStyle="1" w:styleId="LPLC">
    <w:name w:val="LPLC"/>
    <w:uiPriority w:val="99"/>
    <w:rsid w:val="000A504E"/>
    <w:pPr>
      <w:numPr>
        <w:numId w:val="4"/>
      </w:numPr>
    </w:pPr>
  </w:style>
  <w:style w:type="paragraph" w:customStyle="1" w:styleId="LPLCNumberedList">
    <w:name w:val="LPLC Numbered List"/>
    <w:basedOn w:val="LPLCBodyText"/>
    <w:rsid w:val="002522FA"/>
  </w:style>
  <w:style w:type="paragraph" w:styleId="NoSpacing">
    <w:name w:val="No Spacing"/>
    <w:uiPriority w:val="1"/>
    <w:rsid w:val="00D97362"/>
    <w:pPr>
      <w:spacing w:after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362"/>
    <w:rPr>
      <w:rFonts w:ascii="Century Gothic" w:eastAsiaTheme="majorEastAsia" w:hAnsi="Century Gothic" w:cstheme="majorBidi"/>
      <w:color w:val="300B2C" w:themeColor="accent1" w:themeShade="7F"/>
      <w:sz w:val="22"/>
      <w:szCs w:val="24"/>
    </w:rPr>
  </w:style>
  <w:style w:type="character" w:styleId="SubtleEmphasis">
    <w:name w:val="Subtle Emphasis"/>
    <w:basedOn w:val="DefaultParagraphFont"/>
    <w:uiPriority w:val="19"/>
    <w:rsid w:val="00794638"/>
    <w:rPr>
      <w:rFonts w:ascii="Century Gothic" w:hAnsi="Century Gothic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94638"/>
    <w:rPr>
      <w:rFonts w:ascii="Century Gothic" w:hAnsi="Century Gothic"/>
      <w:i/>
      <w:iCs/>
      <w:sz w:val="22"/>
    </w:rPr>
  </w:style>
  <w:style w:type="character" w:styleId="Strong">
    <w:name w:val="Strong"/>
    <w:basedOn w:val="DefaultParagraphFont"/>
    <w:uiPriority w:val="22"/>
    <w:rsid w:val="00794638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rsid w:val="007946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4638"/>
    <w:rPr>
      <w:rFonts w:ascii="Century Gothic" w:hAnsi="Century Gothic"/>
      <w:i/>
      <w:iCs/>
      <w:sz w:val="22"/>
      <w:szCs w:val="24"/>
    </w:rPr>
  </w:style>
  <w:style w:type="character" w:styleId="BookTitle">
    <w:name w:val="Book Title"/>
    <w:basedOn w:val="DefaultParagraphFont"/>
    <w:uiPriority w:val="33"/>
    <w:rsid w:val="00794638"/>
    <w:rPr>
      <w:rFonts w:ascii="Century Gothic" w:hAnsi="Century Gothic"/>
      <w:b/>
      <w:bCs/>
      <w:smallCaps/>
      <w:spacing w:val="5"/>
    </w:rPr>
  </w:style>
  <w:style w:type="paragraph" w:styleId="ListParagraph">
    <w:name w:val="List Paragraph"/>
    <w:basedOn w:val="Normal"/>
    <w:autoRedefine/>
    <w:uiPriority w:val="34"/>
    <w:qFormat/>
    <w:rsid w:val="00B86E7B"/>
    <w:pPr>
      <w:numPr>
        <w:numId w:val="9"/>
      </w:numPr>
      <w:tabs>
        <w:tab w:val="left" w:pos="426"/>
      </w:tabs>
      <w:autoSpaceDE w:val="0"/>
      <w:autoSpaceDN w:val="0"/>
      <w:adjustRightInd w:val="0"/>
    </w:pPr>
    <w:rPr>
      <w:color w:val="auto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63C51"/>
    <w:pPr>
      <w:tabs>
        <w:tab w:val="right" w:leader="dot" w:pos="8771"/>
      </w:tabs>
      <w:spacing w:after="100"/>
    </w:pPr>
    <w:rPr>
      <w:noProof/>
      <w:szCs w:val="40"/>
    </w:rPr>
  </w:style>
  <w:style w:type="character" w:customStyle="1" w:styleId="TOC1Char">
    <w:name w:val="TOC 1 Char"/>
    <w:basedOn w:val="DefaultParagraphFont"/>
    <w:link w:val="TOC1"/>
    <w:uiPriority w:val="39"/>
    <w:rsid w:val="00F63C51"/>
    <w:rPr>
      <w:rFonts w:ascii="Century Gothic" w:hAnsi="Century Gothic"/>
      <w:noProof/>
      <w:sz w:val="20"/>
      <w:szCs w:val="40"/>
    </w:rPr>
  </w:style>
  <w:style w:type="paragraph" w:customStyle="1" w:styleId="Style1">
    <w:name w:val="Style1"/>
    <w:basedOn w:val="Normal"/>
    <w:qFormat/>
    <w:rsid w:val="00302F31"/>
  </w:style>
  <w:style w:type="paragraph" w:customStyle="1" w:styleId="Default">
    <w:name w:val="Default"/>
    <w:rsid w:val="00243702"/>
    <w:pPr>
      <w:autoSpaceDE w:val="0"/>
      <w:autoSpaceDN w:val="0"/>
      <w:adjustRightInd w:val="0"/>
      <w:spacing w:after="0"/>
    </w:pPr>
    <w:rPr>
      <w:rFonts w:ascii="Roboto" w:hAnsi="Roboto" w:cs="Roboto"/>
      <w:color w:val="000000"/>
      <w:sz w:val="24"/>
      <w:szCs w:val="24"/>
    </w:rPr>
  </w:style>
  <w:style w:type="character" w:customStyle="1" w:styleId="currencyofversion">
    <w:name w:val="currencyofversion"/>
    <w:basedOn w:val="DefaultParagraphFont"/>
    <w:rsid w:val="00BC2E4A"/>
  </w:style>
  <w:style w:type="character" w:customStyle="1" w:styleId="apple-converted-space">
    <w:name w:val="apple-converted-space"/>
    <w:basedOn w:val="DefaultParagraphFont"/>
    <w:rsid w:val="00BC2E4A"/>
  </w:style>
  <w:style w:type="character" w:customStyle="1" w:styleId="fa">
    <w:name w:val="fa"/>
    <w:basedOn w:val="DefaultParagraphFont"/>
    <w:rsid w:val="00BC2E4A"/>
  </w:style>
  <w:style w:type="character" w:customStyle="1" w:styleId="nolink">
    <w:name w:val="nolink"/>
    <w:basedOn w:val="DefaultParagraphFont"/>
    <w:rsid w:val="00BC2E4A"/>
  </w:style>
  <w:style w:type="paragraph" w:customStyle="1" w:styleId="headingparagraph">
    <w:name w:val="headingparagraph"/>
    <w:basedOn w:val="Normal"/>
    <w:rsid w:val="00BC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429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6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91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B3B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9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A6015"/>
    <w:rPr>
      <w:b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20680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C0536"/>
    <w:pPr>
      <w:spacing w:after="0"/>
    </w:pPr>
  </w:style>
  <w:style w:type="table" w:styleId="GridTable1Light-Accent3">
    <w:name w:val="Grid Table 1 Light Accent 3"/>
    <w:basedOn w:val="TableNormal"/>
    <w:uiPriority w:val="46"/>
    <w:rsid w:val="00703929"/>
    <w:pPr>
      <w:spacing w:after="0"/>
    </w:pPr>
    <w:tblPr>
      <w:tblStyleRowBandSize w:val="1"/>
      <w:tblStyleColBandSize w:val="1"/>
      <w:tblBorders>
        <w:top w:val="single" w:sz="4" w:space="0" w:color="FBD4B3" w:themeColor="accent3" w:themeTint="66"/>
        <w:left w:val="single" w:sz="4" w:space="0" w:color="FBD4B3" w:themeColor="accent3" w:themeTint="66"/>
        <w:bottom w:val="single" w:sz="4" w:space="0" w:color="FBD4B3" w:themeColor="accent3" w:themeTint="66"/>
        <w:right w:val="single" w:sz="4" w:space="0" w:color="FBD4B3" w:themeColor="accent3" w:themeTint="66"/>
        <w:insideH w:val="single" w:sz="4" w:space="0" w:color="FBD4B3" w:themeColor="accent3" w:themeTint="66"/>
        <w:insideV w:val="single" w:sz="4" w:space="0" w:color="FBD4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3D1A7C"/>
    <w:pPr>
      <w:spacing w:after="0"/>
    </w:pPr>
    <w:tblPr/>
  </w:style>
  <w:style w:type="table" w:customStyle="1" w:styleId="Style3">
    <w:name w:val="Style3"/>
    <w:basedOn w:val="TableNormal"/>
    <w:uiPriority w:val="99"/>
    <w:rsid w:val="003D1A7C"/>
    <w:pPr>
      <w:spacing w:after="0"/>
    </w:pPr>
    <w:tblPr/>
  </w:style>
  <w:style w:type="table" w:customStyle="1" w:styleId="Style4">
    <w:name w:val="Style4"/>
    <w:basedOn w:val="TableNormal"/>
    <w:uiPriority w:val="99"/>
    <w:rsid w:val="003D1A7C"/>
    <w:pPr>
      <w:spacing w:after="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253">
              <w:blockQuote w:val="1"/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53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07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3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2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28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261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91">
              <w:blockQuote w:val="1"/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948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9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875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57">
              <w:blockQuote w:val="1"/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4094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88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10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443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56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40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193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518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6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825">
              <w:blockQuote w:val="1"/>
              <w:marLeft w:val="34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810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6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.vic.gov.au/first-home-owner/apply-first-home-owner-grant-fhog" TargetMode="External"/><Relationship Id="rId18" Type="http://schemas.openxmlformats.org/officeDocument/2006/relationships/hyperlink" Target="https://www.sro.vic.gov.au/windfall-gains-tax" TargetMode="External"/><Relationship Id="rId26" Type="http://schemas.openxmlformats.org/officeDocument/2006/relationships/hyperlink" Target="https://www.sro.vic.gov.au/foreignpurchaser" TargetMode="External"/><Relationship Id="rId39" Type="http://schemas.openxmlformats.org/officeDocument/2006/relationships/hyperlink" Target="http://www.sro.vic.gov.au/landtaxppr" TargetMode="External"/><Relationship Id="rId21" Type="http://schemas.openxmlformats.org/officeDocument/2006/relationships/hyperlink" Target="http://www.sro.vic.gov.au/car-parks" TargetMode="External"/><Relationship Id="rId34" Type="http://schemas.openxmlformats.org/officeDocument/2006/relationships/hyperlink" Target="https://www.ato.gov.au/general/capital-gains-tax/cgt-assets-and-exemptions/" TargetMode="External"/><Relationship Id="rId42" Type="http://schemas.openxmlformats.org/officeDocument/2006/relationships/hyperlink" Target="https://www.sro.vic.gov.au/vacant-residential-land-tax" TargetMode="External"/><Relationship Id="rId47" Type="http://schemas.openxmlformats.org/officeDocument/2006/relationships/hyperlink" Target="https://www.ato.gov.au/forms/searching-for-lost-super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ro.vic.gov.au/calculators/pensioner-exemption-or-concession-calculator" TargetMode="External"/><Relationship Id="rId17" Type="http://schemas.openxmlformats.org/officeDocument/2006/relationships/hyperlink" Target="http://www.sro.vic.gov.au/growth-areas-infrastructure-contribution" TargetMode="External"/><Relationship Id="rId25" Type="http://schemas.openxmlformats.org/officeDocument/2006/relationships/hyperlink" Target="http://www.sro.vic.gov.au/" TargetMode="External"/><Relationship Id="rId33" Type="http://schemas.openxmlformats.org/officeDocument/2006/relationships/hyperlink" Target="https://www.ato.gov.au/general/capital-gains-tax/in-detail/calculating-a-capital-gain-or-loss/capital-gains-withholding---a-guide-for-conveyancers/" TargetMode="External"/><Relationship Id="rId38" Type="http://schemas.openxmlformats.org/officeDocument/2006/relationships/hyperlink" Target="http://www.sro.vic.gov.au/landtaxppr" TargetMode="External"/><Relationship Id="rId46" Type="http://schemas.openxmlformats.org/officeDocument/2006/relationships/hyperlink" Target="https://www.ato.gov.au/Individuals/Tax-file-number/Apply-for-a-TF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plc.com.au/checklists/key-risk-checklist-gst/" TargetMode="External"/><Relationship Id="rId20" Type="http://schemas.openxmlformats.org/officeDocument/2006/relationships/hyperlink" Target="http://www.sro.vic.gov.au/evidentiary/aggregation-dutiable-property" TargetMode="External"/><Relationship Id="rId29" Type="http://schemas.openxmlformats.org/officeDocument/2006/relationships/hyperlink" Target="https://www.sro.vic.gov.au/absentee-owner-surcharge" TargetMode="External"/><Relationship Id="rId41" Type="http://schemas.openxmlformats.org/officeDocument/2006/relationships/hyperlink" Target="https://www.sro.vic.gov.au/absentee-owner-surcharge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o.vic.gov.au/subsales" TargetMode="External"/><Relationship Id="rId24" Type="http://schemas.openxmlformats.org/officeDocument/2006/relationships/hyperlink" Target="http://www.sro.vic.gov.au/leases-grants-and-transfers/request-private-ruling" TargetMode="External"/><Relationship Id="rId32" Type="http://schemas.openxmlformats.org/officeDocument/2006/relationships/hyperlink" Target="https://firb.gov.au/" TargetMode="External"/><Relationship Id="rId37" Type="http://schemas.openxmlformats.org/officeDocument/2006/relationships/hyperlink" Target="https://lplc.com.au/resources/practice-risk-guides/claim-free-conveyancing" TargetMode="External"/><Relationship Id="rId40" Type="http://schemas.openxmlformats.org/officeDocument/2006/relationships/hyperlink" Target="http://www.sro.vic.gov.au/landtaxtrusts" TargetMode="External"/><Relationship Id="rId45" Type="http://schemas.openxmlformats.org/officeDocument/2006/relationships/hyperlink" Target="https://www.ato.gov.au/business/registration/work-out-which-registrations-you-need/business-or-company-registrations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ro.vic.gov.au/family-farm-exemption" TargetMode="External"/><Relationship Id="rId23" Type="http://schemas.openxmlformats.org/officeDocument/2006/relationships/hyperlink" Target="https://www.sro.vic.gov.au/evidentiary/transfers-trustees-or-custodians-superannuation-funds-or-trusts" TargetMode="External"/><Relationship Id="rId28" Type="http://schemas.openxmlformats.org/officeDocument/2006/relationships/hyperlink" Target="http://www.sro.vic.gov.au/calculators/land-transfer-calculator" TargetMode="External"/><Relationship Id="rId36" Type="http://schemas.openxmlformats.org/officeDocument/2006/relationships/hyperlink" Target="https://lplc.com.au/news-alerts?keyword=CGT&amp;types=news%2Calert" TargetMode="External"/><Relationship Id="rId49" Type="http://schemas.openxmlformats.org/officeDocument/2006/relationships/hyperlink" Target="https://www.nhfic.gov.au/what-we-do/fhld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ro.vic.gov.au/spouse-and-partner-exemption" TargetMode="External"/><Relationship Id="rId19" Type="http://schemas.openxmlformats.org/officeDocument/2006/relationships/hyperlink" Target="https://www.legislation.vic.gov.au/as-made/acts/windfall-gains-tax-and-state-taxation-and-other-acts-further-amendment-act-2021" TargetMode="External"/><Relationship Id="rId31" Type="http://schemas.openxmlformats.org/officeDocument/2006/relationships/hyperlink" Target="https://www.ato.gov.au/General/Capital-gains-tax/In-detail/Calculating-a-capital-gain-or-loss/Capital-gains-withholding--Impacts-on-foreign-and-Australian-residents/?page=1" TargetMode="External"/><Relationship Id="rId44" Type="http://schemas.openxmlformats.org/officeDocument/2006/relationships/hyperlink" Target="http://www.sro.vic.gov.au/node/146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.vic.gov.au/calculators/land-transfer-calculator" TargetMode="External"/><Relationship Id="rId14" Type="http://schemas.openxmlformats.org/officeDocument/2006/relationships/hyperlink" Target="https://www.sro.vic.gov.au/landholder-duty" TargetMode="External"/><Relationship Id="rId22" Type="http://schemas.openxmlformats.org/officeDocument/2006/relationships/hyperlink" Target="http://www.sro.vic.gov.au/leasesgrantsandtransfers" TargetMode="External"/><Relationship Id="rId27" Type="http://schemas.openxmlformats.org/officeDocument/2006/relationships/hyperlink" Target="http://www.austlii.edu.au/cgi-bin/viewdoc/au/legis/vic/consol_act/da200093/s28a.html" TargetMode="External"/><Relationship Id="rId30" Type="http://schemas.openxmlformats.org/officeDocument/2006/relationships/hyperlink" Target="https://www.sro.vic.gov.au/vacant-residential-land-tax" TargetMode="External"/><Relationship Id="rId35" Type="http://schemas.openxmlformats.org/officeDocument/2006/relationships/hyperlink" Target="https://www.ato.gov.au/General/Capital-gains-tax/Deceased-estates-and-inheritances/" TargetMode="External"/><Relationship Id="rId43" Type="http://schemas.openxmlformats.org/officeDocument/2006/relationships/hyperlink" Target="http://www.sro.vic.gov.au/special-land-tax" TargetMode="External"/><Relationship Id="rId48" Type="http://schemas.openxmlformats.org/officeDocument/2006/relationships/hyperlink" Target="https://www.land.vic.gov.au/land-registration/fees-guides-and-form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plc.com.au/checklists/key-risk-checklist-gst/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GroupTemplates\Word\LPLC_Templates\BLANK%20DOCUMENT.dotx" TargetMode="External"/></Relationships>
</file>

<file path=word/theme/theme1.xml><?xml version="1.0" encoding="utf-8"?>
<a:theme xmlns:a="http://schemas.openxmlformats.org/drawingml/2006/main" name="LPLC_ThemeColour_Master">
  <a:themeElements>
    <a:clrScheme name="Custom 2">
      <a:dk1>
        <a:srgbClr val="000000"/>
      </a:dk1>
      <a:lt1>
        <a:srgbClr val="FFFFFF"/>
      </a:lt1>
      <a:dk2>
        <a:srgbClr val="009EBA"/>
      </a:dk2>
      <a:lt2>
        <a:srgbClr val="002B5E"/>
      </a:lt2>
      <a:accent1>
        <a:srgbClr val="611759"/>
      </a:accent1>
      <a:accent2>
        <a:srgbClr val="A10052"/>
      </a:accent2>
      <a:accent3>
        <a:srgbClr val="F79642"/>
      </a:accent3>
      <a:accent4>
        <a:srgbClr val="FCC917"/>
      </a:accent4>
      <a:accent5>
        <a:srgbClr val="6B8F00"/>
      </a:accent5>
      <a:accent6>
        <a:srgbClr val="004D40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549F1-E360-4DD1-984B-71CA480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DOCUMENT.dotx</Template>
  <TotalTime>4</TotalTime>
  <Pages>6</Pages>
  <Words>906</Words>
  <Characters>4647</Characters>
  <Application>Microsoft Office Word</Application>
  <DocSecurity>0</DocSecurity>
  <PresentationFormat>15|.DOCX</PresentationFormat>
  <Lines>354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Issues.docx</vt:lpstr>
    </vt:vector>
  </TitlesOfParts>
  <Company>MBd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Issues.docx</dc:title>
  <dc:subject>00125461:14</dc:subject>
  <dc:creator>Sophie Patten</dc:creator>
  <dc:description/>
  <cp:lastModifiedBy>Emily D'Elia</cp:lastModifiedBy>
  <cp:revision>3</cp:revision>
  <cp:lastPrinted>2023-03-23T00:36:00Z</cp:lastPrinted>
  <dcterms:created xsi:type="dcterms:W3CDTF">2023-03-23T00:35:00Z</dcterms:created>
  <dcterms:modified xsi:type="dcterms:W3CDTF">2023-03-23T00:39:00Z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2021-09-09T01:17:52Z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d2fce83f-5c20-4b26-9502-4c8b781ecf97</vt:lpwstr>
  </property>
  <property fmtid="{D5CDD505-2E9C-101B-9397-08002B2CF9AE}" pid="8" name="MSIP_Label_2d989425-2741-4ac1-a27e-edc0876168d9_ContentBits">
    <vt:lpwstr>0</vt:lpwstr>
  </property>
</Properties>
</file>